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775B" w:rsidRDefault="00B01A6D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Песня для мамы</w:t>
      </w:r>
      <w:r w:rsidR="007B2263" w:rsidRPr="00B7775B">
        <w:rPr>
          <w:lang w:val="be-BY"/>
        </w:rPr>
        <w:br/>
      </w:r>
      <w:r w:rsidR="0072644D" w:rsidRPr="00B7775B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B7775B" w:rsidRDefault="007B2263" w:rsidP="006A60B7">
      <w:pPr>
        <w:spacing w:after="0" w:line="240" w:lineRule="auto"/>
        <w:ind w:left="3261"/>
        <w:rPr>
          <w:lang w:val="be-BY"/>
        </w:rPr>
      </w:pPr>
    </w:p>
    <w:p w:rsidR="00B01A6D" w:rsidRDefault="00B01A6D" w:rsidP="00B01A6D">
      <w:pPr>
        <w:spacing w:after="0" w:line="240" w:lineRule="auto"/>
        <w:ind w:left="2410"/>
        <w:rPr>
          <w:lang w:val="be-BY"/>
        </w:rPr>
      </w:pPr>
      <w:r w:rsidRPr="00B01A6D">
        <w:rPr>
          <w:lang w:val="be-BY"/>
        </w:rPr>
        <w:t>Склала песеньку ў дзень я вясновы.</w:t>
      </w:r>
    </w:p>
    <w:p w:rsidR="00B01A6D" w:rsidRDefault="00B01A6D" w:rsidP="00B01A6D">
      <w:pPr>
        <w:spacing w:after="0" w:line="240" w:lineRule="auto"/>
        <w:ind w:left="2410"/>
        <w:rPr>
          <w:lang w:val="be-BY"/>
        </w:rPr>
      </w:pPr>
      <w:r w:rsidRPr="00B01A6D">
        <w:rPr>
          <w:lang w:val="be-BY"/>
        </w:rPr>
        <w:t>Мне бярозка падказвала словы,</w:t>
      </w:r>
    </w:p>
    <w:p w:rsidR="00B01A6D" w:rsidRDefault="00B01A6D" w:rsidP="00B01A6D">
      <w:pPr>
        <w:spacing w:after="0" w:line="240" w:lineRule="auto"/>
        <w:ind w:left="2410"/>
        <w:rPr>
          <w:lang w:val="be-BY"/>
        </w:rPr>
      </w:pPr>
      <w:r w:rsidRPr="00B01A6D">
        <w:rPr>
          <w:lang w:val="be-BY"/>
        </w:rPr>
        <w:t>А жаўрук падабраў для іх ноты,</w:t>
      </w:r>
    </w:p>
    <w:p w:rsidR="00B01A6D" w:rsidRDefault="00B01A6D" w:rsidP="00B01A6D">
      <w:pPr>
        <w:spacing w:after="0" w:line="240" w:lineRule="auto"/>
        <w:ind w:left="2410"/>
        <w:rPr>
          <w:lang w:val="be-BY"/>
        </w:rPr>
      </w:pPr>
      <w:r w:rsidRPr="00B01A6D">
        <w:rPr>
          <w:lang w:val="be-BY"/>
        </w:rPr>
        <w:t>Кветкі крышку далі ім пяшчоты.</w:t>
      </w:r>
    </w:p>
    <w:p w:rsidR="00B01A6D" w:rsidRDefault="00B01A6D" w:rsidP="00B01A6D">
      <w:pPr>
        <w:spacing w:after="0" w:line="240" w:lineRule="auto"/>
        <w:ind w:left="2410"/>
        <w:rPr>
          <w:lang w:val="be-BY"/>
        </w:rPr>
      </w:pPr>
      <w:r w:rsidRPr="00B01A6D">
        <w:rPr>
          <w:lang w:val="be-BY"/>
        </w:rPr>
        <w:t>Майскі вецер і сонца для песні</w:t>
      </w:r>
    </w:p>
    <w:p w:rsidR="00B01A6D" w:rsidRDefault="00B01A6D" w:rsidP="00B01A6D">
      <w:pPr>
        <w:spacing w:after="0" w:line="240" w:lineRule="auto"/>
        <w:ind w:left="2410"/>
        <w:rPr>
          <w:lang w:val="be-BY"/>
        </w:rPr>
      </w:pPr>
      <w:r w:rsidRPr="00B01A6D">
        <w:rPr>
          <w:lang w:val="be-BY"/>
        </w:rPr>
        <w:t>Цеплыню і бадзёрасць прынеслі.</w:t>
      </w:r>
    </w:p>
    <w:p w:rsidR="00B01A6D" w:rsidRDefault="00B01A6D" w:rsidP="00B01A6D">
      <w:pPr>
        <w:spacing w:after="0" w:line="240" w:lineRule="auto"/>
        <w:ind w:left="2410"/>
        <w:rPr>
          <w:lang w:val="be-BY"/>
        </w:rPr>
      </w:pPr>
      <w:r w:rsidRPr="00B01A6D">
        <w:rPr>
          <w:lang w:val="be-BY"/>
        </w:rPr>
        <w:t>Стала песенька шчыраю самай,</w:t>
      </w:r>
    </w:p>
    <w:p w:rsidR="00B7775B" w:rsidRPr="00B7775B" w:rsidRDefault="00B01A6D" w:rsidP="00B01A6D">
      <w:pPr>
        <w:spacing w:after="0" w:line="240" w:lineRule="auto"/>
        <w:ind w:left="2410"/>
        <w:rPr>
          <w:lang w:val="be-BY"/>
        </w:rPr>
      </w:pPr>
      <w:r w:rsidRPr="00B01A6D">
        <w:rPr>
          <w:lang w:val="be-BY"/>
        </w:rPr>
        <w:t>Я ж сама яе ск</w:t>
      </w:r>
      <w:bookmarkStart w:id="0" w:name="_GoBack"/>
      <w:bookmarkEnd w:id="0"/>
      <w:r w:rsidRPr="00B01A6D">
        <w:rPr>
          <w:lang w:val="be-BY"/>
        </w:rPr>
        <w:t>лала для мамы.</w:t>
      </w:r>
    </w:p>
    <w:sectPr w:rsidR="00B7775B" w:rsidRPr="00B777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03" w:rsidRDefault="00E95A03" w:rsidP="00BB305B">
      <w:pPr>
        <w:spacing w:after="0" w:line="240" w:lineRule="auto"/>
      </w:pPr>
      <w:r>
        <w:separator/>
      </w:r>
    </w:p>
  </w:endnote>
  <w:endnote w:type="continuationSeparator" w:id="0">
    <w:p w:rsidR="00E95A03" w:rsidRDefault="00E95A0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1A6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1A6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03" w:rsidRDefault="00E95A03" w:rsidP="00BB305B">
      <w:pPr>
        <w:spacing w:after="0" w:line="240" w:lineRule="auto"/>
      </w:pPr>
      <w:r>
        <w:separator/>
      </w:r>
    </w:p>
  </w:footnote>
  <w:footnote w:type="continuationSeparator" w:id="0">
    <w:p w:rsidR="00E95A03" w:rsidRDefault="00E95A0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226794"/>
    <w:rsid w:val="00310E12"/>
    <w:rsid w:val="0039181F"/>
    <w:rsid w:val="0040592E"/>
    <w:rsid w:val="00466A26"/>
    <w:rsid w:val="005028F6"/>
    <w:rsid w:val="00536688"/>
    <w:rsid w:val="00587333"/>
    <w:rsid w:val="005A657C"/>
    <w:rsid w:val="005B3CE5"/>
    <w:rsid w:val="006A60B7"/>
    <w:rsid w:val="006C1F9A"/>
    <w:rsid w:val="0072644D"/>
    <w:rsid w:val="007B2263"/>
    <w:rsid w:val="007F47C6"/>
    <w:rsid w:val="00854F6C"/>
    <w:rsid w:val="0093322C"/>
    <w:rsid w:val="0096164A"/>
    <w:rsid w:val="00B01A6D"/>
    <w:rsid w:val="00B07F42"/>
    <w:rsid w:val="00B7775B"/>
    <w:rsid w:val="00BB305B"/>
    <w:rsid w:val="00BF3769"/>
    <w:rsid w:val="00C035FA"/>
    <w:rsid w:val="00C16B84"/>
    <w:rsid w:val="00C80B62"/>
    <w:rsid w:val="00C9220F"/>
    <w:rsid w:val="00E75545"/>
    <w:rsid w:val="00E95A03"/>
    <w:rsid w:val="00EE50E6"/>
    <w:rsid w:val="00F140D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8877-AFCD-4CE7-BAE1-7B1F2D3A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для мамы</dc:title>
  <dc:creator>Галіноўская Н.</dc:creator>
  <cp:lastModifiedBy>Олеся</cp:lastModifiedBy>
  <cp:revision>8</cp:revision>
  <dcterms:created xsi:type="dcterms:W3CDTF">2016-03-05T04:29:00Z</dcterms:created>
  <dcterms:modified xsi:type="dcterms:W3CDTF">2017-09-27T05:59:00Z</dcterms:modified>
  <cp:category>Произведения поэтов белорусских</cp:category>
  <dc:language>бел.</dc:language>
</cp:coreProperties>
</file>