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F" w:rsidRPr="003F2A6C" w:rsidRDefault="000761FC" w:rsidP="00F40BCF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На прагулцы</w:t>
      </w:r>
      <w:r w:rsidR="00F40BCF" w:rsidRPr="003F2A6C">
        <w:rPr>
          <w:lang w:val="be-BY"/>
        </w:rPr>
        <w:br/>
      </w:r>
      <w:r w:rsidR="00F40BCF" w:rsidRPr="003F2A6C">
        <w:rPr>
          <w:b w:val="0"/>
          <w:i/>
          <w:sz w:val="20"/>
          <w:szCs w:val="20"/>
          <w:lang w:val="be-BY"/>
        </w:rPr>
        <w:t>Ніна Галіноўская</w:t>
      </w:r>
    </w:p>
    <w:p w:rsidR="00F40BCF" w:rsidRPr="003F2A6C" w:rsidRDefault="00F40BCF" w:rsidP="00F40BCF">
      <w:pPr>
        <w:spacing w:after="0" w:line="240" w:lineRule="auto"/>
        <w:rPr>
          <w:lang w:val="be-BY"/>
        </w:rPr>
      </w:pPr>
    </w:p>
    <w:p w:rsidR="00F40BCF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Нібы церам, жоўты скверык,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Гэй ты, церам-церамок,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Адчыні свае нам дзверы,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Адамкні хутчэй замок!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Ціха шчоўкнуў лісцік-ключык —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Пад нагамі — дыванок,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Жоўты, пышны і пявучы.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 Чый ты, церам-церамок?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 Мой. Заходзьце, — кажа восень, —</w:t>
      </w:r>
      <w:bookmarkStart w:id="0" w:name="_GoBack"/>
      <w:bookmarkEnd w:id="0"/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Вельмі рада я гасцям.</w:t>
      </w:r>
    </w:p>
    <w:p w:rsidR="000761F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Вецер казкі мне прыносіць.</w:t>
      </w:r>
    </w:p>
    <w:p w:rsidR="000761FC" w:rsidRPr="003F2A6C" w:rsidRDefault="000761FC" w:rsidP="00F40BC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Раскажу іх, дзеці, вам.</w:t>
      </w:r>
    </w:p>
    <w:sectPr w:rsidR="000761FC" w:rsidRPr="003F2A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5C" w:rsidRDefault="00E5655C" w:rsidP="00BB305B">
      <w:pPr>
        <w:spacing w:after="0" w:line="240" w:lineRule="auto"/>
      </w:pPr>
      <w:r>
        <w:separator/>
      </w:r>
    </w:p>
  </w:endnote>
  <w:endnote w:type="continuationSeparator" w:id="0">
    <w:p w:rsidR="00E5655C" w:rsidRDefault="00E5655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3ACE8E" wp14:editId="7512CF5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0BC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0BC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A90775" wp14:editId="088FFF0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0B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0B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377C33" wp14:editId="46A45D0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61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61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5C" w:rsidRDefault="00E5655C" w:rsidP="00BB305B">
      <w:pPr>
        <w:spacing w:after="0" w:line="240" w:lineRule="auto"/>
      </w:pPr>
      <w:r>
        <w:separator/>
      </w:r>
    </w:p>
  </w:footnote>
  <w:footnote w:type="continuationSeparator" w:id="0">
    <w:p w:rsidR="00E5655C" w:rsidRDefault="00E5655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F"/>
    <w:rsid w:val="000761F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9C20F7"/>
    <w:rsid w:val="00B07F42"/>
    <w:rsid w:val="00BB305B"/>
    <w:rsid w:val="00BF3769"/>
    <w:rsid w:val="00C80B62"/>
    <w:rsid w:val="00C9220F"/>
    <w:rsid w:val="00E5655C"/>
    <w:rsid w:val="00E75545"/>
    <w:rsid w:val="00EE50E6"/>
    <w:rsid w:val="00F36D55"/>
    <w:rsid w:val="00F40BC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0B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0BC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0B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0BC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31BC-7AC4-412B-BD3C-CF3F832C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прагулцы</dc:title>
  <dc:creator>Галіноўская Н.</dc:creator>
  <cp:lastModifiedBy>Олеся</cp:lastModifiedBy>
  <cp:revision>2</cp:revision>
  <dcterms:created xsi:type="dcterms:W3CDTF">2016-03-05T06:02:00Z</dcterms:created>
  <dcterms:modified xsi:type="dcterms:W3CDTF">2016-10-31T10:29:00Z</dcterms:modified>
  <cp:category>Произведения поэтов белорусских</cp:category>
  <dc:language>бел.</dc:language>
</cp:coreProperties>
</file>