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AF30F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AF30F3">
        <w:rPr>
          <w:lang w:val="be-BY"/>
        </w:rPr>
        <w:t>Дзень добры, школа!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Восень дзяцей сустракае.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— Дзень добры! — вітае здалёк.</w:t>
      </w:r>
      <w:r>
        <w:rPr>
          <w:lang w:val="be-BY"/>
        </w:rPr>
        <w:t xml:space="preserve"> —</w:t>
      </w: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Гатовы да школы? — пытае.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— Гатовы! Чакаем званок!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I лета падносіць букеты: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— Віншую з заняткамі вас!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Сігналіць на старце ракета —</w:t>
      </w:r>
    </w:p>
    <w:p w:rsidR="00B7775B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У вырай збірацца мне час.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— Выдатных адзнак вам, бывайце! —</w:t>
      </w: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У небе крычаць жураўлі. —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Зімой нас шукайце на карце,</w:t>
      </w: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Вясной — на радзімай зямлі.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bookmarkStart w:id="0" w:name="_GoBack"/>
      <w:bookmarkEnd w:id="0"/>
      <w:r w:rsidRPr="00AF30F3">
        <w:rPr>
          <w:lang w:val="be-BY"/>
        </w:rPr>
        <w:t>— Дзень добры, любімая школа!</w:t>
      </w:r>
    </w:p>
    <w:p w:rsidR="00AF30F3" w:rsidRP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Мы дружныя будзем з табой!..</w:t>
      </w:r>
    </w:p>
    <w:p w:rsidR="00AF30F3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I восень з усмешкай вясёлай</w:t>
      </w:r>
    </w:p>
    <w:p w:rsidR="00AF30F3" w:rsidRPr="00B7775B" w:rsidRDefault="00AF30F3" w:rsidP="00AF30F3">
      <w:pPr>
        <w:spacing w:after="0" w:line="240" w:lineRule="auto"/>
        <w:ind w:left="2552"/>
        <w:rPr>
          <w:lang w:val="be-BY"/>
        </w:rPr>
      </w:pPr>
      <w:r w:rsidRPr="00AF30F3">
        <w:rPr>
          <w:lang w:val="be-BY"/>
        </w:rPr>
        <w:t>Ідзе ўрачыстай хадой.</w:t>
      </w:r>
    </w:p>
    <w:sectPr w:rsidR="00AF30F3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67" w:rsidRDefault="00A54767" w:rsidP="00BB305B">
      <w:pPr>
        <w:spacing w:after="0" w:line="240" w:lineRule="auto"/>
      </w:pPr>
      <w:r>
        <w:separator/>
      </w:r>
    </w:p>
  </w:endnote>
  <w:endnote w:type="continuationSeparator" w:id="0">
    <w:p w:rsidR="00A54767" w:rsidRDefault="00A5476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30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30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67" w:rsidRDefault="00A54767" w:rsidP="00BB305B">
      <w:pPr>
        <w:spacing w:after="0" w:line="240" w:lineRule="auto"/>
      </w:pPr>
      <w:r>
        <w:separator/>
      </w:r>
    </w:p>
  </w:footnote>
  <w:footnote w:type="continuationSeparator" w:id="0">
    <w:p w:rsidR="00A54767" w:rsidRDefault="00A5476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310E12"/>
    <w:rsid w:val="0039181F"/>
    <w:rsid w:val="0040592E"/>
    <w:rsid w:val="00466A26"/>
    <w:rsid w:val="005028F6"/>
    <w:rsid w:val="00536688"/>
    <w:rsid w:val="00587333"/>
    <w:rsid w:val="005A657C"/>
    <w:rsid w:val="005B3CE5"/>
    <w:rsid w:val="006A60B7"/>
    <w:rsid w:val="006C1F9A"/>
    <w:rsid w:val="0072644D"/>
    <w:rsid w:val="007B2263"/>
    <w:rsid w:val="007F47C6"/>
    <w:rsid w:val="00854F6C"/>
    <w:rsid w:val="0093322C"/>
    <w:rsid w:val="0096164A"/>
    <w:rsid w:val="00A54767"/>
    <w:rsid w:val="00AF30F3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4D4A-228A-4AFB-B10C-D74818D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Дзень добры, школа!</dc:title>
  <dc:creator>Галіноўская Н.</dc:creator>
  <cp:lastModifiedBy>Олеся</cp:lastModifiedBy>
  <cp:revision>8</cp:revision>
  <dcterms:created xsi:type="dcterms:W3CDTF">2016-03-05T04:29:00Z</dcterms:created>
  <dcterms:modified xsi:type="dcterms:W3CDTF">2017-10-05T13:00:00Z</dcterms:modified>
  <cp:category>Произведения поэтов белорусских</cp:category>
  <dc:language>бел.</dc:language>
</cp:coreProperties>
</file>