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192955" w:rsidP="004A64B1">
      <w:pPr>
        <w:pStyle w:val="11"/>
        <w:outlineLvl w:val="1"/>
        <w:rPr>
          <w:sz w:val="20"/>
          <w:szCs w:val="20"/>
          <w:lang w:val="be-BY"/>
        </w:rPr>
      </w:pPr>
      <w:r w:rsidRPr="00192955">
        <w:rPr>
          <w:lang w:val="be-BY"/>
        </w:rPr>
        <w:t>Галкі грэюцца</w:t>
      </w:r>
      <w:r w:rsidR="004A64B1" w:rsidRPr="00BB3C01">
        <w:rPr>
          <w:lang w:val="be-BY"/>
        </w:rPr>
        <w:br/>
      </w:r>
      <w:r w:rsidR="009F1DC8">
        <w:rPr>
          <w:b w:val="0"/>
          <w:i/>
          <w:sz w:val="20"/>
          <w:szCs w:val="20"/>
          <w:lang w:val="be-BY"/>
        </w:rPr>
        <w:t>Янка Галубовіч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92955" w:rsidRPr="00192955" w:rsidRDefault="00192955" w:rsidP="00192955">
      <w:pPr>
        <w:spacing w:after="0" w:line="240" w:lineRule="auto"/>
        <w:ind w:firstLine="709"/>
        <w:jc w:val="both"/>
        <w:rPr>
          <w:lang w:val="be-BY"/>
        </w:rPr>
      </w:pPr>
      <w:r w:rsidRPr="00192955">
        <w:rPr>
          <w:lang w:val="be-BY"/>
        </w:rPr>
        <w:t>Падзьмуў паўночны ветравей, нагнаў хо</w:t>
      </w:r>
      <w:r>
        <w:rPr>
          <w:lang w:val="be-BY"/>
        </w:rPr>
        <w:t>л</w:t>
      </w:r>
      <w:r w:rsidRPr="00192955">
        <w:rPr>
          <w:lang w:val="be-BY"/>
        </w:rPr>
        <w:t>аду і неяк раптам, не марудзячы, пачала</w:t>
      </w:r>
      <w:r>
        <w:rPr>
          <w:lang w:val="be-BY"/>
        </w:rPr>
        <w:t xml:space="preserve"> </w:t>
      </w:r>
      <w:r w:rsidRPr="00192955">
        <w:rPr>
          <w:lang w:val="be-BY"/>
        </w:rPr>
        <w:t>ўладарна ўлягацца зіма.</w:t>
      </w:r>
    </w:p>
    <w:p w:rsidR="00192955" w:rsidRDefault="00192955" w:rsidP="00192955">
      <w:pPr>
        <w:spacing w:after="0" w:line="240" w:lineRule="auto"/>
        <w:ind w:firstLine="709"/>
        <w:jc w:val="both"/>
        <w:rPr>
          <w:lang w:val="be-BY"/>
        </w:rPr>
      </w:pPr>
      <w:r w:rsidRPr="00192955">
        <w:rPr>
          <w:lang w:val="be-BY"/>
        </w:rPr>
        <w:t>Падшэрхла, зрабілася што бубен зямля.</w:t>
      </w:r>
      <w:r>
        <w:rPr>
          <w:lang w:val="be-BY"/>
        </w:rPr>
        <w:t xml:space="preserve"> </w:t>
      </w:r>
      <w:r w:rsidRPr="00192955">
        <w:rPr>
          <w:lang w:val="be-BY"/>
        </w:rPr>
        <w:t>3 неба пасыпаўся густы, іскрысты снег.</w:t>
      </w:r>
    </w:p>
    <w:p w:rsidR="00192955" w:rsidRPr="00192955" w:rsidRDefault="00192955" w:rsidP="00192955">
      <w:pPr>
        <w:spacing w:after="0" w:line="240" w:lineRule="auto"/>
        <w:ind w:firstLine="709"/>
        <w:jc w:val="both"/>
        <w:rPr>
          <w:lang w:val="be-BY"/>
        </w:rPr>
      </w:pPr>
      <w:r w:rsidRPr="00192955">
        <w:rPr>
          <w:lang w:val="be-BY"/>
        </w:rPr>
        <w:t>Ноччу ўзняўся моцны вецер. Ён шастаў па</w:t>
      </w:r>
      <w:r>
        <w:rPr>
          <w:lang w:val="be-BY"/>
        </w:rPr>
        <w:t xml:space="preserve"> </w:t>
      </w:r>
      <w:r w:rsidRPr="00192955">
        <w:rPr>
          <w:lang w:val="be-BY"/>
        </w:rPr>
        <w:t>падворку, скавытаў у коміне печы. За акном</w:t>
      </w:r>
      <w:r>
        <w:rPr>
          <w:lang w:val="be-BY"/>
        </w:rPr>
        <w:t xml:space="preserve"> </w:t>
      </w:r>
      <w:r w:rsidRPr="00192955">
        <w:rPr>
          <w:lang w:val="be-BY"/>
        </w:rPr>
        <w:t>лютавала, заходзілася у шал</w:t>
      </w:r>
      <w:r>
        <w:rPr>
          <w:lang w:val="be-BY"/>
        </w:rPr>
        <w:t>ё</w:t>
      </w:r>
      <w:r w:rsidRPr="00192955">
        <w:rPr>
          <w:lang w:val="be-BY"/>
        </w:rPr>
        <w:t>ным танцы завіруха.</w:t>
      </w:r>
    </w:p>
    <w:p w:rsidR="00192955" w:rsidRPr="00192955" w:rsidRDefault="00192955" w:rsidP="00192955">
      <w:pPr>
        <w:spacing w:after="0" w:line="240" w:lineRule="auto"/>
        <w:ind w:firstLine="709"/>
        <w:jc w:val="both"/>
        <w:rPr>
          <w:lang w:val="be-BY"/>
        </w:rPr>
      </w:pPr>
      <w:r w:rsidRPr="00192955">
        <w:rPr>
          <w:lang w:val="be-BY"/>
        </w:rPr>
        <w:t>Раніцаю, калі ўзышло сонца, а на марозных шыбах зазіхацелі зорачкі-іскры, я надзеў кажух, зняў з вочапкі на кухні вядро, ступіў на ганак і адразу ж адчуў, як лоб і шчокі апёк пякучы мароз.</w:t>
      </w:r>
    </w:p>
    <w:p w:rsidR="00192955" w:rsidRPr="00192955" w:rsidRDefault="00192955" w:rsidP="00192955">
      <w:pPr>
        <w:spacing w:after="0" w:line="240" w:lineRule="auto"/>
        <w:ind w:firstLine="709"/>
        <w:jc w:val="both"/>
        <w:rPr>
          <w:lang w:val="be-BY"/>
        </w:rPr>
      </w:pPr>
      <w:r w:rsidRPr="00192955">
        <w:rPr>
          <w:lang w:val="be-BY"/>
        </w:rPr>
        <w:t>Не чырыкалі, пахаваліся пад страхою вераб'і, толькі над прысадамі ля гасцінца каркала, лятала вялікая чарада галодных варон.</w:t>
      </w:r>
    </w:p>
    <w:p w:rsidR="00192955" w:rsidRPr="00192955" w:rsidRDefault="00192955" w:rsidP="00192955">
      <w:pPr>
        <w:spacing w:after="0" w:line="240" w:lineRule="auto"/>
        <w:ind w:firstLine="709"/>
        <w:jc w:val="both"/>
        <w:rPr>
          <w:lang w:val="be-BY"/>
        </w:rPr>
      </w:pPr>
      <w:r w:rsidRPr="00192955">
        <w:rPr>
          <w:lang w:val="be-BY"/>
        </w:rPr>
        <w:t>Паглядзеў на слупок тэрмометра. Ён паказваў мінус дваццаць шэсць.</w:t>
      </w:r>
    </w:p>
    <w:p w:rsidR="00192955" w:rsidRPr="00192955" w:rsidRDefault="00D224C0" w:rsidP="00192955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Лёд каля студні, хоць і збіваў яго часта, але абліты вадою і вельмі</w:t>
      </w:r>
      <w:bookmarkStart w:id="0" w:name="_GoBack"/>
      <w:bookmarkEnd w:id="0"/>
      <w:r>
        <w:rPr>
          <w:lang w:val="be-BY"/>
        </w:rPr>
        <w:t xml:space="preserve"> слізкі, ледзь на нагах утрымацца. </w:t>
      </w:r>
      <w:r w:rsidR="00192955" w:rsidRPr="00192955">
        <w:rPr>
          <w:lang w:val="be-BY"/>
        </w:rPr>
        <w:t>Пакуль дастаў вядро вады — і пальцы скачанелі.</w:t>
      </w:r>
    </w:p>
    <w:p w:rsidR="00192955" w:rsidRPr="00192955" w:rsidRDefault="00192955" w:rsidP="00192955">
      <w:pPr>
        <w:spacing w:after="0" w:line="240" w:lineRule="auto"/>
        <w:ind w:firstLine="709"/>
        <w:jc w:val="both"/>
        <w:rPr>
          <w:lang w:val="be-BY"/>
        </w:rPr>
      </w:pPr>
      <w:r w:rsidRPr="00192955">
        <w:rPr>
          <w:lang w:val="be-BY"/>
        </w:rPr>
        <w:t>Калі адыходзіў ад студні, у веснічках, у зімовым паліто з паднятым каўняром, валёнках і цёплай авечай шапцы паказаўся дзед Пятрок, сусед. Згорбіўшыся, з вядром, ён таксама тупаў да студні за вадою, але раптам спыніўся, паказаў рукою на страху і сказаў:</w:t>
      </w:r>
    </w:p>
    <w:p w:rsidR="00192955" w:rsidRPr="00192955" w:rsidRDefault="00192955" w:rsidP="00192955">
      <w:pPr>
        <w:spacing w:after="0" w:line="240" w:lineRule="auto"/>
        <w:ind w:firstLine="709"/>
        <w:jc w:val="both"/>
        <w:rPr>
          <w:lang w:val="be-BY"/>
        </w:rPr>
      </w:pPr>
      <w:r w:rsidRPr="00192955">
        <w:rPr>
          <w:lang w:val="be-BY"/>
        </w:rPr>
        <w:t>— Паглядзі, што галкі вырабляюць...</w:t>
      </w:r>
    </w:p>
    <w:p w:rsidR="009F1DC8" w:rsidRDefault="00192955" w:rsidP="00192955">
      <w:pPr>
        <w:spacing w:after="0" w:line="240" w:lineRule="auto"/>
        <w:ind w:firstLine="709"/>
        <w:jc w:val="both"/>
        <w:rPr>
          <w:lang w:val="be-BY"/>
        </w:rPr>
      </w:pPr>
      <w:r w:rsidRPr="00192955">
        <w:rPr>
          <w:lang w:val="be-BY"/>
        </w:rPr>
        <w:t xml:space="preserve">Падняў угору галаву і толькі цяпер заўважыў, як над комінам, з якога </w:t>
      </w:r>
      <w:proofErr w:type="spellStart"/>
      <w:r w:rsidRPr="00192955">
        <w:rPr>
          <w:lang w:val="be-BY"/>
        </w:rPr>
        <w:t>слупом</w:t>
      </w:r>
      <w:proofErr w:type="spellEnd"/>
      <w:r w:rsidRPr="00192955">
        <w:rPr>
          <w:lang w:val="be-BY"/>
        </w:rPr>
        <w:t xml:space="preserve"> валіў густы дым, кружыліся тры птушкі. Гэта сапраўды былі галкі.</w:t>
      </w:r>
    </w:p>
    <w:p w:rsidR="00192955" w:rsidRPr="00192955" w:rsidRDefault="00192955" w:rsidP="00192955">
      <w:pPr>
        <w:spacing w:after="0" w:line="240" w:lineRule="auto"/>
        <w:ind w:firstLine="709"/>
        <w:jc w:val="both"/>
        <w:rPr>
          <w:lang w:val="be-BY"/>
        </w:rPr>
      </w:pPr>
      <w:r w:rsidRPr="00192955">
        <w:rPr>
          <w:lang w:val="be-BY"/>
        </w:rPr>
        <w:t>Было дзіўна назіраць, як рабілі птушкі над страхою невялікія кругі, і кожны раз, калі яны падляталі да коміна, то абавязкова стараліся праляцець праз дым. Пры гэтым галкі не забываліся шырока распраўляць свае крылы, убіраючы ў цела як мага болей цяпла.</w:t>
      </w:r>
    </w:p>
    <w:p w:rsidR="00192955" w:rsidRPr="00192955" w:rsidRDefault="00192955" w:rsidP="00192955">
      <w:pPr>
        <w:spacing w:after="0" w:line="240" w:lineRule="auto"/>
        <w:ind w:firstLine="709"/>
        <w:jc w:val="both"/>
        <w:rPr>
          <w:lang w:val="be-BY"/>
        </w:rPr>
      </w:pPr>
      <w:r w:rsidRPr="00192955">
        <w:rPr>
          <w:lang w:val="be-BY"/>
        </w:rPr>
        <w:t xml:space="preserve">— На дварэ халадэча, ажно ў дрыжыкі кідае. А яны, разумніцы, бачыш, да чаго </w:t>
      </w:r>
      <w:proofErr w:type="spellStart"/>
      <w:r w:rsidRPr="00192955">
        <w:rPr>
          <w:lang w:val="be-BY"/>
        </w:rPr>
        <w:t>дапетрылі</w:t>
      </w:r>
      <w:proofErr w:type="spellEnd"/>
      <w:r w:rsidRPr="00192955">
        <w:rPr>
          <w:lang w:val="be-BY"/>
        </w:rPr>
        <w:t>. У дыме грэюцца... — гледзячы на галак сказаў дзед Пятрок.</w:t>
      </w:r>
    </w:p>
    <w:p w:rsidR="00192955" w:rsidRPr="00BB3C01" w:rsidRDefault="00192955" w:rsidP="00192955">
      <w:pPr>
        <w:spacing w:after="0" w:line="240" w:lineRule="auto"/>
        <w:ind w:firstLine="709"/>
        <w:jc w:val="both"/>
        <w:rPr>
          <w:lang w:val="be-BY"/>
        </w:rPr>
      </w:pPr>
      <w:r w:rsidRPr="00192955">
        <w:rPr>
          <w:lang w:val="be-BY"/>
        </w:rPr>
        <w:t>I я пагадзіўся з ім.</w:t>
      </w:r>
    </w:p>
    <w:sectPr w:rsidR="00192955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61" w:rsidRDefault="00625C61" w:rsidP="00BB305B">
      <w:pPr>
        <w:spacing w:after="0" w:line="240" w:lineRule="auto"/>
      </w:pPr>
      <w:r>
        <w:separator/>
      </w:r>
    </w:p>
  </w:endnote>
  <w:endnote w:type="continuationSeparator" w:id="0">
    <w:p w:rsidR="00625C61" w:rsidRDefault="00625C6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24C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24C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61" w:rsidRDefault="00625C61" w:rsidP="00BB305B">
      <w:pPr>
        <w:spacing w:after="0" w:line="240" w:lineRule="auto"/>
      </w:pPr>
      <w:r>
        <w:separator/>
      </w:r>
    </w:p>
  </w:footnote>
  <w:footnote w:type="continuationSeparator" w:id="0">
    <w:p w:rsidR="00625C61" w:rsidRDefault="00625C6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50440"/>
    <w:rsid w:val="0015338B"/>
    <w:rsid w:val="00192955"/>
    <w:rsid w:val="001B3739"/>
    <w:rsid w:val="001B7733"/>
    <w:rsid w:val="00226794"/>
    <w:rsid w:val="00310E12"/>
    <w:rsid w:val="0039181F"/>
    <w:rsid w:val="003B45F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25C61"/>
    <w:rsid w:val="00657015"/>
    <w:rsid w:val="00665B24"/>
    <w:rsid w:val="006A01B7"/>
    <w:rsid w:val="006C1F9A"/>
    <w:rsid w:val="006D3456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9F1DC8"/>
    <w:rsid w:val="00A42F75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224C0"/>
    <w:rsid w:val="00DA02CD"/>
    <w:rsid w:val="00DF2F0F"/>
    <w:rsid w:val="00E75545"/>
    <w:rsid w:val="00EE50E6"/>
    <w:rsid w:val="00F36D55"/>
    <w:rsid w:val="00F84BA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4707-40AB-40C7-8016-4A629F20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Галкі грэюцца</dc:title>
  <dc:creator>Галубовіч Я.</dc:creator>
  <cp:lastModifiedBy>Олеся</cp:lastModifiedBy>
  <cp:revision>19</cp:revision>
  <dcterms:created xsi:type="dcterms:W3CDTF">2016-03-09T07:54:00Z</dcterms:created>
  <dcterms:modified xsi:type="dcterms:W3CDTF">2017-10-16T06:38:00Z</dcterms:modified>
  <cp:category>Произведения писателей белорусских</cp:category>
  <dc:language>бел.</dc:language>
</cp:coreProperties>
</file>