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886B2D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Бярозавыя ледзянцы</w:t>
      </w:r>
      <w:r w:rsidR="004A64B1" w:rsidRPr="00BB3C01">
        <w:rPr>
          <w:lang w:val="be-BY"/>
        </w:rPr>
        <w:br/>
      </w:r>
      <w:r w:rsidR="009F1DC8">
        <w:rPr>
          <w:b w:val="0"/>
          <w:i/>
          <w:sz w:val="20"/>
          <w:szCs w:val="20"/>
          <w:lang w:val="be-BY"/>
        </w:rPr>
        <w:t>Янка Галубовіч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Сакавік наступіў цёплы, па-сапраўднаму вясенні. Нагрэтае за дзень сонцам празрыстае паветра бадзёрыла пахучым водарам.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Неба было ўжо высокае і чыстае.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Зранку стаяў густы туман, усё было быццам ватай абкладзена. Пахла адсырэлай леташняй травою і лісцямі.</w:t>
      </w:r>
    </w:p>
    <w:p w:rsidR="002F2029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Снег зусім раскіс, ператварыўся ў кашу. 3 кожным днём яго заставалася ўсё менш і менш. На палянках і каля дарог з'явіліся праталіны.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Раніцаю зняў з вочапкі каля печы вядро і за вадою да студні пайшоў. Гляджу, ажно гусь лапу на падворку падціскае, сініцы ў садку пішчаць. «На сцюжу ўсё гэта», — падумалася.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Напрыканцы дня заўважыў, што куры рана на седала пачалі збірацца. «На мароз гэта», — адзначаю сабе.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Прыкметы і сапраўды спраўдзіліся. Вечарам хмары пацяжэлі, ніжэй да зямлі насунуліся. 3 іх густы снег пасыпаўся.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Ноччу памацнеў марозік, здаецца, наскрозь прашываў пранізлівы вецер. Па полі, ажно да самага небасхілу, закрываючы сабою шэрую сумную пустэчу, паўзлі пасмы снегу.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 xml:space="preserve">Праз дзень зноў усталявалася надвор'е. Вечарам, калі заходзіла сонца, перастаў шастаць у голым голлі дрэў, прыціх няўмольны халодны вецер. Зноў засвяцілася ўгары </w:t>
      </w:r>
      <w:proofErr w:type="spellStart"/>
      <w:r w:rsidRPr="00886B2D">
        <w:rPr>
          <w:lang w:val="be-BY"/>
        </w:rPr>
        <w:t>бледна</w:t>
      </w:r>
      <w:proofErr w:type="spellEnd"/>
      <w:r w:rsidRPr="00886B2D">
        <w:rPr>
          <w:lang w:val="be-BY"/>
        </w:rPr>
        <w:t>-блакітнае з залацінкаю вясенняе неба.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Назаўтра цёплай і незвычайна цудоўнай раніцаю я пацягнуўся з саначкамі ў лес. Як ні кажы, а ў сілу ўбіралася вясна, трэба было прывезці крыху сухіх алешын і залатаць імі дзе-нідзе ў агародзе плот.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 xml:space="preserve">Хораша свяціла сонца. Снег, </w:t>
      </w:r>
      <w:proofErr w:type="spellStart"/>
      <w:r w:rsidRPr="00886B2D">
        <w:rPr>
          <w:lang w:val="be-BY"/>
        </w:rPr>
        <w:t>матава</w:t>
      </w:r>
      <w:proofErr w:type="spellEnd"/>
      <w:r w:rsidRPr="00886B2D">
        <w:rPr>
          <w:lang w:val="be-BY"/>
        </w:rPr>
        <w:t xml:space="preserve">-шэры, не сляпіў вочы, свяціўся адзінокімі зорачкамі-крупінкамі. У лагчынах, падобныя на маленькія каламутныя </w:t>
      </w:r>
      <w:proofErr w:type="spellStart"/>
      <w:r w:rsidRPr="00886B2D">
        <w:rPr>
          <w:lang w:val="be-BY"/>
        </w:rPr>
        <w:t>азёрцы</w:t>
      </w:r>
      <w:proofErr w:type="spellEnd"/>
      <w:r w:rsidRPr="00886B2D">
        <w:rPr>
          <w:lang w:val="be-BY"/>
        </w:rPr>
        <w:t>, стаялі лужыны вады.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Наблізіўся да ўзлеску. Тут ужо цінькалі сініцы. Бязладна плылі, чапляліся за макаўкі маладзенькіх</w:t>
      </w:r>
      <w:r>
        <w:rPr>
          <w:lang w:val="be-BY"/>
        </w:rPr>
        <w:t xml:space="preserve"> </w:t>
      </w:r>
      <w:r w:rsidRPr="00886B2D">
        <w:rPr>
          <w:lang w:val="be-BY"/>
        </w:rPr>
        <w:t xml:space="preserve">бярозак </w:t>
      </w:r>
      <w:proofErr w:type="spellStart"/>
      <w:r w:rsidRPr="00886B2D">
        <w:rPr>
          <w:lang w:val="be-BY"/>
        </w:rPr>
        <w:t>клубчастыя</w:t>
      </w:r>
      <w:proofErr w:type="spellEnd"/>
      <w:r w:rsidRPr="00886B2D">
        <w:rPr>
          <w:lang w:val="be-BY"/>
        </w:rPr>
        <w:t>, падобныя на кудзелю, пасмы туману.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Спыняюся і дзіўлюся. На адной бярозцы палавіна галінак абгрызена, з іх падаюць долу буйныя, з гарошыну, блакітныя кропелькі соку. Адна, другая, трэцяя...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На другім дрэўцы, у цяньку, на кончыках галінак ледзянцы вісяць. Яны, як і кропелькі, якія на снег капаюць, таксама блакітныя.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lastRenderedPageBreak/>
        <w:t>Каля бярозак у снезе віднеюцца ласіныя сляды. Значыць, што з галінак сок цячэ і ледзянцы на іх вісяць — лось у гэтым вінаваты. Гэта ён ноччу, каб голад уталіць, каля бярозак таптаўся, у госці да іх прыходзіў.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Даўно вядома, што сакавік вясною дрэвам сок пускае. Сталі сачыцца з пагрызеных галінак кропелькі бярозавіка, а ноччу, калі злёгку марозік п</w:t>
      </w:r>
      <w:bookmarkStart w:id="0" w:name="_GoBack"/>
      <w:bookmarkEnd w:id="0"/>
      <w:r w:rsidRPr="00886B2D">
        <w:rPr>
          <w:lang w:val="be-BY"/>
        </w:rPr>
        <w:t>рыціснуў, зацвярдзелі кропелькі, у ледзянцы ператварыліся.</w:t>
      </w:r>
    </w:p>
    <w:p w:rsidR="00886B2D" w:rsidRPr="00886B2D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>Асцярожна дакранаюся рукою да галінкі і спрабую ледзянец на смак. Ён крыху халаднаваты і салодкі, што цукерка.</w:t>
      </w:r>
    </w:p>
    <w:p w:rsidR="00886B2D" w:rsidRPr="00BB3C01" w:rsidRDefault="00886B2D" w:rsidP="00886B2D">
      <w:pPr>
        <w:spacing w:after="0" w:line="240" w:lineRule="auto"/>
        <w:ind w:firstLine="709"/>
        <w:jc w:val="both"/>
        <w:rPr>
          <w:lang w:val="be-BY"/>
        </w:rPr>
      </w:pPr>
      <w:r w:rsidRPr="00886B2D">
        <w:rPr>
          <w:lang w:val="be-BY"/>
        </w:rPr>
        <w:t xml:space="preserve">Вельмі ўжо захацелася мне пачаставаць бярозавымі ледзянцамі маленькага </w:t>
      </w:r>
      <w:proofErr w:type="spellStart"/>
      <w:r w:rsidRPr="00886B2D">
        <w:rPr>
          <w:lang w:val="be-BY"/>
        </w:rPr>
        <w:t>Міхаську</w:t>
      </w:r>
      <w:proofErr w:type="spellEnd"/>
      <w:r w:rsidRPr="00886B2D">
        <w:rPr>
          <w:lang w:val="be-BY"/>
        </w:rPr>
        <w:t xml:space="preserve">, унука суседкі </w:t>
      </w:r>
      <w:proofErr w:type="spellStart"/>
      <w:r w:rsidRPr="00886B2D">
        <w:rPr>
          <w:lang w:val="be-BY"/>
        </w:rPr>
        <w:t>Просі</w:t>
      </w:r>
      <w:proofErr w:type="spellEnd"/>
      <w:r w:rsidRPr="00886B2D">
        <w:rPr>
          <w:lang w:val="be-BY"/>
        </w:rPr>
        <w:t>. Але вось бяда: не данясеш іх у вёску, растануць ледзянцы. Зноў у блакітныя кропелькі бярозавіка абярнуцца.</w:t>
      </w:r>
    </w:p>
    <w:sectPr w:rsidR="00886B2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5C" w:rsidRDefault="001B205C" w:rsidP="00BB305B">
      <w:pPr>
        <w:spacing w:after="0" w:line="240" w:lineRule="auto"/>
      </w:pPr>
      <w:r>
        <w:separator/>
      </w:r>
    </w:p>
  </w:endnote>
  <w:endnote w:type="continuationSeparator" w:id="0">
    <w:p w:rsidR="001B205C" w:rsidRDefault="001B205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6B2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6B2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6B2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6B2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5C" w:rsidRDefault="001B205C" w:rsidP="00BB305B">
      <w:pPr>
        <w:spacing w:after="0" w:line="240" w:lineRule="auto"/>
      </w:pPr>
      <w:r>
        <w:separator/>
      </w:r>
    </w:p>
  </w:footnote>
  <w:footnote w:type="continuationSeparator" w:id="0">
    <w:p w:rsidR="001B205C" w:rsidRDefault="001B205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50440"/>
    <w:rsid w:val="0015338B"/>
    <w:rsid w:val="00192955"/>
    <w:rsid w:val="001B205C"/>
    <w:rsid w:val="001B3739"/>
    <w:rsid w:val="001B7733"/>
    <w:rsid w:val="00226794"/>
    <w:rsid w:val="002F2029"/>
    <w:rsid w:val="00310E12"/>
    <w:rsid w:val="0039181F"/>
    <w:rsid w:val="003B45FE"/>
    <w:rsid w:val="0040592E"/>
    <w:rsid w:val="004A64B1"/>
    <w:rsid w:val="005028F6"/>
    <w:rsid w:val="0052251E"/>
    <w:rsid w:val="00536688"/>
    <w:rsid w:val="005A657C"/>
    <w:rsid w:val="005B3CE5"/>
    <w:rsid w:val="005E3F33"/>
    <w:rsid w:val="005F3A80"/>
    <w:rsid w:val="00614A41"/>
    <w:rsid w:val="00625C61"/>
    <w:rsid w:val="00657015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86B2D"/>
    <w:rsid w:val="008B70A7"/>
    <w:rsid w:val="008D585A"/>
    <w:rsid w:val="008E2A7F"/>
    <w:rsid w:val="0093322C"/>
    <w:rsid w:val="0096164A"/>
    <w:rsid w:val="009B4EC9"/>
    <w:rsid w:val="009E7430"/>
    <w:rsid w:val="009F1DC8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224C0"/>
    <w:rsid w:val="00DA02CD"/>
    <w:rsid w:val="00DF2F0F"/>
    <w:rsid w:val="00E75545"/>
    <w:rsid w:val="00EE50E6"/>
    <w:rsid w:val="00F36D55"/>
    <w:rsid w:val="00F570BE"/>
    <w:rsid w:val="00F84BA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8E9A-8922-415C-9423-5AE0AE43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Бярозавыя ледзянцы</dc:title>
  <dc:creator>Галубовіч Я.</dc:creator>
  <cp:lastModifiedBy>Олеся</cp:lastModifiedBy>
  <cp:revision>23</cp:revision>
  <dcterms:created xsi:type="dcterms:W3CDTF">2016-03-09T07:54:00Z</dcterms:created>
  <dcterms:modified xsi:type="dcterms:W3CDTF">2017-11-21T12:16:00Z</dcterms:modified>
  <cp:category>Произведения писателей белорусских</cp:category>
  <dc:language>бел.</dc:language>
</cp:coreProperties>
</file>