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B32C03" w:rsidRDefault="00282EFE" w:rsidP="00961E7E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Чаромха</w:t>
      </w:r>
      <w:r w:rsidR="00961E7E" w:rsidRPr="00B32C03">
        <w:rPr>
          <w:lang w:val="be-BY"/>
        </w:rPr>
        <w:br/>
      </w:r>
      <w:r w:rsidR="00961E7E" w:rsidRPr="00B32C03">
        <w:rPr>
          <w:b w:val="0"/>
          <w:i/>
          <w:sz w:val="20"/>
          <w:szCs w:val="20"/>
          <w:lang w:val="be-BY"/>
        </w:rPr>
        <w:t>С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="00961E7E" w:rsidRPr="00B32C03">
        <w:rPr>
          <w:b w:val="0"/>
          <w:i/>
          <w:sz w:val="20"/>
          <w:szCs w:val="20"/>
          <w:lang w:val="be-BY"/>
        </w:rPr>
        <w:t xml:space="preserve">ргей 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="00961E7E" w:rsidRPr="00B32C03">
        <w:rPr>
          <w:b w:val="0"/>
          <w:i/>
          <w:sz w:val="20"/>
          <w:szCs w:val="20"/>
          <w:lang w:val="be-BY"/>
        </w:rPr>
        <w:t>сен</w:t>
      </w:r>
      <w:r w:rsidR="00B32C03" w:rsidRPr="00B32C03">
        <w:rPr>
          <w:b w:val="0"/>
          <w:i/>
          <w:sz w:val="20"/>
          <w:szCs w:val="20"/>
          <w:lang w:val="be-BY"/>
        </w:rPr>
        <w:t>і</w:t>
      </w:r>
      <w:r w:rsidR="00961E7E" w:rsidRPr="00B32C03">
        <w:rPr>
          <w:b w:val="0"/>
          <w:i/>
          <w:sz w:val="20"/>
          <w:szCs w:val="20"/>
          <w:lang w:val="be-BY"/>
        </w:rPr>
        <w:t>н</w:t>
      </w:r>
      <w:r w:rsidR="00B32C03" w:rsidRPr="00B32C03">
        <w:rPr>
          <w:b w:val="0"/>
          <w:i/>
          <w:sz w:val="20"/>
          <w:szCs w:val="20"/>
          <w:lang w:val="be-BY"/>
        </w:rPr>
        <w:br/>
        <w:t>Пераклаў з рускага Васіль Зуёнак</w:t>
      </w:r>
    </w:p>
    <w:p w:rsidR="00961E7E" w:rsidRPr="00B32C03" w:rsidRDefault="00961E7E" w:rsidP="00961E7E">
      <w:pPr>
        <w:pStyle w:val="11"/>
        <w:ind w:left="2552"/>
        <w:jc w:val="both"/>
        <w:rPr>
          <w:b w:val="0"/>
          <w:sz w:val="28"/>
          <w:szCs w:val="28"/>
          <w:lang w:val="be-BY"/>
        </w:rPr>
      </w:pP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Чаромха пышналістая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Духмяна расцвіла,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Галіны залацістыя,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Як пасмы, завіла.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Кругом раса мядовая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Сцякае па кары,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I зеляніна новая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Гарыць у серабры.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А побач, ля праталінкі,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Дзе ў травах карані,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Сярэбраны, рахманенькі,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Ручай бяжыць-звініць.</w:t>
      </w:r>
    </w:p>
    <w:p w:rsidR="00282EFE" w:rsidRP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Чаромха лапушыстая,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Духмяная стаіць,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Лістота залацістая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На сонейку гарыць.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Ручэй гуллівай хваляю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Галі</w:t>
      </w:r>
      <w:bookmarkStart w:id="0" w:name="_GoBack"/>
      <w:bookmarkEnd w:id="0"/>
      <w:r w:rsidRPr="00282EFE">
        <w:rPr>
          <w:b w:val="0"/>
          <w:sz w:val="28"/>
          <w:szCs w:val="28"/>
          <w:lang w:val="be-BY"/>
        </w:rPr>
        <w:t>нкі абдае</w:t>
      </w:r>
    </w:p>
    <w:p w:rsidR="00282EF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I пад гарой заманліва</w:t>
      </w:r>
    </w:p>
    <w:p w:rsidR="00961E7E" w:rsidRDefault="00282EFE" w:rsidP="00282EFE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282EFE">
        <w:rPr>
          <w:b w:val="0"/>
          <w:sz w:val="28"/>
          <w:szCs w:val="28"/>
          <w:lang w:val="be-BY"/>
        </w:rPr>
        <w:t>Ёй песенькі пяе.</w:t>
      </w:r>
    </w:p>
    <w:p w:rsidR="00282EFE" w:rsidRPr="00282EFE" w:rsidRDefault="00282EFE" w:rsidP="00282EFE">
      <w:pPr>
        <w:rPr>
          <w:lang w:val="be-BY" w:eastAsia="en-US"/>
        </w:rPr>
      </w:pPr>
    </w:p>
    <w:sectPr w:rsidR="00282EFE" w:rsidRPr="00282EF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19" w:rsidRDefault="00691219" w:rsidP="00BB305B">
      <w:pPr>
        <w:spacing w:after="0" w:line="240" w:lineRule="auto"/>
      </w:pPr>
      <w:r>
        <w:separator/>
      </w:r>
    </w:p>
  </w:endnote>
  <w:endnote w:type="continuationSeparator" w:id="0">
    <w:p w:rsidR="00691219" w:rsidRDefault="0069121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2EF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2EF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19" w:rsidRDefault="00691219" w:rsidP="00BB305B">
      <w:pPr>
        <w:spacing w:after="0" w:line="240" w:lineRule="auto"/>
      </w:pPr>
      <w:r>
        <w:separator/>
      </w:r>
    </w:p>
  </w:footnote>
  <w:footnote w:type="continuationSeparator" w:id="0">
    <w:p w:rsidR="00691219" w:rsidRDefault="0069121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E"/>
    <w:rsid w:val="00152A6E"/>
    <w:rsid w:val="0015338B"/>
    <w:rsid w:val="001B3739"/>
    <w:rsid w:val="001B7733"/>
    <w:rsid w:val="00226794"/>
    <w:rsid w:val="00282EFE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91219"/>
    <w:rsid w:val="006C1F9A"/>
    <w:rsid w:val="007F06E6"/>
    <w:rsid w:val="007F47C6"/>
    <w:rsid w:val="00854F6C"/>
    <w:rsid w:val="008F0F59"/>
    <w:rsid w:val="0093322C"/>
    <w:rsid w:val="0096164A"/>
    <w:rsid w:val="00961E7E"/>
    <w:rsid w:val="00B07F42"/>
    <w:rsid w:val="00B32C03"/>
    <w:rsid w:val="00BB305B"/>
    <w:rsid w:val="00BF3769"/>
    <w:rsid w:val="00C1441D"/>
    <w:rsid w:val="00C56C0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9D188-6772-4B24-A7F4-220EB660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Чаромха</dc:title>
  <dc:creator>Есенин С.</dc:creator>
  <cp:keywords>Зуёнак В.</cp:keywords>
  <cp:lastModifiedBy>Олеся</cp:lastModifiedBy>
  <cp:revision>3</cp:revision>
  <dcterms:created xsi:type="dcterms:W3CDTF">2016-03-16T03:34:00Z</dcterms:created>
  <dcterms:modified xsi:type="dcterms:W3CDTF">2016-11-13T13:11:00Z</dcterms:modified>
  <cp:category>Произведения поэтов русских</cp:category>
  <dc:language>бел.</dc:language>
</cp:coreProperties>
</file>