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DC" w:rsidRPr="00025FBE" w:rsidRDefault="008C65DC" w:rsidP="00107DBB">
      <w:pPr>
        <w:pStyle w:val="11"/>
        <w:outlineLvl w:val="1"/>
      </w:pPr>
      <w:r w:rsidRPr="008C65DC">
        <w:t>Конёк-Горбунок</w:t>
      </w:r>
      <w:r w:rsidRPr="00025FBE">
        <w:br/>
      </w:r>
      <w:r w:rsidRPr="008C65DC">
        <w:rPr>
          <w:b w:val="0"/>
          <w:i/>
          <w:sz w:val="20"/>
          <w:szCs w:val="20"/>
        </w:rPr>
        <w:t>П</w:t>
      </w:r>
      <w:r w:rsidR="00107DBB">
        <w:rPr>
          <w:b w:val="0"/>
          <w:i/>
          <w:sz w:val="20"/>
          <w:szCs w:val="20"/>
        </w:rPr>
        <w:t>ётр</w:t>
      </w:r>
      <w:r w:rsidRPr="008C65DC">
        <w:rPr>
          <w:b w:val="0"/>
          <w:i/>
          <w:sz w:val="20"/>
          <w:szCs w:val="20"/>
        </w:rPr>
        <w:t xml:space="preserve"> Ершов</w:t>
      </w:r>
    </w:p>
    <w:p w:rsid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F9424D" w:rsidRDefault="008C65DC" w:rsidP="00F9424D">
      <w:pPr>
        <w:pStyle w:val="3"/>
        <w:spacing w:before="0" w:line="240" w:lineRule="auto"/>
        <w:jc w:val="center"/>
        <w:rPr>
          <w:i/>
          <w:szCs w:val="28"/>
        </w:rPr>
      </w:pPr>
      <w:r w:rsidRPr="00107DBB">
        <w:rPr>
          <w:rFonts w:ascii="Verdana" w:hAnsi="Verdana"/>
          <w:color w:val="auto"/>
          <w:szCs w:val="28"/>
        </w:rPr>
        <w:t>Часть первая</w:t>
      </w:r>
      <w:proofErr w:type="gramStart"/>
      <w:r w:rsidR="00F9424D">
        <w:rPr>
          <w:rFonts w:ascii="Verdana" w:hAnsi="Verdana"/>
          <w:color w:val="auto"/>
          <w:szCs w:val="28"/>
        </w:rPr>
        <w:br/>
      </w:r>
      <w:r w:rsidR="00F9424D">
        <w:rPr>
          <w:rFonts w:ascii="Verdana" w:hAnsi="Verdana"/>
          <w:color w:val="auto"/>
          <w:szCs w:val="28"/>
        </w:rPr>
        <w:br/>
      </w:r>
      <w:r w:rsidRPr="00F9424D">
        <w:rPr>
          <w:rFonts w:ascii="Verdana" w:hAnsi="Verdana"/>
          <w:b w:val="0"/>
          <w:i/>
          <w:color w:val="auto"/>
          <w:szCs w:val="28"/>
        </w:rPr>
        <w:t>Н</w:t>
      </w:r>
      <w:proofErr w:type="gramEnd"/>
      <w:r w:rsidRPr="00F9424D">
        <w:rPr>
          <w:rFonts w:ascii="Verdana" w:hAnsi="Verdana"/>
          <w:b w:val="0"/>
          <w:i/>
          <w:color w:val="auto"/>
          <w:szCs w:val="28"/>
        </w:rPr>
        <w:t>ачинает сказка сказываться</w:t>
      </w:r>
    </w:p>
    <w:p w:rsidR="00107DBB" w:rsidRPr="008C65DC" w:rsidRDefault="00107DBB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горами, за лесами,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широкими морями,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на небе — на земле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Жил старик в одном селе.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старинушки три сына: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Старший умный был </w:t>
      </w:r>
      <w:proofErr w:type="gramStart"/>
      <w:r w:rsidRPr="008C65DC">
        <w:rPr>
          <w:szCs w:val="28"/>
        </w:rPr>
        <w:t>детина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Средний сын и так и </w:t>
      </w:r>
      <w:proofErr w:type="gramStart"/>
      <w:r w:rsidRPr="008C65DC">
        <w:rPr>
          <w:szCs w:val="28"/>
        </w:rPr>
        <w:t>сяк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Младший вовсе был </w:t>
      </w:r>
      <w:proofErr w:type="gramStart"/>
      <w:r w:rsidRPr="008C65DC">
        <w:rPr>
          <w:szCs w:val="28"/>
        </w:rPr>
        <w:t>дурак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сеяли пшеницу,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возили в град-столицу: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Знать, столица та была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Недалече от села.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Там пшеницу продавали,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Деньги счётом принимали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 набитою сумой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Возвращалися</w:t>
      </w:r>
      <w:proofErr w:type="spellEnd"/>
      <w:r w:rsidRPr="008C65DC">
        <w:rPr>
          <w:szCs w:val="28"/>
        </w:rPr>
        <w:t xml:space="preserve"> домой.</w:t>
      </w:r>
    </w:p>
    <w:p w:rsidR="009B7BFF" w:rsidRDefault="009B7BFF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долгом времени, аль вскоре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Приключилося</w:t>
      </w:r>
      <w:proofErr w:type="spellEnd"/>
      <w:r w:rsidRPr="008C65DC">
        <w:rPr>
          <w:szCs w:val="28"/>
        </w:rPr>
        <w:t xml:space="preserve"> им горе: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Кто-то в поле стал ходить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пшеницу шевелить.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Мужи</w:t>
      </w:r>
      <w:r w:rsidR="009B7BFF">
        <w:rPr>
          <w:szCs w:val="28"/>
        </w:rPr>
        <w:t>ч</w:t>
      </w:r>
      <w:r w:rsidRPr="008C65DC">
        <w:rPr>
          <w:szCs w:val="28"/>
        </w:rPr>
        <w:t>ки</w:t>
      </w:r>
      <w:proofErr w:type="gramEnd"/>
      <w:r w:rsidRPr="008C65DC">
        <w:rPr>
          <w:szCs w:val="28"/>
        </w:rPr>
        <w:t xml:space="preserve"> такой печали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Отродяся</w:t>
      </w:r>
      <w:proofErr w:type="spellEnd"/>
      <w:r w:rsidRPr="008C65DC">
        <w:rPr>
          <w:szCs w:val="28"/>
        </w:rPr>
        <w:t xml:space="preserve"> не видали;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Стали думать да гадать — 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бы вора </w:t>
      </w:r>
      <w:proofErr w:type="spellStart"/>
      <w:r w:rsidRPr="008C65DC">
        <w:rPr>
          <w:szCs w:val="28"/>
        </w:rPr>
        <w:t>соглядать</w:t>
      </w:r>
      <w:proofErr w:type="spellEnd"/>
      <w:r w:rsidR="009B7BFF">
        <w:rPr>
          <w:rStyle w:val="a9"/>
          <w:szCs w:val="28"/>
        </w:rPr>
        <w:footnoteReference w:id="1"/>
      </w:r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Наконец себе </w:t>
      </w:r>
      <w:proofErr w:type="gramStart"/>
      <w:r w:rsidRPr="008C65DC">
        <w:rPr>
          <w:szCs w:val="28"/>
        </w:rPr>
        <w:t>смекнули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стоять на карауле,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Хлеб ночами поберечь,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Злого вора подстеречь.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Вот, как стало лишь смеркаться,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Начал старший брат сбираться,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Вынул вилы и топор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И отправился в дозор.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Ночь ненастная настала;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него боязнь напала,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со страхов наш мужик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Закопался под сенник</w:t>
      </w:r>
      <w:r w:rsidR="004C2895">
        <w:rPr>
          <w:rStyle w:val="a9"/>
          <w:szCs w:val="28"/>
        </w:rPr>
        <w:footnoteReference w:id="2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Ночь проходит, день приходит;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сенника дозорный сходит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облив себя водой,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 стучаться под избой: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«Эй вы, </w:t>
      </w:r>
      <w:proofErr w:type="gramStart"/>
      <w:r w:rsidRPr="008C65DC">
        <w:rPr>
          <w:szCs w:val="28"/>
        </w:rPr>
        <w:t>сонные тетери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Отпирайте брату двери,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 дождём я весь промок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головы до самых ног».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двери отворили,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Караульщика</w:t>
      </w:r>
      <w:proofErr w:type="gramEnd"/>
      <w:r w:rsidRPr="008C65DC">
        <w:rPr>
          <w:szCs w:val="28"/>
        </w:rPr>
        <w:t xml:space="preserve"> впустили,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Стали спрашивать его: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видал ли он чего?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Караульщик</w:t>
      </w:r>
      <w:proofErr w:type="gramEnd"/>
      <w:r w:rsidRPr="008C65DC">
        <w:rPr>
          <w:szCs w:val="28"/>
        </w:rPr>
        <w:t xml:space="preserve"> помолился,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Вправо, влево поклонился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прокашлявшись, сказал: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«Всю я ноченьку не спал;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моё ж притом несчастье,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Было страшное ненастье: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Дождь вот так ливмя и лил,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Рубашонку</w:t>
      </w:r>
      <w:proofErr w:type="gramEnd"/>
      <w:r w:rsidRPr="008C65DC">
        <w:rPr>
          <w:szCs w:val="28"/>
        </w:rPr>
        <w:t xml:space="preserve"> всю смочил.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куда как было скучно!..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Впрочем, всё благополучно».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Похвалил его отец: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«Ты, Данило, молодец!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вот, так сказать, примерно,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Сослужил мне службу верно,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 есть, будучи при всём,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ударил в грязь лицом».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Стало </w:t>
      </w:r>
      <w:proofErr w:type="gramStart"/>
      <w:r w:rsidRPr="008C65DC">
        <w:rPr>
          <w:szCs w:val="28"/>
        </w:rPr>
        <w:t>сызнова</w:t>
      </w:r>
      <w:proofErr w:type="gramEnd"/>
      <w:r w:rsidRPr="008C65DC">
        <w:rPr>
          <w:szCs w:val="28"/>
        </w:rPr>
        <w:t xml:space="preserve"> смеркаться;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Средний брат пошёл сбираться,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Взял и вилы и топор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отправился в дозор.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Ночь холодная настала,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Дрожь на малого напала,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Зубы начали плясать;</w:t>
      </w:r>
    </w:p>
    <w:p w:rsidR="008C65DC" w:rsidRPr="008C65DC" w:rsidRDefault="0083604B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Он ударился бежать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всю ночь ходил дозором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соседки под забором.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Жутко было молодцу!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вот утро. Он к крыльцу: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 вы, сони! Что вы спите!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Брату двери отоприте;</w:t>
      </w:r>
    </w:p>
    <w:p w:rsidR="008C65DC" w:rsidRPr="008C65DC" w:rsidRDefault="0083604B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Ночью страшный был мороз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 </w:t>
      </w:r>
      <w:proofErr w:type="gramStart"/>
      <w:r w:rsidRPr="008C65DC">
        <w:rPr>
          <w:szCs w:val="28"/>
        </w:rPr>
        <w:t>животиков</w:t>
      </w:r>
      <w:proofErr w:type="gramEnd"/>
      <w:r w:rsidRPr="008C65DC">
        <w:rPr>
          <w:szCs w:val="28"/>
        </w:rPr>
        <w:t xml:space="preserve"> промёрз».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двери отворили,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Караульщика</w:t>
      </w:r>
      <w:proofErr w:type="gramEnd"/>
      <w:r w:rsidRPr="008C65DC">
        <w:rPr>
          <w:szCs w:val="28"/>
        </w:rPr>
        <w:t xml:space="preserve"> впустили,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Стали спрашивать его: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видал ли он чего?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Караульщик</w:t>
      </w:r>
      <w:proofErr w:type="gramEnd"/>
      <w:r w:rsidRPr="008C65DC">
        <w:rPr>
          <w:szCs w:val="28"/>
        </w:rPr>
        <w:t xml:space="preserve"> помолился,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Вправо, влево поклонился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сквозь зубы отвечал: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«Всю я ноченьку не спал,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Да, к моей судьбе несчастной,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Ночью холод был ужасный,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 </w:t>
      </w:r>
      <w:proofErr w:type="spellStart"/>
      <w:r w:rsidRPr="008C65DC">
        <w:rPr>
          <w:szCs w:val="28"/>
        </w:rPr>
        <w:t>сердцов</w:t>
      </w:r>
      <w:proofErr w:type="spellEnd"/>
      <w:r w:rsidRPr="008C65DC">
        <w:rPr>
          <w:szCs w:val="28"/>
        </w:rPr>
        <w:t xml:space="preserve"> меня пробрал;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Всю я ночку проскакал;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Слишком было </w:t>
      </w:r>
      <w:proofErr w:type="gramStart"/>
      <w:r w:rsidRPr="008C65DC">
        <w:rPr>
          <w:szCs w:val="28"/>
        </w:rPr>
        <w:t>несподручно</w:t>
      </w:r>
      <w:proofErr w:type="gramEnd"/>
      <w:r w:rsidRPr="008C65DC">
        <w:rPr>
          <w:szCs w:val="28"/>
        </w:rPr>
        <w:t>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Впрочем, всё благополучно».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ему сказал отец: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«Ты, Гаврило, молодец!»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Стало в третий раз смеркаться,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 младшему сбираться;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</w:t>
      </w:r>
      <w:proofErr w:type="gramStart"/>
      <w:r w:rsidRPr="008C65DC">
        <w:rPr>
          <w:szCs w:val="28"/>
        </w:rPr>
        <w:t>и усом не ведёт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печи в углу поёт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Изо всей </w:t>
      </w:r>
      <w:proofErr w:type="gramStart"/>
      <w:r w:rsidRPr="008C65DC">
        <w:rPr>
          <w:szCs w:val="28"/>
        </w:rPr>
        <w:t>дурацкой</w:t>
      </w:r>
      <w:proofErr w:type="gramEnd"/>
      <w:r w:rsidRPr="008C65DC">
        <w:rPr>
          <w:szCs w:val="28"/>
        </w:rPr>
        <w:t xml:space="preserve"> мочи: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«Распрекрасные вы очи!»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ну ему пенять</w:t>
      </w:r>
      <w:r w:rsidR="0083604B">
        <w:rPr>
          <w:rStyle w:val="a9"/>
          <w:szCs w:val="28"/>
        </w:rPr>
        <w:footnoteReference w:id="3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Стали в поле погонять,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Но, сколь долго ни кричали,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голос потеряли: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ни с места. Наконец,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Подошёл к нему отец,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ему: «Послушай,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Побегай в дозор, Ванюша;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куплю тебе лубков</w:t>
      </w:r>
      <w:r w:rsidR="0083604B">
        <w:rPr>
          <w:rStyle w:val="a9"/>
          <w:szCs w:val="28"/>
        </w:rPr>
        <w:footnoteReference w:id="4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Дам гороху и бобов».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с печи слезает,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Малахай</w:t>
      </w:r>
      <w:r w:rsidR="0083604B">
        <w:rPr>
          <w:rStyle w:val="a9"/>
          <w:szCs w:val="28"/>
        </w:rPr>
        <w:footnoteReference w:id="5"/>
      </w:r>
      <w:r w:rsidRPr="008C65DC">
        <w:rPr>
          <w:szCs w:val="28"/>
        </w:rPr>
        <w:t xml:space="preserve"> свой надевает,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Хлеб за пазуху кладёт,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Караул держать идёт.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Ночь настала, месяц всходит;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Поле всё Иван обходит,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Озираючись</w:t>
      </w:r>
      <w:proofErr w:type="spellEnd"/>
      <w:r w:rsidRPr="008C65DC">
        <w:rPr>
          <w:szCs w:val="28"/>
        </w:rPr>
        <w:t xml:space="preserve"> кругом,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садится под кустом;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Звёзды на небе считает,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</w:t>
      </w:r>
      <w:proofErr w:type="gramStart"/>
      <w:r w:rsidRPr="008C65DC">
        <w:rPr>
          <w:szCs w:val="28"/>
        </w:rPr>
        <w:t>краюшку</w:t>
      </w:r>
      <w:proofErr w:type="gramEnd"/>
      <w:r w:rsidRPr="008C65DC">
        <w:rPr>
          <w:szCs w:val="28"/>
        </w:rPr>
        <w:t xml:space="preserve"> уплетает.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Вдруг о полночь конь заржал...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Караульщик</w:t>
      </w:r>
      <w:proofErr w:type="gramEnd"/>
      <w:r w:rsidRPr="008C65DC">
        <w:rPr>
          <w:szCs w:val="28"/>
        </w:rPr>
        <w:t xml:space="preserve"> наш привстал,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Посмотрел под рукавицу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увидел кобылицу.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Кобылица та была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Вся, как зимний снег, бела,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Грива в землю, золотая,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мелки кольца </w:t>
      </w:r>
      <w:proofErr w:type="gramStart"/>
      <w:r w:rsidRPr="008C65DC">
        <w:rPr>
          <w:szCs w:val="28"/>
        </w:rPr>
        <w:t>завитая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«Эхе-</w:t>
      </w:r>
      <w:proofErr w:type="spellStart"/>
      <w:r w:rsidRPr="008C65DC">
        <w:rPr>
          <w:szCs w:val="28"/>
        </w:rPr>
        <w:t>хе</w:t>
      </w:r>
      <w:proofErr w:type="spellEnd"/>
      <w:r w:rsidRPr="008C65DC">
        <w:rPr>
          <w:szCs w:val="28"/>
        </w:rPr>
        <w:t>! так вот какой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Наш </w:t>
      </w:r>
      <w:proofErr w:type="spellStart"/>
      <w:r w:rsidRPr="008C65DC">
        <w:rPr>
          <w:szCs w:val="28"/>
        </w:rPr>
        <w:t>воришко</w:t>
      </w:r>
      <w:proofErr w:type="spellEnd"/>
      <w:r w:rsidRPr="008C65DC">
        <w:rPr>
          <w:szCs w:val="28"/>
        </w:rPr>
        <w:t>!..</w:t>
      </w:r>
      <w:proofErr w:type="gramEnd"/>
      <w:r w:rsidRPr="008C65DC">
        <w:rPr>
          <w:szCs w:val="28"/>
        </w:rPr>
        <w:t xml:space="preserve"> Но, постой,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шутить ведь не умею,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Разом сяду те на шею.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>, какая саранча!»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минуту </w:t>
      </w:r>
      <w:proofErr w:type="spellStart"/>
      <w:r w:rsidRPr="008C65DC">
        <w:rPr>
          <w:szCs w:val="28"/>
        </w:rPr>
        <w:t>улуча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кобылице подбегает,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волнистый хвост хватает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прыгн</w:t>
      </w:r>
      <w:r w:rsidR="0068657C">
        <w:rPr>
          <w:szCs w:val="28"/>
        </w:rPr>
        <w:t>́</w:t>
      </w:r>
      <w:proofErr w:type="gramStart"/>
      <w:r w:rsidRPr="008C65DC">
        <w:rPr>
          <w:szCs w:val="28"/>
        </w:rPr>
        <w:t>ул</w:t>
      </w:r>
      <w:proofErr w:type="spellEnd"/>
      <w:proofErr w:type="gramEnd"/>
      <w:r w:rsidRPr="008C65DC">
        <w:rPr>
          <w:szCs w:val="28"/>
        </w:rPr>
        <w:t xml:space="preserve"> к ней на </w:t>
      </w:r>
      <w:proofErr w:type="spellStart"/>
      <w:r w:rsidRPr="008C65DC">
        <w:rPr>
          <w:szCs w:val="28"/>
        </w:rPr>
        <w:t>хребёт</w:t>
      </w:r>
      <w:proofErr w:type="spellEnd"/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задом наперёд.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Кобылица молодая,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Очью</w:t>
      </w:r>
      <w:proofErr w:type="spellEnd"/>
      <w:r w:rsidR="0068657C">
        <w:rPr>
          <w:rStyle w:val="a9"/>
          <w:szCs w:val="28"/>
        </w:rPr>
        <w:footnoteReference w:id="6"/>
      </w:r>
      <w:r w:rsidRPr="008C65DC">
        <w:rPr>
          <w:szCs w:val="28"/>
        </w:rPr>
        <w:t xml:space="preserve"> бешено сверкая,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Змеем голову свила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пустилась, как стрела.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Вьётся </w:t>
      </w:r>
      <w:proofErr w:type="spellStart"/>
      <w:proofErr w:type="gramStart"/>
      <w:r w:rsidRPr="008C65DC">
        <w:rPr>
          <w:szCs w:val="28"/>
        </w:rPr>
        <w:t>кр</w:t>
      </w:r>
      <w:proofErr w:type="gramEnd"/>
      <w:r w:rsidR="0068657C">
        <w:rPr>
          <w:szCs w:val="28"/>
        </w:rPr>
        <w:t>́</w:t>
      </w:r>
      <w:r w:rsidRPr="008C65DC">
        <w:rPr>
          <w:szCs w:val="28"/>
        </w:rPr>
        <w:t>угом</w:t>
      </w:r>
      <w:proofErr w:type="spellEnd"/>
      <w:r w:rsidRPr="008C65DC">
        <w:rPr>
          <w:szCs w:val="28"/>
        </w:rPr>
        <w:t xml:space="preserve"> над полями,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Виснет </w:t>
      </w:r>
      <w:proofErr w:type="spellStart"/>
      <w:r w:rsidRPr="008C65DC">
        <w:rPr>
          <w:szCs w:val="28"/>
        </w:rPr>
        <w:t>пластью</w:t>
      </w:r>
      <w:proofErr w:type="spellEnd"/>
      <w:r w:rsidRPr="008C65DC">
        <w:rPr>
          <w:szCs w:val="28"/>
        </w:rPr>
        <w:t xml:space="preserve"> надо рвами</w:t>
      </w:r>
      <w:r w:rsidR="004C2895">
        <w:rPr>
          <w:rStyle w:val="a9"/>
          <w:szCs w:val="28"/>
        </w:rPr>
        <w:footnoteReference w:id="7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Мчится скоком по горам,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Ходит дыбом по лесам,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Хочет силой аль обманом,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Лишь бы справиться с Иваном;</w:t>
      </w:r>
    </w:p>
    <w:p w:rsidR="008C65DC" w:rsidRPr="008C65DC" w:rsidRDefault="0068657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Но Иван и сам не прост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Крепко держится за хвост.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Наконец она устала.</w:t>
      </w:r>
    </w:p>
    <w:p w:rsidR="008C65DC" w:rsidRPr="008C65DC" w:rsidRDefault="0068657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«Ну, Иван, — ему сказала,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Коль умел ты усидеть,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тебе мной и владеть.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Дай мне место для покою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ухаживай за мною,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Сколько </w:t>
      </w:r>
      <w:proofErr w:type="gramStart"/>
      <w:r w:rsidRPr="008C65DC">
        <w:rPr>
          <w:szCs w:val="28"/>
        </w:rPr>
        <w:t>смыслишь</w:t>
      </w:r>
      <w:proofErr w:type="gramEnd"/>
      <w:r w:rsidRPr="008C65DC">
        <w:rPr>
          <w:szCs w:val="28"/>
        </w:rPr>
        <w:t>. Да смотри: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 три </w:t>
      </w:r>
      <w:proofErr w:type="spellStart"/>
      <w:r w:rsidRPr="008C65DC">
        <w:rPr>
          <w:szCs w:val="28"/>
        </w:rPr>
        <w:t>утренни</w:t>
      </w:r>
      <w:proofErr w:type="spellEnd"/>
      <w:r w:rsidRPr="008C65DC">
        <w:rPr>
          <w:szCs w:val="28"/>
        </w:rPr>
        <w:t xml:space="preserve"> зари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Выпущай</w:t>
      </w:r>
      <w:proofErr w:type="spellEnd"/>
      <w:r w:rsidRPr="008C65DC">
        <w:rPr>
          <w:szCs w:val="28"/>
        </w:rPr>
        <w:t xml:space="preserve"> меня на волю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Погулять по </w:t>
      </w:r>
      <w:proofErr w:type="spellStart"/>
      <w:r w:rsidRPr="008C65DC">
        <w:rPr>
          <w:szCs w:val="28"/>
        </w:rPr>
        <w:t>чисту</w:t>
      </w:r>
      <w:proofErr w:type="spellEnd"/>
      <w:r w:rsidRPr="008C65DC">
        <w:rPr>
          <w:szCs w:val="28"/>
        </w:rPr>
        <w:t xml:space="preserve"> полю.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исходе же трёх дней</w:t>
      </w:r>
    </w:p>
    <w:p w:rsidR="008C65DC" w:rsidRPr="008C65DC" w:rsidRDefault="0068657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Двух рожу тебе коней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Да таких, каких поныне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бывало и в помине;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ещё рожу конька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Ростом только в три вершка,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спине с двумя горбами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с аршинными ушами.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Двух коней, коль </w:t>
      </w:r>
      <w:proofErr w:type="spellStart"/>
      <w:r w:rsidRPr="008C65DC">
        <w:rPr>
          <w:szCs w:val="28"/>
        </w:rPr>
        <w:t>хошь</w:t>
      </w:r>
      <w:proofErr w:type="spellEnd"/>
      <w:r w:rsidRPr="008C65DC">
        <w:rPr>
          <w:szCs w:val="28"/>
        </w:rPr>
        <w:t>, продай,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конька не отдавай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 за пояс, ни за шапку,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Ни за чёрную,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бабку</w:t>
      </w:r>
      <w:r w:rsidR="004C2895">
        <w:rPr>
          <w:rStyle w:val="a9"/>
          <w:szCs w:val="28"/>
        </w:rPr>
        <w:footnoteReference w:id="8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земле и под землёй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товарищ будет твой: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зимой тебя согреет,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Летом холодом обвеет,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голод хлебом угостит,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жажду мёдом напоит.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же снова выйду в поле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Силы пробовать на воле».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Ладно</w:t>
      </w:r>
      <w:proofErr w:type="gramEnd"/>
      <w:r w:rsidRPr="008C65DC">
        <w:rPr>
          <w:szCs w:val="28"/>
        </w:rPr>
        <w:t>», — думает Иван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И в пастуший балаган</w:t>
      </w:r>
      <w:r w:rsidR="0068657C">
        <w:rPr>
          <w:rStyle w:val="a9"/>
          <w:szCs w:val="28"/>
        </w:rPr>
        <w:footnoteReference w:id="9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Кобылицу загоняет,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Дверь рогожей закрывает,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лишь только рассвело,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Отправляется в село,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Напевая громко песню: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«Ходил </w:t>
      </w:r>
      <w:proofErr w:type="spellStart"/>
      <w:proofErr w:type="gramStart"/>
      <w:r w:rsidRPr="008C65DC">
        <w:rPr>
          <w:szCs w:val="28"/>
        </w:rPr>
        <w:t>м</w:t>
      </w:r>
      <w:r w:rsidR="0068657C">
        <w:rPr>
          <w:szCs w:val="28"/>
        </w:rPr>
        <w:t>́</w:t>
      </w:r>
      <w:r w:rsidRPr="008C65DC">
        <w:rPr>
          <w:szCs w:val="28"/>
        </w:rPr>
        <w:t>олодец</w:t>
      </w:r>
      <w:proofErr w:type="spellEnd"/>
      <w:proofErr w:type="gramEnd"/>
      <w:r w:rsidRPr="008C65DC">
        <w:rPr>
          <w:szCs w:val="28"/>
        </w:rPr>
        <w:t xml:space="preserve"> на Пресню»</w:t>
      </w:r>
      <w:r w:rsidR="004C2895">
        <w:rPr>
          <w:rStyle w:val="a9"/>
          <w:szCs w:val="28"/>
        </w:rPr>
        <w:footnoteReference w:id="10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он всходит на крыльцо,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хватает за кольцо,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Что есть силы</w:t>
      </w:r>
      <w:proofErr w:type="gramEnd"/>
      <w:r w:rsidRPr="008C65DC">
        <w:rPr>
          <w:szCs w:val="28"/>
        </w:rPr>
        <w:t xml:space="preserve"> в дверь стучится,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Чуть что</w:t>
      </w:r>
      <w:proofErr w:type="gramEnd"/>
      <w:r w:rsidRPr="008C65DC">
        <w:rPr>
          <w:szCs w:val="28"/>
        </w:rPr>
        <w:t xml:space="preserve"> кровля не валится,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кричит на весь базар,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сделался пожар.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с лавок поскакали,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Заикаяся</w:t>
      </w:r>
      <w:proofErr w:type="spellEnd"/>
      <w:r w:rsidRPr="008C65DC">
        <w:rPr>
          <w:szCs w:val="28"/>
        </w:rPr>
        <w:t xml:space="preserve"> вскричали:</w:t>
      </w:r>
    </w:p>
    <w:p w:rsidR="008C65DC" w:rsidRPr="008C65DC" w:rsidRDefault="0068657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«Кто стучится сильно так?»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«Это я, Иван-</w:t>
      </w:r>
      <w:proofErr w:type="gramStart"/>
      <w:r w:rsidRPr="008C65DC">
        <w:rPr>
          <w:szCs w:val="28"/>
        </w:rPr>
        <w:t>дурак</w:t>
      </w:r>
      <w:proofErr w:type="gramEnd"/>
      <w:r w:rsidRPr="008C65DC">
        <w:rPr>
          <w:szCs w:val="28"/>
        </w:rPr>
        <w:t>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двери отворили,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Дурака</w:t>
      </w:r>
      <w:proofErr w:type="gramEnd"/>
      <w:r w:rsidRPr="008C65DC">
        <w:rPr>
          <w:szCs w:val="28"/>
        </w:rPr>
        <w:t xml:space="preserve"> в избу впустили</w:t>
      </w:r>
    </w:p>
    <w:p w:rsidR="008C65DC" w:rsidRPr="008C65DC" w:rsidRDefault="0068657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И давай его ругать,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он смел их так </w:t>
      </w:r>
      <w:proofErr w:type="gramStart"/>
      <w:r w:rsidRPr="008C65DC">
        <w:rPr>
          <w:szCs w:val="28"/>
        </w:rPr>
        <w:t>пугать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 наш, не снимая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 лаптей, ни малахая,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Отправляется на печь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ведёт оттуда речь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 ночное похожденье,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Всем ушам на удивленье: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«Всю я ноченьку не спал,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Звёзды на небе считал;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Месяц, ровно</w:t>
      </w:r>
      <w:r w:rsidR="0068657C">
        <w:rPr>
          <w:rStyle w:val="a9"/>
          <w:szCs w:val="28"/>
        </w:rPr>
        <w:footnoteReference w:id="11"/>
      </w:r>
      <w:r w:rsidR="0068657C">
        <w:rPr>
          <w:szCs w:val="28"/>
        </w:rPr>
        <w:t>, тоже светил,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 порядком не </w:t>
      </w:r>
      <w:proofErr w:type="gramStart"/>
      <w:r w:rsidRPr="008C65DC">
        <w:rPr>
          <w:szCs w:val="28"/>
        </w:rPr>
        <w:t>приметил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Вдруг приходит дьявол сам,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 бородою и </w:t>
      </w:r>
      <w:proofErr w:type="gramStart"/>
      <w:r w:rsidRPr="008C65DC">
        <w:rPr>
          <w:szCs w:val="28"/>
        </w:rPr>
        <w:t>с</w:t>
      </w:r>
      <w:proofErr w:type="gramEnd"/>
      <w:r w:rsidRPr="008C65DC">
        <w:rPr>
          <w:szCs w:val="28"/>
        </w:rPr>
        <w:t xml:space="preserve"> усам;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Рожа</w:t>
      </w:r>
      <w:proofErr w:type="gramEnd"/>
      <w:r w:rsidRPr="008C65DC">
        <w:rPr>
          <w:szCs w:val="28"/>
        </w:rPr>
        <w:t xml:space="preserve"> словно как у кошки,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глаза-то — что те плошки!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 стал тот чёрт скакать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зерно хвостом сбивать.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шутить ведь не умею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И вскочил ему на шею.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таскал же он, таскал,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Чуть </w:t>
      </w:r>
      <w:proofErr w:type="gramStart"/>
      <w:r w:rsidRPr="008C65DC">
        <w:rPr>
          <w:szCs w:val="28"/>
        </w:rPr>
        <w:t>башки</w:t>
      </w:r>
      <w:proofErr w:type="gramEnd"/>
      <w:r w:rsidRPr="008C65DC">
        <w:rPr>
          <w:szCs w:val="28"/>
        </w:rPr>
        <w:t xml:space="preserve"> мне не сломал,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 и я ведь сам </w:t>
      </w:r>
      <w:proofErr w:type="gramStart"/>
      <w:r w:rsidRPr="008C65DC">
        <w:rPr>
          <w:szCs w:val="28"/>
        </w:rPr>
        <w:t>не промах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держал его, как в жомах</w:t>
      </w:r>
      <w:r w:rsidR="00066FC8">
        <w:rPr>
          <w:rStyle w:val="a9"/>
          <w:szCs w:val="28"/>
        </w:rPr>
        <w:footnoteReference w:id="12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Бился, бился мой хитрец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gramStart"/>
      <w:r w:rsidRPr="008C65DC">
        <w:rPr>
          <w:szCs w:val="28"/>
        </w:rPr>
        <w:t>взмолился</w:t>
      </w:r>
      <w:proofErr w:type="gramEnd"/>
      <w:r w:rsidRPr="008C65DC">
        <w:rPr>
          <w:szCs w:val="28"/>
        </w:rPr>
        <w:t xml:space="preserve"> наконец: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«Не губи меня со света!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Целый год тебе за это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Обещаюсь</w:t>
      </w:r>
      <w:proofErr w:type="gramEnd"/>
      <w:r w:rsidRPr="008C65DC">
        <w:rPr>
          <w:szCs w:val="28"/>
        </w:rPr>
        <w:t xml:space="preserve"> смирно жить,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Православных не мутить».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слов-то не померил</w:t>
      </w:r>
      <w:r w:rsidR="004C2895">
        <w:rPr>
          <w:rStyle w:val="a9"/>
          <w:szCs w:val="28"/>
        </w:rPr>
        <w:footnoteReference w:id="13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чертёнку и поверил».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рассказчик замолчал,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Позевнул</w:t>
      </w:r>
      <w:proofErr w:type="spellEnd"/>
      <w:r w:rsidRPr="008C65DC">
        <w:rPr>
          <w:szCs w:val="28"/>
        </w:rPr>
        <w:t xml:space="preserve"> и задремал.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Братья, сколько ни </w:t>
      </w:r>
      <w:proofErr w:type="gramStart"/>
      <w:r w:rsidRPr="008C65DC">
        <w:rPr>
          <w:szCs w:val="28"/>
        </w:rPr>
        <w:t>серчали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смогли — захохотали,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Ухватившись под бока,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Над рассказом </w:t>
      </w:r>
      <w:proofErr w:type="gramStart"/>
      <w:r w:rsidRPr="008C65DC">
        <w:rPr>
          <w:szCs w:val="28"/>
        </w:rPr>
        <w:t>дурака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старик не мог сдержаться,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до слёз не посмеяться,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Хоть смеяться — так оно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Старикам уж и грешно.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Много ль времени аль мало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этой ночи пробежало,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про это ничего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 </w:t>
      </w:r>
      <w:proofErr w:type="gramStart"/>
      <w:r w:rsidRPr="008C65DC">
        <w:rPr>
          <w:szCs w:val="28"/>
        </w:rPr>
        <w:t>слыхал</w:t>
      </w:r>
      <w:proofErr w:type="gramEnd"/>
      <w:r w:rsidRPr="008C65DC">
        <w:rPr>
          <w:szCs w:val="28"/>
        </w:rPr>
        <w:t xml:space="preserve"> ни от кого.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да что нам в том за дело,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Год ли, два ли пролетело,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Ведь за ними не бежать...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Станем сказку продолжать.</w:t>
      </w:r>
    </w:p>
    <w:p w:rsidR="00066FC8" w:rsidRDefault="00066FC8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Ну-с, так вот что! Раз Данило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(В праздник, помнится, то было),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proofErr w:type="gramStart"/>
      <w:r w:rsidRPr="008C65DC">
        <w:rPr>
          <w:szCs w:val="28"/>
        </w:rPr>
        <w:t>Натянувшись</w:t>
      </w:r>
      <w:proofErr w:type="spellEnd"/>
      <w:r w:rsidRPr="008C65DC">
        <w:rPr>
          <w:szCs w:val="28"/>
        </w:rPr>
        <w:t xml:space="preserve"> </w:t>
      </w:r>
      <w:proofErr w:type="spellStart"/>
      <w:r w:rsidRPr="008C65DC">
        <w:rPr>
          <w:szCs w:val="28"/>
        </w:rPr>
        <w:t>зельно</w:t>
      </w:r>
      <w:proofErr w:type="spellEnd"/>
      <w:r w:rsidR="00C541DA">
        <w:rPr>
          <w:szCs w:val="28"/>
        </w:rPr>
        <w:t xml:space="preserve"> </w:t>
      </w:r>
      <w:r w:rsidRPr="008C65DC">
        <w:rPr>
          <w:szCs w:val="28"/>
        </w:rPr>
        <w:t>пьян</w:t>
      </w:r>
      <w:r w:rsidR="00C541DA">
        <w:rPr>
          <w:rStyle w:val="a9"/>
          <w:szCs w:val="28"/>
        </w:rPr>
        <w:footnoteReference w:id="14"/>
      </w:r>
      <w:r w:rsidRPr="008C65DC">
        <w:rPr>
          <w:szCs w:val="28"/>
        </w:rPr>
        <w:t>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Затащился в балаган.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ж он видит? — </w:t>
      </w:r>
      <w:proofErr w:type="gramStart"/>
      <w:r w:rsidRPr="008C65DC">
        <w:rPr>
          <w:szCs w:val="28"/>
        </w:rPr>
        <w:t>Прекрасивых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Двух коней золотогривых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Да игрушечку-конька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Ростом только в три вершка,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спине с двумя горбами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с аршинными ушами.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«Хм! Теперь-то я узнал,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Для чего здесь </w:t>
      </w:r>
      <w:proofErr w:type="gramStart"/>
      <w:r w:rsidRPr="008C65DC">
        <w:rPr>
          <w:szCs w:val="28"/>
        </w:rPr>
        <w:t>дурень</w:t>
      </w:r>
      <w:proofErr w:type="gramEnd"/>
      <w:r w:rsidRPr="008C65DC">
        <w:rPr>
          <w:szCs w:val="28"/>
        </w:rPr>
        <w:t xml:space="preserve"> спал!»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себе Данило...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 разом хмель посбило;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Данило в дом бежит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Гавриле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«Посмотри, каких красивых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Двух коней золотогривых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Наш </w:t>
      </w:r>
      <w:proofErr w:type="gramStart"/>
      <w:r w:rsidRPr="008C65DC">
        <w:rPr>
          <w:szCs w:val="28"/>
        </w:rPr>
        <w:t>дурак</w:t>
      </w:r>
      <w:proofErr w:type="gramEnd"/>
      <w:r w:rsidRPr="008C65DC">
        <w:rPr>
          <w:szCs w:val="28"/>
        </w:rPr>
        <w:t xml:space="preserve"> себе достал: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и </w:t>
      </w:r>
      <w:proofErr w:type="gramStart"/>
      <w:r w:rsidRPr="008C65DC">
        <w:rPr>
          <w:szCs w:val="28"/>
        </w:rPr>
        <w:t>слыхом</w:t>
      </w:r>
      <w:proofErr w:type="gramEnd"/>
      <w:r w:rsidRPr="008C65DC">
        <w:rPr>
          <w:szCs w:val="28"/>
        </w:rPr>
        <w:t xml:space="preserve"> не слыхал».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Данило да Гаврило,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в ногах их мочи было,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 крапиве </w:t>
      </w:r>
      <w:proofErr w:type="gramStart"/>
      <w:r w:rsidRPr="008C65DC">
        <w:rPr>
          <w:szCs w:val="28"/>
        </w:rPr>
        <w:t>прямиком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и дуют босиком.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Спотыкнувшися</w:t>
      </w:r>
      <w:proofErr w:type="spellEnd"/>
      <w:r w:rsidRPr="008C65DC">
        <w:rPr>
          <w:szCs w:val="28"/>
        </w:rPr>
        <w:t xml:space="preserve"> три раза,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Починивши оба глаза,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Потирая здесь и там,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Входят братья к двум коням.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Кони ржали и храпели,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Очи яхонтом горели</w:t>
      </w:r>
      <w:r w:rsidR="00C541DA">
        <w:rPr>
          <w:rStyle w:val="a9"/>
          <w:szCs w:val="28"/>
        </w:rPr>
        <w:footnoteReference w:id="15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мелки кольца </w:t>
      </w:r>
      <w:proofErr w:type="gramStart"/>
      <w:r w:rsidRPr="008C65DC">
        <w:rPr>
          <w:szCs w:val="28"/>
        </w:rPr>
        <w:t>завитой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Хво</w:t>
      </w:r>
      <w:proofErr w:type="gramStart"/>
      <w:r w:rsidRPr="008C65DC">
        <w:rPr>
          <w:szCs w:val="28"/>
        </w:rPr>
        <w:t>ст стр</w:t>
      </w:r>
      <w:proofErr w:type="gramEnd"/>
      <w:r w:rsidRPr="008C65DC">
        <w:rPr>
          <w:szCs w:val="28"/>
        </w:rPr>
        <w:t>уился золотой,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И алмазные </w:t>
      </w:r>
      <w:proofErr w:type="spellStart"/>
      <w:r w:rsidRPr="008C65DC">
        <w:rPr>
          <w:szCs w:val="28"/>
        </w:rPr>
        <w:t>копыты</w:t>
      </w:r>
      <w:proofErr w:type="spellEnd"/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Крупным жемчугом </w:t>
      </w:r>
      <w:proofErr w:type="gramStart"/>
      <w:r w:rsidRPr="008C65DC">
        <w:rPr>
          <w:szCs w:val="28"/>
        </w:rPr>
        <w:t>обиты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Любо-дорого смотреть!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Лишь царю б на них сидеть.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так на них смотрели,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чуть-чуть не окривели.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«Где он это их достал?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Старший</w:t>
      </w:r>
      <w:proofErr w:type="gramEnd"/>
      <w:r w:rsidRPr="008C65DC">
        <w:rPr>
          <w:szCs w:val="28"/>
        </w:rPr>
        <w:t xml:space="preserve"> среднему сказал.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давно уж речь ведётся,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лишь </w:t>
      </w:r>
      <w:proofErr w:type="gramStart"/>
      <w:r w:rsidRPr="008C65DC">
        <w:rPr>
          <w:szCs w:val="28"/>
        </w:rPr>
        <w:t>дурням</w:t>
      </w:r>
      <w:proofErr w:type="gramEnd"/>
      <w:r w:rsidRPr="008C65DC">
        <w:rPr>
          <w:szCs w:val="28"/>
        </w:rPr>
        <w:t xml:space="preserve"> клад даётся,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ж хоть лоб себе разбей,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не выбьешь двух рублей.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Гаврило, в ту седмицу</w:t>
      </w:r>
      <w:r w:rsidR="00C95CAA">
        <w:rPr>
          <w:rStyle w:val="a9"/>
          <w:szCs w:val="28"/>
        </w:rPr>
        <w:footnoteReference w:id="16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Отведём-ка их в столицу;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Там боярам продадим,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Деньги ровно поделим.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с </w:t>
      </w:r>
      <w:proofErr w:type="gramStart"/>
      <w:r w:rsidRPr="008C65DC">
        <w:rPr>
          <w:szCs w:val="28"/>
        </w:rPr>
        <w:t>деньжонками</w:t>
      </w:r>
      <w:proofErr w:type="gramEnd"/>
      <w:r w:rsidRPr="008C65DC">
        <w:rPr>
          <w:szCs w:val="28"/>
        </w:rPr>
        <w:t>, сам знаешь,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попьёшь и погуляешь,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хлопни по мешку.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благому </w:t>
      </w:r>
      <w:proofErr w:type="gramStart"/>
      <w:r w:rsidRPr="008C65DC">
        <w:rPr>
          <w:szCs w:val="28"/>
        </w:rPr>
        <w:t>дураку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Недостанет ведь догадки,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гостят его лошадки;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Пусть их ищет там и </w:t>
      </w:r>
      <w:proofErr w:type="gramStart"/>
      <w:r w:rsidRPr="008C65DC">
        <w:rPr>
          <w:szCs w:val="28"/>
        </w:rPr>
        <w:t>сям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приятель, по рукам!»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разом согласились,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Обнялись, перекрестились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вернулися</w:t>
      </w:r>
      <w:proofErr w:type="spellEnd"/>
      <w:r w:rsidRPr="008C65DC">
        <w:rPr>
          <w:szCs w:val="28"/>
        </w:rPr>
        <w:t xml:space="preserve"> домой,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Говоря промеж собой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 коней и про пирушку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про чудную зверушку.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Время катит чередом,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Час за часом, день за днём.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первую седмицу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едут в град-столицу,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товар свой там продать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пристани узнать,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пришли ли с кораблями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Немцы в город за холстами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нейдёт ли царь </w:t>
      </w:r>
      <w:proofErr w:type="spellStart"/>
      <w:r w:rsidRPr="008C65DC">
        <w:rPr>
          <w:szCs w:val="28"/>
        </w:rPr>
        <w:t>Салтан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Басурманить</w:t>
      </w:r>
      <w:proofErr w:type="spellEnd"/>
      <w:r w:rsidRPr="008C65DC">
        <w:rPr>
          <w:szCs w:val="28"/>
        </w:rPr>
        <w:t xml:space="preserve"> христиан</w:t>
      </w:r>
      <w:r w:rsidR="00C541DA">
        <w:rPr>
          <w:rStyle w:val="a9"/>
          <w:szCs w:val="28"/>
        </w:rPr>
        <w:footnoteReference w:id="17"/>
      </w:r>
      <w:r w:rsidRPr="008C65DC">
        <w:rPr>
          <w:szCs w:val="28"/>
        </w:rPr>
        <w:t>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иконам помолились,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отца благословились,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Взяли двух коней тайком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отправились </w:t>
      </w:r>
      <w:proofErr w:type="gramStart"/>
      <w:r w:rsidRPr="008C65DC">
        <w:rPr>
          <w:szCs w:val="28"/>
        </w:rPr>
        <w:t>тишком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Вечер к ночи пробирался;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ночлег Иван собрался;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Вдоль по улице идёт,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Ест </w:t>
      </w:r>
      <w:proofErr w:type="gramStart"/>
      <w:r w:rsidRPr="008C65DC">
        <w:rPr>
          <w:szCs w:val="28"/>
        </w:rPr>
        <w:t>краюшку</w:t>
      </w:r>
      <w:proofErr w:type="gramEnd"/>
      <w:r w:rsidRPr="008C65DC">
        <w:rPr>
          <w:szCs w:val="28"/>
        </w:rPr>
        <w:t xml:space="preserve"> да поёт.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он поля достигает,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Руки в боки подпирает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И с </w:t>
      </w:r>
      <w:proofErr w:type="spellStart"/>
      <w:r w:rsidRPr="008C65DC">
        <w:rPr>
          <w:szCs w:val="28"/>
        </w:rPr>
        <w:t>прискочкой</w:t>
      </w:r>
      <w:proofErr w:type="spellEnd"/>
      <w:r w:rsidRPr="008C65DC">
        <w:rPr>
          <w:szCs w:val="28"/>
        </w:rPr>
        <w:t>, словно пан,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Боком входит в балаган.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по-прежнему стояло,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коней как не бывало;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Лишь игрушка-горбунок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его вертелся ног,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Хлопал с радости ушами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приплясывал ногами.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завоет тут Иван,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Опершись о балаган: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Ой</w:t>
      </w:r>
      <w:proofErr w:type="gramEnd"/>
      <w:r w:rsidRPr="008C65DC">
        <w:rPr>
          <w:szCs w:val="28"/>
        </w:rPr>
        <w:t xml:space="preserve"> вы, кони буры-сивы,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Добры кони златогривы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 ль вас, </w:t>
      </w:r>
      <w:proofErr w:type="spellStart"/>
      <w:r w:rsidRPr="008C65DC">
        <w:rPr>
          <w:szCs w:val="28"/>
        </w:rPr>
        <w:t>други</w:t>
      </w:r>
      <w:proofErr w:type="spellEnd"/>
      <w:r w:rsidRPr="008C65DC">
        <w:rPr>
          <w:szCs w:val="28"/>
        </w:rPr>
        <w:t>, не ласкал,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какой вас чёрт украл?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пропасть ему, собаке!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издохнуть в буераке</w:t>
      </w:r>
      <w:r w:rsidR="00C95CAA">
        <w:rPr>
          <w:rStyle w:val="a9"/>
          <w:szCs w:val="28"/>
        </w:rPr>
        <w:footnoteReference w:id="18"/>
      </w:r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ему на том свету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Провалиться на мосту!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Ой</w:t>
      </w:r>
      <w:proofErr w:type="gramEnd"/>
      <w:r w:rsidRPr="008C65DC">
        <w:rPr>
          <w:szCs w:val="28"/>
        </w:rPr>
        <w:t xml:space="preserve"> вы, кони буры-сивы,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Добры кони златогривы</w:t>
      </w:r>
      <w:proofErr w:type="gramEnd"/>
      <w:r w:rsidRPr="008C65DC">
        <w:rPr>
          <w:szCs w:val="28"/>
        </w:rPr>
        <w:t>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ему заржал.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«Не </w:t>
      </w:r>
      <w:proofErr w:type="gramStart"/>
      <w:r w:rsidRPr="008C65DC">
        <w:rPr>
          <w:szCs w:val="28"/>
        </w:rPr>
        <w:t>тужи</w:t>
      </w:r>
      <w:proofErr w:type="gramEnd"/>
      <w:r w:rsidRPr="008C65DC">
        <w:rPr>
          <w:szCs w:val="28"/>
        </w:rPr>
        <w:t>, Иван, — сказал,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Велика беда, не спорю,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могу помочь я горю.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на чёрта не </w:t>
      </w:r>
      <w:proofErr w:type="spellStart"/>
      <w:r w:rsidRPr="008C65DC">
        <w:rPr>
          <w:szCs w:val="28"/>
        </w:rPr>
        <w:t>клеп</w:t>
      </w:r>
      <w:r w:rsidR="00A60DBA">
        <w:rPr>
          <w:szCs w:val="28"/>
        </w:rPr>
        <w:t>л</w:t>
      </w:r>
      <w:r w:rsidRPr="008C65DC">
        <w:rPr>
          <w:szCs w:val="28"/>
        </w:rPr>
        <w:t>и</w:t>
      </w:r>
      <w:proofErr w:type="spellEnd"/>
      <w:r w:rsidR="00A60DBA">
        <w:rPr>
          <w:rStyle w:val="a9"/>
          <w:szCs w:val="28"/>
        </w:rPr>
        <w:footnoteReference w:id="19"/>
      </w:r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коников свели.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да что болтать пустое,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Будь, Иванушка, в покое.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меня скорей садись,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знай себе держись;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хоть росту небольшого,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сменю коня другого: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пущусь да побегу,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 и беса </w:t>
      </w:r>
      <w:proofErr w:type="spellStart"/>
      <w:r w:rsidRPr="008C65DC">
        <w:rPr>
          <w:szCs w:val="28"/>
        </w:rPr>
        <w:t>настигу</w:t>
      </w:r>
      <w:proofErr w:type="spellEnd"/>
      <w:r w:rsidR="00A60DBA">
        <w:rPr>
          <w:rStyle w:val="a9"/>
          <w:szCs w:val="28"/>
        </w:rPr>
        <w:footnoteReference w:id="20"/>
      </w:r>
      <w:r w:rsidRPr="008C65DC">
        <w:rPr>
          <w:szCs w:val="28"/>
        </w:rPr>
        <w:t>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пред ним ложится;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конька Иван садится,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Уши в </w:t>
      </w:r>
      <w:proofErr w:type="gramStart"/>
      <w:r w:rsidRPr="008C65DC">
        <w:rPr>
          <w:szCs w:val="28"/>
        </w:rPr>
        <w:t>загреби</w:t>
      </w:r>
      <w:proofErr w:type="gramEnd"/>
      <w:r w:rsidRPr="008C65DC">
        <w:rPr>
          <w:szCs w:val="28"/>
        </w:rPr>
        <w:t xml:space="preserve"> берёт</w:t>
      </w:r>
      <w:r w:rsidR="00C541DA">
        <w:rPr>
          <w:rStyle w:val="a9"/>
          <w:szCs w:val="28"/>
        </w:rPr>
        <w:footnoteReference w:id="21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Что есть </w:t>
      </w:r>
      <w:proofErr w:type="spellStart"/>
      <w:r w:rsidRPr="008C65DC">
        <w:rPr>
          <w:szCs w:val="28"/>
        </w:rPr>
        <w:t>мочушки</w:t>
      </w:r>
      <w:proofErr w:type="spellEnd"/>
      <w:r w:rsidRPr="008C65DC">
        <w:rPr>
          <w:szCs w:val="28"/>
        </w:rPr>
        <w:t xml:space="preserve"> ревёт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Горбунок-конёк встряхнулся,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Встал на лапки, встрепенулся,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Хлопнул гривкой, захрапел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стрелою полетел;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пыльными клубами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Вихорь вился под ногами,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два мига, коль не в миг,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воров настиг.</w:t>
      </w:r>
    </w:p>
    <w:p w:rsid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742462" w:rsidRPr="008C65DC" w:rsidRDefault="00742462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Братья, то есть, испугались,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Зачесались и замялись.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 им стал кричать: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«Стыдно, братья, воровать!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Хоть Ивана вы умнее,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Иван-то вас честнее: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у вас коней не крал».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Старший, корчась, тут сказал: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«Дорогой наш брат </w:t>
      </w:r>
      <w:proofErr w:type="spellStart"/>
      <w:r w:rsidRPr="008C65DC">
        <w:rPr>
          <w:szCs w:val="28"/>
        </w:rPr>
        <w:t>Иваша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</w:t>
      </w:r>
      <w:proofErr w:type="gramStart"/>
      <w:r w:rsidRPr="008C65DC">
        <w:rPr>
          <w:szCs w:val="28"/>
        </w:rPr>
        <w:t>переться</w:t>
      </w:r>
      <w:proofErr w:type="gramEnd"/>
      <w:r w:rsidR="00247145">
        <w:rPr>
          <w:rStyle w:val="a9"/>
          <w:szCs w:val="28"/>
        </w:rPr>
        <w:footnoteReference w:id="22"/>
      </w:r>
      <w:r w:rsidRPr="008C65DC">
        <w:rPr>
          <w:szCs w:val="28"/>
        </w:rPr>
        <w:t xml:space="preserve"> — дело наше!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возьми же ты в расчёт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Некорыстный наш живот</w:t>
      </w:r>
      <w:r w:rsidR="00247145">
        <w:rPr>
          <w:rStyle w:val="a9"/>
          <w:szCs w:val="28"/>
        </w:rPr>
        <w:footnoteReference w:id="23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Сколь пшеницы мы ни сеем,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Чуть насущный хлеб имеем.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коли неурожай,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хоть в петлю полезай!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в такой большой печали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Мы с Гаврилой толковали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Всю намеднишнюю ночь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Чем бы горюшку помочь?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 и </w:t>
      </w:r>
      <w:proofErr w:type="gramStart"/>
      <w:r w:rsidRPr="008C65DC">
        <w:rPr>
          <w:szCs w:val="28"/>
        </w:rPr>
        <w:t>этак</w:t>
      </w:r>
      <w:proofErr w:type="gramEnd"/>
      <w:r w:rsidRPr="008C65DC">
        <w:rPr>
          <w:szCs w:val="28"/>
        </w:rPr>
        <w:t xml:space="preserve"> мы вершили,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Наконец вот так вершили</w:t>
      </w:r>
      <w:r w:rsidR="00C541DA">
        <w:rPr>
          <w:rStyle w:val="a9"/>
          <w:szCs w:val="28"/>
        </w:rPr>
        <w:footnoteReference w:id="24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продать твоих коньков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Хоть за тысячу </w:t>
      </w:r>
      <w:proofErr w:type="spellStart"/>
      <w:r w:rsidRPr="008C65DC">
        <w:rPr>
          <w:szCs w:val="28"/>
        </w:rPr>
        <w:t>рублёв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 спасибо, молвить к слову,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Привезти тебе обнову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lastRenderedPageBreak/>
        <w:t>Красну</w:t>
      </w:r>
      <w:proofErr w:type="spellEnd"/>
      <w:r w:rsidRPr="008C65DC">
        <w:rPr>
          <w:szCs w:val="28"/>
        </w:rPr>
        <w:t xml:space="preserve"> шапку с позвонком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сапожки с каблучком.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к тому ж старик </w:t>
      </w:r>
      <w:proofErr w:type="spellStart"/>
      <w:proofErr w:type="gramStart"/>
      <w:r w:rsidRPr="008C65DC">
        <w:rPr>
          <w:szCs w:val="28"/>
        </w:rPr>
        <w:t>нем</w:t>
      </w:r>
      <w:proofErr w:type="gramEnd"/>
      <w:r w:rsidR="00247145">
        <w:rPr>
          <w:szCs w:val="28"/>
        </w:rPr>
        <w:t>́</w:t>
      </w:r>
      <w:r w:rsidRPr="008C65DC">
        <w:rPr>
          <w:szCs w:val="28"/>
        </w:rPr>
        <w:t>ожет</w:t>
      </w:r>
      <w:proofErr w:type="spellEnd"/>
      <w:r w:rsidR="00247145">
        <w:rPr>
          <w:rStyle w:val="a9"/>
          <w:szCs w:val="28"/>
        </w:rPr>
        <w:footnoteReference w:id="25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proofErr w:type="gramStart"/>
      <w:r w:rsidRPr="008C65DC">
        <w:rPr>
          <w:szCs w:val="28"/>
        </w:rPr>
        <w:t>Работ</w:t>
      </w:r>
      <w:r w:rsidR="00247145">
        <w:rPr>
          <w:szCs w:val="28"/>
        </w:rPr>
        <w:t>́</w:t>
      </w:r>
      <w:r w:rsidRPr="008C65DC">
        <w:rPr>
          <w:szCs w:val="28"/>
        </w:rPr>
        <w:t>ать</w:t>
      </w:r>
      <w:proofErr w:type="spellEnd"/>
      <w:proofErr w:type="gramEnd"/>
      <w:r w:rsidRPr="008C65DC">
        <w:rPr>
          <w:szCs w:val="28"/>
        </w:rPr>
        <w:t xml:space="preserve"> уже не может;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ведь надо ж </w:t>
      </w:r>
      <w:proofErr w:type="gramStart"/>
      <w:r w:rsidRPr="008C65DC">
        <w:rPr>
          <w:szCs w:val="28"/>
        </w:rPr>
        <w:t>мыкать</w:t>
      </w:r>
      <w:proofErr w:type="gramEnd"/>
      <w:r w:rsidRPr="008C65DC">
        <w:rPr>
          <w:szCs w:val="28"/>
        </w:rPr>
        <w:t xml:space="preserve"> век,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ты умный человек!»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«Ну, коль </w:t>
      </w:r>
      <w:proofErr w:type="gramStart"/>
      <w:r w:rsidRPr="008C65DC">
        <w:rPr>
          <w:szCs w:val="28"/>
        </w:rPr>
        <w:t>этак</w:t>
      </w:r>
      <w:proofErr w:type="gramEnd"/>
      <w:r w:rsidRPr="008C65DC">
        <w:rPr>
          <w:szCs w:val="28"/>
        </w:rPr>
        <w:t>, так ступайте,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Иван, — продайте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Златогривых два коня,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возьмите ж и меня».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Братья больно покосились,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нельзя же! согласились.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Стало на</w:t>
      </w:r>
      <w:r w:rsidR="00104BF5">
        <w:rPr>
          <w:szCs w:val="28"/>
        </w:rPr>
        <w:t>́</w:t>
      </w:r>
      <w:r w:rsidRPr="008C65DC">
        <w:rPr>
          <w:szCs w:val="28"/>
        </w:rPr>
        <w:t xml:space="preserve"> небе темнеть;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Воздух начал холодеть;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Вот, чтоб им не заблудиться,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Решено остановиться.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 навесами ветвей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Привязали всех коней,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Принесли </w:t>
      </w:r>
      <w:proofErr w:type="gramStart"/>
      <w:r w:rsidRPr="008C65DC">
        <w:rPr>
          <w:szCs w:val="28"/>
        </w:rPr>
        <w:t xml:space="preserve">с </w:t>
      </w:r>
      <w:proofErr w:type="spellStart"/>
      <w:r w:rsidRPr="008C65DC">
        <w:rPr>
          <w:szCs w:val="28"/>
        </w:rPr>
        <w:t>естным</w:t>
      </w:r>
      <w:proofErr w:type="spellEnd"/>
      <w:proofErr w:type="gramEnd"/>
      <w:r w:rsidR="00247145">
        <w:rPr>
          <w:rStyle w:val="a9"/>
          <w:szCs w:val="28"/>
        </w:rPr>
        <w:footnoteReference w:id="26"/>
      </w:r>
      <w:r w:rsidRPr="008C65DC">
        <w:rPr>
          <w:szCs w:val="28"/>
        </w:rPr>
        <w:t xml:space="preserve"> лукошко,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proofErr w:type="gramStart"/>
      <w:r w:rsidRPr="008C65DC">
        <w:rPr>
          <w:szCs w:val="28"/>
        </w:rPr>
        <w:t>Опохме</w:t>
      </w:r>
      <w:r w:rsidR="00104BF5">
        <w:rPr>
          <w:szCs w:val="28"/>
        </w:rPr>
        <w:t>́</w:t>
      </w:r>
      <w:r w:rsidRPr="008C65DC">
        <w:rPr>
          <w:szCs w:val="28"/>
        </w:rPr>
        <w:t>лились</w:t>
      </w:r>
      <w:proofErr w:type="spellEnd"/>
      <w:proofErr w:type="gramEnd"/>
      <w:r w:rsidRPr="008C65DC">
        <w:rPr>
          <w:szCs w:val="28"/>
        </w:rPr>
        <w:t xml:space="preserve"> немножко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пошли, что боже даст,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Кто во что из них </w:t>
      </w:r>
      <w:proofErr w:type="gramStart"/>
      <w:r w:rsidRPr="008C65DC">
        <w:rPr>
          <w:szCs w:val="28"/>
        </w:rPr>
        <w:t>горазд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Вот Данило вдруг </w:t>
      </w:r>
      <w:proofErr w:type="gramStart"/>
      <w:r w:rsidRPr="008C65DC">
        <w:rPr>
          <w:szCs w:val="28"/>
        </w:rPr>
        <w:t>приметил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огонь вдали засветил.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Гаврилу он взглянул,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Левым глазом подмигнул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spellStart"/>
      <w:r w:rsidRPr="008C65DC">
        <w:rPr>
          <w:szCs w:val="28"/>
        </w:rPr>
        <w:t>прикашлянул</w:t>
      </w:r>
      <w:proofErr w:type="spellEnd"/>
      <w:r w:rsidRPr="008C65DC">
        <w:rPr>
          <w:szCs w:val="28"/>
        </w:rPr>
        <w:t xml:space="preserve"> легонько,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Указав огонь </w:t>
      </w:r>
      <w:proofErr w:type="gramStart"/>
      <w:r w:rsidRPr="008C65DC">
        <w:rPr>
          <w:szCs w:val="28"/>
        </w:rPr>
        <w:t>тихонько</w:t>
      </w:r>
      <w:proofErr w:type="gram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в затылке почесал,</w:t>
      </w:r>
    </w:p>
    <w:p w:rsidR="00066FC8" w:rsidRDefault="00557F9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«Эх, как тё</w:t>
      </w:r>
      <w:r w:rsidR="008C65DC" w:rsidRPr="008C65DC">
        <w:rPr>
          <w:szCs w:val="28"/>
        </w:rPr>
        <w:t>мно! — он сказал.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Хоть бы месяц </w:t>
      </w:r>
      <w:proofErr w:type="gramStart"/>
      <w:r w:rsidRPr="008C65DC">
        <w:rPr>
          <w:szCs w:val="28"/>
        </w:rPr>
        <w:t>этак</w:t>
      </w:r>
      <w:proofErr w:type="gramEnd"/>
      <w:r w:rsidRPr="008C65DC">
        <w:rPr>
          <w:szCs w:val="28"/>
        </w:rPr>
        <w:t xml:space="preserve"> в шутку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нам проглянул на минутку,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бы легче. А теперь,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Право, хуже мы тетерь...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постой-ка... Мне сдаётся,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дымок там светлый вьётся...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Видишь, эвон!.. Так и есть!..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Вот бы </w:t>
      </w:r>
      <w:proofErr w:type="gramStart"/>
      <w:r w:rsidRPr="008C65DC">
        <w:rPr>
          <w:szCs w:val="28"/>
        </w:rPr>
        <w:t>курево</w:t>
      </w:r>
      <w:proofErr w:type="gramEnd"/>
      <w:r w:rsidR="00557F9C">
        <w:rPr>
          <w:rStyle w:val="a9"/>
          <w:szCs w:val="28"/>
        </w:rPr>
        <w:footnoteReference w:id="27"/>
      </w:r>
      <w:r w:rsidRPr="008C65DC">
        <w:rPr>
          <w:szCs w:val="28"/>
        </w:rPr>
        <w:t xml:space="preserve"> </w:t>
      </w:r>
      <w:proofErr w:type="spellStart"/>
      <w:r w:rsidRPr="008C65DC">
        <w:rPr>
          <w:szCs w:val="28"/>
        </w:rPr>
        <w:t>развесть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Чудо было б!.. А послушай,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proofErr w:type="gramStart"/>
      <w:r w:rsidRPr="008C65DC">
        <w:rPr>
          <w:szCs w:val="28"/>
        </w:rPr>
        <w:t>Побега</w:t>
      </w:r>
      <w:r w:rsidR="00104BF5">
        <w:rPr>
          <w:szCs w:val="28"/>
        </w:rPr>
        <w:t>́</w:t>
      </w:r>
      <w:r w:rsidRPr="008C65DC">
        <w:rPr>
          <w:szCs w:val="28"/>
        </w:rPr>
        <w:t>й-ка</w:t>
      </w:r>
      <w:proofErr w:type="spellEnd"/>
      <w:proofErr w:type="gramEnd"/>
      <w:r w:rsidRPr="008C65DC">
        <w:rPr>
          <w:szCs w:val="28"/>
        </w:rPr>
        <w:t>, брат Ванюша.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А, признаться, у меня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 огнива, ни кремня».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же думает Данило: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«Чтоб тебя там задавило!»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Гаврило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Кто-петь</w:t>
      </w:r>
      <w:proofErr w:type="gramEnd"/>
      <w:r w:rsidRPr="008C65DC">
        <w:rPr>
          <w:szCs w:val="28"/>
        </w:rPr>
        <w:t xml:space="preserve"> знает, что горит</w:t>
      </w:r>
      <w:r w:rsidR="00C541DA">
        <w:rPr>
          <w:rStyle w:val="a9"/>
          <w:szCs w:val="28"/>
        </w:rPr>
        <w:footnoteReference w:id="28"/>
      </w:r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Коль станичники</w:t>
      </w:r>
      <w:r w:rsidR="00A86846">
        <w:rPr>
          <w:rStyle w:val="a9"/>
          <w:szCs w:val="28"/>
        </w:rPr>
        <w:footnoteReference w:id="29"/>
      </w:r>
      <w:r w:rsidRPr="008C65DC">
        <w:rPr>
          <w:szCs w:val="28"/>
        </w:rPr>
        <w:t xml:space="preserve"> пристали — 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Поминай его, как звали!»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пустяк для </w:t>
      </w:r>
      <w:proofErr w:type="gramStart"/>
      <w:r w:rsidRPr="008C65DC">
        <w:rPr>
          <w:szCs w:val="28"/>
        </w:rPr>
        <w:t>дурака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садится на конька,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Бьёт в круты</w:t>
      </w:r>
      <w:proofErr w:type="gramEnd"/>
      <w:r w:rsidRPr="008C65DC">
        <w:rPr>
          <w:szCs w:val="28"/>
        </w:rPr>
        <w:t xml:space="preserve"> бока ногами,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Теребит его руками,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Изо всех </w:t>
      </w:r>
      <w:proofErr w:type="gramStart"/>
      <w:r w:rsidRPr="008C65DC">
        <w:rPr>
          <w:szCs w:val="28"/>
        </w:rPr>
        <w:t>горланит</w:t>
      </w:r>
      <w:proofErr w:type="gramEnd"/>
      <w:r w:rsidRPr="008C65DC">
        <w:rPr>
          <w:szCs w:val="28"/>
        </w:rPr>
        <w:t xml:space="preserve"> сил...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Конь взвился</w:t>
      </w:r>
      <w:r w:rsidR="00A86846">
        <w:rPr>
          <w:szCs w:val="28"/>
        </w:rPr>
        <w:t xml:space="preserve"> —</w:t>
      </w:r>
      <w:r w:rsidRPr="008C65DC">
        <w:rPr>
          <w:szCs w:val="28"/>
        </w:rPr>
        <w:t xml:space="preserve"> и след </w:t>
      </w:r>
      <w:proofErr w:type="gramStart"/>
      <w:r w:rsidRPr="008C65DC">
        <w:rPr>
          <w:szCs w:val="28"/>
        </w:rPr>
        <w:t>простыл</w:t>
      </w:r>
      <w:proofErr w:type="gramEnd"/>
      <w:r w:rsidRPr="008C65DC">
        <w:rPr>
          <w:szCs w:val="28"/>
        </w:rPr>
        <w:t>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«Буди с нами крестна сила!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 тогда Гаврило,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Оградясь</w:t>
      </w:r>
      <w:proofErr w:type="spellEnd"/>
      <w:r w:rsidRPr="008C65DC">
        <w:rPr>
          <w:szCs w:val="28"/>
        </w:rPr>
        <w:t xml:space="preserve"> крестом святым.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за бес такой под ним!»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Огонёк горит светлее,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бежит скорее.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уж он перед огнём.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Светит поле словно днём;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Чудный свет кругом струится,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не греет, не дымится.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Диву дался тут Иван: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— сказал он, — за шайтан</w:t>
      </w:r>
      <w:r w:rsidR="00C541DA">
        <w:rPr>
          <w:rStyle w:val="a9"/>
          <w:szCs w:val="28"/>
        </w:rPr>
        <w:footnoteReference w:id="30"/>
      </w:r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Шапок с пять найдётся свету,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тепла и дыму </w:t>
      </w:r>
      <w:proofErr w:type="gramStart"/>
      <w:r w:rsidRPr="008C65DC">
        <w:rPr>
          <w:szCs w:val="28"/>
        </w:rPr>
        <w:t>нету</w:t>
      </w:r>
      <w:proofErr w:type="gram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Эко чудо-огонёк!»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«Вот уж есть чему дивиться!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лежит перо Жар-птицы,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Но для счастья своего,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бери себе его.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Много, много </w:t>
      </w:r>
      <w:proofErr w:type="spellStart"/>
      <w:r w:rsidRPr="008C65DC">
        <w:rPr>
          <w:szCs w:val="28"/>
        </w:rPr>
        <w:t>непокою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Принесёт оно с собою». –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«Говори ты! Как не так!»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Про себя ворчит </w:t>
      </w:r>
      <w:proofErr w:type="gramStart"/>
      <w:r w:rsidRPr="008C65DC">
        <w:rPr>
          <w:szCs w:val="28"/>
        </w:rPr>
        <w:t>дурак</w:t>
      </w:r>
      <w:proofErr w:type="gram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подняв перо Жар-птицы,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Завернул его в тряпицы,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Тряпки в шапку положил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конька </w:t>
      </w:r>
      <w:proofErr w:type="gramStart"/>
      <w:r w:rsidRPr="008C65DC">
        <w:rPr>
          <w:szCs w:val="28"/>
        </w:rPr>
        <w:t>поворотил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он к братьям приезжает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спрос их отвечает: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«Как туда я доскакал,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Пень горелый </w:t>
      </w:r>
      <w:proofErr w:type="gramStart"/>
      <w:r w:rsidRPr="008C65DC">
        <w:rPr>
          <w:szCs w:val="28"/>
        </w:rPr>
        <w:t>увидал</w:t>
      </w:r>
      <w:proofErr w:type="gram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над ним я бился, бился,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 что чуть не </w:t>
      </w:r>
      <w:proofErr w:type="gramStart"/>
      <w:r w:rsidRPr="008C65DC">
        <w:rPr>
          <w:szCs w:val="28"/>
        </w:rPr>
        <w:t>надсадился</w:t>
      </w:r>
      <w:proofErr w:type="gramEnd"/>
      <w:r w:rsidRPr="008C65DC">
        <w:rPr>
          <w:szCs w:val="28"/>
        </w:rPr>
        <w:t>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Раздувал его я с час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Нет ведь, чёрт возьми, угас!»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Братья </w:t>
      </w:r>
      <w:proofErr w:type="spellStart"/>
      <w:r w:rsidRPr="008C65DC">
        <w:rPr>
          <w:szCs w:val="28"/>
        </w:rPr>
        <w:t>целу</w:t>
      </w:r>
      <w:proofErr w:type="spellEnd"/>
      <w:r w:rsidRPr="008C65DC">
        <w:rPr>
          <w:szCs w:val="28"/>
        </w:rPr>
        <w:t xml:space="preserve"> ночь не спали,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 Иваном хохотали;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 под воз присел,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Вплоть до утра прохрапел.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коней они впрягали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столицу приезжали,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Становились в конный ряд,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Супротив больших палат.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той столице был обычай: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Коль не скажет городничий</w:t>
      </w:r>
      <w:r w:rsidR="00A86846">
        <w:rPr>
          <w:rStyle w:val="a9"/>
          <w:szCs w:val="28"/>
        </w:rPr>
        <w:footnoteReference w:id="31"/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Ничего не покупать,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Ничего не продавать.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обедня</w:t>
      </w:r>
      <w:r w:rsidR="00C541DA">
        <w:rPr>
          <w:rStyle w:val="a9"/>
          <w:szCs w:val="28"/>
        </w:rPr>
        <w:footnoteReference w:id="32"/>
      </w:r>
      <w:r w:rsidRPr="008C65DC">
        <w:rPr>
          <w:szCs w:val="28"/>
        </w:rPr>
        <w:t xml:space="preserve"> наступает;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Городничий выезжает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туфлях, в шапке меховой,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сотней стражи городской.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Рядом едет с ним </w:t>
      </w:r>
      <w:proofErr w:type="spellStart"/>
      <w:r w:rsidRPr="008C65DC">
        <w:rPr>
          <w:szCs w:val="28"/>
        </w:rPr>
        <w:t>глашатый</w:t>
      </w:r>
      <w:proofErr w:type="spellEnd"/>
      <w:r w:rsidR="00340FE1">
        <w:rPr>
          <w:rStyle w:val="a9"/>
          <w:szCs w:val="28"/>
        </w:rPr>
        <w:footnoteReference w:id="33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Длинноусый, бородатый;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Он </w:t>
      </w:r>
      <w:proofErr w:type="gramStart"/>
      <w:r w:rsidRPr="008C65DC">
        <w:rPr>
          <w:szCs w:val="28"/>
        </w:rPr>
        <w:t>в</w:t>
      </w:r>
      <w:proofErr w:type="gramEnd"/>
      <w:r w:rsidRPr="008C65DC">
        <w:rPr>
          <w:szCs w:val="28"/>
        </w:rPr>
        <w:t xml:space="preserve"> </w:t>
      </w:r>
      <w:proofErr w:type="gramStart"/>
      <w:r w:rsidRPr="008C65DC">
        <w:rPr>
          <w:szCs w:val="28"/>
        </w:rPr>
        <w:t>злату</w:t>
      </w:r>
      <w:proofErr w:type="gramEnd"/>
      <w:r w:rsidRPr="008C65DC">
        <w:rPr>
          <w:szCs w:val="28"/>
        </w:rPr>
        <w:t xml:space="preserve"> трубу трубит,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Громким голосом кричит: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«Гости</w:t>
      </w:r>
      <w:r w:rsidR="00A86846">
        <w:rPr>
          <w:rStyle w:val="a9"/>
          <w:szCs w:val="28"/>
        </w:rPr>
        <w:footnoteReference w:id="34"/>
      </w:r>
      <w:r w:rsidRPr="008C65DC">
        <w:rPr>
          <w:szCs w:val="28"/>
        </w:rPr>
        <w:t>! Лавки отпирайте,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Покупайте, продавайте.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надсмотрщикам сидеть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Подле лавок и смотреть,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Чтобы не было содому</w:t>
      </w:r>
      <w:r w:rsidR="00A86846">
        <w:rPr>
          <w:rStyle w:val="a9"/>
          <w:szCs w:val="28"/>
        </w:rPr>
        <w:footnoteReference w:id="35"/>
      </w:r>
      <w:r w:rsidR="00A86846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Ни </w:t>
      </w:r>
      <w:proofErr w:type="spellStart"/>
      <w:r w:rsidRPr="008C65DC">
        <w:rPr>
          <w:szCs w:val="28"/>
        </w:rPr>
        <w:t>давёжа</w:t>
      </w:r>
      <w:proofErr w:type="spellEnd"/>
      <w:r w:rsidR="00A86846">
        <w:rPr>
          <w:rStyle w:val="a9"/>
          <w:szCs w:val="28"/>
        </w:rPr>
        <w:footnoteReference w:id="36"/>
      </w:r>
      <w:r w:rsidRPr="008C65DC">
        <w:rPr>
          <w:szCs w:val="28"/>
        </w:rPr>
        <w:t>, ни погрому,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чтобы никой </w:t>
      </w:r>
      <w:proofErr w:type="gramStart"/>
      <w:r w:rsidRPr="008C65DC">
        <w:rPr>
          <w:szCs w:val="28"/>
        </w:rPr>
        <w:t>урод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обманывал народ!»</w:t>
      </w:r>
    </w:p>
    <w:p w:rsidR="008655FE" w:rsidRDefault="008655FE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Гости лавки отпирают,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Люд крещёный закликают: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«Эй, честные господа,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нам пожалуйте сюда!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у нас ли </w:t>
      </w:r>
      <w:proofErr w:type="gramStart"/>
      <w:r w:rsidRPr="008C65DC">
        <w:rPr>
          <w:szCs w:val="28"/>
        </w:rPr>
        <w:t>тары-бары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Всяки</w:t>
      </w:r>
      <w:proofErr w:type="spellEnd"/>
      <w:r w:rsidRPr="008C65DC">
        <w:rPr>
          <w:szCs w:val="28"/>
        </w:rPr>
        <w:t xml:space="preserve"> разные товары!»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Покупальщики</w:t>
      </w:r>
      <w:proofErr w:type="spellEnd"/>
      <w:r w:rsidRPr="008C65DC">
        <w:rPr>
          <w:szCs w:val="28"/>
        </w:rPr>
        <w:t xml:space="preserve"> идут,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гостей товар берут;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Гости </w:t>
      </w:r>
      <w:proofErr w:type="gramStart"/>
      <w:r w:rsidRPr="008C65DC">
        <w:rPr>
          <w:szCs w:val="28"/>
        </w:rPr>
        <w:t>денежки</w:t>
      </w:r>
      <w:proofErr w:type="gramEnd"/>
      <w:r w:rsidRPr="008C65DC">
        <w:rPr>
          <w:szCs w:val="28"/>
        </w:rPr>
        <w:t xml:space="preserve"> считают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надсмотрщикам мигают.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Между тем </w:t>
      </w:r>
      <w:proofErr w:type="gramStart"/>
      <w:r w:rsidRPr="008C65DC">
        <w:rPr>
          <w:szCs w:val="28"/>
        </w:rPr>
        <w:t>градской</w:t>
      </w:r>
      <w:proofErr w:type="gramEnd"/>
      <w:r w:rsidRPr="008C65DC">
        <w:rPr>
          <w:szCs w:val="28"/>
        </w:rPr>
        <w:t xml:space="preserve"> отряд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Приезжает в конный ряд;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Смотрит — давка от народу,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Нет ни </w:t>
      </w:r>
      <w:proofErr w:type="gramStart"/>
      <w:r w:rsidRPr="008C65DC">
        <w:rPr>
          <w:szCs w:val="28"/>
        </w:rPr>
        <w:t>выходу</w:t>
      </w:r>
      <w:proofErr w:type="gramEnd"/>
      <w:r w:rsidRPr="008C65DC">
        <w:rPr>
          <w:szCs w:val="28"/>
        </w:rPr>
        <w:t xml:space="preserve"> ни входу;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кишмя вот и кишат,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смеются, и кричат.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Городничий удивился,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народ развеселился,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приказ отряду дал,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дорогу прочищал.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«Эй! вы, черти босоноги!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Прочь с дороги! Прочь с дороги!» — 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Закричали усачи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ударили в бичи.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народ зашевелился,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Шапки снял и расступился.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Пред глазами конный ряд;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Два коня в ряду стоят,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Молодые, вороные,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Вьются гривы золотые,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мелки кольца </w:t>
      </w:r>
      <w:proofErr w:type="gramStart"/>
      <w:r w:rsidRPr="008C65DC">
        <w:rPr>
          <w:szCs w:val="28"/>
        </w:rPr>
        <w:t>завитой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Хво</w:t>
      </w:r>
      <w:proofErr w:type="gramStart"/>
      <w:r w:rsidRPr="008C65DC">
        <w:rPr>
          <w:szCs w:val="28"/>
        </w:rPr>
        <w:t>ст стр</w:t>
      </w:r>
      <w:proofErr w:type="gramEnd"/>
      <w:r w:rsidRPr="008C65DC">
        <w:rPr>
          <w:szCs w:val="28"/>
        </w:rPr>
        <w:t>уится золотой...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старик, сколь ни был пылок,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Долго тёр себе затылок.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«Чуден, — молвил, — божий свет,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Уж</w:t>
      </w:r>
      <w:proofErr w:type="gramEnd"/>
      <w:r w:rsidRPr="008C65DC">
        <w:rPr>
          <w:szCs w:val="28"/>
        </w:rPr>
        <w:t xml:space="preserve"> каких чудес в нём нет!»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Весь отряд тут поклонился,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Мудрой речи подивился,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Городничий между тем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Наказал </w:t>
      </w:r>
      <w:proofErr w:type="spellStart"/>
      <w:r w:rsidRPr="008C65DC">
        <w:rPr>
          <w:szCs w:val="28"/>
        </w:rPr>
        <w:t>престрого</w:t>
      </w:r>
      <w:proofErr w:type="spellEnd"/>
      <w:r w:rsidRPr="008C65DC">
        <w:rPr>
          <w:szCs w:val="28"/>
        </w:rPr>
        <w:t xml:space="preserve"> всем,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коней не покупали,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зевали, не кричали;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он едет ко двору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Доложить </w:t>
      </w:r>
      <w:proofErr w:type="gramStart"/>
      <w:r w:rsidRPr="008C65DC">
        <w:rPr>
          <w:szCs w:val="28"/>
        </w:rPr>
        <w:t>о</w:t>
      </w:r>
      <w:proofErr w:type="gramEnd"/>
      <w:r w:rsidRPr="008C65DC">
        <w:rPr>
          <w:szCs w:val="28"/>
        </w:rPr>
        <w:t xml:space="preserve"> всём царю.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оставив часть отряда,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поехал для доклада.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Приезжает во дворец.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«Ты помилуй, царь-отец!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Городничий восклицает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всем телом упадает.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вели меня казнить,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Прикажи мне говорить!»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изволил молвить: «</w:t>
      </w:r>
      <w:proofErr w:type="gramStart"/>
      <w:r w:rsidRPr="008C65DC">
        <w:rPr>
          <w:szCs w:val="28"/>
        </w:rPr>
        <w:t>Ладно</w:t>
      </w:r>
      <w:proofErr w:type="gramEnd"/>
      <w:r w:rsidRPr="008C65DC">
        <w:rPr>
          <w:szCs w:val="28"/>
        </w:rPr>
        <w:t>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Говори, да только складно».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«Как умею, расскажу: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Городничим я служу;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Верой-правдой исправляю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Эту должность...» — «Знаю, знаю!»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«Вот сегодня, взяв отряд,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поехал в конный ряд.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Приезжаю — тьма народу!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ни выходу,  ни входу.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тут делать?.. Приказал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Гнать народ, чтоб не мешал,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и сталось, царь-надёжа!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поехал я,  — и что же?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Предо мною конный ряд;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Два коня в ряду стоят,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Молодые, вороные,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Вьются гривы золотые,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мелки кольца </w:t>
      </w:r>
      <w:proofErr w:type="gramStart"/>
      <w:r w:rsidRPr="008C65DC">
        <w:rPr>
          <w:szCs w:val="28"/>
        </w:rPr>
        <w:t>завитой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Хво</w:t>
      </w:r>
      <w:proofErr w:type="gramStart"/>
      <w:r w:rsidRPr="008C65DC">
        <w:rPr>
          <w:szCs w:val="28"/>
        </w:rPr>
        <w:t>ст стр</w:t>
      </w:r>
      <w:proofErr w:type="gramEnd"/>
      <w:r w:rsidRPr="008C65DC">
        <w:rPr>
          <w:szCs w:val="28"/>
        </w:rPr>
        <w:t>уится золотой,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И алмазные </w:t>
      </w:r>
      <w:proofErr w:type="spellStart"/>
      <w:r w:rsidRPr="008C65DC">
        <w:rPr>
          <w:szCs w:val="28"/>
        </w:rPr>
        <w:t>копыты</w:t>
      </w:r>
      <w:proofErr w:type="spellEnd"/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Крупным жемчугом </w:t>
      </w:r>
      <w:proofErr w:type="gramStart"/>
      <w:r w:rsidRPr="008C65DC">
        <w:rPr>
          <w:szCs w:val="28"/>
        </w:rPr>
        <w:t>обиты</w:t>
      </w:r>
      <w:proofErr w:type="gramEnd"/>
      <w:r w:rsidRPr="008C65DC">
        <w:rPr>
          <w:szCs w:val="28"/>
        </w:rPr>
        <w:t>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не мог тут усидеть.</w:t>
      </w:r>
    </w:p>
    <w:p w:rsidR="00066FC8" w:rsidRDefault="00A96142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«Надо к</w:t>
      </w:r>
      <w:r w:rsidR="008C65DC" w:rsidRPr="008C65DC">
        <w:rPr>
          <w:szCs w:val="28"/>
        </w:rPr>
        <w:t>оней поглядеть,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он, — да не худо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завесть</w:t>
      </w:r>
      <w:proofErr w:type="spellEnd"/>
      <w:r w:rsidRPr="008C65DC">
        <w:rPr>
          <w:szCs w:val="28"/>
        </w:rPr>
        <w:t xml:space="preserve"> такое чудо.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Гей, повозку мне!» И вот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повозка у ворот.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умылся, нарядился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рынок покатился;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царём стрельцов</w:t>
      </w:r>
      <w:r w:rsidR="004D7C1F">
        <w:rPr>
          <w:rStyle w:val="a9"/>
          <w:szCs w:val="28"/>
        </w:rPr>
        <w:footnoteReference w:id="37"/>
      </w:r>
      <w:r w:rsidRPr="008C65DC">
        <w:rPr>
          <w:szCs w:val="28"/>
        </w:rPr>
        <w:t xml:space="preserve"> отряд.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он въехал в конный ряд.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колени все тут пали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«ура» царю кричали.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раскланялся и вмиг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Молодцом с повозки </w:t>
      </w:r>
      <w:proofErr w:type="gramStart"/>
      <w:r w:rsidRPr="008C65DC">
        <w:rPr>
          <w:szCs w:val="28"/>
        </w:rPr>
        <w:t>прыг</w:t>
      </w:r>
      <w:proofErr w:type="gramEnd"/>
      <w:r w:rsidRPr="008C65DC">
        <w:rPr>
          <w:szCs w:val="28"/>
        </w:rPr>
        <w:t>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Глаз своих с коней не сводит,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Справа, слева к ним заходит,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Словом ласковым зовёт,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спине их тихо бьёт,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Треплет шею их крутую,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Гладит гриву золотую,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довольно </w:t>
      </w:r>
      <w:proofErr w:type="spellStart"/>
      <w:r w:rsidRPr="008C65DC">
        <w:rPr>
          <w:szCs w:val="28"/>
        </w:rPr>
        <w:t>насмотрясь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спросил, </w:t>
      </w:r>
      <w:proofErr w:type="spellStart"/>
      <w:r w:rsidRPr="008C65DC">
        <w:rPr>
          <w:szCs w:val="28"/>
        </w:rPr>
        <w:t>оборотясь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 окружавшим:</w:t>
      </w:r>
      <w:proofErr w:type="gramEnd"/>
      <w:r w:rsidRPr="008C65DC">
        <w:rPr>
          <w:szCs w:val="28"/>
        </w:rPr>
        <w:t xml:space="preserve"> «Эй, ребята!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Чьи такие жеребята?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Кто хозяин?» Тут Иван,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Руки в боки, словно пан,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Из-за братьев выступает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надувшись, отвечает: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«Эта пара, царь, моя,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хозяин — тоже я».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я пару покупаю;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Продаёшь ты?» — «Нет, меняю».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в промен берёшь добра?»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«Два-пять шапок серебра</w:t>
      </w:r>
      <w:r w:rsidR="002E3F19">
        <w:rPr>
          <w:rStyle w:val="a9"/>
          <w:szCs w:val="28"/>
        </w:rPr>
        <w:footnoteReference w:id="38"/>
      </w:r>
      <w:r w:rsidRPr="008C65DC">
        <w:rPr>
          <w:szCs w:val="28"/>
        </w:rPr>
        <w:t>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«То есть, это будет десять».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тотчас велел отвесить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gramStart"/>
      <w:r w:rsidRPr="008C65DC">
        <w:rPr>
          <w:szCs w:val="28"/>
        </w:rPr>
        <w:t>по милости</w:t>
      </w:r>
      <w:proofErr w:type="gramEnd"/>
      <w:r w:rsidRPr="008C65DC">
        <w:rPr>
          <w:szCs w:val="28"/>
        </w:rPr>
        <w:t xml:space="preserve"> своей,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Дал </w:t>
      </w:r>
      <w:proofErr w:type="gramStart"/>
      <w:r w:rsidRPr="008C65DC">
        <w:rPr>
          <w:szCs w:val="28"/>
        </w:rPr>
        <w:t>в</w:t>
      </w:r>
      <w:proofErr w:type="gramEnd"/>
      <w:r w:rsidRPr="008C65DC">
        <w:rPr>
          <w:szCs w:val="28"/>
        </w:rPr>
        <w:t xml:space="preserve"> </w:t>
      </w:r>
      <w:proofErr w:type="gramStart"/>
      <w:r w:rsidRPr="008C65DC">
        <w:rPr>
          <w:szCs w:val="28"/>
        </w:rPr>
        <w:t>прибавок</w:t>
      </w:r>
      <w:proofErr w:type="gramEnd"/>
      <w:r w:rsidRPr="008C65DC">
        <w:rPr>
          <w:szCs w:val="28"/>
        </w:rPr>
        <w:t xml:space="preserve"> пять рублей.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Царь-то был великодушный!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Повели коней в конюшни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Десять конюхов седых,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в нашивках золотых,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с цветными кушаками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 сафьянными бичами</w:t>
      </w:r>
      <w:r w:rsidR="002E3F19">
        <w:rPr>
          <w:rStyle w:val="a9"/>
          <w:szCs w:val="28"/>
        </w:rPr>
        <w:footnoteReference w:id="39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дорогой, как на смех,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Кони с ног их сбили всех,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уздечки разорвали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 Ивану прибежали.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отправился назад,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ему: «Ну, брат,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Пара </w:t>
      </w:r>
      <w:proofErr w:type="gramStart"/>
      <w:r w:rsidRPr="008C65DC">
        <w:rPr>
          <w:szCs w:val="28"/>
        </w:rPr>
        <w:t>нашим</w:t>
      </w:r>
      <w:proofErr w:type="gramEnd"/>
      <w:r w:rsidRPr="008C65DC">
        <w:rPr>
          <w:szCs w:val="28"/>
        </w:rPr>
        <w:t xml:space="preserve"> не даётся;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Делать нечего, придётся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 дворце тебе служить;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Будешь в золоте ходить,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красно платье</w:t>
      </w:r>
      <w:r w:rsidR="003B64B6">
        <w:rPr>
          <w:rStyle w:val="a9"/>
          <w:szCs w:val="28"/>
        </w:rPr>
        <w:footnoteReference w:id="40"/>
      </w:r>
      <w:r w:rsidRPr="008C65DC">
        <w:rPr>
          <w:szCs w:val="28"/>
        </w:rPr>
        <w:t xml:space="preserve"> наряжаться,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в масле сыр кататься,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Всю </w:t>
      </w:r>
      <w:proofErr w:type="spellStart"/>
      <w:r w:rsidRPr="008C65DC">
        <w:rPr>
          <w:szCs w:val="28"/>
        </w:rPr>
        <w:t>конюшенну</w:t>
      </w:r>
      <w:proofErr w:type="spellEnd"/>
      <w:r w:rsidR="002E3F19">
        <w:rPr>
          <w:rStyle w:val="a9"/>
          <w:szCs w:val="28"/>
        </w:rPr>
        <w:footnoteReference w:id="41"/>
      </w:r>
      <w:r w:rsidRPr="008C65DC">
        <w:rPr>
          <w:szCs w:val="28"/>
        </w:rPr>
        <w:t xml:space="preserve"> мою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в приказ тебе даю</w:t>
      </w:r>
      <w:r w:rsidR="003B64B6">
        <w:rPr>
          <w:rStyle w:val="a9"/>
          <w:szCs w:val="28"/>
        </w:rPr>
        <w:footnoteReference w:id="42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Царско слово в том порука.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Что, согласен?»</w:t>
      </w:r>
      <w:proofErr w:type="gramEnd"/>
      <w:r w:rsidRPr="008C65DC">
        <w:rPr>
          <w:szCs w:val="28"/>
        </w:rPr>
        <w:t xml:space="preserve"> — «Эка штука!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 дворце я буду жить,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Буду в золоте ходить,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красно платье наряжаться,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в масле сыр кататься,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Весь конюшенный завод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в приказ мне отдаёт;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То есть, я из огорода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Стану царский воевода.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Чудно дело! Так и быть,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Стану, царь, тебе служить.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Только, </w:t>
      </w:r>
      <w:proofErr w:type="gramStart"/>
      <w:r w:rsidRPr="008C65DC">
        <w:rPr>
          <w:szCs w:val="28"/>
        </w:rPr>
        <w:t>чур</w:t>
      </w:r>
      <w:proofErr w:type="gramEnd"/>
      <w:r w:rsidRPr="008C65DC">
        <w:rPr>
          <w:szCs w:val="28"/>
        </w:rPr>
        <w:t>, со мной не драться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давать мне высыпаться,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не то я был таков!»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Тут он </w:t>
      </w:r>
      <w:proofErr w:type="gramStart"/>
      <w:r w:rsidRPr="008C65DC">
        <w:rPr>
          <w:szCs w:val="28"/>
        </w:rPr>
        <w:t>кликнул</w:t>
      </w:r>
      <w:proofErr w:type="gramEnd"/>
      <w:r w:rsidRPr="008C65DC">
        <w:rPr>
          <w:szCs w:val="28"/>
        </w:rPr>
        <w:t xml:space="preserve"> скакунов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пошёл вдоль по столице,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Сам</w:t>
      </w:r>
      <w:proofErr w:type="gramEnd"/>
      <w:r w:rsidRPr="008C65DC">
        <w:rPr>
          <w:szCs w:val="28"/>
        </w:rPr>
        <w:t xml:space="preserve"> махая рукавицей,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под песню </w:t>
      </w:r>
      <w:proofErr w:type="gramStart"/>
      <w:r w:rsidRPr="008C65DC">
        <w:rPr>
          <w:szCs w:val="28"/>
        </w:rPr>
        <w:t>дурака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Кони пляшут трепака;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конёк его — </w:t>
      </w:r>
      <w:proofErr w:type="spellStart"/>
      <w:r w:rsidRPr="008C65DC">
        <w:rPr>
          <w:szCs w:val="28"/>
        </w:rPr>
        <w:t>горбатко</w:t>
      </w:r>
      <w:proofErr w:type="spellEnd"/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и ломится вприсядку,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удивленью людям всем.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Два же брата между тем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Деньги царски получили,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опояски</w:t>
      </w:r>
      <w:r w:rsidR="003F1786">
        <w:rPr>
          <w:rStyle w:val="a9"/>
          <w:szCs w:val="28"/>
        </w:rPr>
        <w:footnoteReference w:id="43"/>
      </w:r>
      <w:r w:rsidRPr="008C65DC">
        <w:rPr>
          <w:szCs w:val="28"/>
        </w:rPr>
        <w:t xml:space="preserve"> их зашили,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Постучали ендовой</w:t>
      </w:r>
      <w:r w:rsidR="003B64B6">
        <w:rPr>
          <w:rStyle w:val="a9"/>
          <w:szCs w:val="28"/>
        </w:rPr>
        <w:footnoteReference w:id="44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отправились домой.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Дома дружно поделились,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Оба </w:t>
      </w:r>
      <w:proofErr w:type="gramStart"/>
      <w:r w:rsidRPr="008C65DC">
        <w:rPr>
          <w:szCs w:val="28"/>
        </w:rPr>
        <w:t>враз</w:t>
      </w:r>
      <w:proofErr w:type="gramEnd"/>
      <w:r w:rsidRPr="008C65DC">
        <w:rPr>
          <w:szCs w:val="28"/>
        </w:rPr>
        <w:t xml:space="preserve"> они женились,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Стали жить да поживать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Ивана поминать.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теперь мы их оставим,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Снова сказкой позабавим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Православных христиан,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наделал наш Иван,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Находясь </w:t>
      </w:r>
      <w:proofErr w:type="gramStart"/>
      <w:r w:rsidRPr="008C65DC">
        <w:rPr>
          <w:szCs w:val="28"/>
        </w:rPr>
        <w:t>во</w:t>
      </w:r>
      <w:proofErr w:type="gramEnd"/>
      <w:r w:rsidRPr="008C65DC">
        <w:rPr>
          <w:szCs w:val="28"/>
        </w:rPr>
        <w:t xml:space="preserve"> службе царской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 конюшне государской;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в </w:t>
      </w:r>
      <w:proofErr w:type="spellStart"/>
      <w:r w:rsidRPr="008C65DC">
        <w:rPr>
          <w:szCs w:val="28"/>
        </w:rPr>
        <w:t>суседки</w:t>
      </w:r>
      <w:proofErr w:type="spellEnd"/>
      <w:r w:rsidR="003B64B6">
        <w:rPr>
          <w:rStyle w:val="a9"/>
          <w:szCs w:val="28"/>
        </w:rPr>
        <w:footnoteReference w:id="45"/>
      </w:r>
      <w:r w:rsidRPr="008C65DC">
        <w:rPr>
          <w:szCs w:val="28"/>
        </w:rPr>
        <w:t xml:space="preserve"> он попал,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перо своё проспал,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хитро поймал Жар-птицу,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похитил Царь-девицу,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Как он ездил за кольцом,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был на небе послом,</w:t>
      </w:r>
    </w:p>
    <w:p w:rsidR="008C65DC" w:rsidRPr="008C65DC" w:rsidRDefault="003B64B6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Как он в </w:t>
      </w:r>
      <w:proofErr w:type="spellStart"/>
      <w:r>
        <w:rPr>
          <w:szCs w:val="28"/>
        </w:rPr>
        <w:t>с</w:t>
      </w:r>
      <w:r w:rsidR="008C65DC" w:rsidRPr="008C65DC">
        <w:rPr>
          <w:szCs w:val="28"/>
        </w:rPr>
        <w:t>олнцевом</w:t>
      </w:r>
      <w:proofErr w:type="spellEnd"/>
      <w:r w:rsidR="008C65DC" w:rsidRPr="008C65DC">
        <w:rPr>
          <w:szCs w:val="28"/>
        </w:rPr>
        <w:t xml:space="preserve"> селенье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Киту выпросил прощенье;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Как, к числу других затей,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Спас он тридцать кораблей;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в котлах он не сварился,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красавцем учинился</w:t>
      </w:r>
      <w:r w:rsidR="003B64B6">
        <w:rPr>
          <w:rStyle w:val="a9"/>
          <w:szCs w:val="28"/>
        </w:rPr>
        <w:footnoteReference w:id="46"/>
      </w:r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Словом: наша речь о том,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он сделался царём.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F9424D" w:rsidRDefault="008C65DC" w:rsidP="00F9424D">
      <w:pPr>
        <w:pStyle w:val="3"/>
        <w:spacing w:before="0" w:line="240" w:lineRule="auto"/>
        <w:jc w:val="center"/>
        <w:rPr>
          <w:rFonts w:ascii="Verdana" w:hAnsi="Verdana"/>
          <w:b w:val="0"/>
          <w:i/>
          <w:color w:val="auto"/>
          <w:szCs w:val="28"/>
        </w:rPr>
      </w:pPr>
      <w:r w:rsidRPr="00107DBB">
        <w:rPr>
          <w:rFonts w:ascii="Verdana" w:hAnsi="Verdana"/>
          <w:color w:val="auto"/>
          <w:szCs w:val="28"/>
        </w:rPr>
        <w:t>Часть вторая</w:t>
      </w:r>
      <w:r w:rsidR="00F9424D">
        <w:rPr>
          <w:rFonts w:ascii="Verdana" w:hAnsi="Verdana"/>
          <w:color w:val="auto"/>
          <w:szCs w:val="28"/>
        </w:rPr>
        <w:br/>
      </w:r>
      <w:r w:rsidR="00F9424D">
        <w:rPr>
          <w:rFonts w:ascii="Verdana" w:hAnsi="Verdana"/>
          <w:color w:val="auto"/>
          <w:szCs w:val="28"/>
        </w:rPr>
        <w:br/>
      </w:r>
      <w:r w:rsidRPr="00F9424D">
        <w:rPr>
          <w:rFonts w:ascii="Verdana" w:hAnsi="Verdana"/>
          <w:b w:val="0"/>
          <w:i/>
          <w:color w:val="auto"/>
          <w:szCs w:val="28"/>
        </w:rPr>
        <w:t xml:space="preserve">Скоро сказка сказывается, </w:t>
      </w:r>
      <w:r w:rsidR="00F9424D" w:rsidRPr="00F9424D">
        <w:rPr>
          <w:rFonts w:ascii="Verdana" w:hAnsi="Verdana"/>
          <w:b w:val="0"/>
          <w:i/>
          <w:color w:val="auto"/>
          <w:szCs w:val="28"/>
        </w:rPr>
        <w:br/>
      </w:r>
      <w:r w:rsidRPr="00F9424D">
        <w:rPr>
          <w:rFonts w:ascii="Verdana" w:hAnsi="Verdana"/>
          <w:b w:val="0"/>
          <w:i/>
          <w:color w:val="auto"/>
          <w:szCs w:val="28"/>
        </w:rPr>
        <w:t>а не скоро дело делается</w:t>
      </w:r>
      <w:r w:rsidR="003B64B6" w:rsidRPr="00F9424D">
        <w:rPr>
          <w:rFonts w:ascii="Verdana" w:hAnsi="Verdana"/>
          <w:b w:val="0"/>
          <w:i/>
          <w:color w:val="auto"/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Зачинается рассказ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Ивановых проказ,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от сивка, и </w:t>
      </w:r>
      <w:proofErr w:type="gramStart"/>
      <w:r w:rsidRPr="008C65DC">
        <w:rPr>
          <w:szCs w:val="28"/>
        </w:rPr>
        <w:t>от</w:t>
      </w:r>
      <w:proofErr w:type="gramEnd"/>
      <w:r w:rsidRPr="008C65DC">
        <w:rPr>
          <w:szCs w:val="28"/>
        </w:rPr>
        <w:t xml:space="preserve"> бурка,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от </w:t>
      </w:r>
      <w:proofErr w:type="gramStart"/>
      <w:r w:rsidRPr="008C65DC">
        <w:rPr>
          <w:szCs w:val="28"/>
        </w:rPr>
        <w:t>вещего</w:t>
      </w:r>
      <w:proofErr w:type="gramEnd"/>
      <w:r w:rsidRPr="008C65DC">
        <w:rPr>
          <w:szCs w:val="28"/>
        </w:rPr>
        <w:t xml:space="preserve"> каурка</w:t>
      </w:r>
      <w:r w:rsidR="003F1786">
        <w:rPr>
          <w:rStyle w:val="a9"/>
          <w:szCs w:val="28"/>
        </w:rPr>
        <w:footnoteReference w:id="47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Козы на море ушли;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Горы лесом поросли;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Конь </w:t>
      </w:r>
      <w:proofErr w:type="gramStart"/>
      <w:r w:rsidRPr="008C65DC">
        <w:rPr>
          <w:szCs w:val="28"/>
        </w:rPr>
        <w:t>с</w:t>
      </w:r>
      <w:proofErr w:type="gramEnd"/>
      <w:r w:rsidRPr="008C65DC">
        <w:rPr>
          <w:szCs w:val="28"/>
        </w:rPr>
        <w:t xml:space="preserve"> златой узды срывался,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Прямо к солнцу поднимался;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Лес стоячий под ногой,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Сбоку </w:t>
      </w:r>
      <w:proofErr w:type="spellStart"/>
      <w:r w:rsidRPr="008C65DC">
        <w:rPr>
          <w:szCs w:val="28"/>
        </w:rPr>
        <w:t>облак</w:t>
      </w:r>
      <w:proofErr w:type="spellEnd"/>
      <w:r w:rsidRPr="008C65DC">
        <w:rPr>
          <w:szCs w:val="28"/>
        </w:rPr>
        <w:t xml:space="preserve"> громовой;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Ходит </w:t>
      </w:r>
      <w:proofErr w:type="spellStart"/>
      <w:r w:rsidRPr="008C65DC">
        <w:rPr>
          <w:szCs w:val="28"/>
        </w:rPr>
        <w:t>облак</w:t>
      </w:r>
      <w:proofErr w:type="spellEnd"/>
      <w:r w:rsidRPr="008C65DC">
        <w:rPr>
          <w:szCs w:val="28"/>
        </w:rPr>
        <w:t xml:space="preserve"> и сверкает,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Гром по небу рассыпает.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Это присказка: </w:t>
      </w:r>
      <w:proofErr w:type="gramStart"/>
      <w:r w:rsidRPr="008C65DC">
        <w:rPr>
          <w:szCs w:val="28"/>
        </w:rPr>
        <w:t>пожди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Сказка будет впереди.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на море-</w:t>
      </w:r>
      <w:proofErr w:type="spellStart"/>
      <w:r w:rsidRPr="008C65DC">
        <w:rPr>
          <w:szCs w:val="28"/>
        </w:rPr>
        <w:t>окияне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острове Буяне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Новый гроб в лесу стоит,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гробе девица лежит;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Соловей над гробом свищет;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Чёрный зверь </w:t>
      </w:r>
      <w:r w:rsidR="00AC42A8">
        <w:rPr>
          <w:rStyle w:val="a9"/>
          <w:szCs w:val="28"/>
        </w:rPr>
        <w:footnoteReference w:id="48"/>
      </w:r>
      <w:r w:rsidRPr="008C65DC">
        <w:rPr>
          <w:szCs w:val="28"/>
        </w:rPr>
        <w:t>в дубраве рыщет,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Это присказка, а вот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Сказка чередом пойдёт.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так видите ль, миряне</w:t>
      </w:r>
      <w:r w:rsidR="00AC42A8">
        <w:rPr>
          <w:rStyle w:val="a9"/>
          <w:szCs w:val="28"/>
        </w:rPr>
        <w:footnoteReference w:id="49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Православны</w:t>
      </w:r>
      <w:proofErr w:type="spellEnd"/>
      <w:r w:rsidRPr="008C65DC">
        <w:rPr>
          <w:szCs w:val="28"/>
        </w:rPr>
        <w:t xml:space="preserve"> христиане,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удалый молодец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Затесался во дворец;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 конюшне царской служит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нисколько не потужит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о братьях, об отце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государевом дворце.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 что ему до братьев?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Ивана красных платьев,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Красных шапок, сапогов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Чуть не десять коробов;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Ест он сладко, спит он столько,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раздолье, </w:t>
      </w:r>
      <w:proofErr w:type="gramStart"/>
      <w:r w:rsidRPr="008C65DC">
        <w:rPr>
          <w:szCs w:val="28"/>
        </w:rPr>
        <w:t>да и только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неделей через пять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Начал спальник</w:t>
      </w:r>
      <w:r w:rsidR="003B64B6">
        <w:rPr>
          <w:rStyle w:val="a9"/>
          <w:szCs w:val="28"/>
        </w:rPr>
        <w:footnoteReference w:id="50"/>
      </w:r>
      <w:r w:rsidRPr="008C65DC">
        <w:rPr>
          <w:szCs w:val="28"/>
        </w:rPr>
        <w:t xml:space="preserve"> </w:t>
      </w:r>
      <w:proofErr w:type="gramStart"/>
      <w:r w:rsidRPr="008C65DC">
        <w:rPr>
          <w:szCs w:val="28"/>
        </w:rPr>
        <w:t>примечать</w:t>
      </w:r>
      <w:proofErr w:type="gramEnd"/>
      <w:r w:rsidRPr="008C65DC">
        <w:rPr>
          <w:szCs w:val="28"/>
        </w:rPr>
        <w:t>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 молвить, этот спальник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 Ивана был начальник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 конюшней надо всей,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 боярских слыл детей;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не диво, что он злился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Ивана и божился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Хоть пропасть, а пришлеца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Потурить вон из дворца.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Но, лукавство </w:t>
      </w:r>
      <w:proofErr w:type="spellStart"/>
      <w:r w:rsidRPr="008C65DC">
        <w:rPr>
          <w:szCs w:val="28"/>
        </w:rPr>
        <w:t>сокрывая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для всякого </w:t>
      </w:r>
      <w:proofErr w:type="spellStart"/>
      <w:proofErr w:type="gramStart"/>
      <w:r w:rsidRPr="008C65DC">
        <w:rPr>
          <w:szCs w:val="28"/>
        </w:rPr>
        <w:t>случ</w:t>
      </w:r>
      <w:r w:rsidR="00EB4167">
        <w:rPr>
          <w:szCs w:val="28"/>
        </w:rPr>
        <w:t>́</w:t>
      </w:r>
      <w:r w:rsidRPr="008C65DC">
        <w:rPr>
          <w:szCs w:val="28"/>
        </w:rPr>
        <w:t>ая</w:t>
      </w:r>
      <w:proofErr w:type="spellEnd"/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Притворился, плут, глухим,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Близоруким и немым;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же думает: «Постой-ка,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 те двину, </w:t>
      </w:r>
      <w:proofErr w:type="spellStart"/>
      <w:r w:rsidRPr="008C65DC">
        <w:rPr>
          <w:szCs w:val="28"/>
        </w:rPr>
        <w:t>неумойка</w:t>
      </w:r>
      <w:proofErr w:type="spellEnd"/>
      <w:r w:rsidRPr="008C65DC">
        <w:rPr>
          <w:szCs w:val="28"/>
        </w:rPr>
        <w:t>!»</w:t>
      </w:r>
    </w:p>
    <w:p w:rsidR="00EB4167" w:rsidRDefault="00EB4167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Так, неделей через пять,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Спальник начал </w:t>
      </w:r>
      <w:proofErr w:type="gramStart"/>
      <w:r w:rsidRPr="008C65DC">
        <w:rPr>
          <w:szCs w:val="28"/>
        </w:rPr>
        <w:t>примечать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Иван коней не холит,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не чистит, и не школит</w:t>
      </w:r>
      <w:r w:rsidR="00EB4167">
        <w:rPr>
          <w:rStyle w:val="a9"/>
          <w:szCs w:val="28"/>
        </w:rPr>
        <w:footnoteReference w:id="51"/>
      </w:r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при всём том два коня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лишь из-под гребня: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lastRenderedPageBreak/>
        <w:t>Чисто-начисто обмыты,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Гривы в косы перевиты,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Чёлки собраны в пучок,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Шерсть — ну, лоснится, как шёлк;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стойлах — свежая пшеница,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тут же и родится,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в чанах больших </w:t>
      </w:r>
      <w:proofErr w:type="spellStart"/>
      <w:proofErr w:type="gramStart"/>
      <w:r w:rsidRPr="008C65DC">
        <w:rPr>
          <w:szCs w:val="28"/>
        </w:rPr>
        <w:t>сыт</w:t>
      </w:r>
      <w:proofErr w:type="gramEnd"/>
      <w:r w:rsidR="00EB4167">
        <w:rPr>
          <w:szCs w:val="28"/>
        </w:rPr>
        <w:t>́</w:t>
      </w:r>
      <w:r w:rsidRPr="008C65DC">
        <w:rPr>
          <w:szCs w:val="28"/>
        </w:rPr>
        <w:t>а</w:t>
      </w:r>
      <w:proofErr w:type="spellEnd"/>
      <w:r w:rsidR="00EB4167">
        <w:rPr>
          <w:rStyle w:val="a9"/>
          <w:szCs w:val="28"/>
        </w:rPr>
        <w:footnoteReference w:id="52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Будто только налита.</w:t>
      </w:r>
      <w:proofErr w:type="gramEnd"/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за притча</w:t>
      </w:r>
      <w:r w:rsidR="00EB4167">
        <w:rPr>
          <w:rStyle w:val="a9"/>
          <w:szCs w:val="28"/>
        </w:rPr>
        <w:footnoteReference w:id="53"/>
      </w:r>
      <w:r w:rsidRPr="008C65DC">
        <w:rPr>
          <w:szCs w:val="28"/>
        </w:rPr>
        <w:t xml:space="preserve"> тут такая?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думает вздыхая.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не ходит ли, постой,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 нам </w:t>
      </w:r>
      <w:proofErr w:type="gramStart"/>
      <w:r w:rsidRPr="008C65DC">
        <w:rPr>
          <w:szCs w:val="28"/>
        </w:rPr>
        <w:t>проказник-домовой</w:t>
      </w:r>
      <w:proofErr w:type="gramEnd"/>
      <w:r w:rsidRPr="008C65DC">
        <w:rPr>
          <w:szCs w:val="28"/>
        </w:rPr>
        <w:t>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Дай-ка я подкараулю,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нешто, так я и пулю,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смигнув, умею слить</w:t>
      </w:r>
      <w:r w:rsidR="00EB4167">
        <w:rPr>
          <w:rStyle w:val="a9"/>
          <w:szCs w:val="28"/>
        </w:rPr>
        <w:footnoteReference w:id="54"/>
      </w:r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Лишь бы </w:t>
      </w:r>
      <w:proofErr w:type="gramStart"/>
      <w:r w:rsidRPr="008C65DC">
        <w:rPr>
          <w:szCs w:val="28"/>
        </w:rPr>
        <w:t>дурня</w:t>
      </w:r>
      <w:proofErr w:type="gramEnd"/>
      <w:r w:rsidRPr="008C65DC">
        <w:rPr>
          <w:szCs w:val="28"/>
        </w:rPr>
        <w:t xml:space="preserve"> уходить.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Донесу я в думе царской,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конюший </w:t>
      </w:r>
      <w:proofErr w:type="gramStart"/>
      <w:r w:rsidRPr="008C65DC">
        <w:rPr>
          <w:szCs w:val="28"/>
        </w:rPr>
        <w:t>государской</w:t>
      </w:r>
      <w:proofErr w:type="gramEnd"/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Басурманин</w:t>
      </w:r>
      <w:r w:rsidR="00EB4167">
        <w:rPr>
          <w:rStyle w:val="a9"/>
          <w:szCs w:val="28"/>
        </w:rPr>
        <w:footnoteReference w:id="55"/>
      </w:r>
      <w:r w:rsidRPr="008C65DC">
        <w:rPr>
          <w:szCs w:val="28"/>
        </w:rPr>
        <w:t>, ворожей,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Чернокнижник</w:t>
      </w:r>
      <w:r w:rsidR="00EB4167">
        <w:rPr>
          <w:rStyle w:val="a9"/>
          <w:szCs w:val="28"/>
        </w:rPr>
        <w:footnoteReference w:id="56"/>
      </w:r>
      <w:r w:rsidRPr="008C65DC">
        <w:rPr>
          <w:szCs w:val="28"/>
        </w:rPr>
        <w:t xml:space="preserve"> и злодей,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он с бесом хлеб-соль водит,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церковь божию не ходит,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Католицкий</w:t>
      </w:r>
      <w:proofErr w:type="spellEnd"/>
      <w:r w:rsidRPr="008C65DC">
        <w:rPr>
          <w:szCs w:val="28"/>
        </w:rPr>
        <w:t xml:space="preserve"> держит крест</w:t>
      </w:r>
      <w:r w:rsidR="00AC42A8">
        <w:rPr>
          <w:rStyle w:val="a9"/>
          <w:szCs w:val="28"/>
        </w:rPr>
        <w:footnoteReference w:id="57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постами</w:t>
      </w:r>
      <w:r w:rsidR="00AC42A8">
        <w:rPr>
          <w:rStyle w:val="a9"/>
          <w:szCs w:val="28"/>
        </w:rPr>
        <w:footnoteReference w:id="58"/>
      </w:r>
      <w:r w:rsidRPr="008C65DC">
        <w:rPr>
          <w:szCs w:val="28"/>
        </w:rPr>
        <w:t xml:space="preserve"> мясо ест».</w:t>
      </w:r>
    </w:p>
    <w:p w:rsidR="00EB4167" w:rsidRDefault="00EB4167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тот же вечер этот спальник,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Прежний конюших начальник,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</w:t>
      </w:r>
      <w:proofErr w:type="spellStart"/>
      <w:r w:rsidRPr="008C65DC">
        <w:rPr>
          <w:szCs w:val="28"/>
        </w:rPr>
        <w:t>стойлы</w:t>
      </w:r>
      <w:proofErr w:type="spellEnd"/>
      <w:r w:rsidRPr="008C65DC">
        <w:rPr>
          <w:szCs w:val="28"/>
        </w:rPr>
        <w:t xml:space="preserve"> спрятался тайком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обсыпался овсом.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 полночь наступила.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него в груди заныло: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ни </w:t>
      </w:r>
      <w:proofErr w:type="gramStart"/>
      <w:r w:rsidRPr="008C65DC">
        <w:rPr>
          <w:szCs w:val="28"/>
        </w:rPr>
        <w:t>жив</w:t>
      </w:r>
      <w:proofErr w:type="gramEnd"/>
      <w:r w:rsidRPr="008C65DC">
        <w:rPr>
          <w:szCs w:val="28"/>
        </w:rPr>
        <w:t xml:space="preserve"> ни мёртв лежит,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молитвы всё творит.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Ждёт </w:t>
      </w:r>
      <w:proofErr w:type="spellStart"/>
      <w:r w:rsidRPr="008C65DC">
        <w:rPr>
          <w:szCs w:val="28"/>
        </w:rPr>
        <w:t>суседки</w:t>
      </w:r>
      <w:proofErr w:type="spellEnd"/>
      <w:r w:rsidRPr="008C65DC">
        <w:rPr>
          <w:szCs w:val="28"/>
        </w:rPr>
        <w:t xml:space="preserve">... Чу! в </w:t>
      </w:r>
      <w:proofErr w:type="gramStart"/>
      <w:r w:rsidRPr="008C65DC">
        <w:rPr>
          <w:szCs w:val="28"/>
        </w:rPr>
        <w:t>сам-деле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Двери глухо заскр</w:t>
      </w:r>
      <w:r w:rsidR="00EB4167">
        <w:rPr>
          <w:szCs w:val="28"/>
        </w:rPr>
        <w:t>и</w:t>
      </w:r>
      <w:r w:rsidRPr="008C65DC">
        <w:rPr>
          <w:szCs w:val="28"/>
        </w:rPr>
        <w:t>пели,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Кони топнули, и вот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Входит старый коновод.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Дверь задвижкой запирает,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Шапку бережно </w:t>
      </w:r>
      <w:proofErr w:type="gramStart"/>
      <w:r w:rsidRPr="008C65DC">
        <w:rPr>
          <w:szCs w:val="28"/>
        </w:rPr>
        <w:t>скидает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окно её кладёт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из шапки той берёт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три </w:t>
      </w:r>
      <w:proofErr w:type="gramStart"/>
      <w:r w:rsidRPr="008C65DC">
        <w:rPr>
          <w:szCs w:val="28"/>
        </w:rPr>
        <w:t>завёрнутый</w:t>
      </w:r>
      <w:proofErr w:type="gramEnd"/>
      <w:r w:rsidRPr="008C65DC">
        <w:rPr>
          <w:szCs w:val="28"/>
        </w:rPr>
        <w:t xml:space="preserve"> тряпицы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Царский клад — перо Жар-птицы</w:t>
      </w:r>
      <w:r w:rsidR="00AC42A8">
        <w:rPr>
          <w:rStyle w:val="a9"/>
          <w:szCs w:val="28"/>
        </w:rPr>
        <w:footnoteReference w:id="59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Свет такой тут заблистал,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чуть спальник не вскричал,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от страху так забился,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овёс с него свалился.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 </w:t>
      </w:r>
      <w:proofErr w:type="spellStart"/>
      <w:r w:rsidRPr="008C65DC">
        <w:rPr>
          <w:szCs w:val="28"/>
        </w:rPr>
        <w:t>суседке</w:t>
      </w:r>
      <w:proofErr w:type="spellEnd"/>
      <w:r w:rsidRPr="008C65DC">
        <w:rPr>
          <w:szCs w:val="28"/>
        </w:rPr>
        <w:t xml:space="preserve"> </w:t>
      </w:r>
      <w:r w:rsidR="00EB4167" w:rsidRPr="008C65DC">
        <w:rPr>
          <w:szCs w:val="28"/>
        </w:rPr>
        <w:t>невдомёк</w:t>
      </w:r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кладёт перо в сусек</w:t>
      </w:r>
      <w:r w:rsidR="00EB4167">
        <w:rPr>
          <w:rStyle w:val="a9"/>
          <w:szCs w:val="28"/>
        </w:rPr>
        <w:footnoteReference w:id="60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Чистить коней начинает,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Умывает, убирает,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Гривы длинные плетёт,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Разны песенки поёт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меж тем, свернувшись клубом,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Поколачивая зубом,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Смотрит спальник, чуть живой,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тут </w:t>
      </w:r>
      <w:proofErr w:type="spellStart"/>
      <w:r w:rsidRPr="008C65DC">
        <w:rPr>
          <w:szCs w:val="28"/>
        </w:rPr>
        <w:t>деет</w:t>
      </w:r>
      <w:proofErr w:type="spellEnd"/>
      <w:r w:rsidRPr="008C65DC">
        <w:rPr>
          <w:szCs w:val="28"/>
        </w:rPr>
        <w:t xml:space="preserve"> домовой.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за бес! Нешто нарочно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Прирядился</w:t>
      </w:r>
      <w:proofErr w:type="spellEnd"/>
      <w:r w:rsidRPr="008C65DC">
        <w:rPr>
          <w:szCs w:val="28"/>
        </w:rPr>
        <w:t xml:space="preserve"> плут полночный: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Нет рогов, ни бороды,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Ражий</w:t>
      </w:r>
      <w:r w:rsidR="00EB4167">
        <w:rPr>
          <w:rStyle w:val="a9"/>
          <w:szCs w:val="28"/>
        </w:rPr>
        <w:footnoteReference w:id="61"/>
      </w:r>
      <w:r w:rsidRPr="008C65DC">
        <w:rPr>
          <w:szCs w:val="28"/>
        </w:rPr>
        <w:t xml:space="preserve"> парень, хоть </w:t>
      </w:r>
      <w:proofErr w:type="spellStart"/>
      <w:r w:rsidRPr="008C65DC">
        <w:rPr>
          <w:szCs w:val="28"/>
        </w:rPr>
        <w:t>куды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Волос гладкий, сбоку ленты,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рубашке </w:t>
      </w:r>
      <w:proofErr w:type="spellStart"/>
      <w:r w:rsidRPr="008C65DC">
        <w:rPr>
          <w:szCs w:val="28"/>
        </w:rPr>
        <w:t>прозументы</w:t>
      </w:r>
      <w:proofErr w:type="spellEnd"/>
      <w:r w:rsidR="00EB4167">
        <w:rPr>
          <w:rStyle w:val="a9"/>
          <w:szCs w:val="28"/>
        </w:rPr>
        <w:footnoteReference w:id="62"/>
      </w:r>
      <w:r w:rsidRPr="008C65DC">
        <w:rPr>
          <w:szCs w:val="28"/>
        </w:rPr>
        <w:t>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Сапоги как ал сафьян</w:t>
      </w:r>
      <w:r w:rsidR="004517C1">
        <w:rPr>
          <w:rStyle w:val="a9"/>
          <w:szCs w:val="28"/>
        </w:rPr>
        <w:footnoteReference w:id="63"/>
      </w:r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Ну, </w:t>
      </w:r>
      <w:proofErr w:type="spellStart"/>
      <w:r w:rsidRPr="008C65DC">
        <w:rPr>
          <w:szCs w:val="28"/>
        </w:rPr>
        <w:t>точнёхонько</w:t>
      </w:r>
      <w:proofErr w:type="spellEnd"/>
      <w:r w:rsidRPr="008C65DC">
        <w:rPr>
          <w:szCs w:val="28"/>
        </w:rPr>
        <w:t xml:space="preserve"> Иван.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за диво? Смотрит снова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Наш</w:t>
      </w:r>
      <w:proofErr w:type="gramEnd"/>
      <w:r w:rsidRPr="008C65DC">
        <w:rPr>
          <w:szCs w:val="28"/>
        </w:rPr>
        <w:t xml:space="preserve"> глазей</w:t>
      </w:r>
      <w:r w:rsidR="00856D77">
        <w:rPr>
          <w:rStyle w:val="a9"/>
          <w:szCs w:val="28"/>
        </w:rPr>
        <w:footnoteReference w:id="64"/>
      </w:r>
      <w:r w:rsidRPr="008C65DC">
        <w:rPr>
          <w:szCs w:val="28"/>
        </w:rPr>
        <w:t xml:space="preserve"> на домового...</w:t>
      </w:r>
    </w:p>
    <w:p w:rsidR="00856D77" w:rsidRDefault="00856D77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«Э! так вот что! — наконец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Проворчал себе хитрец.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lastRenderedPageBreak/>
        <w:t>Ладно</w:t>
      </w:r>
      <w:proofErr w:type="gramEnd"/>
      <w:r w:rsidRPr="008C65DC">
        <w:rPr>
          <w:szCs w:val="28"/>
        </w:rPr>
        <w:t>, завтра  ж царь узнает,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твой глупый ум скрывает.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Подожди лишь только дня,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Будешь помнить ты меня!»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Иван, совсем не зная,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ему беда такая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Угрожает, всё плетёт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Гривы в косы да поёт;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убрав их, в оба чана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Нацедил сыты медвяной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насыпал </w:t>
      </w:r>
      <w:proofErr w:type="gramStart"/>
      <w:r w:rsidRPr="008C65DC">
        <w:rPr>
          <w:szCs w:val="28"/>
        </w:rPr>
        <w:t>дополна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Белоярова</w:t>
      </w:r>
      <w:proofErr w:type="spellEnd"/>
      <w:r w:rsidRPr="008C65DC">
        <w:rPr>
          <w:szCs w:val="28"/>
        </w:rPr>
        <w:t xml:space="preserve"> пшена</w:t>
      </w:r>
      <w:r w:rsidR="004517C1">
        <w:rPr>
          <w:rStyle w:val="a9"/>
          <w:szCs w:val="28"/>
        </w:rPr>
        <w:footnoteReference w:id="65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Тут, зевнув, перо Жар-птицы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Завернул опять в тряпицы,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Шапку под ухо — и лёг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коней близ задних ног.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Только начало </w:t>
      </w:r>
      <w:proofErr w:type="spellStart"/>
      <w:r w:rsidRPr="008C65DC">
        <w:rPr>
          <w:szCs w:val="28"/>
        </w:rPr>
        <w:t>зориться</w:t>
      </w:r>
      <w:proofErr w:type="spellEnd"/>
      <w:r w:rsidR="00856D77">
        <w:rPr>
          <w:rStyle w:val="a9"/>
          <w:szCs w:val="28"/>
        </w:rPr>
        <w:footnoteReference w:id="66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начал шевелиться,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spellStart"/>
      <w:r w:rsidRPr="008C65DC">
        <w:rPr>
          <w:szCs w:val="28"/>
        </w:rPr>
        <w:t>услыша</w:t>
      </w:r>
      <w:proofErr w:type="spellEnd"/>
      <w:r w:rsidRPr="008C65DC">
        <w:rPr>
          <w:szCs w:val="28"/>
        </w:rPr>
        <w:t>, что Иван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храпит, как Еруслан</w:t>
      </w:r>
      <w:r w:rsidR="00856D77">
        <w:rPr>
          <w:rStyle w:val="a9"/>
          <w:szCs w:val="28"/>
        </w:rPr>
        <w:footnoteReference w:id="67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</w:t>
      </w:r>
      <w:proofErr w:type="gramStart"/>
      <w:r w:rsidRPr="008C65DC">
        <w:rPr>
          <w:szCs w:val="28"/>
        </w:rPr>
        <w:t>тихонько</w:t>
      </w:r>
      <w:proofErr w:type="gramEnd"/>
      <w:r w:rsidRPr="008C65DC">
        <w:rPr>
          <w:szCs w:val="28"/>
        </w:rPr>
        <w:t xml:space="preserve"> вниз слезает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 Ивану подползает,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Пальцы в шапку запустил,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Хвать перо — и след </w:t>
      </w:r>
      <w:proofErr w:type="gramStart"/>
      <w:r w:rsidRPr="008C65DC">
        <w:rPr>
          <w:szCs w:val="28"/>
        </w:rPr>
        <w:t>простыл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лишь только пробудился,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наш к нему явился,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Стукнул крепко об пол лбом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запел царю потом: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«Я с повинной головою,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Царь, явился пред тобою,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вели меня казнить,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Прикажи мне говорить».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«Говори, не прибавляя,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сказал ему зевая.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Если ж ты да будешь </w:t>
      </w:r>
      <w:proofErr w:type="gramStart"/>
      <w:r w:rsidRPr="008C65DC">
        <w:rPr>
          <w:szCs w:val="28"/>
        </w:rPr>
        <w:t>врать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 кнута не миновать».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Спальник наш, собравшись с силой,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царю: «Помилуй!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те истинный Христос,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Справедлив мой, царь, донос.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Иван, то всякий знает,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тебя, отец скрывает,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 не злато, не </w:t>
      </w:r>
      <w:proofErr w:type="spellStart"/>
      <w:r w:rsidRPr="008C65DC">
        <w:rPr>
          <w:szCs w:val="28"/>
        </w:rPr>
        <w:t>сребро</w:t>
      </w:r>
      <w:proofErr w:type="spellEnd"/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Жароптицево</w:t>
      </w:r>
      <w:proofErr w:type="spellEnd"/>
      <w:r w:rsidRPr="008C65DC">
        <w:rPr>
          <w:szCs w:val="28"/>
        </w:rPr>
        <w:t xml:space="preserve"> перо...»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spellStart"/>
      <w:r w:rsidRPr="008C65DC">
        <w:rPr>
          <w:szCs w:val="28"/>
        </w:rPr>
        <w:t>Жароптицево</w:t>
      </w:r>
      <w:proofErr w:type="spellEnd"/>
      <w:r w:rsidRPr="008C65DC">
        <w:rPr>
          <w:szCs w:val="28"/>
        </w:rPr>
        <w:t xml:space="preserve">?.. </w:t>
      </w:r>
      <w:proofErr w:type="gramStart"/>
      <w:r w:rsidRPr="008C65DC">
        <w:rPr>
          <w:szCs w:val="28"/>
        </w:rPr>
        <w:t>Проклятый!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он смел такой богатый...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Погоди же ты, злодей!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минуешь ты плетей!..»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«Да и то ль ещё он знает!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тихо продолжает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Изогнувшися</w:t>
      </w:r>
      <w:proofErr w:type="spellEnd"/>
      <w:r w:rsidRPr="008C65DC">
        <w:rPr>
          <w:szCs w:val="28"/>
        </w:rPr>
        <w:t>. — Добро!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Пусть имел бы он перо;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 самую Жар-птицу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Во</w:t>
      </w:r>
      <w:proofErr w:type="gramEnd"/>
      <w:r w:rsidRPr="008C65DC">
        <w:rPr>
          <w:szCs w:val="28"/>
        </w:rPr>
        <w:t xml:space="preserve"> твою, отец, светлицу,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Коль приказ изволишь дать,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Похваляется</w:t>
      </w:r>
      <w:proofErr w:type="gramEnd"/>
      <w:r w:rsidRPr="008C65DC">
        <w:rPr>
          <w:szCs w:val="28"/>
        </w:rPr>
        <w:t xml:space="preserve"> достать».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доносчик с этим словом,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Скрючась</w:t>
      </w:r>
      <w:proofErr w:type="spellEnd"/>
      <w:r w:rsidRPr="008C65DC">
        <w:rPr>
          <w:szCs w:val="28"/>
        </w:rPr>
        <w:t xml:space="preserve"> обручем таловым</w:t>
      </w:r>
      <w:r w:rsidR="00CF0498">
        <w:rPr>
          <w:rStyle w:val="a9"/>
          <w:szCs w:val="28"/>
        </w:rPr>
        <w:footnoteReference w:id="68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Ко</w:t>
      </w:r>
      <w:proofErr w:type="gramEnd"/>
      <w:r w:rsidRPr="008C65DC">
        <w:rPr>
          <w:szCs w:val="28"/>
        </w:rPr>
        <w:t xml:space="preserve"> кровати подошёл,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Подал клад — и снова в пол.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смотрел и дивовался,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Гладил бороду, смеялся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скусил пера конец.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Тут, </w:t>
      </w:r>
      <w:proofErr w:type="spellStart"/>
      <w:r w:rsidRPr="008C65DC">
        <w:rPr>
          <w:szCs w:val="28"/>
        </w:rPr>
        <w:t>уклав</w:t>
      </w:r>
      <w:proofErr w:type="spellEnd"/>
      <w:r w:rsidRPr="008C65DC">
        <w:rPr>
          <w:szCs w:val="28"/>
        </w:rPr>
        <w:t xml:space="preserve"> его в ларец,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 (от нетерпенья),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Подтвердив своё веленье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Быстрым взмахом кулака: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«Гей! Позвать мне </w:t>
      </w:r>
      <w:proofErr w:type="gramStart"/>
      <w:r w:rsidRPr="008C65DC">
        <w:rPr>
          <w:szCs w:val="28"/>
        </w:rPr>
        <w:t>дурака</w:t>
      </w:r>
      <w:proofErr w:type="gramEnd"/>
      <w:r w:rsidRPr="008C65DC">
        <w:rPr>
          <w:szCs w:val="28"/>
        </w:rPr>
        <w:t>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посыльные </w:t>
      </w:r>
      <w:proofErr w:type="spellStart"/>
      <w:r w:rsidRPr="008C65DC">
        <w:rPr>
          <w:szCs w:val="28"/>
        </w:rPr>
        <w:t>дворяна</w:t>
      </w:r>
      <w:proofErr w:type="spellEnd"/>
      <w:r w:rsidR="004517C1">
        <w:rPr>
          <w:rStyle w:val="a9"/>
          <w:szCs w:val="28"/>
        </w:rPr>
        <w:footnoteReference w:id="69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Побежали по Ивана,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Но, столкнувшись все в углу,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Растянулись на полу.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тем много любовался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до </w:t>
      </w:r>
      <w:proofErr w:type="gramStart"/>
      <w:r w:rsidRPr="008C65DC">
        <w:rPr>
          <w:szCs w:val="28"/>
        </w:rPr>
        <w:t>колотья</w:t>
      </w:r>
      <w:proofErr w:type="gramEnd"/>
      <w:r w:rsidRPr="008C65DC">
        <w:rPr>
          <w:szCs w:val="28"/>
        </w:rPr>
        <w:t xml:space="preserve"> смеялся.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А </w:t>
      </w:r>
      <w:proofErr w:type="spellStart"/>
      <w:r w:rsidRPr="008C65DC">
        <w:rPr>
          <w:szCs w:val="28"/>
        </w:rPr>
        <w:t>дворяна</w:t>
      </w:r>
      <w:proofErr w:type="spellEnd"/>
      <w:r w:rsidRPr="008C65DC">
        <w:rPr>
          <w:szCs w:val="28"/>
        </w:rPr>
        <w:t xml:space="preserve">, </w:t>
      </w:r>
      <w:proofErr w:type="spellStart"/>
      <w:r w:rsidRPr="008C65DC">
        <w:rPr>
          <w:szCs w:val="28"/>
        </w:rPr>
        <w:t>усмотря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</w:t>
      </w:r>
      <w:proofErr w:type="gramStart"/>
      <w:r w:rsidRPr="008C65DC">
        <w:rPr>
          <w:szCs w:val="28"/>
        </w:rPr>
        <w:t>смешно то</w:t>
      </w:r>
      <w:proofErr w:type="gramEnd"/>
      <w:r w:rsidRPr="008C65DC">
        <w:rPr>
          <w:szCs w:val="28"/>
        </w:rPr>
        <w:t xml:space="preserve"> для царя,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Меж собой перемигнулись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вдругор</w:t>
      </w:r>
      <w:r w:rsidR="00CF0498">
        <w:rPr>
          <w:szCs w:val="28"/>
        </w:rPr>
        <w:t>е</w:t>
      </w:r>
      <w:r w:rsidRPr="008C65DC">
        <w:rPr>
          <w:szCs w:val="28"/>
        </w:rPr>
        <w:t>дь</w:t>
      </w:r>
      <w:proofErr w:type="spellEnd"/>
      <w:r w:rsidR="00CF0498">
        <w:rPr>
          <w:rStyle w:val="a9"/>
          <w:szCs w:val="28"/>
        </w:rPr>
        <w:footnoteReference w:id="70"/>
      </w:r>
      <w:r w:rsidRPr="008C65DC">
        <w:rPr>
          <w:szCs w:val="28"/>
        </w:rPr>
        <w:t xml:space="preserve"> растянулись.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тем так доволен был,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их шапкой наградил.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Тут посыльные </w:t>
      </w:r>
      <w:proofErr w:type="spellStart"/>
      <w:r w:rsidRPr="008C65DC">
        <w:rPr>
          <w:szCs w:val="28"/>
        </w:rPr>
        <w:t>дворяна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Вновь пустились звать Ивана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этот уже раз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Обошлися</w:t>
      </w:r>
      <w:proofErr w:type="spellEnd"/>
      <w:r w:rsidRPr="008C65DC">
        <w:rPr>
          <w:szCs w:val="28"/>
        </w:rPr>
        <w:t xml:space="preserve"> без проказ.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 конюшне прибегают,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Двери настежь отворяют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ногами </w:t>
      </w:r>
      <w:proofErr w:type="gramStart"/>
      <w:r w:rsidRPr="008C65DC">
        <w:rPr>
          <w:szCs w:val="28"/>
        </w:rPr>
        <w:t>дурака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Ну</w:t>
      </w:r>
      <w:proofErr w:type="gramEnd"/>
      <w:r w:rsidRPr="008C65DC">
        <w:rPr>
          <w:szCs w:val="28"/>
        </w:rPr>
        <w:t xml:space="preserve"> толкать во все бока.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полчаса над ним возились,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 его не </w:t>
      </w:r>
      <w:proofErr w:type="gramStart"/>
      <w:r w:rsidRPr="008C65DC">
        <w:rPr>
          <w:szCs w:val="28"/>
        </w:rPr>
        <w:t>добудились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Наконец уж рядовой</w:t>
      </w:r>
      <w:r w:rsidR="004517C1">
        <w:rPr>
          <w:rStyle w:val="a9"/>
          <w:szCs w:val="28"/>
        </w:rPr>
        <w:footnoteReference w:id="71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Разбудил его метлой.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за челядь</w:t>
      </w:r>
      <w:r w:rsidR="00CF0498">
        <w:rPr>
          <w:rStyle w:val="a9"/>
          <w:szCs w:val="28"/>
        </w:rPr>
        <w:footnoteReference w:id="72"/>
      </w:r>
      <w:r w:rsidRPr="008C65DC">
        <w:rPr>
          <w:szCs w:val="28"/>
        </w:rPr>
        <w:t xml:space="preserve"> тут такая?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Иван вставая.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хвачу я вас бичом,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не станете потом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Без пути будить Ивана!».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Говорят ему </w:t>
      </w:r>
      <w:proofErr w:type="spellStart"/>
      <w:r w:rsidRPr="008C65DC">
        <w:rPr>
          <w:szCs w:val="28"/>
        </w:rPr>
        <w:t>дворяна</w:t>
      </w:r>
      <w:proofErr w:type="spellEnd"/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«Царь изволил приказать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Нам тебя к нему позвать».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«Царь?.. Ну </w:t>
      </w:r>
      <w:proofErr w:type="gramStart"/>
      <w:r w:rsidRPr="008C65DC">
        <w:rPr>
          <w:szCs w:val="28"/>
        </w:rPr>
        <w:t>ладно</w:t>
      </w:r>
      <w:proofErr w:type="gramEnd"/>
      <w:r w:rsidRPr="008C65DC">
        <w:rPr>
          <w:szCs w:val="28"/>
        </w:rPr>
        <w:t xml:space="preserve">! Вот </w:t>
      </w:r>
      <w:proofErr w:type="spellStart"/>
      <w:r w:rsidRPr="008C65DC">
        <w:rPr>
          <w:szCs w:val="28"/>
        </w:rPr>
        <w:t>сряжуся</w:t>
      </w:r>
      <w:proofErr w:type="spellEnd"/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тотчас к нему </w:t>
      </w:r>
      <w:proofErr w:type="spellStart"/>
      <w:r w:rsidRPr="008C65DC">
        <w:rPr>
          <w:szCs w:val="28"/>
        </w:rPr>
        <w:t>явлюся</w:t>
      </w:r>
      <w:proofErr w:type="spellEnd"/>
      <w:r w:rsidRPr="008C65DC">
        <w:rPr>
          <w:szCs w:val="28"/>
        </w:rPr>
        <w:t>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послам Иван.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надел он свой кафтан,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Опояской подвязался,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Приумылся, причесался,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Кнут свой сбоку прицепил,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утица поплыл.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 к царю явился,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Поклонился, подбодрился,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Крякнул дважды и спросил: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«А </w:t>
      </w:r>
      <w:proofErr w:type="spellStart"/>
      <w:r w:rsidRPr="008C65DC">
        <w:rPr>
          <w:szCs w:val="28"/>
        </w:rPr>
        <w:t>пошто</w:t>
      </w:r>
      <w:proofErr w:type="spellEnd"/>
      <w:r w:rsidRPr="008C65DC">
        <w:rPr>
          <w:szCs w:val="28"/>
        </w:rPr>
        <w:t xml:space="preserve"> меня будил?»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Царь, </w:t>
      </w:r>
      <w:proofErr w:type="spellStart"/>
      <w:r w:rsidRPr="008C65DC">
        <w:rPr>
          <w:szCs w:val="28"/>
        </w:rPr>
        <w:t>прищурясь</w:t>
      </w:r>
      <w:proofErr w:type="spellEnd"/>
      <w:r w:rsidRPr="008C65DC">
        <w:rPr>
          <w:szCs w:val="28"/>
        </w:rPr>
        <w:t xml:space="preserve"> глазом левым,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Закричал к нему </w:t>
      </w:r>
      <w:proofErr w:type="gramStart"/>
      <w:r w:rsidRPr="008C65DC">
        <w:rPr>
          <w:szCs w:val="28"/>
        </w:rPr>
        <w:t>со</w:t>
      </w:r>
      <w:proofErr w:type="gramEnd"/>
      <w:r w:rsidRPr="008C65DC">
        <w:rPr>
          <w:szCs w:val="28"/>
        </w:rPr>
        <w:t xml:space="preserve"> гневом,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Приподнявшися</w:t>
      </w:r>
      <w:proofErr w:type="spellEnd"/>
      <w:r w:rsidRPr="008C65DC">
        <w:rPr>
          <w:szCs w:val="28"/>
        </w:rPr>
        <w:t>: «Молчать!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мне должен отвечать: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силу коего указа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Скрыл от нашего ты глаза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Наше царское добро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Жароптицево</w:t>
      </w:r>
      <w:proofErr w:type="spellEnd"/>
      <w:r w:rsidRPr="008C65DC">
        <w:rPr>
          <w:szCs w:val="28"/>
        </w:rPr>
        <w:t xml:space="preserve"> перо?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я — царь али боярин?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Отвечай сейчас, татарин!»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Иван, махнув рукой,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царю: «Постой!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те шапки ровно не дал,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же ты о том проведал?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ты — ажно</w:t>
      </w:r>
      <w:r w:rsidR="00CF0498">
        <w:rPr>
          <w:rStyle w:val="a9"/>
          <w:szCs w:val="28"/>
        </w:rPr>
        <w:footnoteReference w:id="73"/>
      </w:r>
      <w:r w:rsidRPr="008C65DC">
        <w:rPr>
          <w:szCs w:val="28"/>
        </w:rPr>
        <w:t xml:space="preserve"> ты пророк?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Ну, да что, </w:t>
      </w:r>
      <w:proofErr w:type="gramStart"/>
      <w:r w:rsidRPr="008C65DC">
        <w:rPr>
          <w:szCs w:val="28"/>
        </w:rPr>
        <w:t>сади</w:t>
      </w:r>
      <w:proofErr w:type="gramEnd"/>
      <w:r w:rsidRPr="008C65DC">
        <w:rPr>
          <w:szCs w:val="28"/>
        </w:rPr>
        <w:t xml:space="preserve"> в острог</w:t>
      </w:r>
      <w:r w:rsidR="00CF0498">
        <w:rPr>
          <w:rStyle w:val="a9"/>
          <w:szCs w:val="28"/>
        </w:rPr>
        <w:footnoteReference w:id="74"/>
      </w:r>
      <w:r w:rsidRPr="008C65DC">
        <w:rPr>
          <w:szCs w:val="28"/>
        </w:rPr>
        <w:t>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Прикажи сейчас хоть в палки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Нет пера, да и </w:t>
      </w:r>
      <w:proofErr w:type="spellStart"/>
      <w:r w:rsidRPr="008C65DC">
        <w:rPr>
          <w:szCs w:val="28"/>
        </w:rPr>
        <w:t>шабалки</w:t>
      </w:r>
      <w:proofErr w:type="spellEnd"/>
      <w:r w:rsidR="00A44E32">
        <w:rPr>
          <w:rStyle w:val="a9"/>
          <w:szCs w:val="28"/>
        </w:rPr>
        <w:footnoteReference w:id="75"/>
      </w:r>
      <w:r w:rsidRPr="008C65DC">
        <w:rPr>
          <w:szCs w:val="28"/>
        </w:rPr>
        <w:t>!..»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«Отвечай же! Запорю!..»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«Я те толком говорю: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Нет пера! Да,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откуда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Мне достать такое чудо?»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 кровати тут вскочил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ларец с пером открыл.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«Что? Ты смел ещё </w:t>
      </w:r>
      <w:proofErr w:type="gramStart"/>
      <w:r w:rsidRPr="008C65DC">
        <w:rPr>
          <w:szCs w:val="28"/>
        </w:rPr>
        <w:t>переться</w:t>
      </w:r>
      <w:proofErr w:type="gramEnd"/>
      <w:r w:rsidRPr="008C65DC">
        <w:rPr>
          <w:szCs w:val="28"/>
        </w:rPr>
        <w:t>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уж нет, не </w:t>
      </w:r>
      <w:proofErr w:type="gramStart"/>
      <w:r w:rsidRPr="008C65DC">
        <w:rPr>
          <w:szCs w:val="28"/>
        </w:rPr>
        <w:t>отвертеться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Это что? А?» Тут Иван,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Задрожал, как лист в буран,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Шапку выронил с испуга.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приятель, видно, туго?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Молвил царь. — Постой-ка, брат!..»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«Ох, помилуй, виноват!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Отпусти вину Ивану,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 вперёд уж </w:t>
      </w:r>
      <w:proofErr w:type="gramStart"/>
      <w:r w:rsidRPr="008C65DC">
        <w:rPr>
          <w:szCs w:val="28"/>
        </w:rPr>
        <w:t>врать</w:t>
      </w:r>
      <w:proofErr w:type="gramEnd"/>
      <w:r w:rsidRPr="008C65DC">
        <w:rPr>
          <w:szCs w:val="28"/>
        </w:rPr>
        <w:t xml:space="preserve"> не стану».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закутавшись в полу,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Растянулся на полу.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для первого случаю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Я вину тебе прощаю,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Ивану говорит.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Я, помилуй бог, сердит!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с </w:t>
      </w:r>
      <w:proofErr w:type="spellStart"/>
      <w:r w:rsidRPr="008C65DC">
        <w:rPr>
          <w:szCs w:val="28"/>
        </w:rPr>
        <w:t>сердцов</w:t>
      </w:r>
      <w:proofErr w:type="spellEnd"/>
      <w:r w:rsidRPr="008C65DC">
        <w:rPr>
          <w:szCs w:val="28"/>
        </w:rPr>
        <w:t xml:space="preserve"> иной порою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Чуб сниму и с головою.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вот, видишь, я каков!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Но, сказать без дальних слов,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узнал, что ты Жар-птицу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нашу царскую светлицу,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б вздумал приказать,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Похваляешься</w:t>
      </w:r>
      <w:proofErr w:type="gramEnd"/>
      <w:r w:rsidRPr="008C65DC">
        <w:rPr>
          <w:szCs w:val="28"/>
        </w:rPr>
        <w:t xml:space="preserve"> достать.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смотри ж, не отпирайся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достать её старайся».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волчком вскочил.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«Я того не говорил!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 он утираясь.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 пере не запираюсь</w:t>
      </w:r>
      <w:r w:rsidR="004517C1">
        <w:rPr>
          <w:rStyle w:val="a9"/>
          <w:szCs w:val="28"/>
        </w:rPr>
        <w:footnoteReference w:id="76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 о птице, как ты </w:t>
      </w:r>
      <w:proofErr w:type="spellStart"/>
      <w:r w:rsidRPr="008C65DC">
        <w:rPr>
          <w:szCs w:val="28"/>
        </w:rPr>
        <w:t>хошь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</w:t>
      </w:r>
      <w:proofErr w:type="gramStart"/>
      <w:r w:rsidRPr="008C65DC">
        <w:rPr>
          <w:szCs w:val="28"/>
        </w:rPr>
        <w:t>напраслину</w:t>
      </w:r>
      <w:proofErr w:type="gramEnd"/>
      <w:r w:rsidRPr="008C65DC">
        <w:rPr>
          <w:szCs w:val="28"/>
        </w:rPr>
        <w:t xml:space="preserve"> ведёшь».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Царь, затрясши бородою: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«Что? Рядиться</w:t>
      </w:r>
      <w:r w:rsidR="00A44E32">
        <w:rPr>
          <w:rStyle w:val="a9"/>
          <w:szCs w:val="28"/>
        </w:rPr>
        <w:footnoteReference w:id="77"/>
      </w:r>
      <w:r w:rsidRPr="008C65DC">
        <w:rPr>
          <w:szCs w:val="28"/>
        </w:rPr>
        <w:t xml:space="preserve"> мне с тобою!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 он. — Но смотри,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ты недели в три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достанешь мне Жар-птицу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нашу царскую светлицу,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То, </w:t>
      </w:r>
      <w:proofErr w:type="spellStart"/>
      <w:r w:rsidRPr="008C65DC">
        <w:rPr>
          <w:szCs w:val="28"/>
        </w:rPr>
        <w:t>клянуся</w:t>
      </w:r>
      <w:proofErr w:type="spellEnd"/>
      <w:r w:rsidRPr="008C65DC">
        <w:rPr>
          <w:szCs w:val="28"/>
        </w:rPr>
        <w:t xml:space="preserve"> бородой,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поплатишься со мной: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правёж — в </w:t>
      </w:r>
      <w:r w:rsidR="00A44E32" w:rsidRPr="008C65DC">
        <w:rPr>
          <w:szCs w:val="28"/>
        </w:rPr>
        <w:t>решётку</w:t>
      </w:r>
      <w:r w:rsidRPr="008C65DC">
        <w:rPr>
          <w:szCs w:val="28"/>
        </w:rPr>
        <w:t xml:space="preserve"> — на кол!</w:t>
      </w:r>
      <w:r w:rsidR="004517C1">
        <w:rPr>
          <w:rStyle w:val="a9"/>
          <w:szCs w:val="28"/>
        </w:rPr>
        <w:footnoteReference w:id="78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Вон, холоп!» Иван заплакал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пошёл на сеновал,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конёк его лежал.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Горбунок, его почуял,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Дрягнул</w:t>
      </w:r>
      <w:proofErr w:type="spellEnd"/>
      <w:r w:rsidRPr="008C65DC">
        <w:rPr>
          <w:szCs w:val="28"/>
        </w:rPr>
        <w:t xml:space="preserve"> было </w:t>
      </w:r>
      <w:proofErr w:type="gramStart"/>
      <w:r w:rsidRPr="008C65DC">
        <w:rPr>
          <w:szCs w:val="28"/>
        </w:rPr>
        <w:t>плясовую</w:t>
      </w:r>
      <w:proofErr w:type="gramEnd"/>
      <w:r w:rsidR="00A44E32">
        <w:rPr>
          <w:rStyle w:val="a9"/>
          <w:szCs w:val="28"/>
        </w:rPr>
        <w:footnoteReference w:id="79"/>
      </w:r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Но, как слёзы </w:t>
      </w:r>
      <w:proofErr w:type="gramStart"/>
      <w:r w:rsidRPr="008C65DC">
        <w:rPr>
          <w:szCs w:val="28"/>
        </w:rPr>
        <w:t>увидал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чуть-чуть не зарыдал.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Иванушка, невесел?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Что головушку повесил?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У его </w:t>
      </w:r>
      <w:proofErr w:type="spellStart"/>
      <w:r w:rsidRPr="008C65DC">
        <w:rPr>
          <w:szCs w:val="28"/>
        </w:rPr>
        <w:t>вертяся</w:t>
      </w:r>
      <w:proofErr w:type="spellEnd"/>
      <w:r w:rsidRPr="008C65DC">
        <w:rPr>
          <w:szCs w:val="28"/>
        </w:rPr>
        <w:t xml:space="preserve"> ног.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 </w:t>
      </w:r>
      <w:proofErr w:type="spellStart"/>
      <w:r w:rsidRPr="008C65DC">
        <w:rPr>
          <w:szCs w:val="28"/>
        </w:rPr>
        <w:t>утайся</w:t>
      </w:r>
      <w:proofErr w:type="spellEnd"/>
      <w:r w:rsidRPr="008C65DC">
        <w:rPr>
          <w:szCs w:val="28"/>
        </w:rPr>
        <w:t xml:space="preserve"> предо мною,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скажи, что за душою;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помочь тебе готов.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Аль, мой милый, </w:t>
      </w:r>
      <w:proofErr w:type="spellStart"/>
      <w:r w:rsidRPr="008C65DC">
        <w:rPr>
          <w:szCs w:val="28"/>
        </w:rPr>
        <w:t>нездоров</w:t>
      </w:r>
      <w:proofErr w:type="spellEnd"/>
      <w:r w:rsidRPr="008C65DC">
        <w:rPr>
          <w:szCs w:val="28"/>
        </w:rPr>
        <w:t>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Аль попался к </w:t>
      </w:r>
      <w:proofErr w:type="gramStart"/>
      <w:r w:rsidRPr="008C65DC">
        <w:rPr>
          <w:szCs w:val="28"/>
        </w:rPr>
        <w:t>лиходею</w:t>
      </w:r>
      <w:proofErr w:type="gramEnd"/>
      <w:r w:rsidRPr="008C65DC">
        <w:rPr>
          <w:szCs w:val="28"/>
        </w:rPr>
        <w:t>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Пал Иван к коньку на шею,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Обнимал и целовал.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«Ох, беда, конёк! — сказал.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велит достать Жар-птицу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государскую светлицу.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мне делать, горбунок?»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«Велика беда, не спорю;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могу помочь я горю.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Оттого беда твоя,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не слушался меня: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Помнишь, </w:t>
      </w:r>
      <w:proofErr w:type="gramStart"/>
      <w:r w:rsidRPr="008C65DC">
        <w:rPr>
          <w:szCs w:val="28"/>
        </w:rPr>
        <w:t>ехав</w:t>
      </w:r>
      <w:proofErr w:type="gramEnd"/>
      <w:r w:rsidRPr="008C65DC">
        <w:rPr>
          <w:szCs w:val="28"/>
        </w:rPr>
        <w:t xml:space="preserve"> в град-столицу,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нашёл перо Жар-птицы;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сказал тебе тогда: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«Не бери, Иван, — беда!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Много, много </w:t>
      </w:r>
      <w:proofErr w:type="spellStart"/>
      <w:r w:rsidRPr="008C65DC">
        <w:rPr>
          <w:szCs w:val="28"/>
        </w:rPr>
        <w:t>непокою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Принесёт оно с собою».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Вот </w:t>
      </w:r>
      <w:proofErr w:type="spellStart"/>
      <w:r w:rsidRPr="008C65DC">
        <w:rPr>
          <w:szCs w:val="28"/>
        </w:rPr>
        <w:t>теперя</w:t>
      </w:r>
      <w:proofErr w:type="spellEnd"/>
      <w:r w:rsidRPr="008C65DC">
        <w:rPr>
          <w:szCs w:val="28"/>
        </w:rPr>
        <w:t xml:space="preserve"> ты узнал,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Правду ль я тебе сказал.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Но, сказать тебе по дружбе,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Это — </w:t>
      </w:r>
      <w:proofErr w:type="gramStart"/>
      <w:r w:rsidRPr="008C65DC">
        <w:rPr>
          <w:szCs w:val="28"/>
        </w:rPr>
        <w:t>службишка</w:t>
      </w:r>
      <w:proofErr w:type="gramEnd"/>
      <w:r w:rsidRPr="008C65DC">
        <w:rPr>
          <w:szCs w:val="28"/>
        </w:rPr>
        <w:t>, не служба;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Служба всё, брат, впереди.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к царю </w:t>
      </w:r>
      <w:proofErr w:type="gramStart"/>
      <w:r w:rsidRPr="008C65DC">
        <w:rPr>
          <w:szCs w:val="28"/>
        </w:rPr>
        <w:t>теперь</w:t>
      </w:r>
      <w:proofErr w:type="gramEnd"/>
      <w:r w:rsidRPr="008C65DC">
        <w:rPr>
          <w:szCs w:val="28"/>
        </w:rPr>
        <w:t xml:space="preserve"> поди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скажи ему открыто: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«Надо, царь, мне два корыта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Белоярова</w:t>
      </w:r>
      <w:proofErr w:type="spellEnd"/>
      <w:r w:rsidRPr="008C65DC">
        <w:rPr>
          <w:szCs w:val="28"/>
        </w:rPr>
        <w:t xml:space="preserve"> пшена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заморского вина.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вели поторопиться: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Завтра, только </w:t>
      </w:r>
      <w:proofErr w:type="spellStart"/>
      <w:r w:rsidRPr="008C65DC">
        <w:rPr>
          <w:szCs w:val="28"/>
        </w:rPr>
        <w:t>зазорится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Мы отправимся  в поход».</w:t>
      </w:r>
    </w:p>
    <w:p w:rsidR="00A44E32" w:rsidRDefault="00A44E32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 к царю идёт,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открыто: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«Надо, царь, мне два корыта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lastRenderedPageBreak/>
        <w:t>Белоярова</w:t>
      </w:r>
      <w:proofErr w:type="spellEnd"/>
      <w:r w:rsidRPr="008C65DC">
        <w:rPr>
          <w:szCs w:val="28"/>
        </w:rPr>
        <w:t xml:space="preserve"> пшена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заморского вина.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вели поторопиться: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Завтра, только </w:t>
      </w:r>
      <w:proofErr w:type="spellStart"/>
      <w:r w:rsidRPr="008C65DC">
        <w:rPr>
          <w:szCs w:val="28"/>
        </w:rPr>
        <w:t>зазорится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Мы отправимся в поход».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тотчас приказ даёт,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Чтоб посыльные </w:t>
      </w:r>
      <w:proofErr w:type="spellStart"/>
      <w:r w:rsidRPr="008C65DC">
        <w:rPr>
          <w:szCs w:val="28"/>
        </w:rPr>
        <w:t>дворяна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</w:t>
      </w:r>
      <w:proofErr w:type="gramStart"/>
      <w:r w:rsidRPr="008C65DC">
        <w:rPr>
          <w:szCs w:val="28"/>
        </w:rPr>
        <w:t>сыскали</w:t>
      </w:r>
      <w:proofErr w:type="gramEnd"/>
      <w:r w:rsidRPr="008C65DC">
        <w:rPr>
          <w:szCs w:val="28"/>
        </w:rPr>
        <w:t xml:space="preserve"> для Ивана,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Молодцом его назвал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«счастливый путь!» сказал.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другой день, утром рано,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Разбудил конёк Ивана: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«Гей! Хозяин! Полно спать!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Время дело исправлять!»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Иванушка поднялся,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путь-дорожку собирался,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Взял корыта, и пшено,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заморское вино;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Потеплее</w:t>
      </w:r>
      <w:proofErr w:type="gramEnd"/>
      <w:r w:rsidRPr="008C65DC">
        <w:rPr>
          <w:szCs w:val="28"/>
        </w:rPr>
        <w:t xml:space="preserve"> приоделся,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коньке своём уселся,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Вынул хлеба </w:t>
      </w:r>
      <w:proofErr w:type="spellStart"/>
      <w:r w:rsidRPr="008C65DC">
        <w:rPr>
          <w:szCs w:val="28"/>
        </w:rPr>
        <w:t>ломоток</w:t>
      </w:r>
      <w:proofErr w:type="spellEnd"/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поехал на восток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Доставать </w:t>
      </w:r>
      <w:proofErr w:type="gramStart"/>
      <w:r w:rsidRPr="008C65DC">
        <w:rPr>
          <w:szCs w:val="28"/>
        </w:rPr>
        <w:t>тоё</w:t>
      </w:r>
      <w:proofErr w:type="gramEnd"/>
      <w:r w:rsidRPr="008C65DC">
        <w:rPr>
          <w:szCs w:val="28"/>
        </w:rPr>
        <w:t xml:space="preserve"> Жар-птицу.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Едут целую седмицу,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Напоследок, в день </w:t>
      </w:r>
      <w:proofErr w:type="spellStart"/>
      <w:r w:rsidRPr="008C65DC">
        <w:rPr>
          <w:szCs w:val="28"/>
        </w:rPr>
        <w:t>осьмой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Приезжают в лес густой.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сказал конёк Ивану: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«Ты увидишь здесь поляну;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поляне той гора,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Вся из </w:t>
      </w:r>
      <w:proofErr w:type="gramStart"/>
      <w:r w:rsidRPr="008C65DC">
        <w:rPr>
          <w:szCs w:val="28"/>
        </w:rPr>
        <w:t>чистого</w:t>
      </w:r>
      <w:proofErr w:type="gramEnd"/>
      <w:r w:rsidRPr="008C65DC">
        <w:rPr>
          <w:szCs w:val="28"/>
        </w:rPr>
        <w:t xml:space="preserve"> </w:t>
      </w:r>
      <w:proofErr w:type="spellStart"/>
      <w:r w:rsidRPr="008C65DC">
        <w:rPr>
          <w:szCs w:val="28"/>
        </w:rPr>
        <w:t>сребра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Вот </w:t>
      </w:r>
      <w:proofErr w:type="gramStart"/>
      <w:r w:rsidRPr="008C65DC">
        <w:rPr>
          <w:szCs w:val="28"/>
        </w:rPr>
        <w:t>сюда то</w:t>
      </w:r>
      <w:proofErr w:type="gramEnd"/>
      <w:r w:rsidRPr="008C65DC">
        <w:rPr>
          <w:szCs w:val="28"/>
        </w:rPr>
        <w:t xml:space="preserve"> до зарницы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Прилетают жары-птицы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 ручья воды испить;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 будем их ловить».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окончив речь к Ивану,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Выбегает на поляну.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за поле! Зелень тут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камень-изумруд;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Ветерок над нею веет,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вот искорки и сеет;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А по зелени цветы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Несказанной красоты.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на той ли на поляне,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вал на океане,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Возвышается гора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Вся из </w:t>
      </w:r>
      <w:proofErr w:type="gramStart"/>
      <w:r w:rsidRPr="008C65DC">
        <w:rPr>
          <w:szCs w:val="28"/>
        </w:rPr>
        <w:t>чистого</w:t>
      </w:r>
      <w:proofErr w:type="gramEnd"/>
      <w:r w:rsidRPr="008C65DC">
        <w:rPr>
          <w:szCs w:val="28"/>
        </w:rPr>
        <w:t xml:space="preserve"> </w:t>
      </w:r>
      <w:proofErr w:type="spellStart"/>
      <w:r w:rsidRPr="008C65DC">
        <w:rPr>
          <w:szCs w:val="28"/>
        </w:rPr>
        <w:t>сребра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Солнце летними лучами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Красит всю её </w:t>
      </w:r>
      <w:proofErr w:type="spellStart"/>
      <w:r w:rsidRPr="008C65DC">
        <w:rPr>
          <w:szCs w:val="28"/>
        </w:rPr>
        <w:t>зарями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сгибах золотом бежит,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верхах свечой горит.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конёк по косогору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Поднялся на эту гору,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</w:t>
      </w:r>
      <w:r w:rsidR="00A44E32">
        <w:rPr>
          <w:szCs w:val="28"/>
        </w:rPr>
        <w:t>ё</w:t>
      </w:r>
      <w:r w:rsidRPr="008C65DC">
        <w:rPr>
          <w:szCs w:val="28"/>
        </w:rPr>
        <w:t>рсту</w:t>
      </w:r>
      <w:proofErr w:type="spellEnd"/>
      <w:r w:rsidRPr="008C65DC">
        <w:rPr>
          <w:szCs w:val="28"/>
        </w:rPr>
        <w:t>, другу пробежал,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Устоялся и сказал: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«Скоро ночь, Иван, начнётся,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тебе стеречь придётся.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в корыто лей вино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 вином мешай пшено.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чтоб быть тебе </w:t>
      </w:r>
      <w:proofErr w:type="spellStart"/>
      <w:r w:rsidRPr="008C65DC">
        <w:rPr>
          <w:szCs w:val="28"/>
        </w:rPr>
        <w:t>закрыту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под то подлезь корыто,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Втихомолку</w:t>
      </w:r>
      <w:proofErr w:type="gramEnd"/>
      <w:r w:rsidRPr="008C65DC">
        <w:rPr>
          <w:szCs w:val="28"/>
        </w:rPr>
        <w:t xml:space="preserve"> примечай,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Да, смотри же, не зевай.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 восхода,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зарницы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Прилетят сюда жар-птицы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начнут пшено клевать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по-своему кричать.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Ты, которая поближе,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схвати её, смотри же!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поймаешь птицу-жар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кричи на весь базар;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 тотчас к тебе </w:t>
      </w:r>
      <w:proofErr w:type="spellStart"/>
      <w:r w:rsidRPr="008C65DC">
        <w:rPr>
          <w:szCs w:val="28"/>
        </w:rPr>
        <w:t>явлюся</w:t>
      </w:r>
      <w:proofErr w:type="spellEnd"/>
      <w:r w:rsidRPr="008C65DC">
        <w:rPr>
          <w:szCs w:val="28"/>
        </w:rPr>
        <w:t>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«Ну, а если </w:t>
      </w:r>
      <w:proofErr w:type="spellStart"/>
      <w:r w:rsidRPr="008C65DC">
        <w:rPr>
          <w:szCs w:val="28"/>
        </w:rPr>
        <w:t>обожгуся</w:t>
      </w:r>
      <w:proofErr w:type="spellEnd"/>
      <w:r w:rsidRPr="008C65DC">
        <w:rPr>
          <w:szCs w:val="28"/>
        </w:rPr>
        <w:t>?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коньку Иван,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Расстилая свой кафтан.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Рукавички взять придётся,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Чай, </w:t>
      </w:r>
      <w:proofErr w:type="gramStart"/>
      <w:r w:rsidRPr="008C65DC">
        <w:rPr>
          <w:szCs w:val="28"/>
        </w:rPr>
        <w:t>плутовка</w:t>
      </w:r>
      <w:proofErr w:type="gramEnd"/>
      <w:r w:rsidRPr="008C65DC">
        <w:rPr>
          <w:szCs w:val="28"/>
        </w:rPr>
        <w:t xml:space="preserve"> больно </w:t>
      </w:r>
      <w:proofErr w:type="spellStart"/>
      <w:r w:rsidRPr="008C65DC">
        <w:rPr>
          <w:szCs w:val="28"/>
        </w:rPr>
        <w:t>жгётся</w:t>
      </w:r>
      <w:proofErr w:type="spellEnd"/>
      <w:r w:rsidRPr="008C65DC">
        <w:rPr>
          <w:szCs w:val="28"/>
        </w:rPr>
        <w:t>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из глаз исчез,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Иван, кряхтя, подлез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 дубовое корыто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лежит там как убитый.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Вот полночною порой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Свет разлился над горой,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Будто полдни наступают: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Жары-птицы налетают;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Стали бегать и кричать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пшено с вином клевать.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Иван, от них закрытый,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Смотрит птиц из-под корыта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толкует сам с собой,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Разводя вот так рукой: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«Тьфу ты, дьявольская сила!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Эк их, </w:t>
      </w:r>
      <w:proofErr w:type="gramStart"/>
      <w:r w:rsidRPr="008C65DC">
        <w:rPr>
          <w:szCs w:val="28"/>
        </w:rPr>
        <w:t>дряней</w:t>
      </w:r>
      <w:proofErr w:type="gramEnd"/>
      <w:r w:rsidRPr="008C65DC">
        <w:rPr>
          <w:szCs w:val="28"/>
        </w:rPr>
        <w:t>, привалило!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Чай, их тут десятков с пять.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Кабы</w:t>
      </w:r>
      <w:proofErr w:type="gramEnd"/>
      <w:r w:rsidRPr="008C65DC">
        <w:rPr>
          <w:szCs w:val="28"/>
        </w:rPr>
        <w:t xml:space="preserve"> всех </w:t>
      </w:r>
      <w:proofErr w:type="spellStart"/>
      <w:r w:rsidRPr="008C65DC">
        <w:rPr>
          <w:szCs w:val="28"/>
        </w:rPr>
        <w:t>переимать</w:t>
      </w:r>
      <w:proofErr w:type="spellEnd"/>
      <w:r w:rsidR="00A44E32">
        <w:rPr>
          <w:rStyle w:val="a9"/>
          <w:szCs w:val="28"/>
        </w:rPr>
        <w:footnoteReference w:id="80"/>
      </w:r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То-то</w:t>
      </w:r>
      <w:proofErr w:type="gramEnd"/>
      <w:r w:rsidRPr="008C65DC">
        <w:rPr>
          <w:szCs w:val="28"/>
        </w:rPr>
        <w:t xml:space="preserve"> было бы поживы!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Неча</w:t>
      </w:r>
      <w:proofErr w:type="spellEnd"/>
      <w:r w:rsidRPr="008C65DC">
        <w:rPr>
          <w:szCs w:val="28"/>
        </w:rPr>
        <w:t xml:space="preserve"> молвить, страх </w:t>
      </w:r>
      <w:proofErr w:type="gramStart"/>
      <w:r w:rsidRPr="008C65DC">
        <w:rPr>
          <w:szCs w:val="28"/>
        </w:rPr>
        <w:t>красивы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Ножки красные у всех;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хвосты-то — сущий смех!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Чай, таких у куриц нету.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уж сколько, парень, свету,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батюшкина печь!»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spellStart"/>
      <w:r w:rsidRPr="008C65DC">
        <w:rPr>
          <w:szCs w:val="28"/>
        </w:rPr>
        <w:t>скончав</w:t>
      </w:r>
      <w:proofErr w:type="spellEnd"/>
      <w:r w:rsidRPr="008C65DC">
        <w:rPr>
          <w:szCs w:val="28"/>
        </w:rPr>
        <w:t xml:space="preserve"> такую речь,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с собою под лазейкой,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ужом да змейкой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Ко</w:t>
      </w:r>
      <w:proofErr w:type="gramEnd"/>
      <w:r w:rsidRPr="008C65DC">
        <w:rPr>
          <w:szCs w:val="28"/>
        </w:rPr>
        <w:t xml:space="preserve"> пшену с вином подполз,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Хвать одну из птиц за хвост.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«Ой, </w:t>
      </w:r>
      <w:proofErr w:type="spellStart"/>
      <w:r w:rsidRPr="008C65DC">
        <w:rPr>
          <w:szCs w:val="28"/>
        </w:rPr>
        <w:t>Конёчек-горбуночек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Прибегай скорей, дружочек!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ведь птицу-то поймал»,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Иван-</w:t>
      </w:r>
      <w:proofErr w:type="gramStart"/>
      <w:r w:rsidRPr="008C65DC">
        <w:rPr>
          <w:szCs w:val="28"/>
        </w:rPr>
        <w:t>дурак</w:t>
      </w:r>
      <w:proofErr w:type="gramEnd"/>
      <w:r w:rsidRPr="008C65DC">
        <w:rPr>
          <w:szCs w:val="28"/>
        </w:rPr>
        <w:t xml:space="preserve"> кричал.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тотчас явился.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Ай</w:t>
      </w:r>
      <w:proofErr w:type="gramEnd"/>
      <w:r w:rsidRPr="008C65DC">
        <w:rPr>
          <w:szCs w:val="28"/>
        </w:rPr>
        <w:t>, хозяин, отличился!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скорей её в мешок!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завязывай </w:t>
      </w:r>
      <w:proofErr w:type="spellStart"/>
      <w:r w:rsidRPr="008C65DC">
        <w:rPr>
          <w:szCs w:val="28"/>
        </w:rPr>
        <w:t>тужее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мешок привесь на шею.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 нам в обратный путь».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«Нет, дай птиц-то мне пугнуть!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Иван. — Смотри-ка,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 xml:space="preserve">, </w:t>
      </w:r>
      <w:proofErr w:type="spellStart"/>
      <w:r w:rsidRPr="008C65DC">
        <w:rPr>
          <w:szCs w:val="28"/>
        </w:rPr>
        <w:t>надселися</w:t>
      </w:r>
      <w:proofErr w:type="spellEnd"/>
      <w:r w:rsidRPr="008C65DC">
        <w:rPr>
          <w:szCs w:val="28"/>
        </w:rPr>
        <w:t xml:space="preserve"> от крика!»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И, схвативши свой мешок,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Хлещет вдоль и поперёк.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Ярким пламенем сверкая,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Встрепенулася</w:t>
      </w:r>
      <w:proofErr w:type="spellEnd"/>
      <w:r w:rsidRPr="008C65DC">
        <w:rPr>
          <w:szCs w:val="28"/>
        </w:rPr>
        <w:t xml:space="preserve"> вся стая,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Кругом огненным свилась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за тучи понеслась.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 наш вслед за ними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Рукавицами своими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и машет и кричит,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Словно щёлоком </w:t>
      </w:r>
      <w:proofErr w:type="gramStart"/>
      <w:r w:rsidRPr="008C65DC">
        <w:rPr>
          <w:szCs w:val="28"/>
        </w:rPr>
        <w:t>облит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Птицы в тучах потерялись;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Наши путники собрались,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Уложили царский клад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вернулися</w:t>
      </w:r>
      <w:proofErr w:type="spellEnd"/>
      <w:r w:rsidRPr="008C65DC">
        <w:rPr>
          <w:szCs w:val="28"/>
        </w:rPr>
        <w:t xml:space="preserve"> назад.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приехали в столицу.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достал ли ты Жар-птицу?»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Ивану говорит,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на спальника глядит.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уж тот, </w:t>
      </w:r>
      <w:proofErr w:type="spellStart"/>
      <w:proofErr w:type="gramStart"/>
      <w:r w:rsidRPr="008C65DC">
        <w:rPr>
          <w:szCs w:val="28"/>
        </w:rPr>
        <w:t>нешт</w:t>
      </w:r>
      <w:r w:rsidR="001210F0">
        <w:rPr>
          <w:szCs w:val="28"/>
        </w:rPr>
        <w:t>́</w:t>
      </w:r>
      <w:r w:rsidRPr="008C65DC">
        <w:rPr>
          <w:szCs w:val="28"/>
        </w:rPr>
        <w:t>о</w:t>
      </w:r>
      <w:proofErr w:type="spellEnd"/>
      <w:proofErr w:type="gramEnd"/>
      <w:r w:rsidRPr="008C65DC">
        <w:rPr>
          <w:szCs w:val="28"/>
        </w:rPr>
        <w:t xml:space="preserve"> от скуки,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Искусал себе все руки.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«Разумеется, достал»,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царю сказал.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«Где ж она?» — «Постой </w:t>
      </w:r>
      <w:proofErr w:type="gramStart"/>
      <w:r w:rsidRPr="008C65DC">
        <w:rPr>
          <w:szCs w:val="28"/>
        </w:rPr>
        <w:t>немножко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Прикажи </w:t>
      </w:r>
      <w:proofErr w:type="gramStart"/>
      <w:r w:rsidRPr="008C65DC">
        <w:rPr>
          <w:szCs w:val="28"/>
        </w:rPr>
        <w:t>сперва</w:t>
      </w:r>
      <w:proofErr w:type="gramEnd"/>
      <w:r w:rsidRPr="008C65DC">
        <w:rPr>
          <w:szCs w:val="28"/>
        </w:rPr>
        <w:t xml:space="preserve"> окошко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почивальне</w:t>
      </w:r>
      <w:r w:rsidR="001210F0">
        <w:rPr>
          <w:rStyle w:val="a9"/>
          <w:szCs w:val="28"/>
        </w:rPr>
        <w:footnoteReference w:id="81"/>
      </w:r>
      <w:r w:rsidRPr="008C65DC">
        <w:rPr>
          <w:szCs w:val="28"/>
        </w:rPr>
        <w:t xml:space="preserve"> затворить,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Знашь</w:t>
      </w:r>
      <w:proofErr w:type="spellEnd"/>
      <w:r w:rsidRPr="008C65DC">
        <w:rPr>
          <w:szCs w:val="28"/>
        </w:rPr>
        <w:t xml:space="preserve">, чтоб </w:t>
      </w:r>
      <w:proofErr w:type="gramStart"/>
      <w:r w:rsidRPr="008C65DC">
        <w:rPr>
          <w:szCs w:val="28"/>
        </w:rPr>
        <w:t>темень</w:t>
      </w:r>
      <w:proofErr w:type="gramEnd"/>
      <w:r w:rsidRPr="008C65DC">
        <w:rPr>
          <w:szCs w:val="28"/>
        </w:rPr>
        <w:t xml:space="preserve"> сотворить».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Тут </w:t>
      </w:r>
      <w:proofErr w:type="spellStart"/>
      <w:r w:rsidRPr="008C65DC">
        <w:rPr>
          <w:szCs w:val="28"/>
        </w:rPr>
        <w:t>дворяна</w:t>
      </w:r>
      <w:proofErr w:type="spellEnd"/>
      <w:r w:rsidRPr="008C65DC">
        <w:rPr>
          <w:szCs w:val="28"/>
        </w:rPr>
        <w:t xml:space="preserve"> побежали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окошко затворяли,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 мешок на стол.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«Ну-ка, бабушка, пошёл!»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Свет такой тут вдруг разлился,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весь двор</w:t>
      </w:r>
      <w:r w:rsidR="001210F0">
        <w:rPr>
          <w:rStyle w:val="a9"/>
          <w:szCs w:val="28"/>
        </w:rPr>
        <w:footnoteReference w:id="82"/>
      </w:r>
      <w:r w:rsidRPr="008C65DC">
        <w:rPr>
          <w:szCs w:val="28"/>
        </w:rPr>
        <w:t xml:space="preserve"> рукой закрылся.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кричит на весь базар: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Ахти</w:t>
      </w:r>
      <w:proofErr w:type="gramEnd"/>
      <w:r w:rsidRPr="008C65DC">
        <w:rPr>
          <w:szCs w:val="28"/>
        </w:rPr>
        <w:t>, батюшки, пожар!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Эй, решёточных</w:t>
      </w:r>
      <w:r w:rsidR="001210F0">
        <w:rPr>
          <w:rStyle w:val="a9"/>
          <w:szCs w:val="28"/>
        </w:rPr>
        <w:footnoteReference w:id="83"/>
      </w:r>
      <w:r w:rsidRPr="008C65DC">
        <w:rPr>
          <w:szCs w:val="28"/>
        </w:rPr>
        <w:t xml:space="preserve"> сзывайте!</w:t>
      </w:r>
      <w:proofErr w:type="gramEnd"/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Заливайте! Заливайте!»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«Это,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 xml:space="preserve"> ты, не пожар,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Это свет от </w:t>
      </w:r>
      <w:proofErr w:type="gramStart"/>
      <w:r w:rsidRPr="008C65DC">
        <w:rPr>
          <w:szCs w:val="28"/>
        </w:rPr>
        <w:t>птицы-жар</w:t>
      </w:r>
      <w:proofErr w:type="gramEnd"/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Молвил ловчий, сам со смеху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Надрываяся</w:t>
      </w:r>
      <w:proofErr w:type="spellEnd"/>
      <w:r w:rsidRPr="008C65DC">
        <w:rPr>
          <w:szCs w:val="28"/>
        </w:rPr>
        <w:t xml:space="preserve">. — </w:t>
      </w:r>
      <w:proofErr w:type="gramStart"/>
      <w:r w:rsidRPr="008C65DC">
        <w:rPr>
          <w:szCs w:val="28"/>
        </w:rPr>
        <w:t>Потеху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Я привёз те, </w:t>
      </w:r>
      <w:proofErr w:type="spellStart"/>
      <w:r w:rsidRPr="008C65DC">
        <w:rPr>
          <w:szCs w:val="28"/>
        </w:rPr>
        <w:t>осударь</w:t>
      </w:r>
      <w:proofErr w:type="spellEnd"/>
      <w:r w:rsidRPr="008C65DC">
        <w:rPr>
          <w:szCs w:val="28"/>
        </w:rPr>
        <w:t>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Ивану царь: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«Вот люблю дружка Ванюшу!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Взвеселил мою ты душу,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радости такой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Будь же царский стремянной</w:t>
      </w:r>
      <w:r w:rsidR="001210F0">
        <w:rPr>
          <w:rStyle w:val="a9"/>
          <w:szCs w:val="28"/>
        </w:rPr>
        <w:footnoteReference w:id="84"/>
      </w:r>
      <w:r w:rsidRPr="008C65DC">
        <w:rPr>
          <w:szCs w:val="28"/>
        </w:rPr>
        <w:t>!»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Это</w:t>
      </w:r>
      <w:proofErr w:type="gramEnd"/>
      <w:r w:rsidRPr="008C65DC">
        <w:rPr>
          <w:szCs w:val="28"/>
        </w:rPr>
        <w:t xml:space="preserve"> видя, хитрый спальник,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Прежний конюших начальник,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себе под нос: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«Нет, постой, </w:t>
      </w:r>
      <w:proofErr w:type="gramStart"/>
      <w:r w:rsidRPr="008C65DC">
        <w:rPr>
          <w:szCs w:val="28"/>
        </w:rPr>
        <w:t>молокосос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всегда тебе случится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 </w:t>
      </w:r>
      <w:proofErr w:type="spellStart"/>
      <w:r w:rsidRPr="008C65DC">
        <w:rPr>
          <w:szCs w:val="28"/>
        </w:rPr>
        <w:t>канальски</w:t>
      </w:r>
      <w:proofErr w:type="spellEnd"/>
      <w:r w:rsidRPr="008C65DC">
        <w:rPr>
          <w:szCs w:val="28"/>
        </w:rPr>
        <w:t xml:space="preserve"> отличиться.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те снова подведу,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Мой дружочек, под беду!»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Через три потом недели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Вечерком</w:t>
      </w:r>
      <w:proofErr w:type="gramEnd"/>
      <w:r w:rsidRPr="008C65DC">
        <w:rPr>
          <w:szCs w:val="28"/>
        </w:rPr>
        <w:t xml:space="preserve"> одним сидели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царской кухне повара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служители двора;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Попивали</w:t>
      </w:r>
      <w:proofErr w:type="gramEnd"/>
      <w:r w:rsidRPr="008C65DC">
        <w:rPr>
          <w:szCs w:val="28"/>
        </w:rPr>
        <w:t xml:space="preserve"> мёд из жбана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читали Еруслана.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«Эх! — один слуга сказал,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</w:t>
      </w:r>
      <w:proofErr w:type="spellStart"/>
      <w:r w:rsidRPr="008C65DC">
        <w:rPr>
          <w:szCs w:val="28"/>
        </w:rPr>
        <w:t>севодни</w:t>
      </w:r>
      <w:proofErr w:type="spellEnd"/>
      <w:r w:rsidRPr="008C65DC">
        <w:rPr>
          <w:szCs w:val="28"/>
        </w:rPr>
        <w:t xml:space="preserve"> я достал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соседа чудо-книжку!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ней страниц не так чтоб слишком,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 сказок только пять,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уж сказки — вам сказать,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не можно надивиться;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Надо ж </w:t>
      </w:r>
      <w:proofErr w:type="gramStart"/>
      <w:r w:rsidRPr="008C65DC">
        <w:rPr>
          <w:szCs w:val="28"/>
        </w:rPr>
        <w:t>этак</w:t>
      </w:r>
      <w:proofErr w:type="gramEnd"/>
      <w:r w:rsidRPr="008C65DC">
        <w:rPr>
          <w:szCs w:val="28"/>
        </w:rPr>
        <w:t xml:space="preserve"> умудриться!»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все в голос: «</w:t>
      </w:r>
      <w:proofErr w:type="gramStart"/>
      <w:r w:rsidRPr="008C65DC">
        <w:rPr>
          <w:szCs w:val="28"/>
        </w:rPr>
        <w:t>Удружи</w:t>
      </w:r>
      <w:proofErr w:type="gramEnd"/>
      <w:r w:rsidRPr="008C65DC">
        <w:rPr>
          <w:szCs w:val="28"/>
        </w:rPr>
        <w:t>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Расскажи, брат, расскажи!»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«Ну, </w:t>
      </w:r>
      <w:proofErr w:type="gramStart"/>
      <w:r w:rsidRPr="008C65DC">
        <w:rPr>
          <w:szCs w:val="28"/>
        </w:rPr>
        <w:t>какую</w:t>
      </w:r>
      <w:proofErr w:type="gramEnd"/>
      <w:r w:rsidRPr="008C65DC">
        <w:rPr>
          <w:szCs w:val="28"/>
        </w:rPr>
        <w:t xml:space="preserve"> ж вы хотите?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Пять ведь сказок; вот смотрите: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Перва</w:t>
      </w:r>
      <w:proofErr w:type="spellEnd"/>
      <w:r w:rsidRPr="008C65DC">
        <w:rPr>
          <w:szCs w:val="28"/>
        </w:rPr>
        <w:t xml:space="preserve"> сказка о бобре,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вторая о царе;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Третья... дай бог память... точно!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 боярыне восточной;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Вот в четвёртой: князь </w:t>
      </w:r>
      <w:proofErr w:type="spellStart"/>
      <w:r w:rsidRPr="008C65DC">
        <w:rPr>
          <w:szCs w:val="28"/>
        </w:rPr>
        <w:t>Бобыл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пятой... в пятой... </w:t>
      </w:r>
      <w:proofErr w:type="gramStart"/>
      <w:r w:rsidRPr="008C65DC">
        <w:rPr>
          <w:szCs w:val="28"/>
        </w:rPr>
        <w:t>эх</w:t>
      </w:r>
      <w:proofErr w:type="gramEnd"/>
      <w:r w:rsidRPr="008C65DC">
        <w:rPr>
          <w:szCs w:val="28"/>
        </w:rPr>
        <w:t>, забыл!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пятой сказке говорится...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в уме вот и вертится...»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да брось её!» — «Постой!»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«О </w:t>
      </w:r>
      <w:proofErr w:type="gramStart"/>
      <w:r w:rsidRPr="008C65DC">
        <w:rPr>
          <w:szCs w:val="28"/>
        </w:rPr>
        <w:t>красотке</w:t>
      </w:r>
      <w:proofErr w:type="gramEnd"/>
      <w:r w:rsidRPr="008C65DC">
        <w:rPr>
          <w:szCs w:val="28"/>
        </w:rPr>
        <w:t>, что ль, какой?»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«Точно! В пятой говорится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 прекрасной Царь-девице.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Ну, </w:t>
      </w:r>
      <w:proofErr w:type="gramStart"/>
      <w:r w:rsidRPr="008C65DC">
        <w:rPr>
          <w:szCs w:val="28"/>
        </w:rPr>
        <w:t>которую</w:t>
      </w:r>
      <w:proofErr w:type="gramEnd"/>
      <w:r w:rsidRPr="008C65DC">
        <w:rPr>
          <w:szCs w:val="28"/>
        </w:rPr>
        <w:t xml:space="preserve"> ж, друзья,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Расскажу </w:t>
      </w:r>
      <w:proofErr w:type="spellStart"/>
      <w:r w:rsidRPr="008C65DC">
        <w:rPr>
          <w:szCs w:val="28"/>
        </w:rPr>
        <w:t>севодни</w:t>
      </w:r>
      <w:proofErr w:type="spellEnd"/>
      <w:r w:rsidRPr="008C65DC">
        <w:rPr>
          <w:szCs w:val="28"/>
        </w:rPr>
        <w:t xml:space="preserve"> я?»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«Царь-девицу! — все кричали.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 царях мы уж </w:t>
      </w:r>
      <w:proofErr w:type="gramStart"/>
      <w:r w:rsidRPr="008C65DC">
        <w:rPr>
          <w:szCs w:val="28"/>
        </w:rPr>
        <w:t>слыхали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Нам красоток-то скорей!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Их и слушать веселей».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слуга, усевшись важно,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Стал рассказывать протяжно: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«У далёких </w:t>
      </w:r>
      <w:proofErr w:type="spellStart"/>
      <w:r w:rsidRPr="008C65DC">
        <w:rPr>
          <w:szCs w:val="28"/>
        </w:rPr>
        <w:t>немских</w:t>
      </w:r>
      <w:proofErr w:type="spellEnd"/>
      <w:r w:rsidRPr="008C65DC">
        <w:rPr>
          <w:szCs w:val="28"/>
        </w:rPr>
        <w:t xml:space="preserve"> стран</w:t>
      </w:r>
      <w:r w:rsidR="00A13C3E">
        <w:rPr>
          <w:rStyle w:val="a9"/>
          <w:szCs w:val="28"/>
        </w:rPr>
        <w:footnoteReference w:id="85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Есть, ребята,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 тому ли </w:t>
      </w:r>
      <w:proofErr w:type="spellStart"/>
      <w:r w:rsidRPr="008C65DC">
        <w:rPr>
          <w:szCs w:val="28"/>
        </w:rPr>
        <w:t>окияну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Ездят только </w:t>
      </w:r>
      <w:proofErr w:type="spellStart"/>
      <w:r w:rsidRPr="008C65DC">
        <w:rPr>
          <w:szCs w:val="28"/>
        </w:rPr>
        <w:t>басурманы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православной же земли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бывали николи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 дворяне, ни миряне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На поганом </w:t>
      </w:r>
      <w:proofErr w:type="spellStart"/>
      <w:r w:rsidRPr="008C65DC">
        <w:rPr>
          <w:szCs w:val="28"/>
        </w:rPr>
        <w:t>окияне</w:t>
      </w:r>
      <w:proofErr w:type="spellEnd"/>
      <w:r w:rsidRPr="008C65DC">
        <w:rPr>
          <w:szCs w:val="28"/>
        </w:rPr>
        <w:t>.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гостей же слух идёт,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девица там живёт;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девица не простая,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Дочь, </w:t>
      </w: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>, месяцу родная,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 солнышко ей брат.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 девица, говорят,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Ездит в красном полушубке,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золотой, ребята, шлюпке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серебряным веслом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Самолично</w:t>
      </w:r>
      <w:proofErr w:type="gramEnd"/>
      <w:r w:rsidRPr="008C65DC">
        <w:rPr>
          <w:szCs w:val="28"/>
        </w:rPr>
        <w:t xml:space="preserve"> правит в нём;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Разны песни попевает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на </w:t>
      </w:r>
      <w:proofErr w:type="spellStart"/>
      <w:r w:rsidRPr="008C65DC">
        <w:rPr>
          <w:szCs w:val="28"/>
        </w:rPr>
        <w:t>гусельцах</w:t>
      </w:r>
      <w:proofErr w:type="spellEnd"/>
      <w:r w:rsidRPr="008C65DC">
        <w:rPr>
          <w:szCs w:val="28"/>
        </w:rPr>
        <w:t xml:space="preserve"> играет...»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тут с полатей скок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со всех обеих ног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Во дворец к царю пустился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как раз к нему явился,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Стукнул крепко об пол лбом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запел царю потом: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«Я с повинной головою,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Царь, явился пред тобою,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вели меня казнить,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Прикажи мне говорить!»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«Говори, да правду только,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не </w:t>
      </w:r>
      <w:proofErr w:type="gramStart"/>
      <w:r w:rsidRPr="008C65DC">
        <w:rPr>
          <w:szCs w:val="28"/>
        </w:rPr>
        <w:t>ври</w:t>
      </w:r>
      <w:proofErr w:type="gramEnd"/>
      <w:r w:rsidRPr="008C65DC">
        <w:rPr>
          <w:szCs w:val="28"/>
        </w:rPr>
        <w:t>, смотри, нисколько!»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 кровати закричал.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Хитрый спальник отвечал: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«Мы </w:t>
      </w:r>
      <w:proofErr w:type="spellStart"/>
      <w:r w:rsidRPr="008C65DC">
        <w:rPr>
          <w:szCs w:val="28"/>
        </w:rPr>
        <w:t>севодни</w:t>
      </w:r>
      <w:proofErr w:type="spellEnd"/>
      <w:r w:rsidRPr="008C65DC">
        <w:rPr>
          <w:szCs w:val="28"/>
        </w:rPr>
        <w:t xml:space="preserve"> в кухне были,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твоё здоровье пили,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один из </w:t>
      </w:r>
      <w:proofErr w:type="spellStart"/>
      <w:r w:rsidRPr="008C65DC">
        <w:rPr>
          <w:szCs w:val="28"/>
        </w:rPr>
        <w:t>дворских</w:t>
      </w:r>
      <w:proofErr w:type="spellEnd"/>
      <w:r w:rsidRPr="008C65DC">
        <w:rPr>
          <w:szCs w:val="28"/>
        </w:rPr>
        <w:t xml:space="preserve"> слуг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Нас забавил сказкой вслух;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этой сказке говорится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 прекрасной Царь-девице.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Вот твой царский стремянной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Поклялся твоей брадой,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он знает эту птицу,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 он </w:t>
      </w:r>
      <w:proofErr w:type="spellStart"/>
      <w:proofErr w:type="gramStart"/>
      <w:r w:rsidRPr="008C65DC">
        <w:rPr>
          <w:szCs w:val="28"/>
        </w:rPr>
        <w:t>н</w:t>
      </w:r>
      <w:r w:rsidR="00A13C3E">
        <w:rPr>
          <w:szCs w:val="28"/>
        </w:rPr>
        <w:t>́</w:t>
      </w:r>
      <w:r w:rsidRPr="008C65DC">
        <w:rPr>
          <w:szCs w:val="28"/>
        </w:rPr>
        <w:t>азвал</w:t>
      </w:r>
      <w:proofErr w:type="spellEnd"/>
      <w:proofErr w:type="gramEnd"/>
      <w:r w:rsidRPr="008C65DC">
        <w:rPr>
          <w:szCs w:val="28"/>
        </w:rPr>
        <w:t xml:space="preserve"> Царь-девицу,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её, изволишь знать,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Похваляется</w:t>
      </w:r>
      <w:proofErr w:type="gramEnd"/>
      <w:r w:rsidRPr="008C65DC">
        <w:rPr>
          <w:szCs w:val="28"/>
        </w:rPr>
        <w:t xml:space="preserve"> достать».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стукнул об пол снова.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«Гей, позвать мне </w:t>
      </w:r>
      <w:proofErr w:type="spellStart"/>
      <w:r w:rsidRPr="008C65DC">
        <w:rPr>
          <w:szCs w:val="28"/>
        </w:rPr>
        <w:t>стремяннова</w:t>
      </w:r>
      <w:proofErr w:type="spellEnd"/>
      <w:r w:rsidRPr="008C65DC">
        <w:rPr>
          <w:szCs w:val="28"/>
        </w:rPr>
        <w:t>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посыльным закричал.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Спальник тут за печку стал.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посыльные </w:t>
      </w:r>
      <w:proofErr w:type="spellStart"/>
      <w:r w:rsidRPr="008C65DC">
        <w:rPr>
          <w:szCs w:val="28"/>
        </w:rPr>
        <w:t>дворяна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Побежали по Ивана;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крепком сне его нашли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рубашке привели.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так начал речь: «Послушай,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тебя донос, Ванюша.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Говорят, что вот сейчас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Похвалялся</w:t>
      </w:r>
      <w:proofErr w:type="gramEnd"/>
      <w:r w:rsidRPr="008C65DC">
        <w:rPr>
          <w:szCs w:val="28"/>
        </w:rPr>
        <w:t xml:space="preserve"> ты для нас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Отыскать другую птицу,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Сиречь</w:t>
      </w:r>
      <w:r w:rsidR="00A13C3E">
        <w:rPr>
          <w:rStyle w:val="a9"/>
          <w:szCs w:val="28"/>
        </w:rPr>
        <w:footnoteReference w:id="86"/>
      </w:r>
      <w:r w:rsidRPr="008C65DC">
        <w:rPr>
          <w:szCs w:val="28"/>
        </w:rPr>
        <w:t xml:space="preserve"> молвить, Царь-девицу...»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ты, что ты, бог с тобой!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Начал </w:t>
      </w:r>
      <w:proofErr w:type="gramStart"/>
      <w:r w:rsidRPr="008C65DC">
        <w:rPr>
          <w:szCs w:val="28"/>
        </w:rPr>
        <w:t>царский</w:t>
      </w:r>
      <w:proofErr w:type="gramEnd"/>
      <w:r w:rsidRPr="008C65DC">
        <w:rPr>
          <w:szCs w:val="28"/>
        </w:rPr>
        <w:t xml:space="preserve"> стремянной.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Чай, </w:t>
      </w:r>
      <w:proofErr w:type="spellStart"/>
      <w:r w:rsidRPr="008C65DC">
        <w:rPr>
          <w:szCs w:val="28"/>
        </w:rPr>
        <w:t>спросонков</w:t>
      </w:r>
      <w:proofErr w:type="spellEnd"/>
      <w:r w:rsidRPr="008C65DC">
        <w:rPr>
          <w:szCs w:val="28"/>
        </w:rPr>
        <w:t xml:space="preserve"> я, толкую,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Штуку выкинул такую.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хитри себе как </w:t>
      </w:r>
      <w:proofErr w:type="spellStart"/>
      <w:r w:rsidRPr="008C65DC">
        <w:rPr>
          <w:szCs w:val="28"/>
        </w:rPr>
        <w:t>хошь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меня не проведёшь».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Царь, затрясши бородою: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«Что? Рядиться мне с тобою?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 он. — Но смотри,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ты недели в три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достанешь Царь-девицу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нашу царскую светлицу,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То, </w:t>
      </w:r>
      <w:proofErr w:type="spellStart"/>
      <w:r w:rsidRPr="008C65DC">
        <w:rPr>
          <w:szCs w:val="28"/>
        </w:rPr>
        <w:t>клянуся</w:t>
      </w:r>
      <w:proofErr w:type="spellEnd"/>
      <w:r w:rsidRPr="008C65DC">
        <w:rPr>
          <w:szCs w:val="28"/>
        </w:rPr>
        <w:t xml:space="preserve"> бородой!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поплатишься со мной!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правёж — в </w:t>
      </w:r>
      <w:r w:rsidR="00A13C3E" w:rsidRPr="008C65DC">
        <w:rPr>
          <w:szCs w:val="28"/>
        </w:rPr>
        <w:t>решётку</w:t>
      </w:r>
      <w:r w:rsidRPr="008C65DC">
        <w:rPr>
          <w:szCs w:val="28"/>
        </w:rPr>
        <w:t xml:space="preserve"> — на кол!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Вон, холоп!» Иван заплакал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пошёл на сеновал,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конёк его лежал.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Иванушка, невесел?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головушку повесил?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Аль, мой милый, занемог?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Аль попался к </w:t>
      </w:r>
      <w:proofErr w:type="gramStart"/>
      <w:r w:rsidRPr="008C65DC">
        <w:rPr>
          <w:szCs w:val="28"/>
        </w:rPr>
        <w:t>лиходею</w:t>
      </w:r>
      <w:proofErr w:type="gramEnd"/>
      <w:r w:rsidRPr="008C65DC">
        <w:rPr>
          <w:szCs w:val="28"/>
        </w:rPr>
        <w:t>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Пал Иван к коньку на шею,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Обнимал и целовал.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«Ох, беда, конёк! — сказал.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велит в свою светлицу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Мне достать,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Царь-девицу.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мне делать, горбунок?»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«Велика беда, не спорю;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могу помочь я горю.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Оттого беда твоя,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не слушался меня.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Но, сказать тебе по дружбе,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Это — </w:t>
      </w:r>
      <w:proofErr w:type="gramStart"/>
      <w:r w:rsidRPr="008C65DC">
        <w:rPr>
          <w:szCs w:val="28"/>
        </w:rPr>
        <w:t>службишка</w:t>
      </w:r>
      <w:proofErr w:type="gramEnd"/>
      <w:r w:rsidRPr="008C65DC">
        <w:rPr>
          <w:szCs w:val="28"/>
        </w:rPr>
        <w:t>, не служба;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Служба всё, брат, впереди!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к царю </w:t>
      </w:r>
      <w:proofErr w:type="gramStart"/>
      <w:r w:rsidRPr="008C65DC">
        <w:rPr>
          <w:szCs w:val="28"/>
        </w:rPr>
        <w:t>теперь</w:t>
      </w:r>
      <w:proofErr w:type="gramEnd"/>
      <w:r w:rsidRPr="008C65DC">
        <w:rPr>
          <w:szCs w:val="28"/>
        </w:rPr>
        <w:t xml:space="preserve"> поди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скажи: «Ведь для поимки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Надо, царь, мне две ширинки</w:t>
      </w:r>
      <w:r w:rsidR="00A13C3E">
        <w:rPr>
          <w:rStyle w:val="a9"/>
          <w:szCs w:val="28"/>
        </w:rPr>
        <w:footnoteReference w:id="87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Шитый золотом шатёр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обеденный прибор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Весь заморского варенья</w:t>
      </w:r>
      <w:r w:rsidR="00066FC8">
        <w:rPr>
          <w:szCs w:val="28"/>
        </w:rPr>
        <w:t xml:space="preserve"> </w:t>
      </w:r>
      <w:r w:rsidR="00BA6FC0">
        <w:rPr>
          <w:rStyle w:val="a9"/>
          <w:szCs w:val="28"/>
        </w:rPr>
        <w:footnoteReference w:id="88"/>
      </w:r>
      <w:r w:rsidR="00066FC8">
        <w:rPr>
          <w:szCs w:val="28"/>
        </w:rPr>
        <w:t>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сластей для </w:t>
      </w:r>
      <w:proofErr w:type="spellStart"/>
      <w:r w:rsidRPr="008C65DC">
        <w:rPr>
          <w:szCs w:val="28"/>
        </w:rPr>
        <w:t>прохлажденья</w:t>
      </w:r>
      <w:proofErr w:type="spellEnd"/>
      <w:r w:rsidRPr="008C65DC">
        <w:rPr>
          <w:szCs w:val="28"/>
        </w:rPr>
        <w:t>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 к царю идёт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такую речь ведёт: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«Для </w:t>
      </w:r>
      <w:proofErr w:type="spellStart"/>
      <w:r w:rsidRPr="008C65DC">
        <w:rPr>
          <w:szCs w:val="28"/>
        </w:rPr>
        <w:t>царевниной</w:t>
      </w:r>
      <w:proofErr w:type="spellEnd"/>
      <w:r w:rsidRPr="008C65DC">
        <w:rPr>
          <w:szCs w:val="28"/>
        </w:rPr>
        <w:t xml:space="preserve"> поимки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Надо, царь, мне две ширинки,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Шитый золотом шатёр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обеденный прибор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Весь заморского варенья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сластей для </w:t>
      </w:r>
      <w:proofErr w:type="spellStart"/>
      <w:r w:rsidRPr="008C65DC">
        <w:rPr>
          <w:szCs w:val="28"/>
        </w:rPr>
        <w:t>прохлажденья</w:t>
      </w:r>
      <w:proofErr w:type="spellEnd"/>
      <w:r w:rsidRPr="008C65DC">
        <w:rPr>
          <w:szCs w:val="28"/>
        </w:rPr>
        <w:t>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«Вот давно бы так, чем нет»,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 кровати дал ответ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велел, чтобы </w:t>
      </w:r>
      <w:proofErr w:type="spellStart"/>
      <w:r w:rsidRPr="008C65DC">
        <w:rPr>
          <w:szCs w:val="28"/>
        </w:rPr>
        <w:t>дворяна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</w:t>
      </w:r>
      <w:proofErr w:type="gramStart"/>
      <w:r w:rsidRPr="008C65DC">
        <w:rPr>
          <w:szCs w:val="28"/>
        </w:rPr>
        <w:t>сыскали</w:t>
      </w:r>
      <w:proofErr w:type="gramEnd"/>
      <w:r w:rsidRPr="008C65DC">
        <w:rPr>
          <w:szCs w:val="28"/>
        </w:rPr>
        <w:t xml:space="preserve"> для Ивана,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Молодцом его назвал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«счастливый путь!» сказал.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другой день, утром рано,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Разбудил конёк Ивана: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«Гей! Хозяин! Полно спать!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Время дело исправлять!»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Иванушка поднялся,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путь-дорожку собирался,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Взял ширинки и шатёр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обеденный прибор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Весь заморского варенья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сластей для </w:t>
      </w:r>
      <w:proofErr w:type="spellStart"/>
      <w:r w:rsidRPr="008C65DC">
        <w:rPr>
          <w:szCs w:val="28"/>
        </w:rPr>
        <w:t>прохлажденья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в мешок дорожный </w:t>
      </w:r>
      <w:proofErr w:type="spellStart"/>
      <w:r w:rsidRPr="008C65DC">
        <w:rPr>
          <w:szCs w:val="28"/>
        </w:rPr>
        <w:t>склал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верёвкой завязал,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Потеплее</w:t>
      </w:r>
      <w:proofErr w:type="gramEnd"/>
      <w:r w:rsidRPr="008C65DC">
        <w:rPr>
          <w:szCs w:val="28"/>
        </w:rPr>
        <w:t xml:space="preserve"> приоделся,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коньке своём уселся;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Вынул хлеба </w:t>
      </w:r>
      <w:proofErr w:type="spellStart"/>
      <w:r w:rsidRPr="008C65DC">
        <w:rPr>
          <w:szCs w:val="28"/>
        </w:rPr>
        <w:t>ломоток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поехал на восток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 </w:t>
      </w:r>
      <w:proofErr w:type="gramStart"/>
      <w:r w:rsidRPr="008C65DC">
        <w:rPr>
          <w:szCs w:val="28"/>
        </w:rPr>
        <w:t>тоё</w:t>
      </w:r>
      <w:proofErr w:type="gramEnd"/>
      <w:r w:rsidRPr="008C65DC">
        <w:rPr>
          <w:szCs w:val="28"/>
        </w:rPr>
        <w:t xml:space="preserve"> ли Царь-девицу.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>Едут целую седмицу;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 xml:space="preserve">Напоследок, в день </w:t>
      </w:r>
      <w:proofErr w:type="spellStart"/>
      <w:r w:rsidRPr="00A54E52">
        <w:rPr>
          <w:szCs w:val="28"/>
        </w:rPr>
        <w:t>осьмой</w:t>
      </w:r>
      <w:proofErr w:type="spellEnd"/>
      <w:r w:rsidRPr="00A54E52">
        <w:rPr>
          <w:szCs w:val="28"/>
        </w:rPr>
        <w:t>,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lastRenderedPageBreak/>
        <w:t>Приезжают в лес густой.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>Тут сказал конёк Ивану: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 xml:space="preserve">«Вот дорога к </w:t>
      </w:r>
      <w:proofErr w:type="spellStart"/>
      <w:r w:rsidRPr="00A54E52">
        <w:rPr>
          <w:szCs w:val="28"/>
        </w:rPr>
        <w:t>окияну</w:t>
      </w:r>
      <w:proofErr w:type="spellEnd"/>
      <w:r w:rsidRPr="00A54E52">
        <w:rPr>
          <w:szCs w:val="28"/>
        </w:rPr>
        <w:t>,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>И на нём-то круглый год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>Та красавица живёт;</w:t>
      </w:r>
    </w:p>
    <w:p w:rsidR="008C65DC" w:rsidRPr="00A54E52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 xml:space="preserve">Два </w:t>
      </w:r>
      <w:proofErr w:type="spellStart"/>
      <w:proofErr w:type="gramStart"/>
      <w:r w:rsidRPr="00A54E52">
        <w:rPr>
          <w:szCs w:val="28"/>
        </w:rPr>
        <w:t>раз</w:t>
      </w:r>
      <w:proofErr w:type="gramEnd"/>
      <w:r w:rsidR="00A54E52">
        <w:rPr>
          <w:szCs w:val="28"/>
        </w:rPr>
        <w:t>́</w:t>
      </w:r>
      <w:r w:rsidRPr="00A54E52">
        <w:rPr>
          <w:szCs w:val="28"/>
        </w:rPr>
        <w:t>а</w:t>
      </w:r>
      <w:proofErr w:type="spellEnd"/>
      <w:r w:rsidRPr="00A54E52">
        <w:rPr>
          <w:szCs w:val="28"/>
        </w:rPr>
        <w:t xml:space="preserve"> она лишь сходит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A54E52">
        <w:rPr>
          <w:szCs w:val="28"/>
        </w:rPr>
        <w:t xml:space="preserve">С </w:t>
      </w:r>
      <w:proofErr w:type="spellStart"/>
      <w:r w:rsidRPr="00A54E52">
        <w:rPr>
          <w:szCs w:val="28"/>
        </w:rPr>
        <w:t>окияна</w:t>
      </w:r>
      <w:proofErr w:type="spellEnd"/>
      <w:r w:rsidRPr="00A54E52">
        <w:rPr>
          <w:szCs w:val="28"/>
        </w:rPr>
        <w:t xml:space="preserve"> и приводит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Долгий день на землю к нам.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увидишь завтра сам».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окончив речь к Ивану,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Выбегает к </w:t>
      </w:r>
      <w:proofErr w:type="spellStart"/>
      <w:r w:rsidRPr="008C65DC">
        <w:rPr>
          <w:szCs w:val="28"/>
        </w:rPr>
        <w:t>окияну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</w:t>
      </w:r>
      <w:proofErr w:type="gramStart"/>
      <w:r w:rsidRPr="008C65DC">
        <w:rPr>
          <w:szCs w:val="28"/>
        </w:rPr>
        <w:t>котором</w:t>
      </w:r>
      <w:proofErr w:type="gramEnd"/>
      <w:r w:rsidRPr="008C65DC">
        <w:rPr>
          <w:szCs w:val="28"/>
        </w:rPr>
        <w:t xml:space="preserve"> белый вал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Одинёшенек гулял.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с конька слезает,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конёк ему вещает: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раскидывай шатёр,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ширинку ставь прибор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 заморского варенья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сластей для </w:t>
      </w:r>
      <w:proofErr w:type="spellStart"/>
      <w:r w:rsidRPr="008C65DC">
        <w:rPr>
          <w:szCs w:val="28"/>
        </w:rPr>
        <w:t>прохлажденья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Сам </w:t>
      </w:r>
      <w:proofErr w:type="spellStart"/>
      <w:r w:rsidRPr="008C65DC">
        <w:rPr>
          <w:szCs w:val="28"/>
        </w:rPr>
        <w:t>ложися</w:t>
      </w:r>
      <w:proofErr w:type="spellEnd"/>
      <w:r w:rsidRPr="008C65DC">
        <w:rPr>
          <w:szCs w:val="28"/>
        </w:rPr>
        <w:t xml:space="preserve"> за шатром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</w:t>
      </w:r>
      <w:proofErr w:type="gramStart"/>
      <w:r w:rsidRPr="008C65DC">
        <w:rPr>
          <w:szCs w:val="28"/>
        </w:rPr>
        <w:t>смекай</w:t>
      </w:r>
      <w:proofErr w:type="gramEnd"/>
      <w:r w:rsidRPr="008C65DC">
        <w:rPr>
          <w:szCs w:val="28"/>
        </w:rPr>
        <w:t xml:space="preserve"> себе умом.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Видишь, шлюпка вон мелькает</w:t>
      </w:r>
      <w:r w:rsidR="00A54E52">
        <w:rPr>
          <w:szCs w:val="28"/>
        </w:rPr>
        <w:t>…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 царевна подплывает.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Пусть в шатёр она войдёт,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Пусть покушает, попьёт;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Вот, как в гусли заиграет,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Знай, уж время наступает.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тотчас в шатёр вбегай,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Ту царевну </w:t>
      </w:r>
      <w:proofErr w:type="spellStart"/>
      <w:r w:rsidRPr="008C65DC">
        <w:rPr>
          <w:szCs w:val="28"/>
        </w:rPr>
        <w:t>сохватай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держи её сильнее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зови меня скорее.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на первый твой приказ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Прибегу к тебе как раз,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поедем... Да, смотри же,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гляди за ней поближе,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ж ты её проспишь,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беды не избежишь».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из глаз сокрылся,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шатёр Иван забился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давай дыру вертеть,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царевну подсмотреть.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Ясный полдень наступает;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 подплывает,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Входит с гуслями в шатёр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садится за прибор.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«Хм! Так вот та Царь-девица!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же в сказках говорится,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Рассуждает стремянной,</w:t>
      </w:r>
      <w:r w:rsidR="00066FC8">
        <w:rPr>
          <w:szCs w:val="28"/>
        </w:rPr>
        <w:t xml:space="preserve"> —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куда </w:t>
      </w:r>
      <w:proofErr w:type="gramStart"/>
      <w:r w:rsidRPr="008C65DC">
        <w:rPr>
          <w:szCs w:val="28"/>
        </w:rPr>
        <w:t>красна</w:t>
      </w:r>
      <w:proofErr w:type="gramEnd"/>
      <w:r w:rsidRPr="008C65DC">
        <w:rPr>
          <w:szCs w:val="28"/>
        </w:rPr>
        <w:t xml:space="preserve"> собой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Царь-девица, так что диво!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Эта вовсе не красива: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И бледна-то, и тонка,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Чай, в обхват-то три вершка;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ножонка-то, ножонка!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Тьфу ты! Словно у цыплёнка!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Пусть полюбится кому,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и даром не возьму».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царевна заиграла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столь сладко припевала,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Иван, не зная как,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Прикорнулся на кулак;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под голос тихий, стройный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Засыпает </w:t>
      </w:r>
      <w:proofErr w:type="gramStart"/>
      <w:r w:rsidRPr="008C65DC">
        <w:rPr>
          <w:szCs w:val="28"/>
        </w:rPr>
        <w:t>преспокойно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Запад тихо догорал.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Вдруг конёк над ним заржал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толкнув его копытом,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Крикнул голосом сердитым: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«Спи, </w:t>
      </w:r>
      <w:proofErr w:type="gramStart"/>
      <w:r w:rsidRPr="008C65DC">
        <w:rPr>
          <w:szCs w:val="28"/>
        </w:rPr>
        <w:t>любезный</w:t>
      </w:r>
      <w:proofErr w:type="gramEnd"/>
      <w:r w:rsidRPr="008C65DC">
        <w:rPr>
          <w:szCs w:val="28"/>
        </w:rPr>
        <w:t>, до звезды!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Высыпай себе беды,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меня ведь вздёрнут на кол!»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Иванушка заплакал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spellStart"/>
      <w:r w:rsidRPr="008C65DC">
        <w:rPr>
          <w:szCs w:val="28"/>
        </w:rPr>
        <w:t>рыдаючи</w:t>
      </w:r>
      <w:proofErr w:type="spellEnd"/>
      <w:r w:rsidRPr="008C65DC">
        <w:rPr>
          <w:szCs w:val="28"/>
        </w:rPr>
        <w:t>, просил,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конёк его простил.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«Отпусти вину Ивану,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вперёд уж спать не стану».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уж бог тебя простит!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ему кричит.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поправим, </w:t>
      </w:r>
      <w:proofErr w:type="gramStart"/>
      <w:r w:rsidRPr="008C65DC">
        <w:rPr>
          <w:szCs w:val="28"/>
        </w:rPr>
        <w:t>может статься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Только, </w:t>
      </w:r>
      <w:proofErr w:type="gramStart"/>
      <w:r w:rsidRPr="008C65DC">
        <w:rPr>
          <w:szCs w:val="28"/>
        </w:rPr>
        <w:t>чур</w:t>
      </w:r>
      <w:proofErr w:type="gramEnd"/>
      <w:r w:rsidRPr="008C65DC">
        <w:rPr>
          <w:szCs w:val="28"/>
        </w:rPr>
        <w:t>, не засыпаться;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Завтра, рано поутру,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 </w:t>
      </w:r>
      <w:proofErr w:type="spellStart"/>
      <w:r w:rsidRPr="008C65DC">
        <w:rPr>
          <w:szCs w:val="28"/>
        </w:rPr>
        <w:t>златошвейному</w:t>
      </w:r>
      <w:proofErr w:type="spellEnd"/>
      <w:r w:rsidRPr="008C65DC">
        <w:rPr>
          <w:szCs w:val="28"/>
        </w:rPr>
        <w:t xml:space="preserve"> шатру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Приплывёт опять девица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Мёду сладкого напиться.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Если ж снова ты заснёшь,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Головы уж не снесёшь».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опять сокрылся;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 сбирать пустился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Острых камней и гвоздей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разбитых кораблей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Для того</w:t>
      </w:r>
      <w:proofErr w:type="gramStart"/>
      <w:r w:rsidRPr="008C65DC">
        <w:rPr>
          <w:szCs w:val="28"/>
        </w:rPr>
        <w:t>,</w:t>
      </w:r>
      <w:proofErr w:type="gramEnd"/>
      <w:r w:rsidRPr="008C65DC">
        <w:rPr>
          <w:szCs w:val="28"/>
        </w:rPr>
        <w:t xml:space="preserve"> чтоб уколоться,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вновь ему вздремнётся.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другой день, поутру,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 </w:t>
      </w:r>
      <w:proofErr w:type="spellStart"/>
      <w:r w:rsidRPr="008C65DC">
        <w:rPr>
          <w:szCs w:val="28"/>
        </w:rPr>
        <w:t>златошвейному</w:t>
      </w:r>
      <w:proofErr w:type="spellEnd"/>
      <w:r w:rsidRPr="008C65DC">
        <w:rPr>
          <w:szCs w:val="28"/>
        </w:rPr>
        <w:t xml:space="preserve"> шатру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 подплывает,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Шлюпку на берег бросает,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Входит с гуслями в шатёр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садится за прибор...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царевна заиграла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столь сладко припевала,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Иванушке опять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Захотелося</w:t>
      </w:r>
      <w:proofErr w:type="spellEnd"/>
      <w:r w:rsidRPr="008C65DC">
        <w:rPr>
          <w:szCs w:val="28"/>
        </w:rPr>
        <w:t xml:space="preserve"> поспать.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«Нет, постой же ты, </w:t>
      </w:r>
      <w:proofErr w:type="gramStart"/>
      <w:r w:rsidRPr="008C65DC">
        <w:rPr>
          <w:szCs w:val="28"/>
        </w:rPr>
        <w:t>дрянная</w:t>
      </w:r>
      <w:proofErr w:type="gramEnd"/>
      <w:r w:rsidRPr="008C65DC">
        <w:rPr>
          <w:szCs w:val="28"/>
        </w:rPr>
        <w:t>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Иван вставая.</w:t>
      </w:r>
      <w:r w:rsidR="00066FC8">
        <w:rPr>
          <w:szCs w:val="28"/>
        </w:rPr>
        <w:t xml:space="preserve"> —</w:t>
      </w:r>
    </w:p>
    <w:p w:rsidR="008C65DC" w:rsidRPr="008C65DC" w:rsidRDefault="00157B4B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Ты в </w:t>
      </w:r>
      <w:proofErr w:type="spellStart"/>
      <w:r>
        <w:rPr>
          <w:szCs w:val="28"/>
        </w:rPr>
        <w:t>друг</w:t>
      </w:r>
      <w:r w:rsidR="008C65DC" w:rsidRPr="008C65DC">
        <w:rPr>
          <w:szCs w:val="28"/>
        </w:rPr>
        <w:t>оредь</w:t>
      </w:r>
      <w:proofErr w:type="spellEnd"/>
      <w:r w:rsidR="008C65DC" w:rsidRPr="008C65DC">
        <w:rPr>
          <w:szCs w:val="28"/>
        </w:rPr>
        <w:t xml:space="preserve"> не уйдёшь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меня не проведёшь».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в шатёр Иван вбегает,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Косу длинную хватает...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«Ой, беги, </w:t>
      </w:r>
      <w:r w:rsidR="00157B4B" w:rsidRPr="008C65DC">
        <w:rPr>
          <w:szCs w:val="28"/>
        </w:rPr>
        <w:t>конёк</w:t>
      </w:r>
      <w:r w:rsidRPr="008C65DC">
        <w:rPr>
          <w:szCs w:val="28"/>
        </w:rPr>
        <w:t>, беги!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мой, помоги!»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Вмиг конёк к нему явился.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Ай</w:t>
      </w:r>
      <w:proofErr w:type="gramEnd"/>
      <w:r w:rsidRPr="008C65DC">
        <w:rPr>
          <w:szCs w:val="28"/>
        </w:rPr>
        <w:t>, хозяин, отличился!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садись же поскорей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держи её плотней!»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столицы достигает.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к царевне выбегает,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 </w:t>
      </w:r>
      <w:proofErr w:type="spellStart"/>
      <w:r w:rsidRPr="008C65DC">
        <w:rPr>
          <w:szCs w:val="28"/>
        </w:rPr>
        <w:t>бел</w:t>
      </w:r>
      <w:r w:rsidR="00157B4B">
        <w:rPr>
          <w:szCs w:val="28"/>
        </w:rPr>
        <w:t>́</w:t>
      </w:r>
      <w:r w:rsidRPr="008C65DC">
        <w:rPr>
          <w:szCs w:val="28"/>
        </w:rPr>
        <w:t>ы</w:t>
      </w:r>
      <w:proofErr w:type="spellEnd"/>
      <w:r w:rsidRPr="008C65DC">
        <w:rPr>
          <w:szCs w:val="28"/>
        </w:rPr>
        <w:t xml:space="preserve"> руки берёт,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 дворец её ведёт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gramStart"/>
      <w:r w:rsidRPr="008C65DC">
        <w:rPr>
          <w:szCs w:val="28"/>
        </w:rPr>
        <w:t>садит</w:t>
      </w:r>
      <w:proofErr w:type="gramEnd"/>
      <w:r w:rsidRPr="008C65DC">
        <w:rPr>
          <w:szCs w:val="28"/>
        </w:rPr>
        <w:t xml:space="preserve"> за стол дубовый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под занавес </w:t>
      </w:r>
      <w:proofErr w:type="spellStart"/>
      <w:r w:rsidRPr="008C65DC">
        <w:rPr>
          <w:szCs w:val="28"/>
        </w:rPr>
        <w:t>шелковый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глазки с нежностью глядит,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Сладки речи говорит</w:t>
      </w:r>
      <w:proofErr w:type="gramEnd"/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«Бесподобная девица,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Согласися</w:t>
      </w:r>
      <w:proofErr w:type="spellEnd"/>
      <w:r w:rsidRPr="008C65DC">
        <w:rPr>
          <w:szCs w:val="28"/>
        </w:rPr>
        <w:t xml:space="preserve"> быть царица!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Я тебя едва узрел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Сильной страстью </w:t>
      </w:r>
      <w:proofErr w:type="spellStart"/>
      <w:r w:rsidRPr="008C65DC">
        <w:rPr>
          <w:szCs w:val="28"/>
        </w:rPr>
        <w:t>воскипел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Соколины</w:t>
      </w:r>
      <w:proofErr w:type="spellEnd"/>
      <w:r w:rsidRPr="008C65DC">
        <w:rPr>
          <w:szCs w:val="28"/>
        </w:rPr>
        <w:t xml:space="preserve"> твои очи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дадут мне спать средь ночи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во время бела дня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Ох! измучают меня.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Молви ласковое слово!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для свадьбы уж готово;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Завтра ж утром, светик мой,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Обвенчаемся с тобой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r w:rsidR="00157B4B" w:rsidRPr="008C65DC">
        <w:rPr>
          <w:szCs w:val="28"/>
        </w:rPr>
        <w:t>начнём</w:t>
      </w:r>
      <w:r w:rsidRPr="008C65DC">
        <w:rPr>
          <w:szCs w:val="28"/>
        </w:rPr>
        <w:t xml:space="preserve"> жить припевая».</w:t>
      </w:r>
    </w:p>
    <w:p w:rsidR="00157B4B" w:rsidRDefault="00157B4B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царевна молодая,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Ничего не говоря,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Отвернулась от царя.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нисколько не сердился,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сильней ещё влюбился;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На</w:t>
      </w:r>
      <w:proofErr w:type="gramEnd"/>
      <w:r w:rsidRPr="008C65DC">
        <w:rPr>
          <w:szCs w:val="28"/>
        </w:rPr>
        <w:t xml:space="preserve"> колен пред нею стал,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Ручки нежно пожимал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балясы</w:t>
      </w:r>
      <w:r w:rsidR="008666EA">
        <w:rPr>
          <w:rStyle w:val="a9"/>
          <w:szCs w:val="28"/>
        </w:rPr>
        <w:footnoteReference w:id="89"/>
      </w:r>
      <w:r w:rsidRPr="008C65DC">
        <w:rPr>
          <w:szCs w:val="28"/>
        </w:rPr>
        <w:t xml:space="preserve"> начал снова: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«Молви ласковое слово!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Чем тебя я огорчил?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Али тем, что полюбил?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«О, судьба моя плачевна!»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царевна: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«Если хочешь взять меня,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 доставь ты мне в три дня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Перстень мой из </w:t>
      </w:r>
      <w:proofErr w:type="spellStart"/>
      <w:r w:rsidRPr="008C65DC">
        <w:rPr>
          <w:szCs w:val="28"/>
        </w:rPr>
        <w:t>окияна</w:t>
      </w:r>
      <w:proofErr w:type="spellEnd"/>
      <w:r w:rsidRPr="008C65DC">
        <w:rPr>
          <w:szCs w:val="28"/>
        </w:rPr>
        <w:t>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«Гей! Позвать ко мне Ивана!»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поспешно закричал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чуть сам не побежал.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 к царю явился,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Царь к нему </w:t>
      </w:r>
      <w:proofErr w:type="gramStart"/>
      <w:r w:rsidRPr="008C65DC">
        <w:rPr>
          <w:szCs w:val="28"/>
        </w:rPr>
        <w:t>оборотился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сказал ему: «Иван!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Поезжай на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</w:t>
      </w:r>
      <w:proofErr w:type="spellStart"/>
      <w:r w:rsidRPr="008C65DC">
        <w:rPr>
          <w:szCs w:val="28"/>
        </w:rPr>
        <w:t>окияне</w:t>
      </w:r>
      <w:proofErr w:type="spellEnd"/>
      <w:r w:rsidRPr="008C65DC">
        <w:rPr>
          <w:szCs w:val="28"/>
        </w:rPr>
        <w:t xml:space="preserve"> том хранится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Перстень,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 xml:space="preserve"> ты, Царь-девицы.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Коль достанешь мне его,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Задарю тебя всего».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«Я и с первой-то дороги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Волочу </w:t>
      </w:r>
      <w:proofErr w:type="gramStart"/>
      <w:r w:rsidRPr="008C65DC">
        <w:rPr>
          <w:szCs w:val="28"/>
        </w:rPr>
        <w:t>насилу</w:t>
      </w:r>
      <w:proofErr w:type="gramEnd"/>
      <w:r w:rsidRPr="008C65DC">
        <w:rPr>
          <w:szCs w:val="28"/>
        </w:rPr>
        <w:t xml:space="preserve"> ноги;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опять на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царю Иван.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«Как же, плут, не торопиться: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Видишь, я хочу жениться!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Царь </w:t>
      </w:r>
      <w:proofErr w:type="gramStart"/>
      <w:r w:rsidRPr="008C65DC">
        <w:rPr>
          <w:szCs w:val="28"/>
        </w:rPr>
        <w:t>со</w:t>
      </w:r>
      <w:proofErr w:type="gramEnd"/>
      <w:r w:rsidRPr="008C65DC">
        <w:rPr>
          <w:szCs w:val="28"/>
        </w:rPr>
        <w:t xml:space="preserve"> гневом закричал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ногами застучал.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меня не отпирайся,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скорее отправляйся!»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хотел идти.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«Эй, послушай! По пути,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царица,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Заезжай ты поклониться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изумрудный терем мой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Да скажи моей родной: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Дочь её узнать желает,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Для чего она скрывает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три ночи, по три дня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Лик</w:t>
      </w:r>
      <w:r w:rsidR="00F9424D">
        <w:rPr>
          <w:rStyle w:val="a9"/>
          <w:szCs w:val="28"/>
        </w:rPr>
        <w:footnoteReference w:id="90"/>
      </w:r>
      <w:r w:rsidRPr="008C65DC">
        <w:rPr>
          <w:szCs w:val="28"/>
        </w:rPr>
        <w:t xml:space="preserve"> свой ясный от меня?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зачем мой </w:t>
      </w:r>
      <w:proofErr w:type="gramStart"/>
      <w:r w:rsidRPr="008C65DC">
        <w:rPr>
          <w:szCs w:val="28"/>
        </w:rPr>
        <w:t>братец</w:t>
      </w:r>
      <w:proofErr w:type="gramEnd"/>
      <w:r w:rsidRPr="008C65DC">
        <w:rPr>
          <w:szCs w:val="28"/>
        </w:rPr>
        <w:t xml:space="preserve"> красный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Завернулся </w:t>
      </w:r>
      <w:proofErr w:type="gramStart"/>
      <w:r w:rsidRPr="008C65DC">
        <w:rPr>
          <w:szCs w:val="28"/>
        </w:rPr>
        <w:t>в</w:t>
      </w:r>
      <w:proofErr w:type="gramEnd"/>
      <w:r w:rsidRPr="008C65DC">
        <w:rPr>
          <w:szCs w:val="28"/>
        </w:rPr>
        <w:t xml:space="preserve"> мрак ненастный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туманной вышине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пошлёт луча ко мне?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забудь же!» — «Помнить буду,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только не забуду;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ведь надо же узнать,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Кто те </w:t>
      </w:r>
      <w:proofErr w:type="gramStart"/>
      <w:r w:rsidRPr="008C65DC">
        <w:rPr>
          <w:szCs w:val="28"/>
        </w:rPr>
        <w:t>братец</w:t>
      </w:r>
      <w:proofErr w:type="gramEnd"/>
      <w:r w:rsidRPr="008C65DC">
        <w:rPr>
          <w:szCs w:val="28"/>
        </w:rPr>
        <w:t>, кто те мать,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в родне-то нам не сбиться».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царица: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«Месяц — мать мне, Солнце — брат»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«Да, смотри, в три дня назад!»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Царь-жених к тому прибавил.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царя оставил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пошёл на сеновал,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конёк его лежал.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Иванушка, невесел?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головушку повесил?»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«Помоги мне, горбунок!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Видишь, вздумал царь жениться,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Знашь</w:t>
      </w:r>
      <w:proofErr w:type="spellEnd"/>
      <w:r w:rsidRPr="008C65DC">
        <w:rPr>
          <w:szCs w:val="28"/>
        </w:rPr>
        <w:t xml:space="preserve">, на </w:t>
      </w:r>
      <w:proofErr w:type="gramStart"/>
      <w:r w:rsidRPr="008C65DC">
        <w:rPr>
          <w:szCs w:val="28"/>
        </w:rPr>
        <w:t>тоненькой</w:t>
      </w:r>
      <w:proofErr w:type="gramEnd"/>
      <w:r w:rsidRPr="008C65DC">
        <w:rPr>
          <w:szCs w:val="28"/>
        </w:rPr>
        <w:t xml:space="preserve"> царице,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 и шлёт на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коньку Иван.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Дал мне сроку три дня только;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попробовать изволь-ка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Перстень дьявольский достать!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велела заезжать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Эта тонкая царица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Где-то в терем поклониться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Солнцу, Месяцу, притом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спрошать</w:t>
      </w:r>
      <w:proofErr w:type="spellEnd"/>
      <w:r w:rsidRPr="008C65DC">
        <w:rPr>
          <w:szCs w:val="28"/>
        </w:rPr>
        <w:t xml:space="preserve"> кое </w:t>
      </w:r>
      <w:proofErr w:type="gramStart"/>
      <w:r w:rsidRPr="008C65DC">
        <w:rPr>
          <w:szCs w:val="28"/>
        </w:rPr>
        <w:t>об</w:t>
      </w:r>
      <w:proofErr w:type="gramEnd"/>
      <w:r w:rsidRPr="008C65DC">
        <w:rPr>
          <w:szCs w:val="28"/>
        </w:rPr>
        <w:t xml:space="preserve"> чём...»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конёк: «Сказать по дружбе,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Это — </w:t>
      </w:r>
      <w:proofErr w:type="gramStart"/>
      <w:r w:rsidRPr="008C65DC">
        <w:rPr>
          <w:szCs w:val="28"/>
        </w:rPr>
        <w:t>службишка</w:t>
      </w:r>
      <w:proofErr w:type="gramEnd"/>
      <w:r w:rsidRPr="008C65DC">
        <w:rPr>
          <w:szCs w:val="28"/>
        </w:rPr>
        <w:t>, не служба;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Служба всё, брат, впереди!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</w:t>
      </w:r>
      <w:proofErr w:type="spellStart"/>
      <w:r w:rsidRPr="008C65DC">
        <w:rPr>
          <w:szCs w:val="28"/>
        </w:rPr>
        <w:t>теперя</w:t>
      </w:r>
      <w:proofErr w:type="spellEnd"/>
      <w:r w:rsidRPr="008C65DC">
        <w:rPr>
          <w:szCs w:val="28"/>
        </w:rPr>
        <w:t xml:space="preserve"> </w:t>
      </w:r>
      <w:proofErr w:type="gramStart"/>
      <w:r w:rsidRPr="008C65DC">
        <w:rPr>
          <w:szCs w:val="28"/>
        </w:rPr>
        <w:t>спать</w:t>
      </w:r>
      <w:proofErr w:type="gramEnd"/>
      <w:r w:rsidRPr="008C65DC">
        <w:rPr>
          <w:szCs w:val="28"/>
        </w:rPr>
        <w:t xml:space="preserve"> поди;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gramStart"/>
      <w:r w:rsidRPr="008C65DC">
        <w:rPr>
          <w:szCs w:val="28"/>
        </w:rPr>
        <w:t>назавтра</w:t>
      </w:r>
      <w:proofErr w:type="gramEnd"/>
      <w:r w:rsidRPr="008C65DC">
        <w:rPr>
          <w:szCs w:val="28"/>
        </w:rPr>
        <w:t>, утром рано,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Мы поедем к </w:t>
      </w:r>
      <w:proofErr w:type="spellStart"/>
      <w:r w:rsidRPr="008C65DC">
        <w:rPr>
          <w:szCs w:val="28"/>
        </w:rPr>
        <w:t>окияну</w:t>
      </w:r>
      <w:proofErr w:type="spellEnd"/>
      <w:r w:rsidRPr="008C65DC">
        <w:rPr>
          <w:szCs w:val="28"/>
        </w:rPr>
        <w:t>».</w:t>
      </w:r>
    </w:p>
    <w:p w:rsidR="00F9424D" w:rsidRDefault="00F9424D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другой день наш Иван,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Взяв три луковки в карман,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Потеплее</w:t>
      </w:r>
      <w:proofErr w:type="gramEnd"/>
      <w:r w:rsidRPr="008C65DC">
        <w:rPr>
          <w:szCs w:val="28"/>
        </w:rPr>
        <w:t xml:space="preserve"> приоделся,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коньке своём уселся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поехал в дальний путь...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Дайте, </w:t>
      </w:r>
      <w:proofErr w:type="gramStart"/>
      <w:r w:rsidRPr="008C65DC">
        <w:rPr>
          <w:szCs w:val="28"/>
        </w:rPr>
        <w:t>братцы</w:t>
      </w:r>
      <w:proofErr w:type="gramEnd"/>
      <w:r w:rsidRPr="008C65DC">
        <w:rPr>
          <w:szCs w:val="28"/>
        </w:rPr>
        <w:t>, отдохнуть!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F9424D" w:rsidRDefault="00F9424D" w:rsidP="00F9424D">
      <w:pPr>
        <w:pStyle w:val="3"/>
        <w:jc w:val="center"/>
        <w:rPr>
          <w:rFonts w:ascii="Verdana" w:hAnsi="Verdana"/>
          <w:b w:val="0"/>
          <w:i/>
          <w:color w:val="auto"/>
          <w:szCs w:val="28"/>
        </w:rPr>
      </w:pPr>
      <w:r w:rsidRPr="00F9424D">
        <w:rPr>
          <w:rFonts w:ascii="Verdana" w:hAnsi="Verdana"/>
          <w:bCs w:val="0"/>
          <w:color w:val="auto"/>
          <w:szCs w:val="28"/>
        </w:rPr>
        <w:t>Часть третья</w:t>
      </w:r>
      <w:r w:rsidRPr="00F9424D">
        <w:rPr>
          <w:rFonts w:ascii="Verdana" w:hAnsi="Verdana"/>
          <w:bCs w:val="0"/>
          <w:color w:val="auto"/>
          <w:szCs w:val="28"/>
        </w:rPr>
        <w:br/>
      </w:r>
      <w:r>
        <w:rPr>
          <w:rFonts w:ascii="Verdana" w:hAnsi="Verdana"/>
          <w:color w:val="auto"/>
          <w:szCs w:val="28"/>
        </w:rPr>
        <w:br/>
      </w:r>
      <w:proofErr w:type="spellStart"/>
      <w:r w:rsidR="008C65DC" w:rsidRPr="00F9424D">
        <w:rPr>
          <w:rFonts w:ascii="Verdana" w:eastAsiaTheme="minorEastAsia" w:hAnsi="Verdana" w:cstheme="minorBidi"/>
          <w:b w:val="0"/>
          <w:bCs w:val="0"/>
          <w:i/>
          <w:color w:val="auto"/>
          <w:szCs w:val="28"/>
        </w:rPr>
        <w:t>Доселева</w:t>
      </w:r>
      <w:proofErr w:type="spellEnd"/>
      <w:r w:rsidR="008C65DC" w:rsidRPr="00F9424D">
        <w:rPr>
          <w:rFonts w:ascii="Verdana" w:eastAsiaTheme="minorEastAsia" w:hAnsi="Verdana" w:cstheme="minorBidi"/>
          <w:b w:val="0"/>
          <w:bCs w:val="0"/>
          <w:i/>
          <w:color w:val="auto"/>
          <w:szCs w:val="28"/>
        </w:rPr>
        <w:t xml:space="preserve"> Макар огороды копал,</w:t>
      </w:r>
      <w:r w:rsidRPr="00F9424D">
        <w:rPr>
          <w:rFonts w:ascii="Verdana" w:hAnsi="Verdana"/>
          <w:b w:val="0"/>
          <w:bCs w:val="0"/>
          <w:i/>
          <w:color w:val="auto"/>
          <w:szCs w:val="28"/>
        </w:rPr>
        <w:br/>
      </w:r>
      <w:r w:rsidR="00F47107">
        <w:rPr>
          <w:rFonts w:ascii="Verdana" w:hAnsi="Verdana"/>
          <w:b w:val="0"/>
          <w:i/>
          <w:color w:val="auto"/>
          <w:szCs w:val="28"/>
        </w:rPr>
        <w:t>а</w:t>
      </w:r>
      <w:r w:rsidR="008C65DC" w:rsidRPr="00F9424D">
        <w:rPr>
          <w:rFonts w:ascii="Verdana" w:hAnsi="Verdana"/>
          <w:b w:val="0"/>
          <w:i/>
          <w:color w:val="auto"/>
          <w:szCs w:val="28"/>
        </w:rPr>
        <w:t xml:space="preserve"> </w:t>
      </w:r>
      <w:proofErr w:type="gramStart"/>
      <w:r w:rsidR="008C65DC" w:rsidRPr="00F9424D">
        <w:rPr>
          <w:rFonts w:ascii="Verdana" w:hAnsi="Verdana"/>
          <w:b w:val="0"/>
          <w:i/>
          <w:color w:val="auto"/>
          <w:szCs w:val="28"/>
        </w:rPr>
        <w:t>нынче</w:t>
      </w:r>
      <w:proofErr w:type="gramEnd"/>
      <w:r w:rsidR="008C65DC" w:rsidRPr="00F9424D">
        <w:rPr>
          <w:rFonts w:ascii="Verdana" w:hAnsi="Verdana"/>
          <w:b w:val="0"/>
          <w:i/>
          <w:color w:val="auto"/>
          <w:szCs w:val="28"/>
        </w:rPr>
        <w:t xml:space="preserve"> Макар в воеводы попал.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Та-</w:t>
      </w:r>
      <w:proofErr w:type="spellStart"/>
      <w:r w:rsidRPr="008C65DC">
        <w:rPr>
          <w:szCs w:val="28"/>
        </w:rPr>
        <w:t>ра</w:t>
      </w:r>
      <w:proofErr w:type="spellEnd"/>
      <w:r w:rsidRPr="008C65DC">
        <w:rPr>
          <w:szCs w:val="28"/>
        </w:rPr>
        <w:t>-</w:t>
      </w:r>
      <w:proofErr w:type="spellStart"/>
      <w:r w:rsidRPr="008C65DC">
        <w:rPr>
          <w:szCs w:val="28"/>
        </w:rPr>
        <w:t>рали</w:t>
      </w:r>
      <w:proofErr w:type="spellEnd"/>
      <w:r w:rsidRPr="008C65DC">
        <w:rPr>
          <w:szCs w:val="28"/>
        </w:rPr>
        <w:t>, та-</w:t>
      </w:r>
      <w:proofErr w:type="spellStart"/>
      <w:r w:rsidRPr="008C65DC">
        <w:rPr>
          <w:szCs w:val="28"/>
        </w:rPr>
        <w:t>ра</w:t>
      </w:r>
      <w:proofErr w:type="spellEnd"/>
      <w:r w:rsidRPr="008C65DC">
        <w:rPr>
          <w:szCs w:val="28"/>
        </w:rPr>
        <w:t>-</w:t>
      </w:r>
      <w:proofErr w:type="spellStart"/>
      <w:r w:rsidRPr="008C65DC">
        <w:rPr>
          <w:szCs w:val="28"/>
        </w:rPr>
        <w:t>ра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Вышли кони со двора;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крестьяне их поймали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покрепче привязали.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Сидит ворон на дубу,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играет </w:t>
      </w:r>
      <w:proofErr w:type="gramStart"/>
      <w:r w:rsidRPr="008C65DC">
        <w:rPr>
          <w:szCs w:val="28"/>
        </w:rPr>
        <w:t>во</w:t>
      </w:r>
      <w:proofErr w:type="gramEnd"/>
      <w:r w:rsidRPr="008C65DC">
        <w:rPr>
          <w:szCs w:val="28"/>
        </w:rPr>
        <w:t xml:space="preserve"> трубу;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во </w:t>
      </w:r>
      <w:proofErr w:type="spellStart"/>
      <w:r w:rsidRPr="008C65DC">
        <w:rPr>
          <w:szCs w:val="28"/>
        </w:rPr>
        <w:t>трубушку</w:t>
      </w:r>
      <w:proofErr w:type="spellEnd"/>
      <w:r w:rsidRPr="008C65DC">
        <w:rPr>
          <w:szCs w:val="28"/>
        </w:rPr>
        <w:t xml:space="preserve"> играет,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Православных потешает: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«Эй, послушай, люд честной!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Жили-были муж с женой;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Муж-то примется за шутки,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жена за прибаутки,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пойдёт у них тут пир,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на весь крещёный мир!»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Это присказка ведётся,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Сказка </w:t>
      </w:r>
      <w:proofErr w:type="spellStart"/>
      <w:r w:rsidRPr="008C65DC">
        <w:rPr>
          <w:szCs w:val="28"/>
        </w:rPr>
        <w:t>послее</w:t>
      </w:r>
      <w:proofErr w:type="spellEnd"/>
      <w:r w:rsidRPr="008C65DC">
        <w:rPr>
          <w:szCs w:val="28"/>
        </w:rPr>
        <w:t xml:space="preserve"> начнётся.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Как у наших у ворот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Муха песенку поёт: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«Что дадите мне за </w:t>
      </w:r>
      <w:proofErr w:type="spellStart"/>
      <w:r w:rsidRPr="008C65DC">
        <w:rPr>
          <w:szCs w:val="28"/>
        </w:rPr>
        <w:t>вестку</w:t>
      </w:r>
      <w:proofErr w:type="spellEnd"/>
      <w:r w:rsidRPr="008C65DC">
        <w:rPr>
          <w:szCs w:val="28"/>
        </w:rPr>
        <w:t>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Бьёт свекровь свою невестку: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Посадила на шесток</w:t>
      </w:r>
      <w:r w:rsidR="00BA6FC0">
        <w:rPr>
          <w:rStyle w:val="a9"/>
          <w:szCs w:val="28"/>
        </w:rPr>
        <w:footnoteReference w:id="91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Привязала за шнурок,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Ручки к ножкам притянула,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Ножку правую разула: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«Не ходи ты по </w:t>
      </w:r>
      <w:proofErr w:type="spellStart"/>
      <w:r w:rsidRPr="008C65DC">
        <w:rPr>
          <w:szCs w:val="28"/>
        </w:rPr>
        <w:t>зарям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 </w:t>
      </w:r>
      <w:proofErr w:type="spellStart"/>
      <w:r w:rsidRPr="008C65DC">
        <w:rPr>
          <w:szCs w:val="28"/>
        </w:rPr>
        <w:t>кажися</w:t>
      </w:r>
      <w:proofErr w:type="spellEnd"/>
      <w:r w:rsidRPr="008C65DC">
        <w:rPr>
          <w:szCs w:val="28"/>
        </w:rPr>
        <w:t xml:space="preserve"> молодцам!»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Это присказка </w:t>
      </w:r>
      <w:proofErr w:type="spellStart"/>
      <w:r w:rsidRPr="008C65DC">
        <w:rPr>
          <w:szCs w:val="28"/>
        </w:rPr>
        <w:t>велася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Вот и сказка </w:t>
      </w:r>
      <w:proofErr w:type="spellStart"/>
      <w:r w:rsidRPr="008C65DC">
        <w:rPr>
          <w:szCs w:val="28"/>
        </w:rPr>
        <w:t>началася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Ну-с, так едет наш Иван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 кольцом на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летит, как ветер,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почин на первый вечер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Вё</w:t>
      </w:r>
      <w:proofErr w:type="gramStart"/>
      <w:r w:rsidRPr="008C65DC">
        <w:rPr>
          <w:szCs w:val="28"/>
        </w:rPr>
        <w:t>рст ст</w:t>
      </w:r>
      <w:proofErr w:type="gramEnd"/>
      <w:r w:rsidRPr="008C65DC">
        <w:rPr>
          <w:szCs w:val="28"/>
        </w:rPr>
        <w:t>о тысяч отмахал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нигде не отдыхал.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Подъезжая к </w:t>
      </w:r>
      <w:proofErr w:type="spellStart"/>
      <w:r w:rsidRPr="008C65DC">
        <w:rPr>
          <w:szCs w:val="28"/>
        </w:rPr>
        <w:t>окияну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конёк Ивану: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Иванушка, смотри,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минутки через три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Мы приедем на поляну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Прямо к морю-</w:t>
      </w:r>
      <w:proofErr w:type="spellStart"/>
      <w:r w:rsidRPr="008C65DC">
        <w:rPr>
          <w:szCs w:val="28"/>
        </w:rPr>
        <w:t>окияну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Поперёк его лежит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Чудо-юдо рыба-кит;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Десять лет уж он страдает,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spellStart"/>
      <w:r w:rsidRPr="008C65DC">
        <w:rPr>
          <w:szCs w:val="28"/>
        </w:rPr>
        <w:t>доселева</w:t>
      </w:r>
      <w:proofErr w:type="spellEnd"/>
      <w:r w:rsidRPr="008C65DC">
        <w:rPr>
          <w:szCs w:val="28"/>
        </w:rPr>
        <w:t xml:space="preserve"> не знает,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Чем прощенье получить;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</w:t>
      </w:r>
      <w:proofErr w:type="spellStart"/>
      <w:r w:rsidRPr="008C65DC">
        <w:rPr>
          <w:szCs w:val="28"/>
        </w:rPr>
        <w:t>учнёт</w:t>
      </w:r>
      <w:proofErr w:type="spellEnd"/>
      <w:r w:rsidRPr="008C65DC">
        <w:rPr>
          <w:szCs w:val="28"/>
        </w:rPr>
        <w:t xml:space="preserve"> тебя просить,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Чтоб ты в </w:t>
      </w:r>
      <w:proofErr w:type="spellStart"/>
      <w:r w:rsidRPr="008C65DC">
        <w:rPr>
          <w:szCs w:val="28"/>
        </w:rPr>
        <w:t>солнцевом</w:t>
      </w:r>
      <w:proofErr w:type="spellEnd"/>
      <w:r w:rsidRPr="008C65DC">
        <w:rPr>
          <w:szCs w:val="28"/>
        </w:rPr>
        <w:t xml:space="preserve"> селенье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Попросил ему прощенье;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исполнить обещай,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Да, смотри ж, не забывай!»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въезжают на поляну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Прямо к морю-</w:t>
      </w:r>
      <w:proofErr w:type="spellStart"/>
      <w:r w:rsidRPr="008C65DC">
        <w:rPr>
          <w:szCs w:val="28"/>
        </w:rPr>
        <w:t>окияну</w:t>
      </w:r>
      <w:proofErr w:type="spell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Поперёк его лежит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Чудо-юдо рыба-кит.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бока его изрыты,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Частоколы в рёбра вбиты,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хвосте </w:t>
      </w:r>
      <w:proofErr w:type="gramStart"/>
      <w:r w:rsidRPr="008C65DC">
        <w:rPr>
          <w:szCs w:val="28"/>
        </w:rPr>
        <w:t>сыр-бор</w:t>
      </w:r>
      <w:proofErr w:type="gramEnd"/>
      <w:r w:rsidRPr="008C65DC">
        <w:rPr>
          <w:szCs w:val="28"/>
        </w:rPr>
        <w:t xml:space="preserve"> шумит,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спине село стоит;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Мужички</w:t>
      </w:r>
      <w:proofErr w:type="gramEnd"/>
      <w:r w:rsidRPr="008C65DC">
        <w:rPr>
          <w:szCs w:val="28"/>
        </w:rPr>
        <w:t xml:space="preserve"> на губе пашут,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Между глаз мальчишки пляшут,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 дубраве, меж усов,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Ищут девушки грибов.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конёк бежит по киту,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костям стучит копытом.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Чудо-юдо Рыба-кит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Так проезжим говорит,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Рот широкий отворяя,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Тяжко, горько воздыхая: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«Путь-дорога, господа!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 откуда, и куда?»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«Мы послы от Царь-девицы,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Едем оба из столицы,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киту конёк,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Солнцу прямо на восток,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Во</w:t>
      </w:r>
      <w:proofErr w:type="gramEnd"/>
      <w:r w:rsidRPr="008C65DC">
        <w:rPr>
          <w:szCs w:val="28"/>
        </w:rPr>
        <w:t xml:space="preserve"> хоромы золотые».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«Так нельзя ль, отцы родные,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Вам у Солнышка спросить: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Долго ль мне в опале</w:t>
      </w:r>
      <w:r w:rsidR="00F47107">
        <w:rPr>
          <w:rStyle w:val="a9"/>
          <w:szCs w:val="28"/>
        </w:rPr>
        <w:footnoteReference w:id="92"/>
      </w:r>
      <w:r w:rsidRPr="008C65DC">
        <w:rPr>
          <w:szCs w:val="28"/>
        </w:rPr>
        <w:t xml:space="preserve"> быть,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за кои прегрешенья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терплю беды-мученья?»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Ладно</w:t>
      </w:r>
      <w:proofErr w:type="gramEnd"/>
      <w:r w:rsidRPr="008C65DC">
        <w:rPr>
          <w:szCs w:val="28"/>
        </w:rPr>
        <w:t>, ладно, Рыба-кит!»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ему кричит.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«Будь отец мне милосердный!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 xml:space="preserve">, как </w:t>
      </w:r>
      <w:proofErr w:type="spellStart"/>
      <w:r w:rsidRPr="008C65DC">
        <w:rPr>
          <w:szCs w:val="28"/>
        </w:rPr>
        <w:t>мучуся</w:t>
      </w:r>
      <w:proofErr w:type="spellEnd"/>
      <w:r w:rsidRPr="008C65DC">
        <w:rPr>
          <w:szCs w:val="28"/>
        </w:rPr>
        <w:t xml:space="preserve"> я, бедный!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Десять лет уж тут лежу...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и сам те услужу!..»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Кит Ивана умоляет,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же горько воздыхает.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«Ладно-ладно, рыба-кит!»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ему кричит.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под ним забился,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Прыг на берег — и пустился,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видно, как песок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Вьётся </w:t>
      </w:r>
      <w:proofErr w:type="spellStart"/>
      <w:r w:rsidRPr="008C65DC">
        <w:rPr>
          <w:szCs w:val="28"/>
        </w:rPr>
        <w:t>вихорем</w:t>
      </w:r>
      <w:proofErr w:type="spellEnd"/>
      <w:r w:rsidRPr="008C65DC">
        <w:rPr>
          <w:szCs w:val="28"/>
        </w:rPr>
        <w:t xml:space="preserve"> у ног.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Едут близко ли, далёко,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Едут низко ли, высоко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увидели ль кого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не знаю ничего.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Скоро сказка говорится,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Дело </w:t>
      </w:r>
      <w:proofErr w:type="spellStart"/>
      <w:r w:rsidRPr="008C65DC">
        <w:rPr>
          <w:szCs w:val="28"/>
        </w:rPr>
        <w:t>мешкотно</w:t>
      </w:r>
      <w:proofErr w:type="spellEnd"/>
      <w:r w:rsidR="00D007EB">
        <w:rPr>
          <w:rStyle w:val="a9"/>
          <w:szCs w:val="28"/>
        </w:rPr>
        <w:footnoteReference w:id="93"/>
      </w:r>
      <w:r w:rsidRPr="008C65DC">
        <w:rPr>
          <w:szCs w:val="28"/>
        </w:rPr>
        <w:t xml:space="preserve"> творится.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Только, </w:t>
      </w:r>
      <w:proofErr w:type="gramStart"/>
      <w:r w:rsidRPr="008C65DC">
        <w:rPr>
          <w:szCs w:val="28"/>
        </w:rPr>
        <w:t>братцы</w:t>
      </w:r>
      <w:proofErr w:type="gramEnd"/>
      <w:r w:rsidRPr="008C65DC">
        <w:rPr>
          <w:szCs w:val="28"/>
        </w:rPr>
        <w:t>, я узнал,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конёк туда вбежал,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(я слышал стороною)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Небо сходится с землёю,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крестьянки лён прядут,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Прялки на небо кладут.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с землёй простился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небе очутился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поехал, будто князь,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Шапка набок, </w:t>
      </w:r>
      <w:proofErr w:type="spellStart"/>
      <w:r w:rsidRPr="008C65DC">
        <w:rPr>
          <w:szCs w:val="28"/>
        </w:rPr>
        <w:t>подбодрясь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«Эко диво! эко диво!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Наше царство хоть красиво,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коньку Иван.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Средь лазоревых полян,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как с небом-то сравнится,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под стельку не годится.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земля-то!.. ведь она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черна</w:t>
      </w:r>
      <w:proofErr w:type="spellEnd"/>
      <w:r w:rsidRPr="008C65DC">
        <w:rPr>
          <w:szCs w:val="28"/>
        </w:rPr>
        <w:t>-то и грязна;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Здесь земля-то голубая,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А уж светлая какая!..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Посмотри-ка, горбунок,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Видишь, вон где, на восток,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светится зарница...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Чай, небесная светлица...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Что-то больно </w:t>
      </w:r>
      <w:proofErr w:type="gramStart"/>
      <w:r w:rsidRPr="008C65DC">
        <w:rPr>
          <w:szCs w:val="28"/>
        </w:rPr>
        <w:t>высока</w:t>
      </w:r>
      <w:proofErr w:type="gramEnd"/>
      <w:r w:rsidRPr="008C65DC">
        <w:rPr>
          <w:szCs w:val="28"/>
        </w:rPr>
        <w:t>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спросил Иван конька.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«Это терем Царь-девицы,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Нашей будущей царицы,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ему кричит,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ночам здесь Солнце спит,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полуденной порою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Месяц входит для покою».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Подъезжают; у ворот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 столбов хрустальный свод;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столбы те завитые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Хитро в змейки золотые;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верхушках три звезды,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Вокруг терема сады;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серебряных там ветках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раззолоченных </w:t>
      </w:r>
      <w:proofErr w:type="gramStart"/>
      <w:r w:rsidRPr="008C65DC">
        <w:rPr>
          <w:szCs w:val="28"/>
        </w:rPr>
        <w:t>во</w:t>
      </w:r>
      <w:proofErr w:type="gramEnd"/>
      <w:r w:rsidRPr="008C65DC">
        <w:rPr>
          <w:szCs w:val="28"/>
        </w:rPr>
        <w:t xml:space="preserve"> клетках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Птицы райские живут,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Песни царские поют.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ведь терем с теремами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Будто город с деревнями;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на тереме из </w:t>
      </w:r>
      <w:proofErr w:type="spellStart"/>
      <w:r w:rsidRPr="008C65DC">
        <w:rPr>
          <w:szCs w:val="28"/>
        </w:rPr>
        <w:t>звезд</w:t>
      </w:r>
      <w:proofErr w:type="spellEnd"/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Православный русский крест.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конёк во двор въезжает;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с него слезает,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терем к Месяцу идёт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такую речь ведёт: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«Здравствуй, Месяц </w:t>
      </w:r>
      <w:proofErr w:type="spellStart"/>
      <w:r w:rsidRPr="008C65DC">
        <w:rPr>
          <w:szCs w:val="28"/>
        </w:rPr>
        <w:t>Месяцович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— Иванушка Петрович,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Из </w:t>
      </w:r>
      <w:proofErr w:type="spellStart"/>
      <w:r w:rsidRPr="008C65DC">
        <w:rPr>
          <w:szCs w:val="28"/>
        </w:rPr>
        <w:t>далеких</w:t>
      </w:r>
      <w:proofErr w:type="spellEnd"/>
      <w:r w:rsidRPr="008C65DC">
        <w:rPr>
          <w:szCs w:val="28"/>
        </w:rPr>
        <w:t xml:space="preserve"> я сторон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привёз тебе поклон».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«Сядь, Иванушка Петрович,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Молвил Месяц </w:t>
      </w:r>
      <w:proofErr w:type="spellStart"/>
      <w:r w:rsidRPr="008C65DC">
        <w:rPr>
          <w:szCs w:val="28"/>
        </w:rPr>
        <w:t>Месяцович</w:t>
      </w:r>
      <w:proofErr w:type="spellEnd"/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поведай мне вину</w:t>
      </w:r>
      <w:r w:rsidR="00D007EB">
        <w:rPr>
          <w:rStyle w:val="a9"/>
          <w:szCs w:val="28"/>
        </w:rPr>
        <w:footnoteReference w:id="94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нашу светлую страну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Твоего с земли прихода;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 какого ты народа,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попал ты в этот край,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скажи мне, не </w:t>
      </w:r>
      <w:proofErr w:type="spellStart"/>
      <w:r w:rsidRPr="008C65DC">
        <w:rPr>
          <w:szCs w:val="28"/>
        </w:rPr>
        <w:t>утай</w:t>
      </w:r>
      <w:proofErr w:type="spellEnd"/>
      <w:r w:rsidRPr="008C65DC">
        <w:rPr>
          <w:szCs w:val="28"/>
        </w:rPr>
        <w:t>»,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«Я с земли пришёл </w:t>
      </w:r>
      <w:proofErr w:type="spellStart"/>
      <w:r w:rsidRPr="008C65DC">
        <w:rPr>
          <w:szCs w:val="28"/>
        </w:rPr>
        <w:t>Землянской</w:t>
      </w:r>
      <w:proofErr w:type="spellEnd"/>
      <w:r w:rsidRPr="008C65DC">
        <w:rPr>
          <w:szCs w:val="28"/>
        </w:rPr>
        <w:t>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Из страны ведь христианской,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Говорит, садясь, Иван,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Переехал </w:t>
      </w:r>
      <w:proofErr w:type="spellStart"/>
      <w:r w:rsidRPr="008C65DC">
        <w:rPr>
          <w:szCs w:val="28"/>
        </w:rPr>
        <w:t>окиян</w:t>
      </w:r>
      <w:proofErr w:type="spellEnd"/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порученьем от царицы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светлый терем поклониться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сказать вот так, постой: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«Ты скажи </w:t>
      </w:r>
      <w:proofErr w:type="gramStart"/>
      <w:r w:rsidRPr="008C65DC">
        <w:rPr>
          <w:szCs w:val="28"/>
        </w:rPr>
        <w:t>моей</w:t>
      </w:r>
      <w:proofErr w:type="gramEnd"/>
      <w:r w:rsidRPr="008C65DC">
        <w:rPr>
          <w:szCs w:val="28"/>
        </w:rPr>
        <w:t xml:space="preserve"> родной: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Дочь её узнать желает,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Для чего она скрывает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три ночи, по три дня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Лик какой-то от меня;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зачем мой </w:t>
      </w:r>
      <w:proofErr w:type="gramStart"/>
      <w:r w:rsidRPr="008C65DC">
        <w:rPr>
          <w:szCs w:val="28"/>
        </w:rPr>
        <w:t>братец</w:t>
      </w:r>
      <w:proofErr w:type="gramEnd"/>
      <w:r w:rsidRPr="008C65DC">
        <w:rPr>
          <w:szCs w:val="28"/>
        </w:rPr>
        <w:t xml:space="preserve"> красный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Завернулся </w:t>
      </w:r>
      <w:proofErr w:type="gramStart"/>
      <w:r w:rsidRPr="008C65DC">
        <w:rPr>
          <w:szCs w:val="28"/>
        </w:rPr>
        <w:t>в</w:t>
      </w:r>
      <w:proofErr w:type="gramEnd"/>
      <w:r w:rsidRPr="008C65DC">
        <w:rPr>
          <w:szCs w:val="28"/>
        </w:rPr>
        <w:t xml:space="preserve"> мрак ненастный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туманной вышине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 </w:t>
      </w:r>
      <w:proofErr w:type="spellStart"/>
      <w:r w:rsidRPr="008C65DC">
        <w:rPr>
          <w:szCs w:val="28"/>
        </w:rPr>
        <w:t>пошлет</w:t>
      </w:r>
      <w:proofErr w:type="spellEnd"/>
      <w:r w:rsidRPr="008C65DC">
        <w:rPr>
          <w:szCs w:val="28"/>
        </w:rPr>
        <w:t xml:space="preserve"> луча ко мне?»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Так, </w:t>
      </w:r>
      <w:proofErr w:type="spellStart"/>
      <w:r w:rsidRPr="008C65DC">
        <w:rPr>
          <w:szCs w:val="28"/>
        </w:rPr>
        <w:t>кажися</w:t>
      </w:r>
      <w:proofErr w:type="spellEnd"/>
      <w:r w:rsidRPr="008C65DC">
        <w:rPr>
          <w:szCs w:val="28"/>
        </w:rPr>
        <w:t>? — Мастерица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Говорить красно царица;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припомнишь всё сполна,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сказала мне она».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«А какая то царица?»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«Это, знаешь, Царь-девица».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«Царь-девица?.. Так она,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 ль, тобой </w:t>
      </w:r>
      <w:proofErr w:type="gramStart"/>
      <w:r w:rsidRPr="008C65DC">
        <w:rPr>
          <w:szCs w:val="28"/>
        </w:rPr>
        <w:t>увезена</w:t>
      </w:r>
      <w:proofErr w:type="gramEnd"/>
      <w:r w:rsidRPr="008C65DC">
        <w:rPr>
          <w:szCs w:val="28"/>
        </w:rPr>
        <w:t>?»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Вскрикнул Месяц </w:t>
      </w:r>
      <w:proofErr w:type="spellStart"/>
      <w:r w:rsidRPr="008C65DC">
        <w:rPr>
          <w:szCs w:val="28"/>
        </w:rPr>
        <w:t>Месяцович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Иванушка Петрович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Говорит: «Известно, мной!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Вишь, я царский </w:t>
      </w:r>
      <w:proofErr w:type="gramStart"/>
      <w:r w:rsidRPr="008C65DC">
        <w:rPr>
          <w:szCs w:val="28"/>
        </w:rPr>
        <w:t>стремянной</w:t>
      </w:r>
      <w:proofErr w:type="gram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так царь меня отправил,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Чтобы я её доставил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три недели во дворец;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не то меня, отец,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Посадить грозился на кол».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Месяц с радости заплакал,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Ну</w:t>
      </w:r>
      <w:proofErr w:type="gramEnd"/>
      <w:r w:rsidRPr="008C65DC">
        <w:rPr>
          <w:szCs w:val="28"/>
        </w:rPr>
        <w:t xml:space="preserve"> Ивана обнимать,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Целовать и миловать.</w:t>
      </w:r>
    </w:p>
    <w:p w:rsidR="00066FC8" w:rsidRDefault="00D007EB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«Э</w:t>
      </w:r>
      <w:r w:rsidR="008C65DC" w:rsidRPr="008C65DC">
        <w:rPr>
          <w:szCs w:val="28"/>
        </w:rPr>
        <w:t>х, Иванушка Петрович!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Молвил Месяц </w:t>
      </w:r>
      <w:proofErr w:type="spellStart"/>
      <w:r w:rsidRPr="008C65DC">
        <w:rPr>
          <w:szCs w:val="28"/>
        </w:rPr>
        <w:t>Месяцович</w:t>
      </w:r>
      <w:proofErr w:type="spellEnd"/>
      <w:r w:rsidRPr="008C65DC">
        <w:rPr>
          <w:szCs w:val="28"/>
        </w:rPr>
        <w:t>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принёс такую весть,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не знаю, чем и счесть!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уж мы как горевали,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Что царевну потеряли!..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Оттого-то, видишь, 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три ночи, по три дня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тёмном облаке ходила,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грустила да грустила,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Трое суток не спала.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Крошки хлеба не брала,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Оттого-то сын мой красный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Завернулся </w:t>
      </w:r>
      <w:proofErr w:type="gramStart"/>
      <w:r w:rsidRPr="008C65DC">
        <w:rPr>
          <w:szCs w:val="28"/>
        </w:rPr>
        <w:t>в</w:t>
      </w:r>
      <w:proofErr w:type="gramEnd"/>
      <w:r w:rsidRPr="008C65DC">
        <w:rPr>
          <w:szCs w:val="28"/>
        </w:rPr>
        <w:t xml:space="preserve"> мрак ненастный,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Луч свой жаркий погасил,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Миру божью не светил: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грустил, </w:t>
      </w: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>, по сестрице,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Той ли красной Царь-девице.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Что, здорова ли она?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Не грустна ли, не больна?»</w:t>
      </w:r>
      <w:r w:rsidR="00066FC8">
        <w:rPr>
          <w:szCs w:val="28"/>
        </w:rPr>
        <w:t xml:space="preserve"> —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«Всем бы, кажется, </w:t>
      </w:r>
      <w:proofErr w:type="gramStart"/>
      <w:r w:rsidRPr="008C65DC">
        <w:rPr>
          <w:szCs w:val="28"/>
        </w:rPr>
        <w:t>красотка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</w:t>
      </w:r>
      <w:proofErr w:type="gramStart"/>
      <w:r w:rsidRPr="008C65DC">
        <w:rPr>
          <w:szCs w:val="28"/>
        </w:rPr>
        <w:t>у</w:t>
      </w:r>
      <w:proofErr w:type="gramEnd"/>
      <w:r w:rsidRPr="008C65DC">
        <w:rPr>
          <w:szCs w:val="28"/>
        </w:rPr>
        <w:t xml:space="preserve"> ней, кажись, сухотка</w:t>
      </w:r>
      <w:r w:rsidR="00BA6FC0">
        <w:rPr>
          <w:rStyle w:val="a9"/>
          <w:szCs w:val="28"/>
        </w:rPr>
        <w:footnoteReference w:id="95"/>
      </w:r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Ну, как спичка,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тонка</w:t>
      </w:r>
      <w:r w:rsidR="00983D72">
        <w:rPr>
          <w:rStyle w:val="a9"/>
          <w:szCs w:val="28"/>
        </w:rPr>
        <w:footnoteReference w:id="96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Чай, в обхват-то три вершка;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как замуж-то поспеет,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Так</w:t>
      </w:r>
      <w:proofErr w:type="gramEnd"/>
      <w:r w:rsidRPr="008C65DC">
        <w:rPr>
          <w:szCs w:val="28"/>
        </w:rPr>
        <w:t xml:space="preserve"> небось и потолстеет: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Царь,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женится на ней».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Месяц вскрикнул: «Ах, злодей!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Вздумал в семьдесят жениться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</w:t>
      </w:r>
      <w:proofErr w:type="gramStart"/>
      <w:r w:rsidRPr="008C65DC">
        <w:rPr>
          <w:szCs w:val="28"/>
        </w:rPr>
        <w:t>молоденькой</w:t>
      </w:r>
      <w:proofErr w:type="gramEnd"/>
      <w:r w:rsidRPr="008C65DC">
        <w:rPr>
          <w:szCs w:val="28"/>
        </w:rPr>
        <w:t xml:space="preserve"> девице!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стою я крепко в том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Просидит он женихом!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Вишь, что </w:t>
      </w:r>
      <w:proofErr w:type="gramStart"/>
      <w:r w:rsidRPr="008C65DC">
        <w:rPr>
          <w:szCs w:val="28"/>
        </w:rPr>
        <w:t>старый хрен</w:t>
      </w:r>
      <w:proofErr w:type="gramEnd"/>
      <w:r w:rsidRPr="008C65DC">
        <w:rPr>
          <w:szCs w:val="28"/>
        </w:rPr>
        <w:t xml:space="preserve"> затеял: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Хочет жать там, где не сеял!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Полно, лаком больно стал!»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опять сказал: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«Есть ещё к тебе прошенье,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 о китовом прощенье...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Есть, </w:t>
      </w: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>, море; чудо-кит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Поперёк его лежит: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бока его изрыты,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Частоколы в рёбра вбиты...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Он, бедняк, меня </w:t>
      </w:r>
      <w:proofErr w:type="spellStart"/>
      <w:r w:rsidRPr="008C65DC">
        <w:rPr>
          <w:szCs w:val="28"/>
        </w:rPr>
        <w:t>прошал</w:t>
      </w:r>
      <w:proofErr w:type="spellEnd"/>
      <w:r w:rsidR="00D007EB">
        <w:rPr>
          <w:rStyle w:val="a9"/>
          <w:szCs w:val="28"/>
        </w:rPr>
        <w:footnoteReference w:id="97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Чтобы я тебя </w:t>
      </w:r>
      <w:proofErr w:type="spellStart"/>
      <w:r w:rsidRPr="008C65DC">
        <w:rPr>
          <w:szCs w:val="28"/>
        </w:rPr>
        <w:t>спрошал</w:t>
      </w:r>
      <w:proofErr w:type="spellEnd"/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Скоро ль кончится мученье?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Чем </w:t>
      </w:r>
      <w:proofErr w:type="gramStart"/>
      <w:r w:rsidRPr="008C65DC">
        <w:rPr>
          <w:szCs w:val="28"/>
        </w:rPr>
        <w:t>сыскать</w:t>
      </w:r>
      <w:proofErr w:type="gramEnd"/>
      <w:r w:rsidRPr="008C65DC">
        <w:rPr>
          <w:szCs w:val="28"/>
        </w:rPr>
        <w:t xml:space="preserve"> ему прощенье?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что он тут лежит?»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Месяц ясный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«Он за то несёт мученье,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без божия веленья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Проглотил среди морей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Три десятка кораблей.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даст он им свободу,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Снимет бог с него невзгоду,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Вмиг все раны заживит,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Долгим веком наградит».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Иванушка поднялся,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</w:t>
      </w:r>
      <w:proofErr w:type="gramEnd"/>
      <w:r w:rsidRPr="008C65DC">
        <w:rPr>
          <w:szCs w:val="28"/>
        </w:rPr>
        <w:t xml:space="preserve"> светлым Месяцем прощался,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Крепко шею обнимал,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Трижды в щёки целовал.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Иванушка Петрович!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Молвил Месяц </w:t>
      </w:r>
      <w:proofErr w:type="spellStart"/>
      <w:r w:rsidRPr="008C65DC">
        <w:rPr>
          <w:szCs w:val="28"/>
        </w:rPr>
        <w:t>Месяцович</w:t>
      </w:r>
      <w:proofErr w:type="spellEnd"/>
      <w:r w:rsidRPr="008C65DC">
        <w:rPr>
          <w:szCs w:val="28"/>
        </w:rPr>
        <w:t>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Благодарствую тебя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 </w:t>
      </w:r>
      <w:proofErr w:type="gramStart"/>
      <w:r w:rsidRPr="008C65DC">
        <w:rPr>
          <w:szCs w:val="28"/>
        </w:rPr>
        <w:t>сынка</w:t>
      </w:r>
      <w:proofErr w:type="gramEnd"/>
      <w:r w:rsidRPr="008C65DC">
        <w:rPr>
          <w:szCs w:val="28"/>
        </w:rPr>
        <w:t xml:space="preserve"> и за себя.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Отнеси благословенье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Нашей дочке в утешенье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И скажи моей родной: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«Мать твоя всегда с тобой;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Полно плакать и крушиться: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Скоро грусть твоя решится,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не </w:t>
      </w:r>
      <w:proofErr w:type="gramStart"/>
      <w:r w:rsidRPr="008C65DC">
        <w:rPr>
          <w:szCs w:val="28"/>
        </w:rPr>
        <w:t>старый</w:t>
      </w:r>
      <w:proofErr w:type="gramEnd"/>
      <w:r w:rsidRPr="008C65DC">
        <w:rPr>
          <w:szCs w:val="28"/>
        </w:rPr>
        <w:t>, с бородой,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красавец молодой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Поведёт тебя к </w:t>
      </w:r>
      <w:proofErr w:type="spellStart"/>
      <w:r w:rsidRPr="008C65DC">
        <w:rPr>
          <w:szCs w:val="28"/>
        </w:rPr>
        <w:t>налою</w:t>
      </w:r>
      <w:proofErr w:type="spellEnd"/>
      <w:r w:rsidR="00983D72">
        <w:rPr>
          <w:rStyle w:val="a9"/>
          <w:szCs w:val="28"/>
        </w:rPr>
        <w:footnoteReference w:id="98"/>
      </w:r>
      <w:r w:rsidRPr="008C65DC">
        <w:rPr>
          <w:szCs w:val="28"/>
        </w:rPr>
        <w:t>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прощай же! Бог с тобою!»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Поклонившись, как умел,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конька Иван тут сел,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Свистнул, будто витязь знатный,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пустился в путь обратный.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другой день наш Иван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Вновь пришёл на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конёк бежит по киту,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По костям стучит копытом.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Чудо-юдо Рыба-кит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Так, вздохнувши,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отцы, моё прошенье?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Получу </w:t>
      </w:r>
      <w:proofErr w:type="gramStart"/>
      <w:r w:rsidRPr="008C65DC">
        <w:rPr>
          <w:szCs w:val="28"/>
        </w:rPr>
        <w:t>ль</w:t>
      </w:r>
      <w:proofErr w:type="gramEnd"/>
      <w:r w:rsidRPr="008C65DC">
        <w:rPr>
          <w:szCs w:val="28"/>
        </w:rPr>
        <w:t xml:space="preserve"> когда прощенье?»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«Погоди ты, Рыба-кит!»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ему кричит.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в село он прибегает,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Мужиков к себе сзывает,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Чёрной </w:t>
      </w:r>
      <w:proofErr w:type="spellStart"/>
      <w:r w:rsidRPr="008C65DC">
        <w:rPr>
          <w:szCs w:val="28"/>
        </w:rPr>
        <w:t>гривкою</w:t>
      </w:r>
      <w:proofErr w:type="spellEnd"/>
      <w:r w:rsidRPr="008C65DC">
        <w:rPr>
          <w:szCs w:val="28"/>
        </w:rPr>
        <w:t xml:space="preserve"> трясёт.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такую речь ведёт: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«Эй, послушайте, миряне,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Православны</w:t>
      </w:r>
      <w:proofErr w:type="spellEnd"/>
      <w:r w:rsidRPr="008C65DC">
        <w:rPr>
          <w:szCs w:val="28"/>
        </w:rPr>
        <w:t xml:space="preserve"> христиане!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Коль не хочет кто из вас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водяному сесть в приказ</w:t>
      </w:r>
      <w:r w:rsidR="00481A0C">
        <w:rPr>
          <w:rStyle w:val="a9"/>
          <w:szCs w:val="28"/>
        </w:rPr>
        <w:footnoteReference w:id="99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Убирайся вмиг отсюда.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Здесь тотчас случится чудо: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Море сильно закипит,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Повернётся </w:t>
      </w:r>
      <w:r w:rsidR="00481A0C">
        <w:rPr>
          <w:szCs w:val="28"/>
        </w:rPr>
        <w:t>р</w:t>
      </w:r>
      <w:r w:rsidRPr="008C65DC">
        <w:rPr>
          <w:szCs w:val="28"/>
        </w:rPr>
        <w:t>ыба-кит...»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крестьяне и миряне,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Православны</w:t>
      </w:r>
      <w:proofErr w:type="spellEnd"/>
      <w:r w:rsidRPr="008C65DC">
        <w:rPr>
          <w:szCs w:val="28"/>
        </w:rPr>
        <w:t xml:space="preserve"> христиане,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Закричали: «Быть бедам!»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пустились по домам.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телеги собирали;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них, не мешкая, </w:t>
      </w:r>
      <w:proofErr w:type="spellStart"/>
      <w:r w:rsidRPr="008C65DC">
        <w:rPr>
          <w:szCs w:val="28"/>
        </w:rPr>
        <w:t>поклали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Всё, что было живота</w:t>
      </w:r>
      <w:r w:rsidR="00481A0C">
        <w:rPr>
          <w:rStyle w:val="a9"/>
          <w:szCs w:val="28"/>
        </w:rPr>
        <w:footnoteReference w:id="100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оставили кита.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Утро с полднем повстречалось,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 селе уж не осталось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 одной души живой,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шёл Мамай войной</w:t>
      </w:r>
      <w:r w:rsidR="00004668">
        <w:rPr>
          <w:rStyle w:val="a9"/>
          <w:szCs w:val="28"/>
        </w:rPr>
        <w:footnoteReference w:id="101"/>
      </w:r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 на хвост вбегает,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перьям близко прилегает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что мочи есть кричит: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«Чудо-юдо </w:t>
      </w:r>
      <w:r w:rsidR="00481A0C">
        <w:rPr>
          <w:szCs w:val="28"/>
        </w:rPr>
        <w:t>р</w:t>
      </w:r>
      <w:r w:rsidRPr="008C65DC">
        <w:rPr>
          <w:szCs w:val="28"/>
        </w:rPr>
        <w:t>ыба-кит!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Оттого твои мученья,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без божия веленья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Проглотил ты средь морей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Три десятка кораблей.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дашь ты им свободу,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Снимет бог с тебя невзгоду,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Вмиг все раны заживит,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Долгим веком наградит».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окончив речь такую,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Закусил узду стальную,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Понатужился — и вмиг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далёкий берег </w:t>
      </w:r>
      <w:proofErr w:type="gramStart"/>
      <w:r w:rsidRPr="008C65DC">
        <w:rPr>
          <w:szCs w:val="28"/>
        </w:rPr>
        <w:t>прыг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Чудо-кит зашевелился,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Словно холм </w:t>
      </w:r>
      <w:proofErr w:type="gramStart"/>
      <w:r w:rsidRPr="008C65DC">
        <w:rPr>
          <w:szCs w:val="28"/>
        </w:rPr>
        <w:t>поворотился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Начал море волновать,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из челюстей бросать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Корабли за кораблями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парусами и гребцами.</w:t>
      </w:r>
    </w:p>
    <w:p w:rsidR="00481A0C" w:rsidRDefault="00481A0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поднялся шум такой,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проснулся царь морской: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пушки медные палили,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трубы кованы трубили;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Белый парус поднялся,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Флаг на мачте развился;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Поп с </w:t>
      </w:r>
      <w:proofErr w:type="spellStart"/>
      <w:r w:rsidRPr="008C65DC">
        <w:rPr>
          <w:szCs w:val="28"/>
        </w:rPr>
        <w:t>причётом</w:t>
      </w:r>
      <w:proofErr w:type="spellEnd"/>
      <w:r w:rsidRPr="008C65DC">
        <w:rPr>
          <w:szCs w:val="28"/>
        </w:rPr>
        <w:t xml:space="preserve"> всем служебным</w:t>
      </w:r>
      <w:r w:rsidR="00004668">
        <w:rPr>
          <w:rStyle w:val="a9"/>
          <w:szCs w:val="28"/>
        </w:rPr>
        <w:footnoteReference w:id="102"/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Пел на палубе молебны;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гребцов весёлый ряд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Грянул песню наподхват: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«Как по </w:t>
      </w:r>
      <w:proofErr w:type="spellStart"/>
      <w:r w:rsidRPr="008C65DC">
        <w:rPr>
          <w:szCs w:val="28"/>
        </w:rPr>
        <w:t>моречку</w:t>
      </w:r>
      <w:proofErr w:type="spellEnd"/>
      <w:r w:rsidRPr="008C65DC">
        <w:rPr>
          <w:szCs w:val="28"/>
        </w:rPr>
        <w:t>, по морю,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широкому раздолью,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по самый край земли,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Выбегают корабли...»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Волны моря заклубились,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Корабли из глаз сокрылись.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Чудо-юдо </w:t>
      </w:r>
      <w:r w:rsidR="00481A0C">
        <w:rPr>
          <w:szCs w:val="28"/>
        </w:rPr>
        <w:t>р</w:t>
      </w:r>
      <w:r w:rsidRPr="008C65DC">
        <w:rPr>
          <w:szCs w:val="28"/>
        </w:rPr>
        <w:t>ыба-кит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Громким голосом кричит,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Рот широкий отворяя,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Плёсом</w:t>
      </w:r>
      <w:r w:rsidR="00481A0C">
        <w:rPr>
          <w:rStyle w:val="a9"/>
          <w:szCs w:val="28"/>
        </w:rPr>
        <w:footnoteReference w:id="103"/>
      </w:r>
      <w:r w:rsidRPr="008C65DC">
        <w:rPr>
          <w:szCs w:val="28"/>
        </w:rPr>
        <w:t xml:space="preserve"> волны разбивая: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«Чем вам, </w:t>
      </w:r>
      <w:proofErr w:type="spellStart"/>
      <w:r w:rsidRPr="008C65DC">
        <w:rPr>
          <w:szCs w:val="28"/>
        </w:rPr>
        <w:t>други</w:t>
      </w:r>
      <w:proofErr w:type="spellEnd"/>
      <w:r w:rsidRPr="008C65DC">
        <w:rPr>
          <w:szCs w:val="28"/>
        </w:rPr>
        <w:t>, услужить?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Чем за службу наградить?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 ль раковин цветистых?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 ль рыбок золотистых?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Надо ль крупных жемчугов?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достать для вас готов!»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«Нет, кит-рыба, нам в награду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Ничего того не надо,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Иван,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Лучше перстень нам достань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Перстень, знаешь, Царь-девицы,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Нашей будущей царицы».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Ладно</w:t>
      </w:r>
      <w:proofErr w:type="gramEnd"/>
      <w:r w:rsidRPr="008C65DC">
        <w:rPr>
          <w:szCs w:val="28"/>
        </w:rPr>
        <w:t>, ладно! Для дружка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r w:rsidR="00481A0C" w:rsidRPr="008C65DC">
        <w:rPr>
          <w:szCs w:val="28"/>
        </w:rPr>
        <w:t>серёжку</w:t>
      </w:r>
      <w:r w:rsidRPr="008C65DC">
        <w:rPr>
          <w:szCs w:val="28"/>
        </w:rPr>
        <w:t xml:space="preserve"> из ушка!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Отыщу я до зарницы</w:t>
      </w:r>
    </w:p>
    <w:p w:rsidR="008C65DC" w:rsidRPr="008C65DC" w:rsidRDefault="00481A0C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Перстень красной Царь-девицы»,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Кит Ивану отвечал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как ключ, на дно упал.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он плёсом ударяет,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Громким голосом сзывает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Осетриный</w:t>
      </w:r>
      <w:proofErr w:type="spellEnd"/>
      <w:r w:rsidRPr="008C65DC">
        <w:rPr>
          <w:szCs w:val="28"/>
        </w:rPr>
        <w:t xml:space="preserve"> весь народ,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такую речь ведёт: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«Вы достаньте до зарницы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Перстень красной Царь-девицы,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Скрытый</w:t>
      </w:r>
      <w:proofErr w:type="gramEnd"/>
      <w:r w:rsidRPr="008C65DC">
        <w:rPr>
          <w:szCs w:val="28"/>
        </w:rPr>
        <w:t xml:space="preserve"> в ящичке на дне.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Кто его доставит мне,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Награжу того я чином: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Будет думным дворянином</w:t>
      </w:r>
      <w:r w:rsidR="00004668">
        <w:rPr>
          <w:rStyle w:val="a9"/>
          <w:szCs w:val="28"/>
        </w:rPr>
        <w:footnoteReference w:id="104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ж умный мой приказ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исполните... я вас!»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Осетры</w:t>
      </w:r>
      <w:proofErr w:type="spellEnd"/>
      <w:r w:rsidRPr="008C65DC">
        <w:rPr>
          <w:szCs w:val="28"/>
        </w:rPr>
        <w:t xml:space="preserve"> тут поклонились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порядке удалились.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Через несколько часов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Двое белых </w:t>
      </w:r>
      <w:proofErr w:type="spellStart"/>
      <w:r w:rsidRPr="008C65DC">
        <w:rPr>
          <w:szCs w:val="28"/>
        </w:rPr>
        <w:t>осетров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киту медленно подплыли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смиренно говорили: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«Царь великий! не </w:t>
      </w:r>
      <w:proofErr w:type="spellStart"/>
      <w:r w:rsidRPr="008C65DC">
        <w:rPr>
          <w:szCs w:val="28"/>
        </w:rPr>
        <w:t>гневись</w:t>
      </w:r>
      <w:proofErr w:type="spell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Мы всё море уж, кажись,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Исходили и изрыли,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и знаку не открыли.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ёрш один из нас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Совершил бы твой приказ: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по всем морям гуляет,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уж, верно, перстень знает;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его, как бы назло,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куда-то унесло».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«Отыскать его в минуту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послать в мою каюту!»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Кит сердито закричал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усами закачал.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Осетры</w:t>
      </w:r>
      <w:proofErr w:type="spellEnd"/>
      <w:r w:rsidRPr="008C65DC">
        <w:rPr>
          <w:szCs w:val="28"/>
        </w:rPr>
        <w:t xml:space="preserve"> тут поклонились,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земский суд </w:t>
      </w:r>
      <w:r w:rsidR="00004668">
        <w:rPr>
          <w:rStyle w:val="a9"/>
          <w:szCs w:val="28"/>
        </w:rPr>
        <w:footnoteReference w:id="105"/>
      </w:r>
      <w:r w:rsidRPr="008C65DC">
        <w:rPr>
          <w:szCs w:val="28"/>
        </w:rPr>
        <w:t>бежать пустились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велели в тот же час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кита писать указ,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гонцов скорей послали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ерша того поймали.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Лещ, </w:t>
      </w:r>
      <w:proofErr w:type="spellStart"/>
      <w:r w:rsidRPr="008C65DC">
        <w:rPr>
          <w:szCs w:val="28"/>
        </w:rPr>
        <w:t>услыша</w:t>
      </w:r>
      <w:proofErr w:type="spellEnd"/>
      <w:r w:rsidRPr="008C65DC">
        <w:rPr>
          <w:szCs w:val="28"/>
        </w:rPr>
        <w:t xml:space="preserve"> сей приказ,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Именной писал указ;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Сом (советником он звался)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 указом подписался;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Чёрный рак указ сложил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печати приложил.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Двух дельфинов тут призвали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отдав указ, сказали,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Чтоб, от имени царя,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Обежали все моря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того ерша-гуляку,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Крикуна и </w:t>
      </w:r>
      <w:proofErr w:type="gramStart"/>
      <w:r w:rsidRPr="008C65DC">
        <w:rPr>
          <w:szCs w:val="28"/>
        </w:rPr>
        <w:t>забияку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бы ни было нашли,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 государю привели.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дельфины поклонились,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ерша искать пустились.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Ищут час они в морях,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Ищут час они в реках,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озёра исходили,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Все проливы переплыли,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Не могли ерша </w:t>
      </w:r>
      <w:proofErr w:type="gramStart"/>
      <w:r w:rsidRPr="008C65DC">
        <w:rPr>
          <w:szCs w:val="28"/>
        </w:rPr>
        <w:t>сыскать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вернулися</w:t>
      </w:r>
      <w:proofErr w:type="spellEnd"/>
      <w:r w:rsidRPr="008C65DC">
        <w:rPr>
          <w:szCs w:val="28"/>
        </w:rPr>
        <w:t xml:space="preserve"> назад,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Чуть не плача от печали...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Вдруг дельфины </w:t>
      </w:r>
      <w:proofErr w:type="gramStart"/>
      <w:r w:rsidRPr="008C65DC">
        <w:rPr>
          <w:szCs w:val="28"/>
        </w:rPr>
        <w:t>услыхали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Где-то в маленьком пруде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Крик неслыханный в воде.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пруд дельфины завернули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на дно его нырнули,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Глядь</w:t>
      </w:r>
      <w:proofErr w:type="gramEnd"/>
      <w:r w:rsidRPr="008C65DC">
        <w:rPr>
          <w:szCs w:val="28"/>
        </w:rPr>
        <w:t>: в пруде, под камышом,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Ёрш дерётся с Карасём.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«Смирно! Черти б вас </w:t>
      </w:r>
      <w:proofErr w:type="gramStart"/>
      <w:r w:rsidRPr="008C65DC">
        <w:rPr>
          <w:szCs w:val="28"/>
        </w:rPr>
        <w:t>побрали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Вишь, </w:t>
      </w:r>
      <w:proofErr w:type="gramStart"/>
      <w:r w:rsidRPr="008C65DC">
        <w:rPr>
          <w:szCs w:val="28"/>
        </w:rPr>
        <w:t>содом</w:t>
      </w:r>
      <w:proofErr w:type="gramEnd"/>
      <w:r w:rsidRPr="008C65DC">
        <w:rPr>
          <w:szCs w:val="28"/>
        </w:rPr>
        <w:t xml:space="preserve"> какой подняли,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Словно важные бойцы!»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Закричали им гонцы.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а вам какое дело?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Ёрш кричит дельфинам смело.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шутить ведь не люблю,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Разом всех переколю!»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«Ох ты, вечная гуляка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крикун и </w:t>
      </w:r>
      <w:proofErr w:type="gramStart"/>
      <w:r w:rsidRPr="008C65DC">
        <w:rPr>
          <w:szCs w:val="28"/>
        </w:rPr>
        <w:t>забияка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Всё бы, </w:t>
      </w:r>
      <w:proofErr w:type="gramStart"/>
      <w:r w:rsidRPr="008C65DC">
        <w:rPr>
          <w:szCs w:val="28"/>
        </w:rPr>
        <w:t>дрянь</w:t>
      </w:r>
      <w:proofErr w:type="gramEnd"/>
      <w:r w:rsidRPr="008C65DC">
        <w:rPr>
          <w:szCs w:val="28"/>
        </w:rPr>
        <w:t>, тебе гулять,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бы драться да кричать.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Дома — нет ведь, не сидится!..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 да что с тобой рядиться,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тебе царёв указ,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ты плыл к нему тотчас».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Тут </w:t>
      </w:r>
      <w:proofErr w:type="gramStart"/>
      <w:r w:rsidRPr="008C65DC">
        <w:rPr>
          <w:szCs w:val="28"/>
        </w:rPr>
        <w:t>проказника</w:t>
      </w:r>
      <w:proofErr w:type="gramEnd"/>
      <w:r w:rsidRPr="008C65DC">
        <w:rPr>
          <w:szCs w:val="28"/>
        </w:rPr>
        <w:t xml:space="preserve"> дельфины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Подхватили за щетины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отправились назад.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Ёрш ну рваться и кричать: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«Будьте милостивые, </w:t>
      </w:r>
      <w:proofErr w:type="gramStart"/>
      <w:r w:rsidRPr="008C65DC">
        <w:rPr>
          <w:szCs w:val="28"/>
        </w:rPr>
        <w:t>братцы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Дайте чуточку подраться.</w:t>
      </w:r>
    </w:p>
    <w:p w:rsidR="008C65DC" w:rsidRPr="008C65DC" w:rsidRDefault="002816E4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Распроклятый тот к</w:t>
      </w:r>
      <w:r w:rsidR="008C65DC" w:rsidRPr="008C65DC">
        <w:rPr>
          <w:szCs w:val="28"/>
        </w:rPr>
        <w:t>арась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Поносил меня </w:t>
      </w:r>
      <w:proofErr w:type="spellStart"/>
      <w:r w:rsidRPr="008C65DC">
        <w:rPr>
          <w:szCs w:val="28"/>
        </w:rPr>
        <w:t>вчерась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 честном при всём собранье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Неподобной разной</w:t>
      </w:r>
      <w:proofErr w:type="gramEnd"/>
      <w:r w:rsidRPr="008C65DC">
        <w:rPr>
          <w:szCs w:val="28"/>
        </w:rPr>
        <w:t xml:space="preserve"> бранью...»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Долго ёрш ещё кричал,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Наконец и замолчал;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gramStart"/>
      <w:r w:rsidRPr="008C65DC">
        <w:rPr>
          <w:szCs w:val="28"/>
        </w:rPr>
        <w:t>проказника</w:t>
      </w:r>
      <w:proofErr w:type="gramEnd"/>
      <w:r w:rsidRPr="008C65DC">
        <w:rPr>
          <w:szCs w:val="28"/>
        </w:rPr>
        <w:t xml:space="preserve"> дельфины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Всё тащили за щетины,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Ничего не говоря,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явились </w:t>
      </w:r>
      <w:proofErr w:type="gramStart"/>
      <w:r w:rsidRPr="008C65DC">
        <w:rPr>
          <w:szCs w:val="28"/>
        </w:rPr>
        <w:t>пред</w:t>
      </w:r>
      <w:proofErr w:type="gramEnd"/>
      <w:r w:rsidRPr="008C65DC">
        <w:rPr>
          <w:szCs w:val="28"/>
        </w:rPr>
        <w:t xml:space="preserve"> царя.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ты долго не являлся?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ты, вражий сын, шатался?»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Кит </w:t>
      </w:r>
      <w:proofErr w:type="gramStart"/>
      <w:r w:rsidRPr="008C65DC">
        <w:rPr>
          <w:szCs w:val="28"/>
        </w:rPr>
        <w:t>со</w:t>
      </w:r>
      <w:proofErr w:type="gramEnd"/>
      <w:r w:rsidRPr="008C65DC">
        <w:rPr>
          <w:szCs w:val="28"/>
        </w:rPr>
        <w:t xml:space="preserve"> гневом закричал.</w:t>
      </w:r>
    </w:p>
    <w:p w:rsidR="008C65DC" w:rsidRPr="008C65DC" w:rsidRDefault="002816E4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На колени ё</w:t>
      </w:r>
      <w:r w:rsidR="008C65DC" w:rsidRPr="008C65DC">
        <w:rPr>
          <w:szCs w:val="28"/>
        </w:rPr>
        <w:t>рш упал,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признавшись в преступленье,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Он молился о прощенье.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уж бог тебя простит!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Кит державный говорит.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за то твоё прощенье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исполни повеленье».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«Рад стараться, Чудо-кит!»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коленях ёрш пищит.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«Ты по всем морям гуляешь,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уж, верно, перстень знаешь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Царь-девицы?» — «Как не знать!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Можем разом отыскать».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«Так ступай же поскорее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</w:t>
      </w:r>
      <w:proofErr w:type="gramStart"/>
      <w:r w:rsidRPr="008C65DC">
        <w:rPr>
          <w:szCs w:val="28"/>
        </w:rPr>
        <w:t>сыщи</w:t>
      </w:r>
      <w:proofErr w:type="gramEnd"/>
      <w:r w:rsidRPr="008C65DC">
        <w:rPr>
          <w:szCs w:val="28"/>
        </w:rPr>
        <w:t xml:space="preserve"> его живее!»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Тут, отдав царю поклон,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Ёрш пошёл, согнувшись, вон.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 царской дворней </w:t>
      </w:r>
      <w:proofErr w:type="gramStart"/>
      <w:r w:rsidRPr="008C65DC">
        <w:rPr>
          <w:szCs w:val="28"/>
        </w:rPr>
        <w:t>побранился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За плотвой </w:t>
      </w:r>
      <w:proofErr w:type="gramStart"/>
      <w:r w:rsidRPr="008C65DC">
        <w:rPr>
          <w:szCs w:val="28"/>
        </w:rPr>
        <w:t>поволочился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салакушкам шести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Нос разбил он на пути.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Совершив такое дело,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омут кинулся он смело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подводной глубине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Вырыл ящичек на дне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Пуд</w:t>
      </w:r>
      <w:proofErr w:type="gramEnd"/>
      <w:r w:rsidRPr="008C65DC">
        <w:rPr>
          <w:szCs w:val="28"/>
        </w:rPr>
        <w:t xml:space="preserve"> по крайней мере во сто.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«О, здесь дело-то не просто!»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давай из всех морей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Ё</w:t>
      </w:r>
      <w:proofErr w:type="gramStart"/>
      <w:r w:rsidRPr="008C65DC">
        <w:rPr>
          <w:szCs w:val="28"/>
        </w:rPr>
        <w:t>рш скл</w:t>
      </w:r>
      <w:proofErr w:type="gramEnd"/>
      <w:r w:rsidRPr="008C65DC">
        <w:rPr>
          <w:szCs w:val="28"/>
        </w:rPr>
        <w:t>икать к себе сельдей.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Сельди духом </w:t>
      </w:r>
      <w:proofErr w:type="spellStart"/>
      <w:r w:rsidRPr="008C65DC">
        <w:rPr>
          <w:szCs w:val="28"/>
        </w:rPr>
        <w:t>собралися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Сундучок тащить </w:t>
      </w:r>
      <w:proofErr w:type="spellStart"/>
      <w:r w:rsidRPr="008C65DC">
        <w:rPr>
          <w:szCs w:val="28"/>
        </w:rPr>
        <w:t>взялися</w:t>
      </w:r>
      <w:proofErr w:type="spellEnd"/>
      <w:r w:rsidRPr="008C65DC">
        <w:rPr>
          <w:szCs w:val="28"/>
        </w:rPr>
        <w:t>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слышно и всего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«У-у-у!» да «О-о-о!»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Но сколь сильно ни кричали,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Животы лишь надорвали,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проклятый сундучок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дался и на вершок.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«Настоящие селёдки!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Вам кнута бы вместо водки!»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Крикнул ёрш со всех </w:t>
      </w:r>
      <w:proofErr w:type="spellStart"/>
      <w:r w:rsidRPr="008C65DC">
        <w:rPr>
          <w:szCs w:val="28"/>
        </w:rPr>
        <w:t>сердцов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нырнул по </w:t>
      </w:r>
      <w:proofErr w:type="spellStart"/>
      <w:r w:rsidRPr="008C65DC">
        <w:rPr>
          <w:szCs w:val="28"/>
        </w:rPr>
        <w:t>осетров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Осетры</w:t>
      </w:r>
      <w:proofErr w:type="spellEnd"/>
      <w:r w:rsidRPr="008C65DC">
        <w:rPr>
          <w:szCs w:val="28"/>
        </w:rPr>
        <w:t xml:space="preserve"> тут приплывают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без крика </w:t>
      </w:r>
      <w:proofErr w:type="gramStart"/>
      <w:r w:rsidRPr="008C65DC">
        <w:rPr>
          <w:szCs w:val="28"/>
        </w:rPr>
        <w:t>подымают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Крепко ввязнувший в песок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перстнем красный сундучок.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ребятушки, смотрите,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Вы к царю теперь плывите,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ж пойду теперь ко дну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</w:t>
      </w:r>
      <w:proofErr w:type="gramStart"/>
      <w:r w:rsidRPr="008C65DC">
        <w:rPr>
          <w:szCs w:val="28"/>
        </w:rPr>
        <w:t>немножко</w:t>
      </w:r>
      <w:proofErr w:type="gramEnd"/>
      <w:r w:rsidRPr="008C65DC">
        <w:rPr>
          <w:szCs w:val="28"/>
        </w:rPr>
        <w:t xml:space="preserve"> отдохну: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Что-то сон одолевает,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глаза вот и смыкает...»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Осетры</w:t>
      </w:r>
      <w:proofErr w:type="spellEnd"/>
      <w:r w:rsidRPr="008C65DC">
        <w:rPr>
          <w:szCs w:val="28"/>
        </w:rPr>
        <w:t xml:space="preserve"> к царю плывут,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Ёрш-гуляка прямо в пруд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(Из которого дельфины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Утащили за щетины),</w:t>
      </w:r>
      <w:proofErr w:type="gramEnd"/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Чай, додраться с </w:t>
      </w:r>
      <w:r w:rsidR="00015874">
        <w:rPr>
          <w:szCs w:val="28"/>
        </w:rPr>
        <w:t>к</w:t>
      </w:r>
      <w:r w:rsidRPr="008C65DC">
        <w:rPr>
          <w:szCs w:val="28"/>
        </w:rPr>
        <w:t>арасём,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не ведаю о том.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теперь мы с ним простимся,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 Ивану возвратимся.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Тихо море-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песке сидит Иван,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Ждёт кита из синя</w:t>
      </w:r>
      <w:proofErr w:type="gramEnd"/>
      <w:r w:rsidRPr="008C65DC">
        <w:rPr>
          <w:szCs w:val="28"/>
        </w:rPr>
        <w:t xml:space="preserve"> моря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мурлыкает</w:t>
      </w:r>
      <w:proofErr w:type="spellEnd"/>
      <w:r w:rsidRPr="008C65DC">
        <w:rPr>
          <w:szCs w:val="28"/>
        </w:rPr>
        <w:t xml:space="preserve"> от горя;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Повалившись на песок,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Дремлет верный горбунок.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Время к вечеру клонилось;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уж солнышко спустилось;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Тихим пламенем горя,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Развернулася</w:t>
      </w:r>
      <w:proofErr w:type="spellEnd"/>
      <w:r w:rsidRPr="008C65DC">
        <w:rPr>
          <w:szCs w:val="28"/>
        </w:rPr>
        <w:t xml:space="preserve"> заря.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кита не тут-то было.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«Чтоб те, вора, задавило!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>, какой морской шайтан!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себе Иван.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lastRenderedPageBreak/>
        <w:t>Обещался</w:t>
      </w:r>
      <w:proofErr w:type="gramEnd"/>
      <w:r w:rsidRPr="008C65DC">
        <w:rPr>
          <w:szCs w:val="28"/>
        </w:rPr>
        <w:t xml:space="preserve"> до зарницы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Вынесть</w:t>
      </w:r>
      <w:proofErr w:type="spellEnd"/>
      <w:r w:rsidRPr="008C65DC">
        <w:rPr>
          <w:szCs w:val="28"/>
        </w:rPr>
        <w:t xml:space="preserve"> перстень Царь-девицы,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доселе не </w:t>
      </w:r>
      <w:proofErr w:type="gramStart"/>
      <w:r w:rsidRPr="008C65DC">
        <w:rPr>
          <w:szCs w:val="28"/>
        </w:rPr>
        <w:t>сыскал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Окаянный </w:t>
      </w:r>
      <w:proofErr w:type="gramStart"/>
      <w:r w:rsidRPr="008C65DC">
        <w:rPr>
          <w:szCs w:val="28"/>
        </w:rPr>
        <w:t>зубоскал</w:t>
      </w:r>
      <w:proofErr w:type="gramEnd"/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уж солнышко-то село,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И...» Тут море закипело: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Появился чудо-кит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 Ивану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«За твоё благодеянье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исполнил обещанье».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 </w:t>
      </w:r>
      <w:proofErr w:type="gramStart"/>
      <w:r w:rsidRPr="008C65DC">
        <w:rPr>
          <w:szCs w:val="28"/>
        </w:rPr>
        <w:t>этим</w:t>
      </w:r>
      <w:proofErr w:type="gramEnd"/>
      <w:r w:rsidRPr="008C65DC">
        <w:rPr>
          <w:szCs w:val="28"/>
        </w:rPr>
        <w:t xml:space="preserve"> словом сундучок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Брякнул плотно на песок,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Только берег закачался.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«Ну, теперь я </w:t>
      </w:r>
      <w:proofErr w:type="gramStart"/>
      <w:r w:rsidRPr="008C65DC">
        <w:rPr>
          <w:szCs w:val="28"/>
        </w:rPr>
        <w:t>расквитался</w:t>
      </w:r>
      <w:proofErr w:type="gram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Если ж вновь </w:t>
      </w:r>
      <w:proofErr w:type="spellStart"/>
      <w:r w:rsidRPr="008C65DC">
        <w:rPr>
          <w:szCs w:val="28"/>
        </w:rPr>
        <w:t>принужусь</w:t>
      </w:r>
      <w:proofErr w:type="spellEnd"/>
      <w:r w:rsidR="00015874">
        <w:rPr>
          <w:rStyle w:val="a9"/>
          <w:szCs w:val="28"/>
        </w:rPr>
        <w:footnoteReference w:id="106"/>
      </w:r>
      <w:r w:rsidRPr="008C65DC">
        <w:rPr>
          <w:szCs w:val="28"/>
        </w:rPr>
        <w:t xml:space="preserve"> 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Позови опять меня;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Твоего благодеянья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забыть мне... До свиданья!»</w:t>
      </w:r>
    </w:p>
    <w:p w:rsidR="008C65DC" w:rsidRPr="008C65DC" w:rsidRDefault="00015874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Тут к</w:t>
      </w:r>
      <w:r w:rsidR="008C65DC" w:rsidRPr="008C65DC">
        <w:rPr>
          <w:szCs w:val="28"/>
        </w:rPr>
        <w:t>ит-чудо замолчал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И, всплеснув, на дно упал.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Горбунок-конёк проснулся,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Встал на лапки, отряхнулся,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Иванушку взглянул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четырежды прыгнул.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Ай</w:t>
      </w:r>
      <w:proofErr w:type="gramEnd"/>
      <w:r w:rsidRPr="008C65DC">
        <w:rPr>
          <w:szCs w:val="28"/>
        </w:rPr>
        <w:t xml:space="preserve"> да Кит </w:t>
      </w:r>
      <w:proofErr w:type="spellStart"/>
      <w:r w:rsidRPr="008C65DC">
        <w:rPr>
          <w:szCs w:val="28"/>
        </w:rPr>
        <w:t>Китович</w:t>
      </w:r>
      <w:proofErr w:type="spellEnd"/>
      <w:r w:rsidRPr="008C65DC">
        <w:rPr>
          <w:szCs w:val="28"/>
        </w:rPr>
        <w:t>! Славно!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Долг свой выплатил исправно!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Ну, спасибо, </w:t>
      </w:r>
      <w:r w:rsidR="00015874">
        <w:rPr>
          <w:szCs w:val="28"/>
        </w:rPr>
        <w:t>р</w:t>
      </w:r>
      <w:r w:rsidRPr="008C65DC">
        <w:rPr>
          <w:szCs w:val="28"/>
        </w:rPr>
        <w:t>ыба-кит!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Горбунок конёк кричит.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ж, хозяин, одевайся,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путь-дорожку отправляйся;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Три денька ведь уж прошло: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Завтра срочное число</w:t>
      </w:r>
      <w:r w:rsidR="00015874">
        <w:rPr>
          <w:rStyle w:val="a9"/>
          <w:szCs w:val="28"/>
        </w:rPr>
        <w:footnoteReference w:id="107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Чай, старик уж умирает».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Ванюша отвечает: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«Рад бы радостью поднять,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ведь силы не занять!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proofErr w:type="gramStart"/>
      <w:r w:rsidRPr="008C65DC">
        <w:rPr>
          <w:szCs w:val="28"/>
        </w:rPr>
        <w:t>Сундучишко</w:t>
      </w:r>
      <w:proofErr w:type="spellEnd"/>
      <w:r w:rsidRPr="008C65DC">
        <w:rPr>
          <w:szCs w:val="28"/>
        </w:rPr>
        <w:t xml:space="preserve"> больно плотен,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Чай, чертей в него пять сотен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Кит проклятый насажал.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Я уж трижды </w:t>
      </w:r>
      <w:proofErr w:type="gramStart"/>
      <w:r w:rsidRPr="008C65DC">
        <w:rPr>
          <w:szCs w:val="28"/>
        </w:rPr>
        <w:t>подымал</w:t>
      </w:r>
      <w:proofErr w:type="gramEnd"/>
      <w:r w:rsidRPr="008C65DC">
        <w:rPr>
          <w:szCs w:val="28"/>
        </w:rPr>
        <w:t>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Тяжесть страшная такая!»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конёк, не отвечая,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Поднял ящичек ногой,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Будто камушек какой,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взмахнул к себе на шею.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Иван, садись скорее!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Помни, завтра минет срок,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обратный путь далёк».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Стал четвёртый день </w:t>
      </w:r>
      <w:proofErr w:type="spellStart"/>
      <w:r w:rsidRPr="008C65DC">
        <w:rPr>
          <w:szCs w:val="28"/>
        </w:rPr>
        <w:t>зориться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Наш Иван уже в столице.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 крыльца к нему бежит.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кольцо моё?» — кричит.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с конька слезает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преважно</w:t>
      </w:r>
      <w:proofErr w:type="spellEnd"/>
      <w:r w:rsidRPr="008C65DC">
        <w:rPr>
          <w:szCs w:val="28"/>
        </w:rPr>
        <w:t xml:space="preserve"> отвечает: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«Вот тебе и сундучок!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Да </w:t>
      </w:r>
      <w:proofErr w:type="gramStart"/>
      <w:r w:rsidRPr="008C65DC">
        <w:rPr>
          <w:szCs w:val="28"/>
        </w:rPr>
        <w:t>вели-ка</w:t>
      </w:r>
      <w:proofErr w:type="gramEnd"/>
      <w:r w:rsidRPr="008C65DC">
        <w:rPr>
          <w:szCs w:val="28"/>
        </w:rPr>
        <w:t xml:space="preserve"> скликать полк: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proofErr w:type="gramStart"/>
      <w:r w:rsidRPr="008C65DC">
        <w:rPr>
          <w:szCs w:val="28"/>
        </w:rPr>
        <w:t>Сундучишко</w:t>
      </w:r>
      <w:proofErr w:type="spellEnd"/>
      <w:r w:rsidRPr="008C65DC">
        <w:rPr>
          <w:szCs w:val="28"/>
        </w:rPr>
        <w:t xml:space="preserve"> мал хоть на вид,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 дьявола задавит».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тотчас стрельцов позвал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немедля приказал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Сундучок </w:t>
      </w:r>
      <w:proofErr w:type="spellStart"/>
      <w:r w:rsidRPr="008C65DC">
        <w:rPr>
          <w:szCs w:val="28"/>
        </w:rPr>
        <w:t>отнесть</w:t>
      </w:r>
      <w:proofErr w:type="spellEnd"/>
      <w:r w:rsidRPr="008C65DC">
        <w:rPr>
          <w:szCs w:val="28"/>
        </w:rPr>
        <w:t xml:space="preserve"> в светлицу,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пошёл по Царь-девицу.</w:t>
      </w:r>
    </w:p>
    <w:p w:rsidR="00066FC8" w:rsidRDefault="00015874" w:rsidP="00107DBB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«Перстень твой, душа, </w:t>
      </w:r>
      <w:proofErr w:type="spellStart"/>
      <w:r>
        <w:rPr>
          <w:szCs w:val="28"/>
        </w:rPr>
        <w:t>найдё</w:t>
      </w:r>
      <w:r w:rsidR="008C65DC" w:rsidRPr="008C65DC">
        <w:rPr>
          <w:szCs w:val="28"/>
        </w:rPr>
        <w:t>н</w:t>
      </w:r>
      <w:proofErr w:type="spellEnd"/>
      <w:r w:rsidR="008C65DC"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Сладкогласно молвил он,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теперь, примолвить снова,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Нет </w:t>
      </w:r>
      <w:proofErr w:type="spellStart"/>
      <w:r w:rsidRPr="008C65DC">
        <w:rPr>
          <w:szCs w:val="28"/>
        </w:rPr>
        <w:t>препятства</w:t>
      </w:r>
      <w:proofErr w:type="spellEnd"/>
      <w:r w:rsidRPr="008C65DC">
        <w:rPr>
          <w:szCs w:val="28"/>
        </w:rPr>
        <w:t xml:space="preserve"> никакого</w:t>
      </w:r>
      <w:r w:rsidR="00015874">
        <w:rPr>
          <w:szCs w:val="28"/>
        </w:rPr>
        <w:t>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Завтра утром, светик мой,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Обвенчаться мне с тобой.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Но не хочешь ли, дружочек,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Свой</w:t>
      </w:r>
      <w:proofErr w:type="gramEnd"/>
      <w:r w:rsidRPr="008C65DC">
        <w:rPr>
          <w:szCs w:val="28"/>
        </w:rPr>
        <w:t xml:space="preserve"> увидеть </w:t>
      </w:r>
      <w:proofErr w:type="spellStart"/>
      <w:r w:rsidRPr="008C65DC">
        <w:rPr>
          <w:szCs w:val="28"/>
        </w:rPr>
        <w:t>перстенёчек</w:t>
      </w:r>
      <w:proofErr w:type="spellEnd"/>
      <w:r w:rsidRPr="008C65DC">
        <w:rPr>
          <w:szCs w:val="28"/>
        </w:rPr>
        <w:t>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</w:t>
      </w:r>
      <w:proofErr w:type="gramStart"/>
      <w:r w:rsidRPr="008C65DC">
        <w:rPr>
          <w:szCs w:val="28"/>
        </w:rPr>
        <w:t>в</w:t>
      </w:r>
      <w:proofErr w:type="gramEnd"/>
      <w:r w:rsidRPr="008C65DC">
        <w:rPr>
          <w:szCs w:val="28"/>
        </w:rPr>
        <w:t xml:space="preserve"> дворце моём лежит».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«Знаю, знаю! Но, признаться,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Нам нельзя ещё венчаться».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«Отчего же, светик мой?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люблю тебя душой;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Мне, прости ты мою смелость,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Страх жениться захотелось.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ж ты... то я умру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Завтра ж с горя поутру.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Сжалься, матушка</w:t>
      </w:r>
      <w:r w:rsidR="005B3016">
        <w:rPr>
          <w:szCs w:val="28"/>
        </w:rPr>
        <w:t>-</w:t>
      </w:r>
      <w:r w:rsidRPr="008C65DC">
        <w:rPr>
          <w:szCs w:val="28"/>
        </w:rPr>
        <w:t>царица!»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девица: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«Но взгляни-ка, ты ведь сед;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Мне пятнадцать только лет: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же можно нам венчаться?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цари начнут смеяться,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Дед-то, скажут, внуку взял!»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Царь </w:t>
      </w:r>
      <w:proofErr w:type="gramStart"/>
      <w:r w:rsidRPr="008C65DC">
        <w:rPr>
          <w:szCs w:val="28"/>
        </w:rPr>
        <w:t>со</w:t>
      </w:r>
      <w:proofErr w:type="gramEnd"/>
      <w:r w:rsidRPr="008C65DC">
        <w:rPr>
          <w:szCs w:val="28"/>
        </w:rPr>
        <w:t xml:space="preserve"> гневом закричал: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«Пусть-ка только засмеются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 меня как раз свернутся: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их царства полоню</w:t>
      </w:r>
      <w:r w:rsidR="005B3016">
        <w:rPr>
          <w:rStyle w:val="a9"/>
          <w:szCs w:val="28"/>
        </w:rPr>
        <w:footnoteReference w:id="108"/>
      </w:r>
      <w:r w:rsidRPr="008C65DC">
        <w:rPr>
          <w:szCs w:val="28"/>
        </w:rPr>
        <w:t>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Весь их род искореню!»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«Пусть не станут и смеяться,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Всё не можно нам венчаться,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растут зимой цветы: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красавица, а ты?..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Чем ты можешь </w:t>
      </w:r>
      <w:proofErr w:type="gramStart"/>
      <w:r w:rsidRPr="008C65DC">
        <w:rPr>
          <w:szCs w:val="28"/>
        </w:rPr>
        <w:t>похвалиться</w:t>
      </w:r>
      <w:proofErr w:type="gramEnd"/>
      <w:r w:rsidRPr="008C65DC">
        <w:rPr>
          <w:szCs w:val="28"/>
        </w:rPr>
        <w:t>?»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девица.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«Я хоть стар, да я удал!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царице отвечал.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Как </w:t>
      </w:r>
      <w:proofErr w:type="gramStart"/>
      <w:r w:rsidRPr="008C65DC">
        <w:rPr>
          <w:szCs w:val="28"/>
        </w:rPr>
        <w:t>немножко</w:t>
      </w:r>
      <w:proofErr w:type="gramEnd"/>
      <w:r w:rsidRPr="008C65DC">
        <w:rPr>
          <w:szCs w:val="28"/>
        </w:rPr>
        <w:t xml:space="preserve"> </w:t>
      </w:r>
      <w:proofErr w:type="spellStart"/>
      <w:r w:rsidRPr="008C65DC">
        <w:rPr>
          <w:szCs w:val="28"/>
        </w:rPr>
        <w:t>приберуся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Хоть кому так </w:t>
      </w:r>
      <w:proofErr w:type="spellStart"/>
      <w:r w:rsidRPr="008C65DC">
        <w:rPr>
          <w:szCs w:val="28"/>
        </w:rPr>
        <w:t>покажуся</w:t>
      </w:r>
      <w:proofErr w:type="spell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Разудалым молодцом.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да что нам нужды в том?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Лишь бы только нам жениться».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девица: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«А такая в том нужда,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не выйду никогда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За дурного, за седого,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беззубого такого!»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в затылке почесал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spellStart"/>
      <w:r w:rsidRPr="008C65DC">
        <w:rPr>
          <w:szCs w:val="28"/>
        </w:rPr>
        <w:t>нахмуряся</w:t>
      </w:r>
      <w:proofErr w:type="spellEnd"/>
      <w:r w:rsidRPr="008C65DC">
        <w:rPr>
          <w:szCs w:val="28"/>
        </w:rPr>
        <w:t>, сказал: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ж мне делать-то, царица?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Страх как хочется жениться;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же, ровно на беду: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пойду да не пойду!»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«Не пойду я за </w:t>
      </w:r>
      <w:proofErr w:type="spellStart"/>
      <w:r w:rsidRPr="008C65DC">
        <w:rPr>
          <w:szCs w:val="28"/>
        </w:rPr>
        <w:t>седова</w:t>
      </w:r>
      <w:proofErr w:type="spellEnd"/>
      <w:r w:rsidRPr="008C65DC">
        <w:rPr>
          <w:szCs w:val="28"/>
        </w:rPr>
        <w:t>,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 молвит снова.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Стань, как прежде, молодец,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тотчас же под венец».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«Вспомни, матушка</w:t>
      </w:r>
      <w:r w:rsidR="005B3016">
        <w:rPr>
          <w:szCs w:val="28"/>
        </w:rPr>
        <w:t>-</w:t>
      </w:r>
      <w:r w:rsidRPr="008C65DC">
        <w:rPr>
          <w:szCs w:val="28"/>
        </w:rPr>
        <w:t>царица,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Ведь нельзя переродиться;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Чудо бог один творит».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 говорит: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«Коль себя не пожалеешь,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опять помолодеешь.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Слушай: завтра на заре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</w:t>
      </w:r>
      <w:proofErr w:type="gramStart"/>
      <w:r w:rsidRPr="008C65DC">
        <w:rPr>
          <w:szCs w:val="28"/>
        </w:rPr>
        <w:t>широком</w:t>
      </w:r>
      <w:proofErr w:type="gramEnd"/>
      <w:r w:rsidRPr="008C65DC">
        <w:rPr>
          <w:szCs w:val="28"/>
        </w:rPr>
        <w:t xml:space="preserve"> на дворе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Должен челядь ты заставить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Три котла больших поставить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костры под них сложить.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Первый надобно налить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 краёв водой </w:t>
      </w:r>
      <w:proofErr w:type="gramStart"/>
      <w:r w:rsidRPr="008C65DC">
        <w:rPr>
          <w:szCs w:val="28"/>
        </w:rPr>
        <w:t>студёной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второй — водой варёной,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gramStart"/>
      <w:r w:rsidRPr="008C65DC">
        <w:rPr>
          <w:szCs w:val="28"/>
        </w:rPr>
        <w:t>последний</w:t>
      </w:r>
      <w:proofErr w:type="gramEnd"/>
      <w:r w:rsidRPr="008C65DC">
        <w:rPr>
          <w:szCs w:val="28"/>
        </w:rPr>
        <w:t xml:space="preserve"> — молоком,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Вскипятя</w:t>
      </w:r>
      <w:proofErr w:type="spellEnd"/>
      <w:r w:rsidRPr="008C65DC">
        <w:rPr>
          <w:szCs w:val="28"/>
        </w:rPr>
        <w:t xml:space="preserve"> его ключом.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Вот, коль хочешь ты жениться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красавцем учиниться,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без платья, налегке,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Искупайся в молоке;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побудь в воде варёной,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А потом ещё в студёной,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скажу тебе, отец,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Будешь знатный молодец!»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не вымолвил ни слова,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Кликнул</w:t>
      </w:r>
      <w:proofErr w:type="gramEnd"/>
      <w:r w:rsidRPr="008C65DC">
        <w:rPr>
          <w:szCs w:val="28"/>
        </w:rPr>
        <w:t xml:space="preserve"> тотчас </w:t>
      </w:r>
      <w:proofErr w:type="spellStart"/>
      <w:r w:rsidRPr="008C65DC">
        <w:rPr>
          <w:szCs w:val="28"/>
        </w:rPr>
        <w:t>стремяннова</w:t>
      </w:r>
      <w:proofErr w:type="spellEnd"/>
      <w:r w:rsidRPr="008C65DC">
        <w:rPr>
          <w:szCs w:val="28"/>
        </w:rPr>
        <w:t>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«Что, опять на </w:t>
      </w:r>
      <w:proofErr w:type="spellStart"/>
      <w:r w:rsidRPr="008C65DC">
        <w:rPr>
          <w:szCs w:val="28"/>
        </w:rPr>
        <w:t>окиян</w:t>
      </w:r>
      <w:proofErr w:type="spellEnd"/>
      <w:r w:rsidRPr="008C65DC">
        <w:rPr>
          <w:szCs w:val="28"/>
        </w:rPr>
        <w:t>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царю Иван.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Нет уж, дудки, ваша милость!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Уж и то во мне всё сбилось.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поеду ни за что!»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«Нет, Иванушка, не то.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Завтра я хочу заставить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дворе котлы поставить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костры под них сложить.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Первый думаю налить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До краёв водой </w:t>
      </w:r>
      <w:proofErr w:type="gramStart"/>
      <w:r w:rsidRPr="008C65DC">
        <w:rPr>
          <w:szCs w:val="28"/>
        </w:rPr>
        <w:t>студёной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второй — водой варёной,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gramStart"/>
      <w:r w:rsidRPr="008C65DC">
        <w:rPr>
          <w:szCs w:val="28"/>
        </w:rPr>
        <w:t>последний</w:t>
      </w:r>
      <w:proofErr w:type="gramEnd"/>
      <w:r w:rsidRPr="008C65DC">
        <w:rPr>
          <w:szCs w:val="28"/>
        </w:rPr>
        <w:t xml:space="preserve"> — молоком,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Вскипятя</w:t>
      </w:r>
      <w:proofErr w:type="spellEnd"/>
      <w:r w:rsidRPr="008C65DC">
        <w:rPr>
          <w:szCs w:val="28"/>
        </w:rPr>
        <w:t xml:space="preserve"> его ключом.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же должен постараться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Пробы </w:t>
      </w:r>
      <w:proofErr w:type="gramStart"/>
      <w:r w:rsidRPr="008C65DC">
        <w:rPr>
          <w:szCs w:val="28"/>
        </w:rPr>
        <w:t>ради</w:t>
      </w:r>
      <w:proofErr w:type="gramEnd"/>
      <w:r w:rsidRPr="008C65DC">
        <w:rPr>
          <w:szCs w:val="28"/>
        </w:rPr>
        <w:t xml:space="preserve"> искупаться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этих трёх больших котлах,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молоке и в двух водах».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</w:t>
      </w:r>
      <w:proofErr w:type="gramStart"/>
      <w:r w:rsidRPr="008C65DC">
        <w:rPr>
          <w:szCs w:val="28"/>
        </w:rPr>
        <w:t>Вишь</w:t>
      </w:r>
      <w:proofErr w:type="gramEnd"/>
      <w:r w:rsidRPr="008C65DC">
        <w:rPr>
          <w:szCs w:val="28"/>
        </w:rPr>
        <w:t>, откуда подъезжает!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Речь Иван тут начинает.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Шпарят</w:t>
      </w:r>
      <w:proofErr w:type="gramEnd"/>
      <w:r w:rsidRPr="008C65DC">
        <w:rPr>
          <w:szCs w:val="28"/>
        </w:rPr>
        <w:t xml:space="preserve"> только поросят,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индюшек, да цыплят;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ведь, глянь, не поросёнок,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индюшка, не цыплёнок.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в холодной, так оно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Искупаться бы можно,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gramStart"/>
      <w:r w:rsidRPr="008C65DC">
        <w:rPr>
          <w:szCs w:val="28"/>
        </w:rPr>
        <w:t>подваривать</w:t>
      </w:r>
      <w:proofErr w:type="gramEnd"/>
      <w:r w:rsidRPr="008C65DC">
        <w:rPr>
          <w:szCs w:val="28"/>
        </w:rPr>
        <w:t xml:space="preserve"> как станешь,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Так меня и не заманишь.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Полно, царь, хитрить, </w:t>
      </w:r>
      <w:proofErr w:type="gramStart"/>
      <w:r w:rsidRPr="008C65DC">
        <w:rPr>
          <w:szCs w:val="28"/>
        </w:rPr>
        <w:t>мудрить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Ивана проводить!»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Царь, затрясши бородою: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«Что? рядиться мне с тобою!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Закричал он. — Но смотри!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ты в рассвет зари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Не исполнишь повеленье,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отдам тебя в мученье,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Прикажу тебя пытать,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кусочкам разрывать.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Вон отсюда, </w:t>
      </w:r>
      <w:proofErr w:type="spellStart"/>
      <w:r w:rsidRPr="008C65DC">
        <w:rPr>
          <w:szCs w:val="28"/>
        </w:rPr>
        <w:t>б</w:t>
      </w:r>
      <w:r w:rsidR="005B3016">
        <w:rPr>
          <w:szCs w:val="28"/>
        </w:rPr>
        <w:t>́</w:t>
      </w:r>
      <w:r w:rsidRPr="008C65DC">
        <w:rPr>
          <w:szCs w:val="28"/>
        </w:rPr>
        <w:t>олесть</w:t>
      </w:r>
      <w:proofErr w:type="spellEnd"/>
      <w:r w:rsidRPr="008C65DC">
        <w:rPr>
          <w:szCs w:val="28"/>
        </w:rPr>
        <w:t xml:space="preserve"> злая!</w:t>
      </w:r>
      <w:r w:rsidR="00004668">
        <w:rPr>
          <w:rStyle w:val="a9"/>
          <w:szCs w:val="28"/>
        </w:rPr>
        <w:footnoteReference w:id="109"/>
      </w:r>
      <w:r w:rsidRPr="008C65DC">
        <w:rPr>
          <w:szCs w:val="28"/>
        </w:rPr>
        <w:t>»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Иванушка, рыдая,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Поплелся</w:t>
      </w:r>
      <w:proofErr w:type="spellEnd"/>
      <w:r w:rsidRPr="008C65DC">
        <w:rPr>
          <w:szCs w:val="28"/>
        </w:rPr>
        <w:t xml:space="preserve"> на сеновал,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Где конёк его лежал.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«Что, Иванушка, невесел?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головушку повесил?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ему конёк.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Чай, наш старый </w:t>
      </w:r>
      <w:proofErr w:type="gramStart"/>
      <w:r w:rsidRPr="008C65DC">
        <w:rPr>
          <w:szCs w:val="28"/>
        </w:rPr>
        <w:t>женишок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Снова выкинул затею?»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Пал Иван к коньку на шею,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Обнимал и целовал.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«Ох, беда, </w:t>
      </w:r>
      <w:r w:rsidR="005B3016" w:rsidRPr="008C65DC">
        <w:rPr>
          <w:szCs w:val="28"/>
        </w:rPr>
        <w:t>конёк</w:t>
      </w:r>
      <w:r w:rsidRPr="008C65DC">
        <w:rPr>
          <w:szCs w:val="28"/>
        </w:rPr>
        <w:t>! — сказал.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Царь </w:t>
      </w:r>
      <w:proofErr w:type="gramStart"/>
      <w:r w:rsidRPr="008C65DC">
        <w:rPr>
          <w:szCs w:val="28"/>
        </w:rPr>
        <w:t>вконец меня</w:t>
      </w:r>
      <w:proofErr w:type="gramEnd"/>
      <w:r w:rsidRPr="008C65DC">
        <w:rPr>
          <w:szCs w:val="28"/>
        </w:rPr>
        <w:t xml:space="preserve"> сбывает;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Сам подумай, заставляет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Искупаться мне в котлах,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молоке и в двух водах: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 xml:space="preserve">Как в одной воде </w:t>
      </w:r>
      <w:proofErr w:type="gramStart"/>
      <w:r w:rsidRPr="008C65DC">
        <w:rPr>
          <w:szCs w:val="28"/>
        </w:rPr>
        <w:t>студёной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в другой воде варёной,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Молоко, </w:t>
      </w:r>
      <w:proofErr w:type="gramStart"/>
      <w:r w:rsidRPr="008C65DC">
        <w:rPr>
          <w:szCs w:val="28"/>
        </w:rPr>
        <w:t>слышь</w:t>
      </w:r>
      <w:proofErr w:type="gramEnd"/>
      <w:r w:rsidRPr="008C65DC">
        <w:rPr>
          <w:szCs w:val="28"/>
        </w:rPr>
        <w:t>, кипяток».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Говорит ему </w:t>
      </w:r>
      <w:r w:rsidR="005B3016" w:rsidRPr="008C65DC">
        <w:rPr>
          <w:szCs w:val="28"/>
        </w:rPr>
        <w:t>конёк</w:t>
      </w:r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«Вот уж служба так уж служба!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нужна моя вся дружба.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Как же к слову не сказать: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Лучше б нам пера не брать;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От него-то, от злодея,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Столько бед тебе на шею...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Ну, не плачь же, бог с тобой!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Сладим как-нибудь с бедой.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скорее сам я сгину</w:t>
      </w:r>
      <w:r w:rsidR="005B3016">
        <w:rPr>
          <w:rStyle w:val="a9"/>
          <w:szCs w:val="28"/>
        </w:rPr>
        <w:footnoteReference w:id="110"/>
      </w:r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Чем тебя, Иван, покину.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Слушай: завтра на заре,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те поры, как на дворе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Ты разденешься, как </w:t>
      </w:r>
      <w:proofErr w:type="spellStart"/>
      <w:proofErr w:type="gramStart"/>
      <w:r w:rsidRPr="008C65DC">
        <w:rPr>
          <w:szCs w:val="28"/>
        </w:rPr>
        <w:t>д</w:t>
      </w:r>
      <w:r w:rsidR="001F3EA3">
        <w:rPr>
          <w:szCs w:val="28"/>
        </w:rPr>
        <w:t>́</w:t>
      </w:r>
      <w:r w:rsidRPr="008C65DC">
        <w:rPr>
          <w:szCs w:val="28"/>
        </w:rPr>
        <w:t>олжно</w:t>
      </w:r>
      <w:proofErr w:type="spellEnd"/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 скажи царю: «Не можно ль,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Ваша милость, приказать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Горбунка ко мне послать,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в</w:t>
      </w:r>
      <w:r w:rsidR="00742462">
        <w:rPr>
          <w:szCs w:val="28"/>
        </w:rPr>
        <w:t xml:space="preserve"> </w:t>
      </w:r>
      <w:proofErr w:type="spellStart"/>
      <w:r w:rsidRPr="008C65DC">
        <w:rPr>
          <w:szCs w:val="28"/>
        </w:rPr>
        <w:t>последни</w:t>
      </w:r>
      <w:proofErr w:type="spellEnd"/>
      <w:r w:rsidRPr="008C65DC">
        <w:rPr>
          <w:szCs w:val="28"/>
        </w:rPr>
        <w:t xml:space="preserve"> с ним проститься».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на это согласится.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как я хвостом махну,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те котлы </w:t>
      </w:r>
      <w:proofErr w:type="spellStart"/>
      <w:proofErr w:type="gramStart"/>
      <w:r w:rsidRPr="008C65DC">
        <w:rPr>
          <w:szCs w:val="28"/>
        </w:rPr>
        <w:t>морд</w:t>
      </w:r>
      <w:proofErr w:type="gramEnd"/>
      <w:r w:rsidR="001F3EA3">
        <w:rPr>
          <w:szCs w:val="28"/>
        </w:rPr>
        <w:t>́</w:t>
      </w:r>
      <w:r w:rsidRPr="008C65DC">
        <w:rPr>
          <w:szCs w:val="28"/>
        </w:rPr>
        <w:t>ой</w:t>
      </w:r>
      <w:proofErr w:type="spellEnd"/>
      <w:r w:rsidRPr="008C65DC">
        <w:rPr>
          <w:szCs w:val="28"/>
        </w:rPr>
        <w:t xml:space="preserve"> макну,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тебя два раза </w:t>
      </w:r>
      <w:proofErr w:type="gramStart"/>
      <w:r w:rsidRPr="008C65DC">
        <w:rPr>
          <w:szCs w:val="28"/>
        </w:rPr>
        <w:t>прысну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Громким посвистом присвистну,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Ты, смотри же, не зевай: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молоко </w:t>
      </w:r>
      <w:proofErr w:type="gramStart"/>
      <w:r w:rsidRPr="008C65DC">
        <w:rPr>
          <w:szCs w:val="28"/>
        </w:rPr>
        <w:t>сперва</w:t>
      </w:r>
      <w:proofErr w:type="gramEnd"/>
      <w:r w:rsidRPr="008C65DC">
        <w:rPr>
          <w:szCs w:val="28"/>
        </w:rPr>
        <w:t xml:space="preserve"> ныряй,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в котёл с водой варёной,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А оттудова в студёной.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А </w:t>
      </w:r>
      <w:proofErr w:type="spellStart"/>
      <w:r w:rsidRPr="008C65DC">
        <w:rPr>
          <w:szCs w:val="28"/>
        </w:rPr>
        <w:t>теперича</w:t>
      </w:r>
      <w:proofErr w:type="spellEnd"/>
      <w:r w:rsidRPr="008C65DC">
        <w:rPr>
          <w:szCs w:val="28"/>
        </w:rPr>
        <w:t xml:space="preserve"> молись,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Да спокойно спать ложись».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другой день, утром рано,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Разбудил конёк Ивана: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«Эй, хозяин, полно спать!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Время службу исполнять».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Ванюша почесался,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Потянулся и поднялся,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Помолился на забор,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И пошёл к царю во двор.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Там котлы уже кипели;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Подле них </w:t>
      </w:r>
      <w:proofErr w:type="gramStart"/>
      <w:r w:rsidRPr="008C65DC">
        <w:rPr>
          <w:szCs w:val="28"/>
        </w:rPr>
        <w:t>рядком</w:t>
      </w:r>
      <w:proofErr w:type="gramEnd"/>
      <w:r w:rsidRPr="008C65DC">
        <w:rPr>
          <w:szCs w:val="28"/>
        </w:rPr>
        <w:t xml:space="preserve"> сидели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Кучера и повара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служители двора;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Дров усердно прибавляли,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Об Иване толковали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Втихомолку</w:t>
      </w:r>
      <w:proofErr w:type="gramEnd"/>
      <w:r w:rsidRPr="008C65DC">
        <w:rPr>
          <w:szCs w:val="28"/>
        </w:rPr>
        <w:t xml:space="preserve"> меж собой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</w:t>
      </w:r>
      <w:proofErr w:type="spellStart"/>
      <w:r w:rsidRPr="008C65DC">
        <w:rPr>
          <w:szCs w:val="28"/>
        </w:rPr>
        <w:t>смеялися</w:t>
      </w:r>
      <w:proofErr w:type="spellEnd"/>
      <w:r w:rsidRPr="008C65DC">
        <w:rPr>
          <w:szCs w:val="28"/>
        </w:rPr>
        <w:t xml:space="preserve"> порой.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 двери растворились;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с царицей появились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готовились с крыльца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Посмотреть на удальца.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«Ну, Ванюша, раздевайся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котлах, брат, покупайся!»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Ивану закричал.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Иван одежду снял,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Ничего не отвечая.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А царица молодая,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Чтоб не видеть наготу,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 w:rsidRPr="008C65DC">
        <w:rPr>
          <w:szCs w:val="28"/>
        </w:rPr>
        <w:t>Завернулася</w:t>
      </w:r>
      <w:proofErr w:type="spellEnd"/>
      <w:r w:rsidRPr="008C65DC">
        <w:rPr>
          <w:szCs w:val="28"/>
        </w:rPr>
        <w:t xml:space="preserve"> в фату</w:t>
      </w:r>
      <w:r w:rsidR="001F3EA3">
        <w:rPr>
          <w:rStyle w:val="a9"/>
          <w:szCs w:val="28"/>
        </w:rPr>
        <w:footnoteReference w:id="111"/>
      </w:r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Иван к котлам поднялся,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Глянул в них — и зачесался.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«Что же ты, Ванюша, стал?</w:t>
      </w:r>
      <w:r w:rsidR="00066FC8">
        <w:rPr>
          <w:szCs w:val="28"/>
        </w:rPr>
        <w:t xml:space="preserve"> —</w:t>
      </w: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опять ему вскричал.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Исполняй-ка, брат, что должно!»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Говорит Иван: «Не можно ль,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Ваша милость, приказать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Горбунка ко мне послать.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в</w:t>
      </w:r>
      <w:r w:rsidR="00742462">
        <w:rPr>
          <w:szCs w:val="28"/>
        </w:rPr>
        <w:t xml:space="preserve"> </w:t>
      </w:r>
      <w:proofErr w:type="spellStart"/>
      <w:r w:rsidRPr="008C65DC">
        <w:rPr>
          <w:szCs w:val="28"/>
        </w:rPr>
        <w:t>последни</w:t>
      </w:r>
      <w:proofErr w:type="spellEnd"/>
      <w:r w:rsidRPr="008C65DC">
        <w:rPr>
          <w:szCs w:val="28"/>
        </w:rPr>
        <w:t xml:space="preserve"> б с ним простился».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Царь, подумав, согласился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изволил приказать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Горбунка к нему послать.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слуга конька приводит,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 сторонке сам отходит.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конёк хвостом махнул,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В те котлы </w:t>
      </w:r>
      <w:proofErr w:type="gramStart"/>
      <w:r w:rsidRPr="008C65DC">
        <w:rPr>
          <w:szCs w:val="28"/>
        </w:rPr>
        <w:t>мордой</w:t>
      </w:r>
      <w:proofErr w:type="gramEnd"/>
      <w:r w:rsidRPr="008C65DC">
        <w:rPr>
          <w:szCs w:val="28"/>
        </w:rPr>
        <w:t xml:space="preserve"> макнул,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На Ивана дважды </w:t>
      </w:r>
      <w:proofErr w:type="gramStart"/>
      <w:r w:rsidRPr="008C65DC">
        <w:rPr>
          <w:szCs w:val="28"/>
        </w:rPr>
        <w:t>прыснул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Громким посвистом присвистнул.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конька Иван взглянул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в котёл тотчас нырнул,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Тут в другой, там в третий тоже,</w:t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 такой он стал </w:t>
      </w:r>
      <w:proofErr w:type="gramStart"/>
      <w:r w:rsidRPr="008C65DC">
        <w:rPr>
          <w:szCs w:val="28"/>
        </w:rPr>
        <w:t>пригожий</w:t>
      </w:r>
      <w:proofErr w:type="gram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Что ни в сказке не сказать,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Ни пером не написать!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Вот он в платье нарядился,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Царь-девице поклонился,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Осмотрелся, </w:t>
      </w:r>
      <w:proofErr w:type="spellStart"/>
      <w:r w:rsidRPr="008C65DC">
        <w:rPr>
          <w:szCs w:val="28"/>
        </w:rPr>
        <w:t>подбодрясь</w:t>
      </w:r>
      <w:proofErr w:type="spellEnd"/>
      <w:r w:rsidRPr="008C65DC">
        <w:rPr>
          <w:szCs w:val="28"/>
        </w:rPr>
        <w:t>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важным видом, будто князь.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«Эко диво! — все кричали.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Мы и </w:t>
      </w:r>
      <w:proofErr w:type="gramStart"/>
      <w:r w:rsidRPr="008C65DC">
        <w:rPr>
          <w:szCs w:val="28"/>
        </w:rPr>
        <w:t>слыхом</w:t>
      </w:r>
      <w:proofErr w:type="gramEnd"/>
      <w:r w:rsidRPr="008C65DC">
        <w:rPr>
          <w:szCs w:val="28"/>
        </w:rPr>
        <w:t xml:space="preserve"> не слыхали,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Чтобы </w:t>
      </w:r>
      <w:proofErr w:type="spellStart"/>
      <w:r w:rsidRPr="008C65DC">
        <w:rPr>
          <w:szCs w:val="28"/>
        </w:rPr>
        <w:t>льзя</w:t>
      </w:r>
      <w:proofErr w:type="spellEnd"/>
      <w:r w:rsidR="001F3EA3">
        <w:rPr>
          <w:rStyle w:val="a9"/>
          <w:szCs w:val="28"/>
        </w:rPr>
        <w:footnoteReference w:id="112"/>
      </w:r>
      <w:r w:rsidRPr="008C65DC">
        <w:rPr>
          <w:szCs w:val="28"/>
        </w:rPr>
        <w:t xml:space="preserve"> похорошеть!»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велел себя раздеть,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Два раза перекрестился,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Бух в котёл — и там сварился!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Царь-девица тут встаёт,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Знак к молчанью подаёт,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Покрывало поднимает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к прислужникам вещает: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«Царь велел вам долго жить!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Я хочу царицей быть.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Люба ль я вам? Отвечайте!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Если люба, то признайте</w:t>
      </w:r>
    </w:p>
    <w:p w:rsidR="008C65DC" w:rsidRPr="008C65DC" w:rsidRDefault="001F3EA3" w:rsidP="00107DBB">
      <w:pPr>
        <w:spacing w:after="0" w:line="240" w:lineRule="auto"/>
        <w:ind w:left="2835"/>
        <w:jc w:val="both"/>
        <w:rPr>
          <w:szCs w:val="28"/>
        </w:rPr>
      </w:pPr>
      <w:proofErr w:type="spellStart"/>
      <w:r>
        <w:rPr>
          <w:szCs w:val="28"/>
        </w:rPr>
        <w:t>Володетелем</w:t>
      </w:r>
      <w:proofErr w:type="spellEnd"/>
      <w:r>
        <w:rPr>
          <w:szCs w:val="28"/>
        </w:rPr>
        <w:t xml:space="preserve"> всего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И супруга моего!»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Тут царица замолчала,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На Ивана показала.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066FC8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«Люба, люба! — все кричат.</w:t>
      </w:r>
      <w:r w:rsidR="00066FC8">
        <w:rPr>
          <w:szCs w:val="28"/>
        </w:rPr>
        <w:t xml:space="preserve"> —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тебя хоть в самый ад!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>Твоего ради талана</w:t>
      </w:r>
      <w:r w:rsidR="001F3EA3">
        <w:rPr>
          <w:rStyle w:val="a9"/>
          <w:szCs w:val="28"/>
        </w:rPr>
        <w:footnoteReference w:id="113"/>
      </w:r>
      <w:proofErr w:type="gramEnd"/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Признаём царя Ивана!»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Царь царицу тут берёт,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церковь божию ведёт,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lastRenderedPageBreak/>
        <w:t>И с невестой молодою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Он обходит вкруг </w:t>
      </w:r>
      <w:proofErr w:type="spellStart"/>
      <w:r w:rsidRPr="008C65DC">
        <w:rPr>
          <w:szCs w:val="28"/>
        </w:rPr>
        <w:t>налою</w:t>
      </w:r>
      <w:proofErr w:type="spellEnd"/>
      <w:r w:rsidRPr="008C65DC">
        <w:rPr>
          <w:szCs w:val="28"/>
        </w:rPr>
        <w:t>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Пушки с крепости палят;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трубы кованы трубят;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Все подвалы отворяют,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Бочки с </w:t>
      </w:r>
      <w:proofErr w:type="gramStart"/>
      <w:r w:rsidRPr="008C65DC">
        <w:rPr>
          <w:szCs w:val="28"/>
        </w:rPr>
        <w:t>фряжским</w:t>
      </w:r>
      <w:proofErr w:type="gramEnd"/>
      <w:r w:rsidR="001F3EA3">
        <w:rPr>
          <w:rStyle w:val="a9"/>
          <w:szCs w:val="28"/>
        </w:rPr>
        <w:footnoteReference w:id="114"/>
      </w:r>
      <w:r w:rsidRPr="008C65DC">
        <w:rPr>
          <w:szCs w:val="28"/>
        </w:rPr>
        <w:t xml:space="preserve"> выставляют,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И, </w:t>
      </w:r>
      <w:proofErr w:type="spellStart"/>
      <w:r w:rsidRPr="008C65DC">
        <w:rPr>
          <w:szCs w:val="28"/>
        </w:rPr>
        <w:t>напившися</w:t>
      </w:r>
      <w:proofErr w:type="spellEnd"/>
      <w:r w:rsidRPr="008C65DC">
        <w:rPr>
          <w:szCs w:val="28"/>
        </w:rPr>
        <w:t>, народ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8C65DC">
        <w:rPr>
          <w:szCs w:val="28"/>
        </w:rPr>
        <w:t xml:space="preserve">Что есть </w:t>
      </w:r>
      <w:proofErr w:type="spellStart"/>
      <w:r w:rsidRPr="008C65DC">
        <w:rPr>
          <w:szCs w:val="28"/>
        </w:rPr>
        <w:t>мочушки</w:t>
      </w:r>
      <w:proofErr w:type="spellEnd"/>
      <w:r w:rsidRPr="008C65DC">
        <w:rPr>
          <w:szCs w:val="28"/>
        </w:rPr>
        <w:t xml:space="preserve"> дерёт</w:t>
      </w:r>
      <w:proofErr w:type="gramEnd"/>
      <w:r w:rsidRPr="008C65DC">
        <w:rPr>
          <w:szCs w:val="28"/>
        </w:rPr>
        <w:t>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«Здравствуй, царь наш </w:t>
      </w:r>
      <w:proofErr w:type="gramStart"/>
      <w:r w:rsidRPr="008C65DC">
        <w:rPr>
          <w:szCs w:val="28"/>
        </w:rPr>
        <w:t>со</w:t>
      </w:r>
      <w:proofErr w:type="gramEnd"/>
      <w:r w:rsidRPr="008C65DC">
        <w:rPr>
          <w:szCs w:val="28"/>
        </w:rPr>
        <w:t xml:space="preserve"> царицей!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 распрекрасной Царь-девицей!»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Во дворце же пир горой: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Вина льются там рекой;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За дубовыми столами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 xml:space="preserve">Пьют бояре </w:t>
      </w:r>
      <w:proofErr w:type="gramStart"/>
      <w:r w:rsidRPr="008C65DC">
        <w:rPr>
          <w:szCs w:val="28"/>
        </w:rPr>
        <w:t>со</w:t>
      </w:r>
      <w:proofErr w:type="gramEnd"/>
      <w:r w:rsidRPr="008C65DC">
        <w:rPr>
          <w:szCs w:val="28"/>
        </w:rPr>
        <w:t xml:space="preserve"> князьями.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Сердцу любо! Я там был,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Мёд, вино и пиво пил;</w:t>
      </w:r>
    </w:p>
    <w:p w:rsidR="008C65DC" w:rsidRPr="008C65DC" w:rsidRDefault="008C65DC" w:rsidP="00107DBB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По усам хоть и бежало,</w:t>
      </w:r>
    </w:p>
    <w:p w:rsidR="00310E12" w:rsidRPr="004C2895" w:rsidRDefault="008C65DC" w:rsidP="007A6907">
      <w:pPr>
        <w:spacing w:after="0" w:line="240" w:lineRule="auto"/>
        <w:ind w:left="2835"/>
        <w:jc w:val="both"/>
        <w:rPr>
          <w:szCs w:val="28"/>
        </w:rPr>
      </w:pPr>
      <w:r w:rsidRPr="008C65DC">
        <w:rPr>
          <w:szCs w:val="28"/>
        </w:rPr>
        <w:t>В рот ни капли не попало.</w:t>
      </w:r>
    </w:p>
    <w:p w:rsidR="004C2895" w:rsidRPr="00AC42A8" w:rsidRDefault="004C2895" w:rsidP="007A6907">
      <w:pPr>
        <w:spacing w:after="0" w:line="240" w:lineRule="auto"/>
        <w:ind w:left="2835"/>
        <w:jc w:val="both"/>
        <w:rPr>
          <w:szCs w:val="28"/>
        </w:rPr>
      </w:pPr>
    </w:p>
    <w:p w:rsidR="004C2895" w:rsidRPr="004C2895" w:rsidRDefault="008D3A94" w:rsidP="004C2895">
      <w:pPr>
        <w:spacing w:after="0" w:line="240" w:lineRule="auto"/>
        <w:ind w:left="2835"/>
        <w:jc w:val="right"/>
      </w:pPr>
      <w:r>
        <w:rPr>
          <w:szCs w:val="28"/>
        </w:rPr>
        <w:t xml:space="preserve">1834 г. (правки — </w:t>
      </w:r>
      <w:r w:rsidR="004C2895">
        <w:rPr>
          <w:szCs w:val="28"/>
          <w:lang w:val="en-US"/>
        </w:rPr>
        <w:t>18</w:t>
      </w:r>
      <w:r w:rsidR="004C2895">
        <w:rPr>
          <w:szCs w:val="28"/>
        </w:rPr>
        <w:t>61</w:t>
      </w:r>
      <w:r w:rsidR="004C2895">
        <w:rPr>
          <w:szCs w:val="28"/>
          <w:lang w:val="en-US"/>
        </w:rPr>
        <w:t xml:space="preserve"> </w:t>
      </w:r>
      <w:r w:rsidR="004C2895">
        <w:rPr>
          <w:szCs w:val="28"/>
        </w:rPr>
        <w:t>г.</w:t>
      </w:r>
      <w:r>
        <w:rPr>
          <w:szCs w:val="28"/>
        </w:rPr>
        <w:t>)</w:t>
      </w:r>
    </w:p>
    <w:sectPr w:rsidR="004C2895" w:rsidRPr="004C289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4F" w:rsidRDefault="0023164F" w:rsidP="00BB305B">
      <w:pPr>
        <w:spacing w:after="0" w:line="240" w:lineRule="auto"/>
      </w:pPr>
      <w:r>
        <w:separator/>
      </w:r>
    </w:p>
  </w:endnote>
  <w:endnote w:type="continuationSeparator" w:id="0">
    <w:p w:rsidR="0023164F" w:rsidRDefault="002316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981877" wp14:editId="60EF687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A3" w:rsidRPr="00310E12" w:rsidRDefault="00931CA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4B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931CA3" w:rsidRPr="00310E12" w:rsidRDefault="00931C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4B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888CC1" wp14:editId="208C9FE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A3" w:rsidRPr="00310E12" w:rsidRDefault="00931CA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4BF5">
                            <w:rPr>
                              <w:noProof/>
                              <w:color w:val="808080" w:themeColor="background1" w:themeShade="80"/>
                            </w:rPr>
                            <w:t>63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931CA3" w:rsidRPr="00310E12" w:rsidRDefault="00931C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4BF5">
                      <w:rPr>
                        <w:noProof/>
                        <w:color w:val="808080" w:themeColor="background1" w:themeShade="80"/>
                      </w:rPr>
                      <w:t>63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042CE" wp14:editId="2F6FAE6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1CA3" w:rsidRPr="00310E12" w:rsidRDefault="00931CA3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04BF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931CA3" w:rsidRPr="00310E12" w:rsidRDefault="00931CA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04BF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4F" w:rsidRDefault="0023164F" w:rsidP="00BB305B">
      <w:pPr>
        <w:spacing w:after="0" w:line="240" w:lineRule="auto"/>
      </w:pPr>
      <w:r>
        <w:separator/>
      </w:r>
    </w:p>
  </w:footnote>
  <w:footnote w:type="continuationSeparator" w:id="0">
    <w:p w:rsidR="0023164F" w:rsidRDefault="0023164F" w:rsidP="00BB305B">
      <w:pPr>
        <w:spacing w:after="0" w:line="240" w:lineRule="auto"/>
      </w:pPr>
      <w:r>
        <w:continuationSeparator/>
      </w:r>
    </w:p>
  </w:footnote>
  <w:footnote w:id="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C798C">
        <w:rPr>
          <w:i/>
        </w:rPr>
        <w:t>Соглядать</w:t>
      </w:r>
      <w:proofErr w:type="spellEnd"/>
      <w:r>
        <w:t xml:space="preserve"> — подсмотреть.</w:t>
      </w:r>
    </w:p>
  </w:footnote>
  <w:footnote w:id="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C2895">
        <w:rPr>
          <w:i/>
        </w:rPr>
        <w:t xml:space="preserve">Сенник </w:t>
      </w:r>
      <w:r>
        <w:t>— навес, под которым хранилось сено, или чердак, служивший той же цели.</w:t>
      </w:r>
    </w:p>
  </w:footnote>
  <w:footnote w:id="3">
    <w:p w:rsidR="00931CA3" w:rsidRPr="00104BF5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 xml:space="preserve">Пенять </w:t>
      </w:r>
      <w:r>
        <w:t>— укорять, упрекать.</w:t>
      </w:r>
    </w:p>
  </w:footnote>
  <w:footnote w:id="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C2895">
        <w:rPr>
          <w:i/>
        </w:rPr>
        <w:t>Лубки</w:t>
      </w:r>
      <w:r>
        <w:t xml:space="preserve"> — дешёвые картинки, большей частью раскрашенные, с изображением героев сказок, былин и пр</w:t>
      </w:r>
      <w:proofErr w:type="gramStart"/>
      <w:r>
        <w:t>..</w:t>
      </w:r>
      <w:proofErr w:type="gramEnd"/>
    </w:p>
  </w:footnote>
  <w:footnote w:id="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C2895">
        <w:rPr>
          <w:i/>
        </w:rPr>
        <w:t>Малаха</w:t>
      </w:r>
      <w:r w:rsidR="00104BF5">
        <w:rPr>
          <w:i/>
        </w:rPr>
        <w:t>́</w:t>
      </w:r>
      <w:r w:rsidRPr="004C2895">
        <w:rPr>
          <w:i/>
        </w:rPr>
        <w:t>й</w:t>
      </w:r>
      <w:proofErr w:type="spellEnd"/>
      <w:r>
        <w:t xml:space="preserve"> — </w:t>
      </w:r>
      <w:proofErr w:type="gramStart"/>
      <w:r>
        <w:t>длиннополая широкая</w:t>
      </w:r>
      <w:proofErr w:type="gramEnd"/>
      <w:r>
        <w:t xml:space="preserve"> одежда без пояса, а также меховая шапка с ушами.</w:t>
      </w:r>
    </w:p>
  </w:footnote>
  <w:footnote w:id="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C2895">
        <w:rPr>
          <w:i/>
        </w:rPr>
        <w:t>Очью</w:t>
      </w:r>
      <w:proofErr w:type="spellEnd"/>
      <w:r>
        <w:t xml:space="preserve"> — очами, глазами.</w:t>
      </w:r>
    </w:p>
  </w:footnote>
  <w:footnote w:id="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C2895">
        <w:rPr>
          <w:i/>
        </w:rPr>
        <w:t xml:space="preserve">Виснет </w:t>
      </w:r>
      <w:proofErr w:type="spellStart"/>
      <w:r w:rsidRPr="004C2895">
        <w:rPr>
          <w:i/>
        </w:rPr>
        <w:t>пластью</w:t>
      </w:r>
      <w:proofErr w:type="spellEnd"/>
      <w:r w:rsidRPr="004C2895">
        <w:rPr>
          <w:i/>
        </w:rPr>
        <w:t xml:space="preserve"> надо рвами… — </w:t>
      </w:r>
      <w:proofErr w:type="spellStart"/>
      <w:r w:rsidRPr="004C2895">
        <w:rPr>
          <w:i/>
        </w:rPr>
        <w:t>Пластью</w:t>
      </w:r>
      <w:proofErr w:type="spellEnd"/>
      <w:r>
        <w:t xml:space="preserve"> — пластом, распластавшись.</w:t>
      </w:r>
    </w:p>
  </w:footnote>
  <w:footnote w:id="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C2895">
        <w:rPr>
          <w:i/>
        </w:rPr>
        <w:t xml:space="preserve">Ни за чёрную, </w:t>
      </w:r>
      <w:proofErr w:type="gramStart"/>
      <w:r w:rsidRPr="004C2895">
        <w:rPr>
          <w:i/>
        </w:rPr>
        <w:t>слышь</w:t>
      </w:r>
      <w:proofErr w:type="gramEnd"/>
      <w:r w:rsidRPr="004C2895">
        <w:rPr>
          <w:i/>
        </w:rPr>
        <w:t>, бабку. — Бабка</w:t>
      </w:r>
      <w:r>
        <w:t xml:space="preserve"> — игральная кость, надкопытный сустав коровы; </w:t>
      </w:r>
      <w:proofErr w:type="gramStart"/>
      <w:r>
        <w:t>употреблялась</w:t>
      </w:r>
      <w:proofErr w:type="gramEnd"/>
      <w:r>
        <w:t xml:space="preserve"> как бита.</w:t>
      </w:r>
    </w:p>
  </w:footnote>
  <w:footnote w:id="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C2895">
        <w:rPr>
          <w:i/>
        </w:rPr>
        <w:t>Пастуший балаган</w:t>
      </w:r>
      <w:r>
        <w:t xml:space="preserve"> — загон с навесом, шалаш.</w:t>
      </w:r>
    </w:p>
  </w:footnote>
  <w:footnote w:id="10">
    <w:p w:rsidR="00931CA3" w:rsidRPr="004C2895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="00104BF5">
        <w:rPr>
          <w:i/>
        </w:rPr>
        <w:t xml:space="preserve">«Ходил </w:t>
      </w:r>
      <w:proofErr w:type="spellStart"/>
      <w:proofErr w:type="gramStart"/>
      <w:r w:rsidR="00104BF5">
        <w:rPr>
          <w:i/>
        </w:rPr>
        <w:t>м</w:t>
      </w:r>
      <w:r w:rsidRPr="00BC798C">
        <w:rPr>
          <w:i/>
        </w:rPr>
        <w:t>о</w:t>
      </w:r>
      <w:r w:rsidR="00104BF5">
        <w:rPr>
          <w:i/>
        </w:rPr>
        <w:t>́</w:t>
      </w:r>
      <w:r w:rsidRPr="00BC798C">
        <w:rPr>
          <w:i/>
        </w:rPr>
        <w:t>лодец</w:t>
      </w:r>
      <w:proofErr w:type="spellEnd"/>
      <w:proofErr w:type="gramEnd"/>
      <w:r w:rsidRPr="00BC798C">
        <w:rPr>
          <w:i/>
        </w:rPr>
        <w:t xml:space="preserve"> на Пресню»</w:t>
      </w:r>
      <w:r>
        <w:t xml:space="preserve"> — Популярная в </w:t>
      </w:r>
      <w:r>
        <w:rPr>
          <w:lang w:val="en-US"/>
        </w:rPr>
        <w:t>XVIII</w:t>
      </w:r>
      <w:r>
        <w:t xml:space="preserve"> и </w:t>
      </w:r>
      <w:r>
        <w:rPr>
          <w:lang w:val="en-US"/>
        </w:rPr>
        <w:t>XIX</w:t>
      </w:r>
      <w:r>
        <w:t xml:space="preserve"> вв. песня на слова А.О. </w:t>
      </w:r>
      <w:proofErr w:type="spellStart"/>
      <w:r>
        <w:t>Аблесимова</w:t>
      </w:r>
      <w:proofErr w:type="spellEnd"/>
      <w:r>
        <w:t xml:space="preserve"> из комической оперы «Мельник — колдун, обманщик и сват» (1779).</w:t>
      </w:r>
    </w:p>
  </w:footnote>
  <w:footnote w:id="1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 xml:space="preserve">Ровно </w:t>
      </w:r>
      <w:r>
        <w:t>— будто, словно.</w:t>
      </w:r>
    </w:p>
  </w:footnote>
  <w:footnote w:id="1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C2895">
        <w:rPr>
          <w:i/>
        </w:rPr>
        <w:t>Жомы</w:t>
      </w:r>
      <w:r>
        <w:t xml:space="preserve"> — тиски, пресс.</w:t>
      </w:r>
    </w:p>
  </w:footnote>
  <w:footnote w:id="1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4C2895">
        <w:rPr>
          <w:i/>
        </w:rPr>
        <w:t>Я, слышь, слов-то не померил… — Померить</w:t>
      </w:r>
      <w:r>
        <w:t xml:space="preserve"> — здесь: обдумать, свериться с истиной.</w:t>
      </w:r>
      <w:proofErr w:type="gramEnd"/>
    </w:p>
  </w:footnote>
  <w:footnote w:id="1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Pr="00C541DA">
        <w:rPr>
          <w:i/>
        </w:rPr>
        <w:t>Натянувшись</w:t>
      </w:r>
      <w:proofErr w:type="spellEnd"/>
      <w:r w:rsidRPr="00C541DA">
        <w:rPr>
          <w:i/>
        </w:rPr>
        <w:t xml:space="preserve"> </w:t>
      </w:r>
      <w:proofErr w:type="spellStart"/>
      <w:r w:rsidRPr="00C541DA">
        <w:rPr>
          <w:i/>
        </w:rPr>
        <w:t>зельно</w:t>
      </w:r>
      <w:proofErr w:type="spellEnd"/>
      <w:r w:rsidRPr="00C541DA">
        <w:rPr>
          <w:i/>
        </w:rPr>
        <w:t xml:space="preserve"> пьян…</w:t>
      </w:r>
      <w:r>
        <w:t xml:space="preserve"> — сильно напившись.</w:t>
      </w:r>
      <w:proofErr w:type="gramEnd"/>
    </w:p>
  </w:footnote>
  <w:footnote w:id="1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>Очи яхонтом горели. — Яхонт</w:t>
      </w:r>
      <w:r>
        <w:t xml:space="preserve"> — старинное название драгоценных камней — рубина, сапфира.</w:t>
      </w:r>
    </w:p>
  </w:footnote>
  <w:footnote w:id="1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C541DA">
        <w:rPr>
          <w:i/>
        </w:rPr>
        <w:t>Седьми</w:t>
      </w:r>
      <w:r w:rsidR="00104BF5">
        <w:rPr>
          <w:i/>
        </w:rPr>
        <w:t>́</w:t>
      </w:r>
      <w:r w:rsidRPr="00C541DA">
        <w:rPr>
          <w:i/>
        </w:rPr>
        <w:t>ца</w:t>
      </w:r>
      <w:proofErr w:type="spellEnd"/>
      <w:r>
        <w:t xml:space="preserve"> — неделя, начиная с воскресенья.</w:t>
      </w:r>
    </w:p>
  </w:footnote>
  <w:footnote w:id="1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C541DA">
        <w:rPr>
          <w:i/>
          <w:szCs w:val="28"/>
        </w:rPr>
        <w:t>Басурманить</w:t>
      </w:r>
      <w:proofErr w:type="spellEnd"/>
      <w:r w:rsidRPr="00C541DA">
        <w:rPr>
          <w:i/>
          <w:szCs w:val="28"/>
        </w:rPr>
        <w:t xml:space="preserve"> христиан</w:t>
      </w:r>
      <w:r>
        <w:rPr>
          <w:szCs w:val="28"/>
        </w:rPr>
        <w:t xml:space="preserve"> — обращать в чужую веру; </w:t>
      </w:r>
      <w:r w:rsidRPr="00C541DA">
        <w:rPr>
          <w:i/>
          <w:szCs w:val="28"/>
        </w:rPr>
        <w:t xml:space="preserve">басурманин </w:t>
      </w:r>
      <w:r>
        <w:rPr>
          <w:szCs w:val="28"/>
        </w:rPr>
        <w:t>— человек чужой веры, магометанин.</w:t>
      </w:r>
    </w:p>
  </w:footnote>
  <w:footnote w:id="1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 xml:space="preserve">Буерак </w:t>
      </w:r>
      <w:r>
        <w:t>— небольшой овраг.</w:t>
      </w:r>
    </w:p>
  </w:footnote>
  <w:footnote w:id="1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 xml:space="preserve">Не </w:t>
      </w:r>
      <w:proofErr w:type="spellStart"/>
      <w:r w:rsidRPr="00C541DA">
        <w:rPr>
          <w:i/>
        </w:rPr>
        <w:t>клепли</w:t>
      </w:r>
      <w:proofErr w:type="spellEnd"/>
      <w:r>
        <w:t xml:space="preserve"> — не обвиняй напрасно, не клевещи.</w:t>
      </w:r>
    </w:p>
  </w:footnote>
  <w:footnote w:id="2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C541DA">
        <w:rPr>
          <w:i/>
        </w:rPr>
        <w:t>Настигу</w:t>
      </w:r>
      <w:proofErr w:type="spellEnd"/>
      <w:r>
        <w:t xml:space="preserve"> — настигну, догоню.</w:t>
      </w:r>
    </w:p>
  </w:footnote>
  <w:footnote w:id="2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 xml:space="preserve">Уши в </w:t>
      </w:r>
      <w:proofErr w:type="gramStart"/>
      <w:r w:rsidRPr="00C541DA">
        <w:rPr>
          <w:i/>
        </w:rPr>
        <w:t>загреби</w:t>
      </w:r>
      <w:proofErr w:type="gramEnd"/>
      <w:r w:rsidRPr="00C541DA">
        <w:rPr>
          <w:i/>
        </w:rPr>
        <w:t xml:space="preserve"> берёт…</w:t>
      </w:r>
      <w:r>
        <w:t xml:space="preserve"> — берёт всеми пятью пальцами.</w:t>
      </w:r>
    </w:p>
  </w:footnote>
  <w:footnote w:id="2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C541DA">
        <w:rPr>
          <w:i/>
        </w:rPr>
        <w:t>Переться</w:t>
      </w:r>
      <w:proofErr w:type="gramEnd"/>
      <w:r>
        <w:t xml:space="preserve"> — спорить, отпираться.</w:t>
      </w:r>
    </w:p>
  </w:footnote>
  <w:footnote w:id="2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>Некорыстный наш живот</w:t>
      </w:r>
      <w:r>
        <w:t xml:space="preserve"> — бедную нашу жизнь. (Живот (церк</w:t>
      </w:r>
      <w:proofErr w:type="gramStart"/>
      <w:r>
        <w:t>.-</w:t>
      </w:r>
      <w:proofErr w:type="gramEnd"/>
      <w:r>
        <w:t>слав.) — жизнь.</w:t>
      </w:r>
    </w:p>
  </w:footnote>
  <w:footnote w:id="2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>Наконец вот так вершили… — Вершили</w:t>
      </w:r>
      <w:r>
        <w:t xml:space="preserve"> — здесь: закончили речь, решили.</w:t>
      </w:r>
    </w:p>
  </w:footnote>
  <w:footnote w:id="2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="00104BF5">
        <w:rPr>
          <w:i/>
        </w:rPr>
        <w:t xml:space="preserve">Да к тому ж старик </w:t>
      </w:r>
      <w:proofErr w:type="spellStart"/>
      <w:r w:rsidR="00104BF5">
        <w:rPr>
          <w:i/>
        </w:rPr>
        <w:t>нем</w:t>
      </w:r>
      <w:r w:rsidRPr="00BC798C">
        <w:rPr>
          <w:i/>
        </w:rPr>
        <w:t>о</w:t>
      </w:r>
      <w:r w:rsidR="00104BF5">
        <w:rPr>
          <w:i/>
        </w:rPr>
        <w:t>́</w:t>
      </w:r>
      <w:r w:rsidRPr="00BC798C">
        <w:rPr>
          <w:i/>
        </w:rPr>
        <w:t>жет</w:t>
      </w:r>
      <w:proofErr w:type="spellEnd"/>
      <w:proofErr w:type="gramStart"/>
      <w:r w:rsidRPr="00BC798C">
        <w:rPr>
          <w:i/>
        </w:rPr>
        <w:t>..</w:t>
      </w:r>
      <w:r>
        <w:t xml:space="preserve"> — </w:t>
      </w:r>
      <w:proofErr w:type="gramEnd"/>
      <w:r>
        <w:t>старик отец хворает, болеет.</w:t>
      </w:r>
    </w:p>
  </w:footnote>
  <w:footnote w:id="2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C798C">
        <w:rPr>
          <w:i/>
        </w:rPr>
        <w:t>Естное</w:t>
      </w:r>
      <w:proofErr w:type="spellEnd"/>
      <w:r w:rsidRPr="00BC798C">
        <w:rPr>
          <w:i/>
        </w:rPr>
        <w:t xml:space="preserve"> (областное)</w:t>
      </w:r>
      <w:r>
        <w:t xml:space="preserve"> — съестное.</w:t>
      </w:r>
    </w:p>
  </w:footnote>
  <w:footnote w:id="2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BC798C">
        <w:rPr>
          <w:i/>
        </w:rPr>
        <w:t>Курево</w:t>
      </w:r>
      <w:proofErr w:type="gramEnd"/>
      <w:r w:rsidRPr="00BC798C">
        <w:rPr>
          <w:i/>
        </w:rPr>
        <w:t xml:space="preserve"> </w:t>
      </w:r>
      <w:r>
        <w:t>— здесь: огонь, костёр.</w:t>
      </w:r>
    </w:p>
  </w:footnote>
  <w:footnote w:id="2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C541DA">
        <w:rPr>
          <w:i/>
        </w:rPr>
        <w:t>Кто-петь</w:t>
      </w:r>
      <w:proofErr w:type="gramEnd"/>
      <w:r w:rsidRPr="00C541DA">
        <w:rPr>
          <w:i/>
        </w:rPr>
        <w:t xml:space="preserve"> знает, что горит! — Петь</w:t>
      </w:r>
      <w:r>
        <w:t xml:space="preserve"> — частица, употребляемая в некоторых народных говорах для усиления вопросительной, восклицательной интонации.</w:t>
      </w:r>
    </w:p>
  </w:footnote>
  <w:footnote w:id="2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 xml:space="preserve">Станичники </w:t>
      </w:r>
      <w:r>
        <w:t>— здесь: разбойники.</w:t>
      </w:r>
    </w:p>
  </w:footnote>
  <w:footnote w:id="3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>Шайтан</w:t>
      </w:r>
      <w:r>
        <w:t xml:space="preserve"> — чёрт, дьявол, бес, сатана.</w:t>
      </w:r>
    </w:p>
  </w:footnote>
  <w:footnote w:id="3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 xml:space="preserve">Городничий </w:t>
      </w:r>
      <w:r>
        <w:t>— начальник города в старину.</w:t>
      </w:r>
    </w:p>
  </w:footnote>
  <w:footnote w:id="3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 xml:space="preserve">Обедня </w:t>
      </w:r>
      <w:r>
        <w:t>— церковная служба, бывает либо утром, либо в первую половину дня.</w:t>
      </w:r>
    </w:p>
  </w:footnote>
  <w:footnote w:id="3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340FE1">
        <w:rPr>
          <w:i/>
        </w:rPr>
        <w:t xml:space="preserve">Рядом едет с ним </w:t>
      </w:r>
      <w:proofErr w:type="spellStart"/>
      <w:r w:rsidRPr="00340FE1">
        <w:rPr>
          <w:i/>
        </w:rPr>
        <w:t>глашатый</w:t>
      </w:r>
      <w:proofErr w:type="spellEnd"/>
      <w:r w:rsidRPr="00340FE1">
        <w:rPr>
          <w:i/>
        </w:rPr>
        <w:t xml:space="preserve">… — </w:t>
      </w:r>
      <w:proofErr w:type="spellStart"/>
      <w:r w:rsidRPr="00340FE1">
        <w:rPr>
          <w:i/>
        </w:rPr>
        <w:t>Глашатый</w:t>
      </w:r>
      <w:proofErr w:type="spellEnd"/>
      <w:r>
        <w:t xml:space="preserve"> объявлял волю царя, воеводы, городничего (от глагола «гласить» — оглашать).</w:t>
      </w:r>
    </w:p>
  </w:footnote>
  <w:footnote w:id="3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C541DA">
        <w:rPr>
          <w:i/>
        </w:rPr>
        <w:t>Гость</w:t>
      </w:r>
      <w:r>
        <w:t xml:space="preserve"> — старинное название купца, торговца.</w:t>
      </w:r>
    </w:p>
  </w:footnote>
  <w:footnote w:id="3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Содом</w:t>
      </w:r>
      <w:r>
        <w:t xml:space="preserve"> — здесь: сильный шум, беспорядок, суматоха.</w:t>
      </w:r>
    </w:p>
  </w:footnote>
  <w:footnote w:id="3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C798C">
        <w:rPr>
          <w:i/>
        </w:rPr>
        <w:t>Давёж</w:t>
      </w:r>
      <w:proofErr w:type="spellEnd"/>
      <w:r>
        <w:t xml:space="preserve"> — давка.</w:t>
      </w:r>
    </w:p>
  </w:footnote>
  <w:footnote w:id="3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340FE1">
        <w:rPr>
          <w:i/>
        </w:rPr>
        <w:t xml:space="preserve">Стрельцы </w:t>
      </w:r>
      <w:r>
        <w:t>— старинное войско на Руси, стрельцы охраняли царя, служили по окраинам государства в гарнизонах.</w:t>
      </w:r>
    </w:p>
  </w:footnote>
  <w:footnote w:id="3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2E3F19">
        <w:rPr>
          <w:i/>
        </w:rPr>
        <w:t xml:space="preserve">Два-пять шапок серебра. — Два-пять </w:t>
      </w:r>
      <w:r>
        <w:t>— старинная форма числа десять.</w:t>
      </w:r>
    </w:p>
  </w:footnote>
  <w:footnote w:id="3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2E3F19">
        <w:rPr>
          <w:i/>
        </w:rPr>
        <w:t>И с сафьянными бичами.</w:t>
      </w:r>
      <w:r>
        <w:t xml:space="preserve"> — Бичи из сафьяна, из тонкой кожи.</w:t>
      </w:r>
    </w:p>
  </w:footnote>
  <w:footnote w:id="4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2E3F19">
        <w:rPr>
          <w:i/>
        </w:rPr>
        <w:t>Красное платье</w:t>
      </w:r>
      <w:r>
        <w:t xml:space="preserve"> — нарядное, красивое платье.</w:t>
      </w:r>
    </w:p>
  </w:footnote>
  <w:footnote w:id="4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2E3F19">
        <w:rPr>
          <w:i/>
        </w:rPr>
        <w:t>Конюшенна</w:t>
      </w:r>
      <w:proofErr w:type="spellEnd"/>
      <w:r>
        <w:t xml:space="preserve"> — конюшенный приказ, завод; в Древней Руси служба, ведавшая царскими конюшнями, охотой.</w:t>
      </w:r>
    </w:p>
  </w:footnote>
  <w:footnote w:id="4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2E3F19">
        <w:rPr>
          <w:i/>
        </w:rPr>
        <w:t>В приказ даю</w:t>
      </w:r>
      <w:r>
        <w:t xml:space="preserve"> — отдаю под надзор.</w:t>
      </w:r>
    </w:p>
  </w:footnote>
  <w:footnote w:id="4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proofErr w:type="gramStart"/>
      <w:r w:rsidR="00104BF5">
        <w:rPr>
          <w:i/>
        </w:rPr>
        <w:t>Опо</w:t>
      </w:r>
      <w:r w:rsidRPr="003F1786">
        <w:rPr>
          <w:i/>
        </w:rPr>
        <w:t>я</w:t>
      </w:r>
      <w:r w:rsidR="00104BF5">
        <w:rPr>
          <w:i/>
        </w:rPr>
        <w:t>́</w:t>
      </w:r>
      <w:r w:rsidRPr="003F1786">
        <w:rPr>
          <w:i/>
        </w:rPr>
        <w:t>ска</w:t>
      </w:r>
      <w:proofErr w:type="spellEnd"/>
      <w:proofErr w:type="gramEnd"/>
      <w:r w:rsidRPr="003F1786">
        <w:rPr>
          <w:i/>
        </w:rPr>
        <w:t xml:space="preserve"> </w:t>
      </w:r>
      <w:r>
        <w:t>— длинный кусок материи, им подпоясывались поверх тулупа, армяка; в опояску зашивали деньги, чтобы не потерять.</w:t>
      </w:r>
    </w:p>
  </w:footnote>
  <w:footnote w:id="4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3F1786">
        <w:rPr>
          <w:i/>
        </w:rPr>
        <w:t xml:space="preserve">Постучали </w:t>
      </w:r>
      <w:proofErr w:type="spellStart"/>
      <w:proofErr w:type="gramStart"/>
      <w:r w:rsidRPr="003F1786">
        <w:rPr>
          <w:i/>
        </w:rPr>
        <w:t>ендово</w:t>
      </w:r>
      <w:r w:rsidR="00104BF5">
        <w:rPr>
          <w:i/>
        </w:rPr>
        <w:t>́</w:t>
      </w:r>
      <w:r w:rsidRPr="003F1786">
        <w:rPr>
          <w:i/>
        </w:rPr>
        <w:t>й</w:t>
      </w:r>
      <w:proofErr w:type="spellEnd"/>
      <w:proofErr w:type="gramEnd"/>
      <w:r>
        <w:t xml:space="preserve"> — выпили. </w:t>
      </w:r>
      <w:r w:rsidRPr="003F1786">
        <w:rPr>
          <w:i/>
        </w:rPr>
        <w:t xml:space="preserve">Ендова </w:t>
      </w:r>
      <w:r>
        <w:t>— большой, широкий, медный либо глиняный сосуд-чаша с носиком-рыльцем, служила для разлива питья.</w:t>
      </w:r>
    </w:p>
  </w:footnote>
  <w:footnote w:id="4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3F1786">
        <w:rPr>
          <w:i/>
        </w:rPr>
        <w:t>Суседк</w:t>
      </w:r>
      <w:r>
        <w:rPr>
          <w:i/>
        </w:rPr>
        <w:t>о</w:t>
      </w:r>
      <w:proofErr w:type="spellEnd"/>
      <w:r w:rsidRPr="003F1786">
        <w:rPr>
          <w:i/>
        </w:rPr>
        <w:t xml:space="preserve"> </w:t>
      </w:r>
      <w:r>
        <w:t>— домовой (сибирское название), покровитель дома, в особенности коней.</w:t>
      </w:r>
    </w:p>
  </w:footnote>
  <w:footnote w:id="4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Учинился</w:t>
      </w:r>
      <w:r>
        <w:t xml:space="preserve"> — сделался.</w:t>
      </w:r>
    </w:p>
  </w:footnote>
  <w:footnote w:id="47">
    <w:p w:rsidR="00931CA3" w:rsidRPr="00BC798C" w:rsidRDefault="00931CA3">
      <w:pPr>
        <w:pStyle w:val="a7"/>
      </w:pPr>
      <w:r w:rsidRPr="00BC798C">
        <w:rPr>
          <w:rStyle w:val="a9"/>
        </w:rPr>
        <w:footnoteRef/>
      </w:r>
      <w:r w:rsidRPr="00BC798C">
        <w:t xml:space="preserve"> </w:t>
      </w:r>
      <w:r w:rsidRPr="00BC798C">
        <w:rPr>
          <w:i/>
        </w:rPr>
        <w:t>Каурка (</w:t>
      </w:r>
      <w:proofErr w:type="spellStart"/>
      <w:r w:rsidRPr="00BC798C">
        <w:rPr>
          <w:i/>
        </w:rPr>
        <w:t>коурка</w:t>
      </w:r>
      <w:proofErr w:type="spellEnd"/>
      <w:r w:rsidRPr="00BC798C">
        <w:rPr>
          <w:i/>
        </w:rPr>
        <w:t>)</w:t>
      </w:r>
      <w:r w:rsidRPr="00BC798C">
        <w:t xml:space="preserve"> — лошадь рыжей (каурой) масти; в народных сказках — вещий конь, помощник.</w:t>
      </w:r>
    </w:p>
  </w:footnote>
  <w:footnote w:id="4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AC42A8">
        <w:rPr>
          <w:i/>
        </w:rPr>
        <w:t>Чёрный зверь</w:t>
      </w:r>
      <w:r>
        <w:t xml:space="preserve"> — в Сибири — медведь.</w:t>
      </w:r>
    </w:p>
  </w:footnote>
  <w:footnote w:id="4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AC42A8">
        <w:rPr>
          <w:i/>
        </w:rPr>
        <w:t>Миряне</w:t>
      </w:r>
      <w:r>
        <w:t xml:space="preserve"> — крестьяне, живущие миром, в общине.</w:t>
      </w:r>
    </w:p>
  </w:footnote>
  <w:footnote w:id="5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Спальник</w:t>
      </w:r>
      <w:r>
        <w:t xml:space="preserve"> — царский слуга.</w:t>
      </w:r>
    </w:p>
  </w:footnote>
  <w:footnote w:id="5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Школит</w:t>
      </w:r>
      <w:r>
        <w:t xml:space="preserve"> — учить.</w:t>
      </w:r>
    </w:p>
  </w:footnote>
  <w:footnote w:id="5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 xml:space="preserve">Сыта </w:t>
      </w:r>
      <w:r>
        <w:t>— вода, подслащённая мёдом.</w:t>
      </w:r>
    </w:p>
  </w:footnote>
  <w:footnote w:id="5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 xml:space="preserve">Притча </w:t>
      </w:r>
      <w:r>
        <w:t>— здесь: непонятное дело, странный случай.</w:t>
      </w:r>
    </w:p>
  </w:footnote>
  <w:footnote w:id="5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Пулю слить</w:t>
      </w:r>
      <w:r>
        <w:t xml:space="preserve"> — здесь: налгать, пустить ложный слух.</w:t>
      </w:r>
    </w:p>
  </w:footnote>
  <w:footnote w:id="5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Басурманин</w:t>
      </w:r>
      <w:r>
        <w:t xml:space="preserve"> — иноземец, человек иной веры (старинное название).</w:t>
      </w:r>
    </w:p>
  </w:footnote>
  <w:footnote w:id="5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>Чернокнижник</w:t>
      </w:r>
      <w:r>
        <w:t xml:space="preserve"> — колдун.</w:t>
      </w:r>
    </w:p>
  </w:footnote>
  <w:footnote w:id="5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C42A8">
        <w:rPr>
          <w:i/>
        </w:rPr>
        <w:t>Католицкий</w:t>
      </w:r>
      <w:proofErr w:type="spellEnd"/>
      <w:r w:rsidRPr="00AC42A8">
        <w:rPr>
          <w:i/>
        </w:rPr>
        <w:t xml:space="preserve"> держит крест</w:t>
      </w:r>
      <w:r>
        <w:t xml:space="preserve"> — Католический крест — четырёхконечный, без перекладин.</w:t>
      </w:r>
    </w:p>
  </w:footnote>
  <w:footnote w:id="5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AC42A8">
        <w:rPr>
          <w:i/>
        </w:rPr>
        <w:t xml:space="preserve">Пост </w:t>
      </w:r>
      <w:r>
        <w:t xml:space="preserve">— дни, когда церковь </w:t>
      </w:r>
      <w:proofErr w:type="gramStart"/>
      <w:r>
        <w:t>запрещала</w:t>
      </w:r>
      <w:proofErr w:type="gramEnd"/>
      <w:r>
        <w:t xml:space="preserve"> есть мясную пищу.</w:t>
      </w:r>
    </w:p>
  </w:footnote>
  <w:footnote w:id="59">
    <w:p w:rsidR="00931CA3" w:rsidRDefault="00931CA3" w:rsidP="00451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AC42A8">
        <w:rPr>
          <w:i/>
        </w:rPr>
        <w:t>Царский клад — перо Жар-птицы.</w:t>
      </w:r>
      <w:r>
        <w:t xml:space="preserve"> — По закону любая найденная драгоценность принадлежала царю.</w:t>
      </w:r>
    </w:p>
  </w:footnote>
  <w:footnote w:id="60">
    <w:p w:rsidR="00931CA3" w:rsidRDefault="00931CA3" w:rsidP="00451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C798C">
        <w:rPr>
          <w:i/>
        </w:rPr>
        <w:t xml:space="preserve">Сусек </w:t>
      </w:r>
      <w:r>
        <w:t>— отгороженное место для хранения зерна.</w:t>
      </w:r>
    </w:p>
  </w:footnote>
  <w:footnote w:id="61">
    <w:p w:rsidR="00931CA3" w:rsidRDefault="00931CA3" w:rsidP="00451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BC798C">
        <w:rPr>
          <w:i/>
        </w:rPr>
        <w:t>Ражий</w:t>
      </w:r>
      <w:r>
        <w:t xml:space="preserve"> — здоровый, видный, сильный.</w:t>
      </w:r>
      <w:proofErr w:type="gramEnd"/>
    </w:p>
  </w:footnote>
  <w:footnote w:id="62">
    <w:p w:rsidR="00931CA3" w:rsidRDefault="00931CA3" w:rsidP="00451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spellStart"/>
      <w:r w:rsidRPr="00BC798C">
        <w:rPr>
          <w:i/>
        </w:rPr>
        <w:t>Прозумент</w:t>
      </w:r>
      <w:proofErr w:type="spellEnd"/>
      <w:r w:rsidRPr="00BC798C">
        <w:rPr>
          <w:i/>
        </w:rPr>
        <w:t xml:space="preserve"> (позумент)</w:t>
      </w:r>
      <w:r>
        <w:t xml:space="preserve"> — тесьма, шитая золотом или серебром, нашивалась на рукава, воротник, подол.</w:t>
      </w:r>
    </w:p>
  </w:footnote>
  <w:footnote w:id="63">
    <w:p w:rsidR="004517C1" w:rsidRDefault="004517C1" w:rsidP="00451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 xml:space="preserve">Сафьян </w:t>
      </w:r>
      <w:r>
        <w:t>— тонкая мягкая кожа разного цвета, выделывалась из козьей шкуры, реже — из шкур овец, телят, жеребят.</w:t>
      </w:r>
    </w:p>
  </w:footnote>
  <w:footnote w:id="64">
    <w:p w:rsidR="00931CA3" w:rsidRDefault="00931CA3" w:rsidP="00451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 w:rsidRPr="00BC798C">
        <w:rPr>
          <w:i/>
        </w:rPr>
        <w:t>Глазей</w:t>
      </w:r>
      <w:proofErr w:type="gramEnd"/>
      <w:r w:rsidRPr="00BC798C">
        <w:rPr>
          <w:i/>
        </w:rPr>
        <w:t xml:space="preserve"> </w:t>
      </w:r>
      <w:r>
        <w:t>— человек, подсматривающий за кем-нибудь.</w:t>
      </w:r>
    </w:p>
  </w:footnote>
  <w:footnote w:id="65">
    <w:p w:rsidR="004517C1" w:rsidRDefault="004517C1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517C1">
        <w:rPr>
          <w:i/>
        </w:rPr>
        <w:t>Белоярово</w:t>
      </w:r>
      <w:proofErr w:type="spellEnd"/>
      <w:r w:rsidRPr="004517C1">
        <w:rPr>
          <w:i/>
        </w:rPr>
        <w:t xml:space="preserve"> пшено</w:t>
      </w:r>
      <w:r>
        <w:t xml:space="preserve"> — кукуруза; в сказках — конский корм.</w:t>
      </w:r>
    </w:p>
  </w:footnote>
  <w:footnote w:id="6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517C1">
        <w:rPr>
          <w:i/>
        </w:rPr>
        <w:t>Зориться</w:t>
      </w:r>
      <w:proofErr w:type="spellEnd"/>
      <w:r>
        <w:t xml:space="preserve"> — светать, рассветать.</w:t>
      </w:r>
    </w:p>
  </w:footnote>
  <w:footnote w:id="6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>Еруслан</w:t>
      </w:r>
      <w:r>
        <w:t xml:space="preserve"> — </w:t>
      </w:r>
      <w:r w:rsidR="004517C1" w:rsidRPr="004517C1">
        <w:rPr>
          <w:i/>
        </w:rPr>
        <w:t xml:space="preserve">Еруслан Лазаревич </w:t>
      </w:r>
      <w:r w:rsidR="004517C1">
        <w:t xml:space="preserve">— </w:t>
      </w:r>
      <w:r>
        <w:t>один из героев русских народных сказок, могучий богатырь.</w:t>
      </w:r>
    </w:p>
  </w:footnote>
  <w:footnote w:id="6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="004517C1" w:rsidRPr="004517C1">
        <w:rPr>
          <w:i/>
        </w:rPr>
        <w:t>Скрючась</w:t>
      </w:r>
      <w:proofErr w:type="spellEnd"/>
      <w:r w:rsidR="004517C1" w:rsidRPr="004517C1">
        <w:rPr>
          <w:i/>
        </w:rPr>
        <w:t xml:space="preserve"> обручем таловым… — </w:t>
      </w:r>
      <w:proofErr w:type="gramStart"/>
      <w:r w:rsidRPr="004517C1">
        <w:rPr>
          <w:i/>
        </w:rPr>
        <w:t>Таловый</w:t>
      </w:r>
      <w:proofErr w:type="gramEnd"/>
      <w:r>
        <w:t xml:space="preserve"> — ивовый.</w:t>
      </w:r>
    </w:p>
  </w:footnote>
  <w:footnote w:id="69">
    <w:p w:rsidR="004517C1" w:rsidRDefault="004517C1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 xml:space="preserve">Посыльные </w:t>
      </w:r>
      <w:proofErr w:type="spellStart"/>
      <w:r w:rsidRPr="004517C1">
        <w:rPr>
          <w:i/>
        </w:rPr>
        <w:t>дворяна</w:t>
      </w:r>
      <w:proofErr w:type="spellEnd"/>
      <w:r w:rsidRPr="004517C1">
        <w:rPr>
          <w:i/>
        </w:rPr>
        <w:t xml:space="preserve"> </w:t>
      </w:r>
      <w:r>
        <w:t>— придворные.</w:t>
      </w:r>
    </w:p>
  </w:footnote>
  <w:footnote w:id="7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517C1">
        <w:rPr>
          <w:i/>
        </w:rPr>
        <w:t>Вдругоредь</w:t>
      </w:r>
      <w:proofErr w:type="spellEnd"/>
      <w:r>
        <w:t xml:space="preserve"> — в другой раз, снова.</w:t>
      </w:r>
    </w:p>
  </w:footnote>
  <w:footnote w:id="71">
    <w:p w:rsidR="004517C1" w:rsidRDefault="004517C1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>Рядовой</w:t>
      </w:r>
      <w:r>
        <w:t xml:space="preserve"> — слуга.</w:t>
      </w:r>
    </w:p>
  </w:footnote>
  <w:footnote w:id="7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>Челядь</w:t>
      </w:r>
      <w:r>
        <w:t xml:space="preserve"> — слуги.</w:t>
      </w:r>
    </w:p>
  </w:footnote>
  <w:footnote w:id="7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Ажно</w:t>
      </w:r>
      <w:r>
        <w:t xml:space="preserve"> — разве.</w:t>
      </w:r>
    </w:p>
  </w:footnote>
  <w:footnote w:id="7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Острог</w:t>
      </w:r>
      <w:r>
        <w:t xml:space="preserve"> — тюрьма.</w:t>
      </w:r>
    </w:p>
  </w:footnote>
  <w:footnote w:id="7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="004517C1" w:rsidRPr="004517C1">
        <w:rPr>
          <w:i/>
        </w:rPr>
        <w:t xml:space="preserve">Нет пера, да и </w:t>
      </w:r>
      <w:proofErr w:type="spellStart"/>
      <w:r w:rsidR="004517C1" w:rsidRPr="004517C1">
        <w:rPr>
          <w:i/>
        </w:rPr>
        <w:t>шабалки</w:t>
      </w:r>
      <w:proofErr w:type="spellEnd"/>
      <w:r w:rsidR="004517C1" w:rsidRPr="004517C1">
        <w:rPr>
          <w:i/>
        </w:rPr>
        <w:t>!..</w:t>
      </w:r>
      <w:r w:rsidR="004517C1">
        <w:t xml:space="preserve"> — </w:t>
      </w:r>
      <w:r w:rsidR="004517C1">
        <w:rPr>
          <w:szCs w:val="28"/>
        </w:rPr>
        <w:t xml:space="preserve">Нет пера, да и конец — </w:t>
      </w:r>
      <w:r>
        <w:t>шабаш, конец.</w:t>
      </w:r>
    </w:p>
  </w:footnote>
  <w:footnote w:id="76">
    <w:p w:rsidR="004517C1" w:rsidRDefault="004517C1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 xml:space="preserve">Запираться </w:t>
      </w:r>
      <w:r>
        <w:t>— отказываться, скрывать, отнекиваться.</w:t>
      </w:r>
    </w:p>
  </w:footnote>
  <w:footnote w:id="7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 xml:space="preserve">Рядиться </w:t>
      </w:r>
      <w:r>
        <w:t>— торговать</w:t>
      </w:r>
      <w:r w:rsidR="004517C1">
        <w:t xml:space="preserve">ся, </w:t>
      </w:r>
      <w:proofErr w:type="gramStart"/>
      <w:r w:rsidR="004517C1">
        <w:t>препираться</w:t>
      </w:r>
      <w:proofErr w:type="gramEnd"/>
      <w:r w:rsidR="004517C1">
        <w:t>, договариваться (ряда — уговор)</w:t>
      </w:r>
    </w:p>
  </w:footnote>
  <w:footnote w:id="78">
    <w:p w:rsidR="004517C1" w:rsidRDefault="004517C1">
      <w:pPr>
        <w:pStyle w:val="a7"/>
      </w:pPr>
      <w:r>
        <w:rPr>
          <w:rStyle w:val="a9"/>
        </w:rPr>
        <w:footnoteRef/>
      </w:r>
      <w:r>
        <w:t xml:space="preserve"> </w:t>
      </w:r>
      <w:r w:rsidRPr="004517C1">
        <w:rPr>
          <w:i/>
        </w:rPr>
        <w:t xml:space="preserve">На правёж — в решётку — на кол! — </w:t>
      </w:r>
      <w:proofErr w:type="gramStart"/>
      <w:r w:rsidRPr="004517C1">
        <w:rPr>
          <w:i/>
        </w:rPr>
        <w:t>Правёж</w:t>
      </w:r>
      <w:r>
        <w:t xml:space="preserve"> — пытка, битьё батогами, палками; </w:t>
      </w:r>
      <w:r w:rsidRPr="004517C1">
        <w:rPr>
          <w:i/>
        </w:rPr>
        <w:t xml:space="preserve">решётка </w:t>
      </w:r>
      <w:r>
        <w:t xml:space="preserve">— клетка, тюрьма; </w:t>
      </w:r>
      <w:r w:rsidRPr="004517C1">
        <w:rPr>
          <w:i/>
        </w:rPr>
        <w:t>посадить на кол</w:t>
      </w:r>
      <w:r>
        <w:t xml:space="preserve"> — предать казни.</w:t>
      </w:r>
      <w:proofErr w:type="gramEnd"/>
    </w:p>
  </w:footnote>
  <w:footnote w:id="7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517C1">
        <w:rPr>
          <w:i/>
        </w:rPr>
        <w:t>Дрягнул</w:t>
      </w:r>
      <w:proofErr w:type="spellEnd"/>
      <w:r w:rsidRPr="004517C1">
        <w:rPr>
          <w:i/>
        </w:rPr>
        <w:t xml:space="preserve"> </w:t>
      </w:r>
      <w:proofErr w:type="gramStart"/>
      <w:r w:rsidRPr="004517C1">
        <w:rPr>
          <w:i/>
        </w:rPr>
        <w:t>плясовую</w:t>
      </w:r>
      <w:proofErr w:type="gramEnd"/>
      <w:r>
        <w:t xml:space="preserve"> — пустился в пляс, заплясал.</w:t>
      </w:r>
    </w:p>
  </w:footnote>
  <w:footnote w:id="8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1808F7">
        <w:rPr>
          <w:i/>
        </w:rPr>
        <w:t>Переимать</w:t>
      </w:r>
      <w:proofErr w:type="spellEnd"/>
      <w:r w:rsidRPr="001808F7">
        <w:rPr>
          <w:i/>
        </w:rPr>
        <w:t xml:space="preserve"> </w:t>
      </w:r>
      <w:r>
        <w:t>— переловить.</w:t>
      </w:r>
    </w:p>
  </w:footnote>
  <w:footnote w:id="8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Почивальня, опочивальня</w:t>
      </w:r>
      <w:r>
        <w:t xml:space="preserve"> — спальня.</w:t>
      </w:r>
    </w:p>
  </w:footnote>
  <w:footnote w:id="8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Весь двор</w:t>
      </w:r>
      <w:r>
        <w:t xml:space="preserve"> — все приближённые царя, придворные.</w:t>
      </w:r>
    </w:p>
  </w:footnote>
  <w:footnote w:id="8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Решёточны</w:t>
      </w:r>
      <w:r w:rsidR="001808F7">
        <w:rPr>
          <w:i/>
        </w:rPr>
        <w:t>е</w:t>
      </w:r>
      <w:r>
        <w:t xml:space="preserve"> — </w:t>
      </w:r>
      <w:r w:rsidR="005637B9">
        <w:t xml:space="preserve">тюремные сторожа, они же </w:t>
      </w:r>
      <w:r>
        <w:t>пожарны</w:t>
      </w:r>
      <w:r w:rsidR="005637B9">
        <w:t>е</w:t>
      </w:r>
      <w:r>
        <w:t xml:space="preserve"> (старинное название)</w:t>
      </w:r>
    </w:p>
  </w:footnote>
  <w:footnote w:id="8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1808F7">
        <w:rPr>
          <w:i/>
        </w:rPr>
        <w:t>Стремянной</w:t>
      </w:r>
      <w:r>
        <w:t xml:space="preserve"> — слуга, ухаживающий за верховой лошадью господина.</w:t>
      </w:r>
      <w:proofErr w:type="gramEnd"/>
    </w:p>
  </w:footnote>
  <w:footnote w:id="85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A6FC0">
        <w:rPr>
          <w:i/>
        </w:rPr>
        <w:t>Немские</w:t>
      </w:r>
      <w:proofErr w:type="spellEnd"/>
      <w:r w:rsidRPr="00BA6FC0">
        <w:rPr>
          <w:i/>
        </w:rPr>
        <w:t xml:space="preserve"> страны</w:t>
      </w:r>
      <w:r>
        <w:t xml:space="preserve"> — иноземные страны.</w:t>
      </w:r>
      <w:r w:rsidR="00BA6FC0">
        <w:t xml:space="preserve"> </w:t>
      </w:r>
      <w:proofErr w:type="spellStart"/>
      <w:proofErr w:type="gramStart"/>
      <w:r w:rsidR="00BA6FC0" w:rsidRPr="00BA6FC0">
        <w:rPr>
          <w:i/>
        </w:rPr>
        <w:t>Немский</w:t>
      </w:r>
      <w:proofErr w:type="spellEnd"/>
      <w:r w:rsidR="00BA6FC0" w:rsidRPr="00BA6FC0">
        <w:rPr>
          <w:i/>
        </w:rPr>
        <w:t xml:space="preserve"> </w:t>
      </w:r>
      <w:r w:rsidR="00BA6FC0">
        <w:t>— зарубежный (от слова «немец»: так в Древней Руси называли всех иностранцев:.</w:t>
      </w:r>
      <w:proofErr w:type="gramEnd"/>
    </w:p>
  </w:footnote>
  <w:footnote w:id="8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A6FC0">
        <w:rPr>
          <w:i/>
        </w:rPr>
        <w:t>Сиречь</w:t>
      </w:r>
      <w:r>
        <w:t xml:space="preserve"> — </w:t>
      </w:r>
      <w:r w:rsidR="00BA6FC0">
        <w:t xml:space="preserve">иначе сказать, </w:t>
      </w:r>
      <w:r>
        <w:t>то есть.</w:t>
      </w:r>
    </w:p>
  </w:footnote>
  <w:footnote w:id="8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Шири</w:t>
      </w:r>
      <w:r w:rsidR="00104BF5">
        <w:rPr>
          <w:i/>
        </w:rPr>
        <w:t>́</w:t>
      </w:r>
      <w:bookmarkStart w:id="0" w:name="_GoBack"/>
      <w:bookmarkEnd w:id="0"/>
      <w:r w:rsidRPr="001808F7">
        <w:rPr>
          <w:i/>
        </w:rPr>
        <w:t>нка</w:t>
      </w:r>
      <w:r>
        <w:t xml:space="preserve"> — широкое, во всю ширину ткани, полотенце.</w:t>
      </w:r>
    </w:p>
  </w:footnote>
  <w:footnote w:id="88">
    <w:p w:rsidR="00BA6FC0" w:rsidRDefault="00BA6FC0" w:rsidP="00BA6FC0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Прибор — весь заморского варенья…</w:t>
      </w:r>
      <w:r>
        <w:t xml:space="preserve"> — литая металлическая посуда, привезённая из-за моря.</w:t>
      </w:r>
    </w:p>
  </w:footnote>
  <w:footnote w:id="89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BA6FC0">
        <w:rPr>
          <w:i/>
        </w:rPr>
        <w:t xml:space="preserve">Балясы </w:t>
      </w:r>
      <w:r>
        <w:t xml:space="preserve">— пустые разговоры, </w:t>
      </w:r>
      <w:proofErr w:type="gramStart"/>
      <w:r>
        <w:t>болтовня</w:t>
      </w:r>
      <w:proofErr w:type="gramEnd"/>
      <w:r>
        <w:t>.</w:t>
      </w:r>
    </w:p>
  </w:footnote>
  <w:footnote w:id="9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 xml:space="preserve">Лик </w:t>
      </w:r>
      <w:r>
        <w:t>— лицо.</w:t>
      </w:r>
    </w:p>
  </w:footnote>
  <w:footnote w:id="91">
    <w:p w:rsidR="00BA6FC0" w:rsidRDefault="00BA6FC0">
      <w:pPr>
        <w:pStyle w:val="a7"/>
      </w:pPr>
      <w:r>
        <w:rPr>
          <w:rStyle w:val="a9"/>
        </w:rPr>
        <w:footnoteRef/>
      </w:r>
      <w:r>
        <w:t xml:space="preserve"> </w:t>
      </w:r>
      <w:r w:rsidRPr="00BA6FC0">
        <w:rPr>
          <w:i/>
        </w:rPr>
        <w:t>Посадила на шесток — Шесток</w:t>
      </w:r>
      <w:r>
        <w:t xml:space="preserve"> — </w:t>
      </w:r>
      <w:proofErr w:type="spellStart"/>
      <w:r>
        <w:t>предпечье</w:t>
      </w:r>
      <w:proofErr w:type="spellEnd"/>
      <w:r>
        <w:t>, место перед отверстием в печную топку.</w:t>
      </w:r>
    </w:p>
  </w:footnote>
  <w:footnote w:id="9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 xml:space="preserve">Опала </w:t>
      </w:r>
      <w:r>
        <w:t>— немилость царя, наказание.</w:t>
      </w:r>
    </w:p>
  </w:footnote>
  <w:footnote w:id="9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A6FC0">
        <w:rPr>
          <w:i/>
        </w:rPr>
        <w:t>Мешкотно</w:t>
      </w:r>
      <w:proofErr w:type="spellEnd"/>
      <w:r>
        <w:t xml:space="preserve"> — медленно.</w:t>
      </w:r>
    </w:p>
  </w:footnote>
  <w:footnote w:id="9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="00BA6FC0" w:rsidRPr="00BA6FC0">
        <w:rPr>
          <w:i/>
        </w:rPr>
        <w:t>И поведай мне вину…</w:t>
      </w:r>
      <w:r w:rsidR="00BA6FC0" w:rsidRPr="00BA6FC0">
        <w:t xml:space="preserve"> </w:t>
      </w:r>
      <w:r w:rsidR="00BA6FC0">
        <w:t xml:space="preserve">— </w:t>
      </w:r>
      <w:r w:rsidRPr="00BA6FC0">
        <w:rPr>
          <w:i/>
        </w:rPr>
        <w:t>Вин</w:t>
      </w:r>
      <w:r w:rsidR="00BA6FC0">
        <w:rPr>
          <w:i/>
        </w:rPr>
        <w:t>а</w:t>
      </w:r>
      <w:r w:rsidRPr="00BA6FC0">
        <w:rPr>
          <w:i/>
        </w:rPr>
        <w:t xml:space="preserve"> </w:t>
      </w:r>
      <w:r>
        <w:t>— здесь: причина.</w:t>
      </w:r>
    </w:p>
  </w:footnote>
  <w:footnote w:id="95">
    <w:p w:rsidR="00BA6FC0" w:rsidRDefault="00BA6FC0">
      <w:pPr>
        <w:pStyle w:val="a7"/>
      </w:pPr>
      <w:r>
        <w:rPr>
          <w:rStyle w:val="a9"/>
        </w:rPr>
        <w:footnoteRef/>
      </w:r>
      <w:r>
        <w:t xml:space="preserve"> </w:t>
      </w:r>
      <w:r w:rsidRPr="00BA6FC0">
        <w:rPr>
          <w:i/>
        </w:rPr>
        <w:t>Сухотка</w:t>
      </w:r>
      <w:r>
        <w:t xml:space="preserve"> — сухота, болезненная худоба.</w:t>
      </w:r>
    </w:p>
  </w:footnote>
  <w:footnote w:id="96">
    <w:p w:rsidR="00983D72" w:rsidRDefault="00983D72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983D72">
        <w:rPr>
          <w:i/>
        </w:rPr>
        <w:t xml:space="preserve">Ну, как спичка, слышь, тонка… — Спичка </w:t>
      </w:r>
      <w:r>
        <w:t>— спица, тонкая, заострённая жердь, деревянный гвоздь для вешания полотенец, вязальная игла, лучина.</w:t>
      </w:r>
      <w:proofErr w:type="gramEnd"/>
    </w:p>
  </w:footnote>
  <w:footnote w:id="9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BA6FC0">
        <w:rPr>
          <w:i/>
        </w:rPr>
        <w:t>Прошал</w:t>
      </w:r>
      <w:proofErr w:type="spellEnd"/>
      <w:r>
        <w:t xml:space="preserve"> — просил.</w:t>
      </w:r>
    </w:p>
  </w:footnote>
  <w:footnote w:id="98">
    <w:p w:rsidR="00983D72" w:rsidRDefault="00983D72">
      <w:pPr>
        <w:pStyle w:val="a7"/>
      </w:pPr>
      <w:r>
        <w:rPr>
          <w:rStyle w:val="a9"/>
        </w:rPr>
        <w:footnoteRef/>
      </w:r>
      <w:r>
        <w:t xml:space="preserve"> </w:t>
      </w:r>
      <w:r w:rsidRPr="00983D72">
        <w:rPr>
          <w:i/>
        </w:rPr>
        <w:t xml:space="preserve">Поведёт тебя к </w:t>
      </w:r>
      <w:proofErr w:type="spellStart"/>
      <w:r w:rsidRPr="00983D72">
        <w:rPr>
          <w:i/>
        </w:rPr>
        <w:t>налою</w:t>
      </w:r>
      <w:proofErr w:type="spellEnd"/>
      <w:r w:rsidRPr="00983D72">
        <w:rPr>
          <w:i/>
        </w:rPr>
        <w:t xml:space="preserve"> — </w:t>
      </w:r>
      <w:proofErr w:type="spellStart"/>
      <w:r w:rsidRPr="00983D72">
        <w:rPr>
          <w:i/>
        </w:rPr>
        <w:t>Налой</w:t>
      </w:r>
      <w:proofErr w:type="spellEnd"/>
      <w:r>
        <w:t xml:space="preserve"> — аналой, аналогий — четырёхугольный столик в церкви, с покатым верхом; во время венчания жениха и невесту обводили вокруг него.</w:t>
      </w:r>
    </w:p>
  </w:footnote>
  <w:footnote w:id="99">
    <w:p w:rsidR="00931CA3" w:rsidRDefault="00931CA3" w:rsidP="0000466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04668">
        <w:rPr>
          <w:i/>
        </w:rPr>
        <w:t>К водяному сесть в приказ</w:t>
      </w:r>
      <w:r w:rsidR="00004668">
        <w:rPr>
          <w:i/>
        </w:rPr>
        <w:t>…</w:t>
      </w:r>
      <w:r>
        <w:t xml:space="preserve"> — </w:t>
      </w:r>
      <w:r w:rsidR="00004668">
        <w:t>у</w:t>
      </w:r>
      <w:r>
        <w:t>тонуть,</w:t>
      </w:r>
      <w:r w:rsidR="00004668">
        <w:t xml:space="preserve"> пойти ко дну, иронически;</w:t>
      </w:r>
      <w:r w:rsidR="00004668" w:rsidRPr="00004668">
        <w:rPr>
          <w:i/>
        </w:rPr>
        <w:t xml:space="preserve"> приказ</w:t>
      </w:r>
      <w:r w:rsidR="00004668">
        <w:t xml:space="preserve"> — государственное учреждение в Древней Руси.</w:t>
      </w:r>
    </w:p>
  </w:footnote>
  <w:footnote w:id="100">
    <w:p w:rsidR="00931CA3" w:rsidRDefault="00931CA3" w:rsidP="0000466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04668">
        <w:rPr>
          <w:i/>
        </w:rPr>
        <w:t>Живота</w:t>
      </w:r>
      <w:r>
        <w:t xml:space="preserve"> — здесь: имущество, добро.</w:t>
      </w:r>
    </w:p>
  </w:footnote>
  <w:footnote w:id="101">
    <w:p w:rsidR="00004668" w:rsidRDefault="00004668" w:rsidP="00004668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004668">
        <w:rPr>
          <w:i/>
        </w:rPr>
        <w:t>Словно шёл Мамай войной! — Мамай</w:t>
      </w:r>
      <w:r>
        <w:t xml:space="preserve"> — монголо-татарский хан, оставил по себе недобрую память как жестокий завоеватель, совершал набеги на Русь и был разбит Дмитрием Донским на Куликовом поле.</w:t>
      </w:r>
    </w:p>
  </w:footnote>
  <w:footnote w:id="102">
    <w:p w:rsidR="00004668" w:rsidRDefault="00004668">
      <w:pPr>
        <w:pStyle w:val="a7"/>
      </w:pPr>
      <w:r>
        <w:rPr>
          <w:rStyle w:val="a9"/>
        </w:rPr>
        <w:footnoteRef/>
      </w:r>
      <w:r>
        <w:t xml:space="preserve"> </w:t>
      </w:r>
      <w:r w:rsidRPr="00004668">
        <w:rPr>
          <w:i/>
        </w:rPr>
        <w:t xml:space="preserve">Поп с </w:t>
      </w:r>
      <w:proofErr w:type="spellStart"/>
      <w:r w:rsidRPr="00004668">
        <w:rPr>
          <w:i/>
        </w:rPr>
        <w:t>причётом</w:t>
      </w:r>
      <w:proofErr w:type="spellEnd"/>
      <w:r w:rsidRPr="00004668">
        <w:rPr>
          <w:i/>
        </w:rPr>
        <w:t xml:space="preserve"> всем служебным… — </w:t>
      </w:r>
      <w:proofErr w:type="spellStart"/>
      <w:r w:rsidRPr="00004668">
        <w:rPr>
          <w:i/>
        </w:rPr>
        <w:t>Причёт</w:t>
      </w:r>
      <w:proofErr w:type="spellEnd"/>
      <w:r>
        <w:t xml:space="preserve"> — священник, дьякон с псаломщиком, состоящие при одной церкви.</w:t>
      </w:r>
    </w:p>
  </w:footnote>
  <w:footnote w:id="10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Плёс</w:t>
      </w:r>
      <w:r>
        <w:t xml:space="preserve"> — рыбий хвост.</w:t>
      </w:r>
    </w:p>
  </w:footnote>
  <w:footnote w:id="104">
    <w:p w:rsidR="00004668" w:rsidRDefault="00004668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Думный дворянин</w:t>
      </w:r>
      <w:r>
        <w:t xml:space="preserve"> — незнатного рода младший член царской думы.</w:t>
      </w:r>
    </w:p>
  </w:footnote>
  <w:footnote w:id="105">
    <w:p w:rsidR="00004668" w:rsidRDefault="00004668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Земский суд</w:t>
      </w:r>
      <w:r>
        <w:t xml:space="preserve"> — местный суд, разбирал малозначительные дела; в Сибири существовал до 1867 года.</w:t>
      </w:r>
    </w:p>
  </w:footnote>
  <w:footnote w:id="106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1808F7">
        <w:rPr>
          <w:i/>
        </w:rPr>
        <w:t>Принужусь</w:t>
      </w:r>
      <w:proofErr w:type="spellEnd"/>
      <w:r w:rsidRPr="001808F7">
        <w:rPr>
          <w:i/>
        </w:rPr>
        <w:t xml:space="preserve"> </w:t>
      </w:r>
      <w:r>
        <w:t>— понадоблюсь.</w:t>
      </w:r>
    </w:p>
  </w:footnote>
  <w:footnote w:id="107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Срочное число</w:t>
      </w:r>
      <w:r>
        <w:t xml:space="preserve"> — срок.</w:t>
      </w:r>
    </w:p>
  </w:footnote>
  <w:footnote w:id="108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>Полонить</w:t>
      </w:r>
      <w:r>
        <w:t xml:space="preserve"> — взять в плен.</w:t>
      </w:r>
    </w:p>
  </w:footnote>
  <w:footnote w:id="109">
    <w:p w:rsidR="00004668" w:rsidRDefault="00004668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004668">
        <w:rPr>
          <w:i/>
        </w:rPr>
        <w:t xml:space="preserve">Вон отсюда, </w:t>
      </w:r>
      <w:proofErr w:type="spellStart"/>
      <w:r w:rsidRPr="00004668">
        <w:rPr>
          <w:i/>
        </w:rPr>
        <w:t>б́олесть</w:t>
      </w:r>
      <w:proofErr w:type="spellEnd"/>
      <w:r w:rsidRPr="00004668">
        <w:rPr>
          <w:i/>
        </w:rPr>
        <w:t xml:space="preserve"> злая!</w:t>
      </w:r>
      <w:proofErr w:type="gramEnd"/>
      <w:r w:rsidRPr="00004668">
        <w:rPr>
          <w:i/>
        </w:rPr>
        <w:t xml:space="preserve"> — </w:t>
      </w:r>
      <w:proofErr w:type="spellStart"/>
      <w:r w:rsidRPr="00004668">
        <w:rPr>
          <w:i/>
        </w:rPr>
        <w:t>Болесть</w:t>
      </w:r>
      <w:proofErr w:type="spellEnd"/>
      <w:r>
        <w:t xml:space="preserve"> — падучая, тяжёлая болезнь; царь браниться.</w:t>
      </w:r>
    </w:p>
  </w:footnote>
  <w:footnote w:id="110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004668">
        <w:rPr>
          <w:i/>
        </w:rPr>
        <w:t>Сгинуть</w:t>
      </w:r>
      <w:r>
        <w:t xml:space="preserve"> — погибнуть.</w:t>
      </w:r>
    </w:p>
  </w:footnote>
  <w:footnote w:id="111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 xml:space="preserve">Фата </w:t>
      </w:r>
      <w:r>
        <w:t>— женское покрывало из лёгкой ткани.</w:t>
      </w:r>
    </w:p>
  </w:footnote>
  <w:footnote w:id="112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1808F7">
        <w:rPr>
          <w:i/>
        </w:rPr>
        <w:t>Льзя</w:t>
      </w:r>
      <w:proofErr w:type="spellEnd"/>
      <w:r w:rsidRPr="001808F7">
        <w:rPr>
          <w:i/>
        </w:rPr>
        <w:t xml:space="preserve"> </w:t>
      </w:r>
      <w:r>
        <w:t>— можно.</w:t>
      </w:r>
    </w:p>
  </w:footnote>
  <w:footnote w:id="113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r w:rsidRPr="001808F7">
        <w:rPr>
          <w:i/>
        </w:rPr>
        <w:t xml:space="preserve">Талана </w:t>
      </w:r>
      <w:r>
        <w:t>— счастье, удача.</w:t>
      </w:r>
    </w:p>
  </w:footnote>
  <w:footnote w:id="114">
    <w:p w:rsidR="00931CA3" w:rsidRDefault="00931CA3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 w:rsidRPr="001808F7">
        <w:rPr>
          <w:i/>
        </w:rPr>
        <w:t>С фряжским</w:t>
      </w:r>
      <w:r>
        <w:t xml:space="preserve"> — с заморским вином.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A3" w:rsidRPr="0040592E" w:rsidRDefault="00931CA3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DC"/>
    <w:rsid w:val="00004668"/>
    <w:rsid w:val="00015874"/>
    <w:rsid w:val="00022E77"/>
    <w:rsid w:val="00044F41"/>
    <w:rsid w:val="00066FC8"/>
    <w:rsid w:val="00104BF5"/>
    <w:rsid w:val="00107DBB"/>
    <w:rsid w:val="00113222"/>
    <w:rsid w:val="001210F0"/>
    <w:rsid w:val="0015338B"/>
    <w:rsid w:val="00157B4B"/>
    <w:rsid w:val="0017776C"/>
    <w:rsid w:val="001808F7"/>
    <w:rsid w:val="001B3739"/>
    <w:rsid w:val="001B7733"/>
    <w:rsid w:val="001F3EA3"/>
    <w:rsid w:val="00226794"/>
    <w:rsid w:val="0023164F"/>
    <w:rsid w:val="00247145"/>
    <w:rsid w:val="002816E4"/>
    <w:rsid w:val="002838B4"/>
    <w:rsid w:val="002E3F19"/>
    <w:rsid w:val="00310E12"/>
    <w:rsid w:val="00340FE1"/>
    <w:rsid w:val="0039181F"/>
    <w:rsid w:val="003B64B6"/>
    <w:rsid w:val="003F1786"/>
    <w:rsid w:val="0040592E"/>
    <w:rsid w:val="004517C1"/>
    <w:rsid w:val="00481A0C"/>
    <w:rsid w:val="004C2895"/>
    <w:rsid w:val="004D7C1F"/>
    <w:rsid w:val="005028F6"/>
    <w:rsid w:val="00536688"/>
    <w:rsid w:val="00557F9C"/>
    <w:rsid w:val="005637B9"/>
    <w:rsid w:val="0058365A"/>
    <w:rsid w:val="005A657C"/>
    <w:rsid w:val="005B3016"/>
    <w:rsid w:val="005B3CE5"/>
    <w:rsid w:val="005E3F33"/>
    <w:rsid w:val="005F3A80"/>
    <w:rsid w:val="006130E4"/>
    <w:rsid w:val="00621163"/>
    <w:rsid w:val="0068657C"/>
    <w:rsid w:val="006C1F9A"/>
    <w:rsid w:val="006D2082"/>
    <w:rsid w:val="006E3599"/>
    <w:rsid w:val="0070320F"/>
    <w:rsid w:val="007071B3"/>
    <w:rsid w:val="00742462"/>
    <w:rsid w:val="007A4F19"/>
    <w:rsid w:val="007A6907"/>
    <w:rsid w:val="007C1B30"/>
    <w:rsid w:val="007F06E6"/>
    <w:rsid w:val="007F47C6"/>
    <w:rsid w:val="00816084"/>
    <w:rsid w:val="00821785"/>
    <w:rsid w:val="0083604B"/>
    <w:rsid w:val="00845782"/>
    <w:rsid w:val="00854F6C"/>
    <w:rsid w:val="00856D77"/>
    <w:rsid w:val="0086047E"/>
    <w:rsid w:val="008655FE"/>
    <w:rsid w:val="008666EA"/>
    <w:rsid w:val="008C65DC"/>
    <w:rsid w:val="008D3A94"/>
    <w:rsid w:val="008D6EAD"/>
    <w:rsid w:val="008E464C"/>
    <w:rsid w:val="008F0F59"/>
    <w:rsid w:val="00917CA9"/>
    <w:rsid w:val="00931CA3"/>
    <w:rsid w:val="0093322C"/>
    <w:rsid w:val="00950D4E"/>
    <w:rsid w:val="0096164A"/>
    <w:rsid w:val="00983D72"/>
    <w:rsid w:val="009B7BFF"/>
    <w:rsid w:val="00A13C3E"/>
    <w:rsid w:val="00A44E32"/>
    <w:rsid w:val="00A54E52"/>
    <w:rsid w:val="00A60DBA"/>
    <w:rsid w:val="00A7004B"/>
    <w:rsid w:val="00A867C2"/>
    <w:rsid w:val="00A86846"/>
    <w:rsid w:val="00A96142"/>
    <w:rsid w:val="00AC42A8"/>
    <w:rsid w:val="00B07F42"/>
    <w:rsid w:val="00B73324"/>
    <w:rsid w:val="00BA6FC0"/>
    <w:rsid w:val="00BB305B"/>
    <w:rsid w:val="00BC4972"/>
    <w:rsid w:val="00BC798C"/>
    <w:rsid w:val="00BF3769"/>
    <w:rsid w:val="00C1441D"/>
    <w:rsid w:val="00C541DA"/>
    <w:rsid w:val="00C80B62"/>
    <w:rsid w:val="00C85151"/>
    <w:rsid w:val="00C9220F"/>
    <w:rsid w:val="00C95CAA"/>
    <w:rsid w:val="00CF0498"/>
    <w:rsid w:val="00D007EB"/>
    <w:rsid w:val="00D06B8B"/>
    <w:rsid w:val="00D4432C"/>
    <w:rsid w:val="00D53562"/>
    <w:rsid w:val="00D7450E"/>
    <w:rsid w:val="00E60312"/>
    <w:rsid w:val="00E75545"/>
    <w:rsid w:val="00EA7C3E"/>
    <w:rsid w:val="00EB4167"/>
    <w:rsid w:val="00EE50E6"/>
    <w:rsid w:val="00EE79DD"/>
    <w:rsid w:val="00EF6064"/>
    <w:rsid w:val="00F36D55"/>
    <w:rsid w:val="00F47107"/>
    <w:rsid w:val="00F9424D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7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65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65D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7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9B7B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7B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7B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07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65D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C65DC"/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07D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9B7BF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7BF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B7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C11B-624F-482D-BCF7-B40D6884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389</TotalTime>
  <Pages>1</Pages>
  <Words>9154</Words>
  <Characters>52182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Конёк-Горбунок</dc:title>
  <dc:creator>Ершов П.</dc:creator>
  <cp:lastModifiedBy>Олеся</cp:lastModifiedBy>
  <cp:revision>65</cp:revision>
  <dcterms:created xsi:type="dcterms:W3CDTF">2016-06-30T13:23:00Z</dcterms:created>
  <dcterms:modified xsi:type="dcterms:W3CDTF">2016-09-09T08:52:00Z</dcterms:modified>
  <cp:category>Сказки литературные русских писателей</cp:category>
  <dc:language>рус.</dc:language>
</cp:coreProperties>
</file>