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3" w:rsidRPr="00903321" w:rsidRDefault="00B82193" w:rsidP="00B82193">
      <w:pPr>
        <w:pStyle w:val="a7"/>
        <w:outlineLvl w:val="1"/>
        <w:rPr>
          <w:b w:val="0"/>
          <w:i/>
          <w:sz w:val="20"/>
          <w:szCs w:val="20"/>
        </w:rPr>
      </w:pPr>
      <w:r w:rsidRPr="00903321">
        <w:t>Краски</w:t>
      </w:r>
      <w:r>
        <w:br/>
      </w:r>
      <w:r w:rsidRPr="00903321">
        <w:rPr>
          <w:b w:val="0"/>
          <w:i/>
          <w:sz w:val="20"/>
          <w:szCs w:val="20"/>
        </w:rPr>
        <w:t>М</w:t>
      </w:r>
      <w:r w:rsidR="00C44BF3">
        <w:rPr>
          <w:b w:val="0"/>
          <w:i/>
          <w:sz w:val="20"/>
          <w:szCs w:val="20"/>
        </w:rPr>
        <w:t>арсель</w:t>
      </w:r>
      <w:r w:rsidRPr="00903321">
        <w:rPr>
          <w:b w:val="0"/>
          <w:i/>
          <w:sz w:val="20"/>
          <w:szCs w:val="20"/>
        </w:rPr>
        <w:t xml:space="preserve"> Эме</w:t>
      </w:r>
      <w:proofErr w:type="gramStart"/>
      <w:r w:rsidR="00C44BF3">
        <w:rPr>
          <w:b w:val="0"/>
          <w:i/>
          <w:sz w:val="20"/>
          <w:szCs w:val="20"/>
        </w:rPr>
        <w:br/>
      </w:r>
      <w:r w:rsidRPr="00903321">
        <w:rPr>
          <w:b w:val="0"/>
          <w:i/>
          <w:iCs/>
          <w:color w:val="000000"/>
          <w:sz w:val="20"/>
          <w:szCs w:val="20"/>
        </w:rPr>
        <w:t>П</w:t>
      </w:r>
      <w:proofErr w:type="gramEnd"/>
      <w:r w:rsidRPr="00903321">
        <w:rPr>
          <w:b w:val="0"/>
          <w:i/>
          <w:iCs/>
          <w:color w:val="000000"/>
          <w:sz w:val="20"/>
          <w:szCs w:val="20"/>
        </w:rPr>
        <w:t>ер</w:t>
      </w:r>
      <w:r w:rsidR="00C44BF3">
        <w:rPr>
          <w:b w:val="0"/>
          <w:i/>
          <w:iCs/>
          <w:color w:val="000000"/>
          <w:sz w:val="20"/>
          <w:szCs w:val="20"/>
        </w:rPr>
        <w:t>е</w:t>
      </w:r>
      <w:r w:rsidR="00EA46CF">
        <w:rPr>
          <w:b w:val="0"/>
          <w:i/>
          <w:iCs/>
          <w:color w:val="000000"/>
          <w:sz w:val="20"/>
          <w:szCs w:val="20"/>
        </w:rPr>
        <w:t>сказала</w:t>
      </w:r>
      <w:r w:rsidRPr="00903321">
        <w:rPr>
          <w:b w:val="0"/>
          <w:i/>
          <w:iCs/>
          <w:color w:val="000000"/>
          <w:sz w:val="20"/>
          <w:szCs w:val="20"/>
        </w:rPr>
        <w:t xml:space="preserve"> с франц</w:t>
      </w:r>
      <w:r w:rsidR="00C44BF3">
        <w:rPr>
          <w:b w:val="0"/>
          <w:i/>
          <w:iCs/>
          <w:color w:val="000000"/>
          <w:sz w:val="20"/>
          <w:szCs w:val="20"/>
        </w:rPr>
        <w:t>узского</w:t>
      </w:r>
      <w:r w:rsidRPr="00903321">
        <w:rPr>
          <w:b w:val="0"/>
          <w:i/>
          <w:iCs/>
          <w:color w:val="000000"/>
          <w:sz w:val="20"/>
          <w:szCs w:val="20"/>
        </w:rPr>
        <w:t xml:space="preserve"> И</w:t>
      </w:r>
      <w:r w:rsidR="00EA46CF">
        <w:rPr>
          <w:b w:val="0"/>
          <w:i/>
          <w:iCs/>
          <w:color w:val="000000"/>
          <w:sz w:val="20"/>
          <w:szCs w:val="20"/>
        </w:rPr>
        <w:t>рина</w:t>
      </w:r>
      <w:r w:rsidRPr="00903321">
        <w:rPr>
          <w:b w:val="0"/>
          <w:i/>
          <w:iCs/>
          <w:color w:val="000000"/>
          <w:sz w:val="20"/>
          <w:szCs w:val="20"/>
        </w:rPr>
        <w:t xml:space="preserve"> Кузнецов</w:t>
      </w:r>
      <w:r w:rsidR="00EA46CF">
        <w:rPr>
          <w:b w:val="0"/>
          <w:i/>
          <w:iCs/>
          <w:color w:val="000000"/>
          <w:sz w:val="20"/>
          <w:szCs w:val="20"/>
        </w:rPr>
        <w:t>а</w:t>
      </w:r>
      <w:bookmarkStart w:id="0" w:name="_GoBack"/>
      <w:bookmarkEnd w:id="0"/>
      <w:r w:rsidR="00DD7998">
        <w:rPr>
          <w:b w:val="0"/>
          <w:i/>
          <w:iCs/>
          <w:color w:val="000000"/>
          <w:sz w:val="20"/>
          <w:szCs w:val="20"/>
        </w:rPr>
        <w:br/>
        <w:t>(из книги «Красная книга сказок кота Мурлыки»)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Как-то утром, в каникулы Дельфина и Маринетта сидели на лужайке за домом, разложив коробки с красками. Краски были совсем </w:t>
      </w:r>
      <w:proofErr w:type="gramStart"/>
      <w:r w:rsidRPr="00903321">
        <w:rPr>
          <w:color w:val="000000"/>
          <w:szCs w:val="28"/>
        </w:rPr>
        <w:t>новенькие</w:t>
      </w:r>
      <w:proofErr w:type="gramEnd"/>
      <w:r w:rsidRPr="00903321">
        <w:rPr>
          <w:color w:val="000000"/>
          <w:szCs w:val="28"/>
        </w:rPr>
        <w:t xml:space="preserve">. Дядя Альфред подарил их накануне Маринетте на день рождения: ей исполнилось целых семь лет! Когда дядя Альфред </w:t>
      </w:r>
      <w:r w:rsidR="00DD7998" w:rsidRPr="00903321">
        <w:rPr>
          <w:color w:val="000000"/>
          <w:szCs w:val="28"/>
        </w:rPr>
        <w:t>ушёл</w:t>
      </w:r>
      <w:r w:rsidRPr="00903321">
        <w:rPr>
          <w:color w:val="000000"/>
          <w:szCs w:val="28"/>
        </w:rPr>
        <w:t>, родители начали ворчать: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903321">
        <w:rPr>
          <w:color w:val="000000"/>
          <w:szCs w:val="28"/>
        </w:rPr>
        <w:t>Скажите на милость</w:t>
      </w:r>
      <w:proofErr w:type="gramEnd"/>
      <w:r w:rsidRPr="00903321">
        <w:rPr>
          <w:color w:val="000000"/>
          <w:szCs w:val="28"/>
        </w:rPr>
        <w:t xml:space="preserve">! Краски! Разве нам дарили в детстве краски! Вы уж, наверно, собрались завтра рисовать? И не мечтайте! </w:t>
      </w:r>
      <w:proofErr w:type="gramStart"/>
      <w:r w:rsidRPr="00903321">
        <w:rPr>
          <w:color w:val="000000"/>
          <w:szCs w:val="28"/>
        </w:rPr>
        <w:t>Работать-то</w:t>
      </w:r>
      <w:proofErr w:type="gramEnd"/>
      <w:r w:rsidRPr="00903321">
        <w:rPr>
          <w:color w:val="000000"/>
          <w:szCs w:val="28"/>
        </w:rPr>
        <w:t xml:space="preserve"> кто за вас будет? Мы рано утром </w:t>
      </w:r>
      <w:r w:rsidR="00DD7998" w:rsidRPr="00903321">
        <w:rPr>
          <w:color w:val="000000"/>
          <w:szCs w:val="28"/>
        </w:rPr>
        <w:t>уйдём</w:t>
      </w:r>
      <w:r w:rsidRPr="00903321">
        <w:rPr>
          <w:color w:val="000000"/>
          <w:szCs w:val="28"/>
        </w:rPr>
        <w:t xml:space="preserve"> в поле, а вы потрудитесь здесь: </w:t>
      </w:r>
      <w:r w:rsidR="00DD7998" w:rsidRPr="00903321">
        <w:rPr>
          <w:color w:val="000000"/>
          <w:szCs w:val="28"/>
        </w:rPr>
        <w:t>соберёте</w:t>
      </w:r>
      <w:r w:rsidRPr="00903321">
        <w:rPr>
          <w:color w:val="000000"/>
          <w:szCs w:val="28"/>
        </w:rPr>
        <w:t xml:space="preserve"> бобы на огороде, а потом нарежете клевера для кроликов.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И пришлось девочкам пообещать, что работа вся будет сделана, а к краскам они даже не притронутся.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И вот на следующее утро, когда родители ушли, девочки отправились в огород собирать бобы и встретили по дороге уточку. Она сразу же заметила, что глаза у них на мокром месте. Это была очень отзывчивая уточка.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Что с вами, малышки? </w:t>
      </w:r>
      <w:r w:rsidR="00DD7998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спросила она.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Ничего,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ответили девочки, но Маринетта всхлипнула, а Дельфина </w:t>
      </w:r>
      <w:proofErr w:type="gramStart"/>
      <w:r w:rsidRPr="00903321">
        <w:rPr>
          <w:color w:val="000000"/>
          <w:szCs w:val="28"/>
        </w:rPr>
        <w:t>шмыгнула</w:t>
      </w:r>
      <w:proofErr w:type="gramEnd"/>
      <w:r w:rsidRPr="00903321">
        <w:rPr>
          <w:color w:val="000000"/>
          <w:szCs w:val="28"/>
        </w:rPr>
        <w:t xml:space="preserve"> носом.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Уточка не могла это так оставить, ведь она была настоящим другом, и </w:t>
      </w:r>
      <w:proofErr w:type="gramStart"/>
      <w:r w:rsidRPr="00903321">
        <w:rPr>
          <w:color w:val="000000"/>
          <w:szCs w:val="28"/>
        </w:rPr>
        <w:t>девочки</w:t>
      </w:r>
      <w:proofErr w:type="gramEnd"/>
      <w:r w:rsidRPr="00903321">
        <w:rPr>
          <w:color w:val="000000"/>
          <w:szCs w:val="28"/>
        </w:rPr>
        <w:t xml:space="preserve"> в конце концов рассказали ей вс</w:t>
      </w:r>
      <w:r w:rsidR="00DD7998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: и про новые краски, и про бобы, и про клевер. </w:t>
      </w:r>
      <w:r w:rsidR="00DD7998" w:rsidRPr="00903321">
        <w:rPr>
          <w:color w:val="000000"/>
          <w:szCs w:val="28"/>
        </w:rPr>
        <w:t>Неподалёку</w:t>
      </w:r>
      <w:r w:rsidRPr="00903321">
        <w:rPr>
          <w:color w:val="000000"/>
          <w:szCs w:val="28"/>
        </w:rPr>
        <w:t xml:space="preserve"> прогуливались </w:t>
      </w:r>
      <w:r w:rsidR="00DD7998" w:rsidRPr="00903321">
        <w:rPr>
          <w:color w:val="000000"/>
          <w:szCs w:val="28"/>
        </w:rPr>
        <w:t>пёс</w:t>
      </w:r>
      <w:r w:rsidRPr="00903321">
        <w:rPr>
          <w:color w:val="000000"/>
          <w:szCs w:val="28"/>
        </w:rPr>
        <w:t xml:space="preserve"> и </w:t>
      </w:r>
      <w:r w:rsidR="00DD7998" w:rsidRPr="00903321">
        <w:rPr>
          <w:color w:val="000000"/>
          <w:szCs w:val="28"/>
        </w:rPr>
        <w:t>поросёнок</w:t>
      </w:r>
      <w:r w:rsidRPr="00903321">
        <w:rPr>
          <w:color w:val="000000"/>
          <w:szCs w:val="28"/>
        </w:rPr>
        <w:t>, они тоже подошли послушать эту печальную историю.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Как мне жаль вас, малышки!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воскликнула уточка. </w:t>
      </w:r>
      <w:r w:rsidR="00DD7998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Но не огорчайтесь! Идите себе спокойно рисовать, а уж мы о бобах позаботимся. </w:t>
      </w:r>
      <w:proofErr w:type="gramStart"/>
      <w:r w:rsidRPr="00903321">
        <w:rPr>
          <w:color w:val="000000"/>
          <w:szCs w:val="28"/>
        </w:rPr>
        <w:t>Верно</w:t>
      </w:r>
      <w:proofErr w:type="gramEnd"/>
      <w:r w:rsidRPr="00903321">
        <w:rPr>
          <w:color w:val="000000"/>
          <w:szCs w:val="28"/>
        </w:rPr>
        <w:t xml:space="preserve"> я говорю, а, </w:t>
      </w:r>
      <w:r w:rsidR="00DD7998" w:rsidRPr="00903321">
        <w:rPr>
          <w:color w:val="000000"/>
          <w:szCs w:val="28"/>
        </w:rPr>
        <w:t>пёс</w:t>
      </w:r>
      <w:r w:rsidRPr="00903321">
        <w:rPr>
          <w:color w:val="000000"/>
          <w:szCs w:val="28"/>
        </w:rPr>
        <w:t>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Разумеется,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отозвался </w:t>
      </w:r>
      <w:r w:rsidR="00DD7998" w:rsidRPr="00903321">
        <w:rPr>
          <w:color w:val="000000"/>
          <w:szCs w:val="28"/>
        </w:rPr>
        <w:t>пёс</w:t>
      </w:r>
      <w:r w:rsidRPr="00903321">
        <w:rPr>
          <w:color w:val="000000"/>
          <w:szCs w:val="28"/>
        </w:rPr>
        <w:t>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Да и о клевере тоже, </w:t>
      </w:r>
      <w:r w:rsidR="00DD7998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продолжала уточка.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Можете на меня положиться. Я заготовлю вам клевера на целую неделю.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Обрадовались девочки. Они крепко расцеловали своих друзей и отправились на лужайку. Когда они набирали в баночки воду, к ним </w:t>
      </w:r>
      <w:r w:rsidR="00DD7998" w:rsidRPr="00903321">
        <w:rPr>
          <w:color w:val="000000"/>
          <w:szCs w:val="28"/>
        </w:rPr>
        <w:t>подошёл</w:t>
      </w:r>
      <w:r w:rsidRPr="00903321">
        <w:rPr>
          <w:color w:val="000000"/>
          <w:szCs w:val="28"/>
        </w:rPr>
        <w:t xml:space="preserve"> ослик.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Доброе утро, малышки. Что это у вас в коробочках?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Маринетта ответила, что в коробочках у них краски.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Хочешь,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добавила она,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я нарисую твой портрет?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О да!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обрадовался ослик.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Очень хочу. Ведь нам, животным, тоже интересно знать, какие мы есть.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Маринетта велела ослику повернуться в профиль и взялась за кисть. А Дельфина тем временем рисовала кузнечика на травинке. Девочки трудились молча, склонив голову и высунув язык. Они очень старались.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Ослик, который вс</w:t>
      </w:r>
      <w:r w:rsidR="00DD7998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время стоял не шелохнувшись, спросил: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Можно посмотреть, что получается?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Подожди,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ответила Маринетта,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дай я только уши дорисую.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Конечно, конечно,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 ослик.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Не спеши. Кстати, раз уж речь зашла об ушах, я как раз хотел тебе сказать... Я знаю, что они у меня длинные, но... ты уж пойми меня правильно... длинные, но в меру.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Да, да, не волнуйся, я вс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сделаю как надо,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заверила его Маринетта.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Между тем </w:t>
      </w:r>
      <w:proofErr w:type="gramStart"/>
      <w:r w:rsidRPr="00903321">
        <w:rPr>
          <w:color w:val="000000"/>
          <w:szCs w:val="28"/>
        </w:rPr>
        <w:t>у</w:t>
      </w:r>
      <w:proofErr w:type="gramEnd"/>
      <w:r w:rsidRPr="00903321">
        <w:rPr>
          <w:color w:val="000000"/>
          <w:szCs w:val="28"/>
        </w:rPr>
        <w:t xml:space="preserve"> </w:t>
      </w:r>
      <w:proofErr w:type="gramStart"/>
      <w:r w:rsidRPr="00903321">
        <w:rPr>
          <w:color w:val="000000"/>
          <w:szCs w:val="28"/>
        </w:rPr>
        <w:t>Дельфины</w:t>
      </w:r>
      <w:proofErr w:type="gramEnd"/>
      <w:r w:rsidRPr="00903321">
        <w:rPr>
          <w:color w:val="000000"/>
          <w:szCs w:val="28"/>
        </w:rPr>
        <w:t xml:space="preserve"> дела шли неважно. Портрет кузнечика был готов, но на большом листе бумаги он занимал слишком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мало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места. Тогда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Дельфина решила пририсовать к кузнечику лужайку. К несчастью, кузнечик и лужайка оказались одного цвета. В результате вс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слилось, и от кузнечика ничего не осталось. Это было очень досадно.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Наконец Маринетта тоже отложила кисть и пригласила ослика полюбоваться его портретом. Он не заставил себя просить. Но то, что он увидел, оказалось для него большой неожиданностью.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Как мало мы себя знаем,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="00DD7998" w:rsidRPr="00903321">
        <w:rPr>
          <w:color w:val="000000"/>
          <w:szCs w:val="28"/>
        </w:rPr>
        <w:t>произнёс</w:t>
      </w:r>
      <w:r w:rsidRPr="00903321">
        <w:rPr>
          <w:color w:val="000000"/>
          <w:szCs w:val="28"/>
        </w:rPr>
        <w:t xml:space="preserve"> он с грустью.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Я, например, никогда не думал, что у меня бульдожья голова.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Маринетта покраснела, а ослик продолжал: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Вот и уши тоже... Мне часто говорили, что они у меня длинноваты, но я и предположить не мог, что они такие гигантские.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Маринетта совсем смутилась и покраснела </w:t>
      </w:r>
      <w:r w:rsidR="00DD7998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больше. Действительно, уши на рисунке занимали примерно столько же места, сколько и туловище.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Ослик понуро стоял перед портретом.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Что это значит?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вдруг воскликнул он.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Ты нарисовала мне всего две ноги!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Тут Маринетте было что возразить, и она приободрилась: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Как же иначе? Ведь ты стоял ко мне боком, и я видела только две ноги. Не могу же я рисовать то, чего не вижу!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Рисуешь ты замечательно, но ног-то у меня вс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>-таки не две, а четыре!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Нет,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вмешалась Дельфина.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 профиль у тебя их только две.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О</w:t>
      </w:r>
      <w:r w:rsidR="00DD7998">
        <w:rPr>
          <w:color w:val="000000"/>
          <w:szCs w:val="28"/>
        </w:rPr>
        <w:t>слик замолкал. Он был оскорблён</w:t>
      </w:r>
      <w:r w:rsidRPr="00903321">
        <w:rPr>
          <w:color w:val="000000"/>
          <w:szCs w:val="28"/>
        </w:rPr>
        <w:t>: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Что ж,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пробормотал он, удаляясь,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две, значит, две!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Ослик, ну, посуди сам...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Нет, нет, у меня две ноги, и кончим этот разговор.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Дельфина рассмеялась, и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 xml:space="preserve">Маринетта тоже, хотя совесть у </w:t>
      </w:r>
      <w:r w:rsidR="00DD7998" w:rsidRPr="00903321">
        <w:rPr>
          <w:color w:val="000000"/>
          <w:szCs w:val="28"/>
        </w:rPr>
        <w:t>неё</w:t>
      </w:r>
      <w:r w:rsidRPr="00903321">
        <w:rPr>
          <w:color w:val="000000"/>
          <w:szCs w:val="28"/>
        </w:rPr>
        <w:t xml:space="preserve"> была не совсем чиста. Потом они </w:t>
      </w:r>
      <w:proofErr w:type="gramStart"/>
      <w:r w:rsidRPr="00903321">
        <w:rPr>
          <w:color w:val="000000"/>
          <w:szCs w:val="28"/>
        </w:rPr>
        <w:t>забыли про ослика</w:t>
      </w:r>
      <w:proofErr w:type="gramEnd"/>
      <w:r w:rsidRPr="00903321">
        <w:rPr>
          <w:color w:val="000000"/>
          <w:szCs w:val="28"/>
        </w:rPr>
        <w:t xml:space="preserve"> и стали искать, кого бы нарисовать </w:t>
      </w:r>
      <w:r w:rsidR="00DD7998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>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В это время по лужайке проходила пара волов, они шли на речку попить воды. Это были большие белые волы без единого пятнышка.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Доброе утро, малышки. Что это у вас в коробочках?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Девочки объяснили им, зачем нужны краски, и волы попросили девочек их нарисовать. </w:t>
      </w:r>
      <w:proofErr w:type="gramStart"/>
      <w:r w:rsidRPr="00903321">
        <w:rPr>
          <w:color w:val="000000"/>
          <w:szCs w:val="28"/>
        </w:rPr>
        <w:t>Наученная</w:t>
      </w:r>
      <w:proofErr w:type="gramEnd"/>
      <w:r w:rsidRPr="00903321">
        <w:rPr>
          <w:color w:val="000000"/>
          <w:szCs w:val="28"/>
        </w:rPr>
        <w:t xml:space="preserve"> неудачей с кузнечиком, Дельфина покачала головой: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Это невозможно. Ведь вы белые, а значит, того же цвета, что и бумага. Белого на белом просто не будет видно. И получится, что вас как будто и не существует вовсе.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Волы посмотрели друг на друга, и один из них холодно сказал: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Что ж, если нас не существует, всего доброго.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Девочки растерялись. Но тут услышали за спиной громкие голоса: к ним приближались лошадь и петух. Они ссорились.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Да, да, мадам,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говорил петух сердито,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я полезнее вас и к тому же умнее. И не усмехайтесь, пожалуйста, а не то я задам вам хорошую </w:t>
      </w:r>
      <w:proofErr w:type="gramStart"/>
      <w:r w:rsidR="00DD7998" w:rsidRPr="00903321">
        <w:rPr>
          <w:color w:val="000000"/>
          <w:szCs w:val="28"/>
        </w:rPr>
        <w:t>трёпку</w:t>
      </w:r>
      <w:proofErr w:type="gramEnd"/>
      <w:r w:rsidRPr="00903321">
        <w:rPr>
          <w:color w:val="000000"/>
          <w:szCs w:val="28"/>
        </w:rPr>
        <w:t>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Куда тебе, сморчок! </w:t>
      </w:r>
      <w:r w:rsidR="00DD7998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отозвалась лошадь снисходительно.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 xml:space="preserve">«Сморчок»! Да вы и сами-то не больно велики! Неизвестно </w:t>
      </w:r>
      <w:r w:rsidR="00DD7998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>, кто из нас сильнее.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Унять петуха было не так-то просто. И если бы Дельфина не предложила спорщикам нарисовать их, неизвестно, чем бы это вс</w:t>
      </w:r>
      <w:r w:rsidR="00DD7998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кончилось. Пока Маринетта трудилась над портретом петуха, Дельфина занялась лошадью. Казалось, мир восстановлен. Петух был страшно горд, что его попросили позировать. Он </w:t>
      </w:r>
      <w:proofErr w:type="gramStart"/>
      <w:r w:rsidRPr="00903321">
        <w:rPr>
          <w:color w:val="000000"/>
          <w:szCs w:val="28"/>
        </w:rPr>
        <w:t>задрал</w:t>
      </w:r>
      <w:proofErr w:type="gramEnd"/>
      <w:r w:rsidRPr="00903321">
        <w:rPr>
          <w:color w:val="000000"/>
          <w:szCs w:val="28"/>
        </w:rPr>
        <w:t xml:space="preserve"> голову и распустил хвост. Но долго молчать он не мог.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Это, должно быть, очень приятно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писать мой портрет,</w:t>
      </w:r>
      <w:r w:rsidR="00DD7998">
        <w:rPr>
          <w:color w:val="000000"/>
          <w:szCs w:val="28"/>
        </w:rPr>
        <w:t xml:space="preserve"> </w:t>
      </w: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сказал он Маринетте.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Ты правильно сделала, что выбрала </w:t>
      </w:r>
      <w:r w:rsidRPr="00903321">
        <w:rPr>
          <w:color w:val="000000"/>
          <w:szCs w:val="28"/>
        </w:rPr>
        <w:lastRenderedPageBreak/>
        <w:t>именно меня. Не хочу хвастаться, но, право же, перья у меня восхитительных оттенков.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Он долго расхваливал на все лады </w:t>
      </w:r>
      <w:r w:rsidR="00DD7998" w:rsidRPr="00903321">
        <w:rPr>
          <w:color w:val="000000"/>
          <w:szCs w:val="28"/>
        </w:rPr>
        <w:t>своё</w:t>
      </w:r>
      <w:r w:rsidRPr="00903321">
        <w:rPr>
          <w:color w:val="000000"/>
          <w:szCs w:val="28"/>
        </w:rPr>
        <w:t xml:space="preserve"> оперение, гребешок и хвост, а потом добавил, скосив глаза на лошадь: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Каждому ясно, что я просто создан для того, чтобы с меня писать портреты. Не </w:t>
      </w:r>
      <w:proofErr w:type="gramStart"/>
      <w:r w:rsidRPr="00903321">
        <w:rPr>
          <w:color w:val="000000"/>
          <w:szCs w:val="28"/>
        </w:rPr>
        <w:t>то</w:t>
      </w:r>
      <w:proofErr w:type="gramEnd"/>
      <w:r w:rsidRPr="00903321">
        <w:rPr>
          <w:color w:val="000000"/>
          <w:szCs w:val="28"/>
        </w:rPr>
        <w:t xml:space="preserve"> что некоторые убогие создания со скучной одноцветной шкурой.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Только мелким зверушкам подобает быть такими </w:t>
      </w:r>
      <w:r w:rsidR="00DD7998" w:rsidRPr="00903321">
        <w:rPr>
          <w:color w:val="000000"/>
          <w:szCs w:val="28"/>
        </w:rPr>
        <w:t>пёстрыми</w:t>
      </w:r>
      <w:r w:rsidRPr="00903321">
        <w:rPr>
          <w:color w:val="000000"/>
          <w:szCs w:val="28"/>
        </w:rPr>
        <w:t>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возразила лошадь.</w:t>
      </w:r>
      <w:r w:rsidR="00DD7998">
        <w:rPr>
          <w:color w:val="000000"/>
          <w:szCs w:val="28"/>
        </w:rPr>
        <w:t xml:space="preserve"> </w:t>
      </w: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Ведь иначе их вообще никто не заметит.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Сами вы зверушка! </w:t>
      </w:r>
      <w:r w:rsidR="00DD7998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вскричал петух.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Девочки между тем трудились не покладая рук. Вскоре оба, и лошадь, и петух, были приглашены взглянуть на свои портреты.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Лошадь в целом осталась довольна. Дельфина изобразила замечательную гриву, на диво длинную и всклокоченную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она вся стояла дыбом, точно колючки дикобраза, </w:t>
      </w:r>
      <w:r w:rsidR="00DD7998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не пожалела краски на хвост, где некоторые волоски не уступали по толщине топорищу. Во всяком случае, лошади повезло больше, чем ослику: после получаса позирования все четыре ноги у </w:t>
      </w:r>
      <w:r w:rsidR="00DD7998" w:rsidRPr="00903321">
        <w:rPr>
          <w:color w:val="000000"/>
          <w:szCs w:val="28"/>
        </w:rPr>
        <w:t>неё</w:t>
      </w:r>
      <w:r w:rsidRPr="00903321">
        <w:rPr>
          <w:color w:val="000000"/>
          <w:szCs w:val="28"/>
        </w:rPr>
        <w:t xml:space="preserve"> оказались на месте.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Петуху вроде бы тоже не на что было жаловаться, однако он не постеснялся заявить, будто хвост его на рисунке напоминает старую швабру.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В это время лошадь перевела взгляд на портрет петуха.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Как я погляжу,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воскликнула она,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петух у вас получился выше ростом, чем я?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И вправду, лошадь </w:t>
      </w:r>
      <w:proofErr w:type="gramStart"/>
      <w:r w:rsidRPr="00903321">
        <w:rPr>
          <w:color w:val="000000"/>
          <w:szCs w:val="28"/>
        </w:rPr>
        <w:t>у</w:t>
      </w:r>
      <w:proofErr w:type="gramEnd"/>
      <w:r w:rsidRPr="00903321">
        <w:rPr>
          <w:color w:val="000000"/>
          <w:szCs w:val="28"/>
        </w:rPr>
        <w:t xml:space="preserve"> </w:t>
      </w:r>
      <w:proofErr w:type="gramStart"/>
      <w:r w:rsidRPr="00903321">
        <w:rPr>
          <w:color w:val="000000"/>
          <w:szCs w:val="28"/>
        </w:rPr>
        <w:t>Дельфины</w:t>
      </w:r>
      <w:proofErr w:type="gramEnd"/>
      <w:r w:rsidRPr="00903321">
        <w:rPr>
          <w:color w:val="000000"/>
          <w:szCs w:val="28"/>
        </w:rPr>
        <w:t xml:space="preserve"> занимала меньше половины листа, а портрет петуха, написанный Маринеттой широкими мазками, занимал весь лист целиком.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Конечно, я больше, любезная,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злорадствовал петух. </w:t>
      </w:r>
      <w:r w:rsidR="00DD7998">
        <w:rPr>
          <w:color w:val="000000"/>
          <w:szCs w:val="28"/>
        </w:rPr>
        <w:t>—</w:t>
      </w:r>
      <w:r w:rsidR="00DD7998" w:rsidRPr="00903321">
        <w:rPr>
          <w:color w:val="000000"/>
          <w:szCs w:val="28"/>
        </w:rPr>
        <w:t xml:space="preserve"> Ч</w:t>
      </w:r>
      <w:r w:rsidRPr="00903321">
        <w:rPr>
          <w:color w:val="000000"/>
          <w:szCs w:val="28"/>
        </w:rPr>
        <w:t>то ж тут удивляться? Или для вас это новость? Я лично знал это и без портретов.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Петух больше меня! Нет, это уж чересчур!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возмутилась лошадь.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Пожалуй, так оно и есть,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сказала Дельфина, сравнив оба рисунка.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Но это не имеет никакого значения.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Девочка слишком поздно заметила, что лошадь обиделась. Лошадь отвернулась и, когда Дельфина е</w:t>
      </w:r>
      <w:r w:rsidR="00DD7998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окликнула, сухо ответила, даже не оглянувшись: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Ну конечно, разумеется! Я меньше петуха, и это не имеет никакого значения.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lastRenderedPageBreak/>
        <w:t>Не слушая оправданий Дельфины, она медленно пошла прочь. Следом, на некотором расстоянии, шествовал петух и выкрикивал на каждом шагу: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Я больше! Я больше!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В полдень вернулись родители. Они нашли дочек на кухне и внимательно оглядели их фартучки. К счастью, девочки были очень осторожны с красками, и на одежде не осталось никаких пятен. Родители спросили, что они успели сделать за утро.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Нарезали охапку клевера для кроликов и собрали две полные корзины бобов,</w:t>
      </w:r>
      <w:r w:rsidR="00DD79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ответили девочки.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Родители проверили, правду ли они говорят, и даже заулыбались от радости. Хотя в корзинках </w:t>
      </w:r>
      <w:r w:rsidR="00DD2B20">
        <w:rPr>
          <w:color w:val="000000"/>
          <w:szCs w:val="28"/>
        </w:rPr>
        <w:t>попадали</w:t>
      </w:r>
      <w:r w:rsidRPr="00903321">
        <w:rPr>
          <w:color w:val="000000"/>
          <w:szCs w:val="28"/>
        </w:rPr>
        <w:t xml:space="preserve">сь клочья собачьей шерсти и утиные </w:t>
      </w:r>
      <w:r w:rsidR="00DD2B20" w:rsidRPr="00903321">
        <w:rPr>
          <w:color w:val="000000"/>
          <w:szCs w:val="28"/>
        </w:rPr>
        <w:t>пёрышки</w:t>
      </w:r>
      <w:r w:rsidRPr="00903321">
        <w:rPr>
          <w:color w:val="000000"/>
          <w:szCs w:val="28"/>
        </w:rPr>
        <w:t>, папа с мамой ничего не заметили.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Никогда </w:t>
      </w:r>
      <w:r w:rsidR="00DD2B20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они не были в таком прекрасном настроении, как в тот день.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Мы очень вами довольны,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сказали они девочкам.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Вы собрали хороший урожай бобов, да и у кроликов теперь есть </w:t>
      </w:r>
      <w:proofErr w:type="gramStart"/>
      <w:r w:rsidRPr="00903321">
        <w:rPr>
          <w:color w:val="000000"/>
          <w:szCs w:val="28"/>
        </w:rPr>
        <w:t>клевер</w:t>
      </w:r>
      <w:proofErr w:type="gramEnd"/>
      <w:r w:rsidRPr="00903321">
        <w:rPr>
          <w:color w:val="000000"/>
          <w:szCs w:val="28"/>
        </w:rPr>
        <w:t xml:space="preserve"> по меньшей мере дня на три. Позволяем вам порисовать после обеда. Мы ведь вовсе не собирались на самом деле отбирать у вас краски. Мы только хотели проверить, действительно ли вы послушные девочки.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Дельфина и Маринетта еле слышно прошептали «спасибо</w:t>
      </w:r>
      <w:r>
        <w:rPr>
          <w:color w:val="000000"/>
          <w:szCs w:val="28"/>
        </w:rPr>
        <w:t>».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До конца обеда родители только и делали, что пели, смеялись и загадывали загадки.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«Две сестрицы убегают, две сестрицы догоняют, по дороге кувырком, вс</w:t>
      </w:r>
      <w:r w:rsidR="00DD2B20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бегом, бегом, бегом</w:t>
      </w:r>
      <w:r>
        <w:rPr>
          <w:color w:val="000000"/>
          <w:szCs w:val="28"/>
        </w:rPr>
        <w:t>».</w:t>
      </w:r>
      <w:r w:rsidRPr="00903321">
        <w:rPr>
          <w:color w:val="000000"/>
          <w:szCs w:val="28"/>
        </w:rPr>
        <w:t xml:space="preserve"> Что это такое?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Девочки делали вид, будто думают, но угрызения совести мешали им сосредоточиться.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Не знаете? Но ведь это так просто! Что, </w:t>
      </w:r>
      <w:r w:rsidR="00DD2B20" w:rsidRPr="00903321">
        <w:rPr>
          <w:color w:val="000000"/>
          <w:szCs w:val="28"/>
        </w:rPr>
        <w:t>сдаётесь</w:t>
      </w:r>
      <w:r w:rsidRPr="00903321">
        <w:rPr>
          <w:color w:val="000000"/>
          <w:szCs w:val="28"/>
        </w:rPr>
        <w:t>? Это же кол</w:t>
      </w:r>
      <w:r w:rsidR="00DD2B20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>са автомобиля: задние гонятся за передними. Ха-ха-ха!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веселились родители.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Когда все вышли из-за стола, девочки остались мыть посуду, а родители отправились в хлев отвязывать ослика, чтобы отвезти в поле картофель для посадки.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Ну, ослик, пора на работу!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Мне очень жаль,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ответил ослик,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я рад вам услужить, но у меня всего две ноги.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 xml:space="preserve">Две ноги? Что за </w:t>
      </w:r>
      <w:proofErr w:type="gramStart"/>
      <w:r w:rsidRPr="00903321">
        <w:rPr>
          <w:color w:val="000000"/>
          <w:szCs w:val="28"/>
        </w:rPr>
        <w:t>чушь</w:t>
      </w:r>
      <w:proofErr w:type="gramEnd"/>
      <w:r w:rsidRPr="00903321">
        <w:rPr>
          <w:color w:val="000000"/>
          <w:szCs w:val="28"/>
        </w:rPr>
        <w:t xml:space="preserve"> ты городишь?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Да, да! Две ноги! Я еле стою. Не понимаю, как это вы, люди, ухитряетесь передвигаться на двух ногах.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lastRenderedPageBreak/>
        <w:t>Родители подошли поближе и увидели, что у ослика и впрямь две ноги: одна спереди, другая сзади.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Вот так штука! Ведь </w:t>
      </w:r>
      <w:r w:rsidR="00DD2B20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сегодня утром у тебя все ноги были на месте. </w:t>
      </w:r>
      <w:proofErr w:type="gramStart"/>
      <w:r w:rsidRPr="00903321">
        <w:rPr>
          <w:color w:val="000000"/>
          <w:szCs w:val="28"/>
        </w:rPr>
        <w:t>Ну и ну</w:t>
      </w:r>
      <w:proofErr w:type="gramEnd"/>
      <w:r w:rsidRPr="00903321">
        <w:rPr>
          <w:color w:val="000000"/>
          <w:szCs w:val="28"/>
        </w:rPr>
        <w:t xml:space="preserve">! Ладно, </w:t>
      </w:r>
      <w:proofErr w:type="gramStart"/>
      <w:r w:rsidR="00DD2B20" w:rsidRPr="00903321">
        <w:rPr>
          <w:color w:val="000000"/>
          <w:szCs w:val="28"/>
        </w:rPr>
        <w:t>пойдём</w:t>
      </w:r>
      <w:proofErr w:type="gramEnd"/>
      <w:r w:rsidRPr="00903321">
        <w:rPr>
          <w:color w:val="000000"/>
          <w:szCs w:val="28"/>
        </w:rPr>
        <w:t xml:space="preserve"> проведаем волов.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903321">
        <w:rPr>
          <w:color w:val="000000"/>
          <w:szCs w:val="28"/>
        </w:rPr>
        <w:t>После яркого солнечного света в хлеву казалось совсем темно.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—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 xml:space="preserve">Эй, волы, где вы там? </w:t>
      </w:r>
      <w:r w:rsidR="00DD2B20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позвали родители.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="00DD2B20" w:rsidRPr="00903321">
        <w:rPr>
          <w:color w:val="000000"/>
          <w:szCs w:val="28"/>
        </w:rPr>
        <w:t>Придётся</w:t>
      </w:r>
      <w:r w:rsidRPr="00903321">
        <w:rPr>
          <w:color w:val="000000"/>
          <w:szCs w:val="28"/>
        </w:rPr>
        <w:t>, видно, вам отправиться на поле. Что вы на это скажете?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Скажем, что это невозможно,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отвечали из темноты два голоса.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Нам очень неприятно вас огорчать, но мы не существуем.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Не существуете?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Посмотрите сами.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И правда, подойдя поближе, родители увидела: в стойле, где раньше стояли волы, теперь пусто. На ощупь найти волов тоже не удалось, хотя в воздухе, над яслями, покачивались две пары рогов.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Да что же это творится? </w:t>
      </w:r>
      <w:proofErr w:type="gramStart"/>
      <w:r w:rsidR="00DD2B20" w:rsidRPr="00903321">
        <w:rPr>
          <w:color w:val="000000"/>
          <w:szCs w:val="28"/>
        </w:rPr>
        <w:t>Пойдём</w:t>
      </w:r>
      <w:r w:rsidRPr="00903321">
        <w:rPr>
          <w:color w:val="000000"/>
          <w:szCs w:val="28"/>
        </w:rPr>
        <w:t>-ка</w:t>
      </w:r>
      <w:proofErr w:type="gramEnd"/>
      <w:r w:rsidRPr="00903321">
        <w:rPr>
          <w:color w:val="000000"/>
          <w:szCs w:val="28"/>
        </w:rPr>
        <w:t xml:space="preserve"> посмотрим, как себя чувствует лошадь.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Лошадь жила в самой глубине хлева, где было меньше всего света.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 xml:space="preserve">Эй, лошадь, где ты там? </w:t>
      </w:r>
      <w:r w:rsidR="00DD2B20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окликнули е</w:t>
      </w:r>
      <w:r w:rsidR="00DD2B20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родители.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Я к вашим услугам,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отозвалась лошадь,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но если вы собираетесь меня запрягать, то имейте в виду, что для упряжки я слишком мала.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Вот как! </w:t>
      </w:r>
      <w:proofErr w:type="gramStart"/>
      <w:r w:rsidRPr="00903321">
        <w:rPr>
          <w:color w:val="000000"/>
          <w:szCs w:val="28"/>
        </w:rPr>
        <w:t>Слишком мала?</w:t>
      </w:r>
      <w:proofErr w:type="gramEnd"/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В полумраке, на </w:t>
      </w:r>
      <w:r w:rsidR="00DD2B20" w:rsidRPr="00903321">
        <w:rPr>
          <w:color w:val="000000"/>
          <w:szCs w:val="28"/>
        </w:rPr>
        <w:t>жёлтой</w:t>
      </w:r>
      <w:r w:rsidRPr="00903321">
        <w:rPr>
          <w:color w:val="000000"/>
          <w:szCs w:val="28"/>
        </w:rPr>
        <w:t xml:space="preserve"> соломенной подстилке, лежала крохотная лошадка ростом вдвое меньше петуха.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Я очень изящна, не правда ли?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усмехнулась лошадь.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Какое несчастье!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простонали родители.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Ты ведь была такая крепкая и так хорошо работала! Но как же это произошло?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Не знаю,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ответила лошадь уклончиво, и это заставило родителей насторожиться.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Я и сама не понимаю.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Ослик и волы ответили то же самое.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Родители вернулись на кухню и подозрительно посмотрели на девочек. Когда на ферме творились вещи не совсем обычные, они первым делом подозревали своих дочек.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Ну-ка, отвечайте,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сказали папа с мамой,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что здесь произошло, пока нас не было дома?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Девочки онемели от страха и знаками показали: мол, не знают.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Отвечайте сейчас же, скверные девчонки!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Бобы, мы собирали бобы...</w:t>
      </w:r>
      <w:r w:rsidR="00DD2B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выдавила из себя Дельфина.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Резали клевер,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пролепетала Маринетта.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 xml:space="preserve">А как случилось, что у осла осталось две ноги, что волов не существует, а наша прекрасная рослая лошадь уменьшилась до размеров </w:t>
      </w:r>
      <w:r w:rsidR="00E70455" w:rsidRPr="00903321">
        <w:rPr>
          <w:color w:val="000000"/>
          <w:szCs w:val="28"/>
        </w:rPr>
        <w:t>новорождённого</w:t>
      </w:r>
      <w:r w:rsidRPr="00903321">
        <w:rPr>
          <w:color w:val="000000"/>
          <w:szCs w:val="28"/>
        </w:rPr>
        <w:t xml:space="preserve"> кролика?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Да, как это случилось? Немедленно выкладывайте всю правду!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Дельфина и Маринетта были поражены, но они-то сразу поняли, в ч</w:t>
      </w:r>
      <w:r w:rsidR="00E70455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м дело: подействовали портреты! Девочки вложили в свои рисунки столько души, что животные и </w:t>
      </w:r>
      <w:proofErr w:type="gramStart"/>
      <w:r w:rsidRPr="00903321">
        <w:rPr>
          <w:color w:val="000000"/>
          <w:szCs w:val="28"/>
        </w:rPr>
        <w:t>вправду</w:t>
      </w:r>
      <w:proofErr w:type="gramEnd"/>
      <w:r w:rsidRPr="00903321">
        <w:rPr>
          <w:color w:val="000000"/>
          <w:szCs w:val="28"/>
        </w:rPr>
        <w:t xml:space="preserve"> стали такими, какими их нарисовали.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Молчите? Ну что ж, тем хуже для вас. Мы поехали за ветеринаром.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Девочки затряслись от ужаса. Местный ветеринар был человеком на редкость проницательным. Они не сомневались, что, осмотрев у животных язык и ощупав им ноги и брюхо, он непременно узнает правду. Девочки тут же представили себе, как он говорит: «Так, так, </w:t>
      </w:r>
      <w:proofErr w:type="gramStart"/>
      <w:r w:rsidRPr="00903321">
        <w:rPr>
          <w:color w:val="000000"/>
          <w:szCs w:val="28"/>
        </w:rPr>
        <w:t>по-моему</w:t>
      </w:r>
      <w:proofErr w:type="gramEnd"/>
      <w:r w:rsidRPr="00903321">
        <w:rPr>
          <w:color w:val="000000"/>
          <w:szCs w:val="28"/>
        </w:rPr>
        <w:t xml:space="preserve"> это осложнение от рисования. Скажите, в доме никто сегодня, случайно, не рисовал?</w:t>
      </w:r>
      <w:r>
        <w:rPr>
          <w:color w:val="000000"/>
          <w:szCs w:val="28"/>
        </w:rPr>
        <w:t>».</w:t>
      </w:r>
      <w:r w:rsidRPr="00903321">
        <w:rPr>
          <w:color w:val="000000"/>
          <w:szCs w:val="28"/>
        </w:rPr>
        <w:t xml:space="preserve"> А что будет дальше, понятно каждому.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Родители ушли. Дельфина рассказала вс</w:t>
      </w:r>
      <w:r w:rsidR="00E70455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уточке и объяснила, почему следовало так опасаться </w:t>
      </w:r>
      <w:r w:rsidR="00E70455" w:rsidRPr="00903321">
        <w:rPr>
          <w:color w:val="000000"/>
          <w:szCs w:val="28"/>
        </w:rPr>
        <w:t>учёного</w:t>
      </w:r>
      <w:r w:rsidRPr="00903321">
        <w:rPr>
          <w:color w:val="000000"/>
          <w:szCs w:val="28"/>
        </w:rPr>
        <w:t xml:space="preserve"> ветеринара. Уточка проявила редкостное присутствие духа.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Не будем терять времени</w:t>
      </w:r>
      <w:r w:rsidR="00E70455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зря,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сказала она.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Берите ваши краски и выводите скотину на лужайку. То, что рисование испортило, рисование же и исправит.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Сначала девочки вывели ослика. Это было довольно трудно, так как он не умел ходить на двух ногах. А на лужайке пришлось подложить ему под брюхо табурет, иначе он </w:t>
      </w:r>
      <w:proofErr w:type="gramStart"/>
      <w:r w:rsidR="00E70455" w:rsidRPr="00903321">
        <w:rPr>
          <w:color w:val="000000"/>
          <w:szCs w:val="28"/>
        </w:rPr>
        <w:t>шлёпнулся</w:t>
      </w:r>
      <w:proofErr w:type="gramEnd"/>
      <w:r w:rsidRPr="00903321">
        <w:rPr>
          <w:color w:val="000000"/>
          <w:szCs w:val="28"/>
        </w:rPr>
        <w:t xml:space="preserve"> бы на землю. С волами было проще, они шли сами. В это время мимо проходил какой-то крестьянин. Он увидел плывущие по воздуху рога и даже рот </w:t>
      </w:r>
      <w:proofErr w:type="gramStart"/>
      <w:r w:rsidRPr="00903321">
        <w:rPr>
          <w:color w:val="000000"/>
          <w:szCs w:val="28"/>
        </w:rPr>
        <w:t>разинул</w:t>
      </w:r>
      <w:proofErr w:type="gramEnd"/>
      <w:r w:rsidRPr="00903321">
        <w:rPr>
          <w:color w:val="000000"/>
          <w:szCs w:val="28"/>
        </w:rPr>
        <w:t xml:space="preserve"> от удивления, но потом, здраво поразмыслив, решил, что у него, наверно, к старости стало портиться зрение.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Когда вывели лошадь, она сначала развеселилась.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Какие все большие вокруг меня,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воскликнула она,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и как забавно быть маленькой!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Но тут е</w:t>
      </w:r>
      <w:r w:rsidR="00E70455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заметил петух. Он налетел на бедную маленькую лошадку, яростно захлопал крыльями и закукарекал прямо ей в ухо: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Ха-ха, вот мы с вами и встретились! Надеюсь, вы не забыли, что я обещал с вами рассчитаться!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Лошадь задрожала всем телом. Уточка хотела было защитить е</w:t>
      </w:r>
      <w:r w:rsidR="00E70455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>, но напрасно. На помощь бросились девочки, но справиться с петухом оказалось не так-то легко.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Отойдите все,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зарычал </w:t>
      </w:r>
      <w:r w:rsidR="00E70455" w:rsidRPr="00903321">
        <w:rPr>
          <w:color w:val="000000"/>
          <w:szCs w:val="28"/>
        </w:rPr>
        <w:t>пёс</w:t>
      </w:r>
      <w:r w:rsidRPr="00903321">
        <w:rPr>
          <w:color w:val="000000"/>
          <w:szCs w:val="28"/>
        </w:rPr>
        <w:t>.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Я сейчас просто съем этого скандалиста!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Он оскалил зубы и двинулся на петуха. Тот мгновенно утратил воинственный пыл и убежал так далеко, что вернулся во двор лишь три дня спустя и в довольно жалком виде.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903321">
        <w:rPr>
          <w:color w:val="000000"/>
          <w:szCs w:val="28"/>
        </w:rPr>
        <w:t>Когда все собрались на лужайке, уточка откашлялась и обратилась к лошади, ослику и волам с такими словами: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Дорогие друзья, я не могу выразить, как мне грустно видеть вас в столь </w:t>
      </w:r>
      <w:r w:rsidR="00E70455" w:rsidRPr="00903321">
        <w:rPr>
          <w:color w:val="000000"/>
          <w:szCs w:val="28"/>
        </w:rPr>
        <w:t>тяжёлом</w:t>
      </w:r>
      <w:r w:rsidRPr="00903321">
        <w:rPr>
          <w:color w:val="000000"/>
          <w:szCs w:val="28"/>
        </w:rPr>
        <w:t xml:space="preserve"> положении. А ведь всему виной просто досадное недоразумение. Да, да, недоразумение! У девочек и в мыслях не было вас обидеть. Они не меньше меня печалятся о том, что с вами произошло, и больше всего на свете хотят помочь вам снова стать такими, как раньше. Позвольте же им это сделать!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Но животные обиженно молчали. Ослик </w:t>
      </w:r>
      <w:proofErr w:type="gramStart"/>
      <w:r w:rsidRPr="00903321">
        <w:rPr>
          <w:color w:val="000000"/>
          <w:szCs w:val="28"/>
        </w:rPr>
        <w:t>уставился</w:t>
      </w:r>
      <w:proofErr w:type="gramEnd"/>
      <w:r w:rsidRPr="00903321">
        <w:rPr>
          <w:color w:val="000000"/>
          <w:szCs w:val="28"/>
        </w:rPr>
        <w:t xml:space="preserve"> на </w:t>
      </w:r>
      <w:r w:rsidR="00E70455" w:rsidRPr="00903321">
        <w:rPr>
          <w:color w:val="000000"/>
          <w:szCs w:val="28"/>
        </w:rPr>
        <w:t>своё</w:t>
      </w:r>
      <w:r w:rsidRPr="00903321">
        <w:rPr>
          <w:color w:val="000000"/>
          <w:szCs w:val="28"/>
        </w:rPr>
        <w:t xml:space="preserve"> единственное переднее копыто и стоял с неприступным видом. Лошадь, хотя сердце е</w:t>
      </w:r>
      <w:r w:rsidR="00E70455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</w:t>
      </w:r>
      <w:r w:rsidR="00E70455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колотилось от страха, тоже явно не была расположена прислушаться к советам уточки. Волы, поскольку они не существовали, </w:t>
      </w:r>
      <w:proofErr w:type="gramStart"/>
      <w:r w:rsidRPr="00903321">
        <w:rPr>
          <w:color w:val="000000"/>
          <w:szCs w:val="28"/>
        </w:rPr>
        <w:t>держались</w:t>
      </w:r>
      <w:proofErr w:type="gramEnd"/>
      <w:r w:rsidRPr="00903321">
        <w:rPr>
          <w:color w:val="000000"/>
          <w:szCs w:val="28"/>
        </w:rPr>
        <w:t xml:space="preserve"> как ни в чем не бывало, но их рога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единственное, что можно было видеть,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выражали своей неподвижностью немой укор.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 xml:space="preserve">Вы </w:t>
      </w:r>
      <w:r w:rsidR="00E70455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не вс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знаете, </w:t>
      </w:r>
      <w:r w:rsidR="00E70455"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продолжала уточка.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Родители отправились за ветеринаром. Меньше чем через час он будет здесь. Ветеринар осмотрит вас, и вся правда откроется. Ведь родители запретили девочкам рисовать сегодня утром. Ну что же, делать нечего, </w:t>
      </w:r>
      <w:r w:rsidR="00E70455" w:rsidRPr="00903321">
        <w:rPr>
          <w:color w:val="000000"/>
          <w:szCs w:val="28"/>
        </w:rPr>
        <w:t>придётся</w:t>
      </w:r>
      <w:r w:rsidRPr="00903321">
        <w:rPr>
          <w:color w:val="000000"/>
          <w:szCs w:val="28"/>
        </w:rPr>
        <w:t xml:space="preserve"> им расплачиваться за непослушание. Если вы будете </w:t>
      </w:r>
      <w:proofErr w:type="gramStart"/>
      <w:r w:rsidRPr="00903321">
        <w:rPr>
          <w:color w:val="000000"/>
          <w:szCs w:val="28"/>
        </w:rPr>
        <w:t>дуться</w:t>
      </w:r>
      <w:proofErr w:type="gramEnd"/>
      <w:r w:rsidRPr="00903321">
        <w:rPr>
          <w:color w:val="000000"/>
          <w:szCs w:val="28"/>
        </w:rPr>
        <w:t xml:space="preserve"> и дальше, то девочек отругают, накажут, может быть, даже побьют.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Ослик посмотрел на Маринетту, лошадь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proofErr w:type="gramStart"/>
      <w:r w:rsidRPr="00903321">
        <w:rPr>
          <w:color w:val="000000"/>
          <w:szCs w:val="28"/>
        </w:rPr>
        <w:t>на</w:t>
      </w:r>
      <w:proofErr w:type="gramEnd"/>
      <w:r w:rsidRPr="00903321">
        <w:rPr>
          <w:color w:val="000000"/>
          <w:szCs w:val="28"/>
        </w:rPr>
        <w:t xml:space="preserve"> </w:t>
      </w:r>
      <w:proofErr w:type="gramStart"/>
      <w:r w:rsidRPr="00903321">
        <w:rPr>
          <w:color w:val="000000"/>
          <w:szCs w:val="28"/>
        </w:rPr>
        <w:t>Дельфину</w:t>
      </w:r>
      <w:proofErr w:type="gramEnd"/>
      <w:r w:rsidRPr="00903321">
        <w:rPr>
          <w:color w:val="000000"/>
          <w:szCs w:val="28"/>
        </w:rPr>
        <w:t>, а рога повернулись вполоборота, словно волы взглянули на обеих девочек сразу.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В сущности,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пробормотал ослик,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четыре ноги иметь лучше, чем две. Это практичнее.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Щеголять перед всеми в виде пары летающих рогов, разумеется, не очень-то приятно,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согласились волы.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А смотреть на мир снизу вверх, поверьте, тоже не сладко,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вздохнула лошадь.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lastRenderedPageBreak/>
        <w:t xml:space="preserve">Девочки обрадовались и быстро достали краски. Маринетта изобразила ослика и тщательно вырисовала все четыре ноги. Дельфина нарисовала лошадь, </w:t>
      </w:r>
      <w:proofErr w:type="gramStart"/>
      <w:r w:rsidRPr="00903321">
        <w:rPr>
          <w:color w:val="000000"/>
          <w:szCs w:val="28"/>
        </w:rPr>
        <w:t>а у е</w:t>
      </w:r>
      <w:r w:rsidR="00E70455">
        <w:rPr>
          <w:color w:val="000000"/>
          <w:szCs w:val="28"/>
        </w:rPr>
        <w:t>ё</w:t>
      </w:r>
      <w:proofErr w:type="gramEnd"/>
      <w:r w:rsidRPr="00903321">
        <w:rPr>
          <w:color w:val="000000"/>
          <w:szCs w:val="28"/>
        </w:rPr>
        <w:t xml:space="preserve"> ног петуха, и справедливость была восстановлена. Когда девочки отложили кисти, ослик и лошадь заявили, что вполне довольны своими новыми портретами. Однако лошадь от этого больше не стала, и ног у ослика не прибавилось. Все были разочарованы. Уточка с беспокойством спросила у осла, нет ли у него зуда в том месте, где должны быть ноги, а у лошади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не тесно ли ей в своей шкуре. Но нет, оба ответили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нет!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Тут нужно время,</w:t>
      </w:r>
      <w:r>
        <w:rPr>
          <w:color w:val="000000"/>
          <w:szCs w:val="28"/>
        </w:rPr>
        <w:t xml:space="preserve">— </w:t>
      </w:r>
      <w:r w:rsidR="00E70455">
        <w:rPr>
          <w:color w:val="000000"/>
          <w:szCs w:val="28"/>
        </w:rPr>
        <w:t xml:space="preserve">сказала уточка </w:t>
      </w:r>
      <w:proofErr w:type="gramStart"/>
      <w:r w:rsidR="00E70455">
        <w:rPr>
          <w:color w:val="000000"/>
          <w:szCs w:val="28"/>
        </w:rPr>
        <w:t>Дельфине</w:t>
      </w:r>
      <w:proofErr w:type="gramEnd"/>
      <w:r w:rsidR="00E70455">
        <w:rPr>
          <w:color w:val="000000"/>
          <w:szCs w:val="28"/>
        </w:rPr>
        <w:t xml:space="preserve"> и Мари</w:t>
      </w:r>
      <w:r w:rsidRPr="00903321">
        <w:rPr>
          <w:color w:val="000000"/>
          <w:szCs w:val="28"/>
        </w:rPr>
        <w:t>нетте.</w:t>
      </w:r>
      <w:r w:rsidR="00E7045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Пока вы будете рисовать волов, вс</w:t>
      </w:r>
      <w:r w:rsidR="00E70455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устроится, я уверена.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Девочки принялись рисовать каждая по волу, начиная с рогов. Остальное они дорисовали по памяти, и, надо сказать, память их не подвела. Бумагу девочки выбрали серую, чтобы лучше видна была белая краска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ведь волы-то были белые,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и они тоже </w:t>
      </w:r>
      <w:proofErr w:type="gramStart"/>
      <w:r w:rsidRPr="00903321">
        <w:rPr>
          <w:color w:val="000000"/>
          <w:szCs w:val="28"/>
        </w:rPr>
        <w:t>остались очень довольны</w:t>
      </w:r>
      <w:proofErr w:type="gramEnd"/>
      <w:r w:rsidRPr="00903321">
        <w:rPr>
          <w:color w:val="000000"/>
          <w:szCs w:val="28"/>
        </w:rPr>
        <w:t xml:space="preserve"> портретами. Тем не </w:t>
      </w:r>
      <w:proofErr w:type="gramStart"/>
      <w:r w:rsidRPr="00903321">
        <w:rPr>
          <w:color w:val="000000"/>
          <w:szCs w:val="28"/>
        </w:rPr>
        <w:t>менее</w:t>
      </w:r>
      <w:proofErr w:type="gramEnd"/>
      <w:r w:rsidRPr="00903321">
        <w:rPr>
          <w:color w:val="000000"/>
          <w:szCs w:val="28"/>
        </w:rPr>
        <w:t xml:space="preserve"> в жизни они по-прежнему не существовали, если не считать рогов. Уточка с трудом скрывала тревогу.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A679B" w:rsidRPr="00903321">
        <w:rPr>
          <w:color w:val="000000"/>
          <w:szCs w:val="28"/>
        </w:rPr>
        <w:t>Подождём</w:t>
      </w:r>
      <w:r w:rsidRPr="00903321">
        <w:rPr>
          <w:color w:val="000000"/>
          <w:szCs w:val="28"/>
        </w:rPr>
        <w:t>,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сказала она.</w:t>
      </w:r>
      <w:r>
        <w:rPr>
          <w:color w:val="000000"/>
          <w:szCs w:val="28"/>
        </w:rPr>
        <w:t xml:space="preserve">— </w:t>
      </w:r>
      <w:r w:rsidR="00CA679B" w:rsidRPr="00903321">
        <w:rPr>
          <w:color w:val="000000"/>
          <w:szCs w:val="28"/>
        </w:rPr>
        <w:t>Подождём</w:t>
      </w:r>
      <w:r w:rsidRPr="00903321">
        <w:rPr>
          <w:color w:val="000000"/>
          <w:szCs w:val="28"/>
        </w:rPr>
        <w:t>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Прошло </w:t>
      </w:r>
      <w:r w:rsidR="00CA679B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пятнадцать минут, но ничего не изменилось.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Уточка заметила </w:t>
      </w:r>
      <w:r w:rsidR="00CA679B" w:rsidRPr="00903321">
        <w:rPr>
          <w:color w:val="000000"/>
          <w:szCs w:val="28"/>
        </w:rPr>
        <w:t>неподалёку</w:t>
      </w:r>
      <w:r w:rsidRPr="00903321">
        <w:rPr>
          <w:color w:val="000000"/>
          <w:szCs w:val="28"/>
        </w:rPr>
        <w:t xml:space="preserve"> знакомого голубя, подозвала его и что-то сказала. Голубь вспорхнул и улетел. Через несколько минут он вернулся и опустился на рог одного из волов.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Я видел за поворот</w:t>
      </w:r>
      <w:r w:rsidR="00CA679B">
        <w:rPr>
          <w:color w:val="000000"/>
          <w:szCs w:val="28"/>
        </w:rPr>
        <w:t>ом, возле старого тополя, повоз</w:t>
      </w:r>
      <w:r w:rsidRPr="00903321">
        <w:rPr>
          <w:color w:val="000000"/>
          <w:szCs w:val="28"/>
        </w:rPr>
        <w:t>ку,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 он.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В ней едут родители и </w:t>
      </w:r>
      <w:r w:rsidR="00CA679B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какой-то человек.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Ветеринар!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испугались девочки.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 минуты на минуту они будут здесь!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Животным было очень жаль девочек. Ослик </w:t>
      </w:r>
      <w:proofErr w:type="gramStart"/>
      <w:r w:rsidRPr="00903321">
        <w:rPr>
          <w:color w:val="000000"/>
          <w:szCs w:val="28"/>
        </w:rPr>
        <w:t>доковылял</w:t>
      </w:r>
      <w:proofErr w:type="gramEnd"/>
      <w:r w:rsidRPr="00903321">
        <w:rPr>
          <w:color w:val="000000"/>
          <w:szCs w:val="28"/>
        </w:rPr>
        <w:t xml:space="preserve"> кое-как до Маринетты и лизнул ей руку. Он хотел сказать что-нибудь ласковое, но от волнения не мог выговорить ни слова. Глаза его наполнились слезами, и сл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>зы закапали на рисунок. Это были сл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>зы сочувствия и дружбы. Едва они коснулись бумаги, как у ослика страшно закололо в правом боку и, откуда ни возьмись, выросли недостающие ноги. Уточка быстро сообразила, что надо делать. Она схватила в клюв портрет лошади и сунула ей под нос. К счастью, лошадь сумела выдавить из себя слезу, и не успели девочки сосчитать до десяти, как лошадь обрела свои нормальные размеры. Повозка была уже метрах в тридцати от фермы.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lastRenderedPageBreak/>
        <w:t>Волы изо всех сил старались вспомнить что-нибудь очень печальное: иначе они никак не могли заплакать. Один из них вс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>-таки сумел прослезиться и сразу же стал видимым. Его даже можно было теперь погладить. Второй напрягался, как мог, но напрасно. Заплакать было выше его сил.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Между тем родители и ветеринар уже вылезали из повозки. По приказу уточки </w:t>
      </w:r>
      <w:r w:rsidR="00CA679B" w:rsidRPr="00903321">
        <w:rPr>
          <w:color w:val="000000"/>
          <w:szCs w:val="28"/>
        </w:rPr>
        <w:t>пёс</w:t>
      </w:r>
      <w:r w:rsidRPr="00903321">
        <w:rPr>
          <w:color w:val="000000"/>
          <w:szCs w:val="28"/>
        </w:rPr>
        <w:t xml:space="preserve"> побежал им навстречу. Он сделал вид, будто приветствует ветеринара, и так ловко бросился ему под ноги, что тот растянулся в пыли. Родители забегали по двору в поисках дубинки, чтобы обломать е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о спину пса. Потом спохватились, что надо позаботиться о ветеринаре, и кинулись поднимать его и отряхивать. Дубинку они так и не нашли.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Тем временем на лужайке все с тревогой глядели на рога несуществующего вола.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Простите меня,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сказал он девочкам,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но я чувствую, что у меня ничего не выйдет. И тут второму волу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тому, который теперь существовал,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 xml:space="preserve">пришло в голову спеть своему приятелю песенку. Эту песенку они пели, когда были </w:t>
      </w:r>
      <w:r w:rsidR="00CA679B" w:rsidRPr="00903321">
        <w:rPr>
          <w:color w:val="000000"/>
          <w:szCs w:val="28"/>
        </w:rPr>
        <w:t>ещё</w:t>
      </w:r>
      <w:r w:rsidRPr="00903321">
        <w:rPr>
          <w:color w:val="000000"/>
          <w:szCs w:val="28"/>
        </w:rPr>
        <w:t xml:space="preserve"> телятами. Мелодия была грустная, и начиналась песенка так:</w:t>
      </w:r>
    </w:p>
    <w:p w:rsidR="00CA679B" w:rsidRPr="00CA679B" w:rsidRDefault="00CA679B" w:rsidP="00CA679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CA679B" w:rsidRPr="00CA679B" w:rsidRDefault="00B82193" w:rsidP="00CA679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color w:val="000000"/>
          <w:sz w:val="24"/>
          <w:szCs w:val="28"/>
        </w:rPr>
      </w:pPr>
      <w:r w:rsidRPr="00CA679B">
        <w:rPr>
          <w:color w:val="000000"/>
          <w:sz w:val="24"/>
          <w:szCs w:val="28"/>
        </w:rPr>
        <w:t>Одинокий белый вол</w:t>
      </w:r>
    </w:p>
    <w:p w:rsidR="00CA679B" w:rsidRPr="00CA679B" w:rsidRDefault="00B82193" w:rsidP="00CA679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color w:val="000000"/>
          <w:sz w:val="24"/>
          <w:szCs w:val="28"/>
        </w:rPr>
      </w:pPr>
      <w:r w:rsidRPr="00CA679B">
        <w:rPr>
          <w:color w:val="000000"/>
          <w:sz w:val="24"/>
          <w:szCs w:val="28"/>
        </w:rPr>
        <w:t>Молочка попи</w:t>
      </w:r>
      <w:r w:rsidR="00CA679B" w:rsidRPr="00CA679B">
        <w:rPr>
          <w:color w:val="000000"/>
          <w:sz w:val="24"/>
          <w:szCs w:val="28"/>
        </w:rPr>
        <w:t>ть пошё</w:t>
      </w:r>
      <w:r w:rsidRPr="00CA679B">
        <w:rPr>
          <w:color w:val="000000"/>
          <w:sz w:val="24"/>
          <w:szCs w:val="28"/>
        </w:rPr>
        <w:t>л,</w:t>
      </w:r>
    </w:p>
    <w:p w:rsidR="00CA679B" w:rsidRPr="00CA679B" w:rsidRDefault="00B82193" w:rsidP="00CA679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color w:val="000000"/>
          <w:sz w:val="24"/>
          <w:szCs w:val="28"/>
        </w:rPr>
      </w:pPr>
      <w:r w:rsidRPr="00CA679B">
        <w:rPr>
          <w:color w:val="000000"/>
          <w:sz w:val="24"/>
          <w:szCs w:val="28"/>
        </w:rPr>
        <w:t>Му-му-</w:t>
      </w:r>
      <w:proofErr w:type="spellStart"/>
      <w:r w:rsidRPr="00CA679B">
        <w:rPr>
          <w:color w:val="000000"/>
          <w:sz w:val="24"/>
          <w:szCs w:val="28"/>
        </w:rPr>
        <w:t>му</w:t>
      </w:r>
      <w:proofErr w:type="spellEnd"/>
      <w:r w:rsidRPr="00CA679B">
        <w:rPr>
          <w:color w:val="000000"/>
          <w:sz w:val="24"/>
          <w:szCs w:val="28"/>
        </w:rPr>
        <w:t xml:space="preserve">, </w:t>
      </w:r>
      <w:proofErr w:type="spellStart"/>
      <w:r w:rsidRPr="00CA679B">
        <w:rPr>
          <w:color w:val="000000"/>
          <w:sz w:val="24"/>
          <w:szCs w:val="28"/>
        </w:rPr>
        <w:t>му-му-му</w:t>
      </w:r>
      <w:proofErr w:type="spellEnd"/>
      <w:r w:rsidRPr="00CA679B">
        <w:rPr>
          <w:color w:val="000000"/>
          <w:sz w:val="24"/>
          <w:szCs w:val="28"/>
        </w:rPr>
        <w:t>,</w:t>
      </w:r>
    </w:p>
    <w:p w:rsidR="00CA679B" w:rsidRPr="00CA679B" w:rsidRDefault="00B82193" w:rsidP="00CA679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color w:val="000000"/>
          <w:sz w:val="24"/>
          <w:szCs w:val="28"/>
        </w:rPr>
      </w:pPr>
      <w:r w:rsidRPr="00CA679B">
        <w:rPr>
          <w:color w:val="000000"/>
          <w:sz w:val="24"/>
          <w:szCs w:val="28"/>
        </w:rPr>
        <w:t xml:space="preserve">И случайно под </w:t>
      </w:r>
      <w:r w:rsidR="00CA679B" w:rsidRPr="00CA679B">
        <w:rPr>
          <w:color w:val="000000"/>
          <w:sz w:val="24"/>
          <w:szCs w:val="28"/>
        </w:rPr>
        <w:t>ёлочкой</w:t>
      </w:r>
    </w:p>
    <w:p w:rsidR="00CA679B" w:rsidRPr="00CA679B" w:rsidRDefault="00B82193" w:rsidP="00CA679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color w:val="000000"/>
          <w:sz w:val="24"/>
          <w:szCs w:val="28"/>
        </w:rPr>
      </w:pPr>
      <w:r w:rsidRPr="00CA679B">
        <w:rPr>
          <w:color w:val="000000"/>
          <w:sz w:val="24"/>
          <w:szCs w:val="28"/>
        </w:rPr>
        <w:t xml:space="preserve">Познакомился с </w:t>
      </w:r>
      <w:r w:rsidR="00CA679B" w:rsidRPr="00CA679B">
        <w:rPr>
          <w:color w:val="000000"/>
          <w:sz w:val="24"/>
          <w:szCs w:val="28"/>
        </w:rPr>
        <w:t>тёлочкой</w:t>
      </w:r>
      <w:r w:rsidRPr="00CA679B">
        <w:rPr>
          <w:color w:val="000000"/>
          <w:sz w:val="24"/>
          <w:szCs w:val="28"/>
        </w:rPr>
        <w:t>,</w:t>
      </w:r>
    </w:p>
    <w:p w:rsidR="00CA679B" w:rsidRPr="00CA679B" w:rsidRDefault="00B82193" w:rsidP="00CA679B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color w:val="000000"/>
          <w:sz w:val="24"/>
          <w:szCs w:val="28"/>
        </w:rPr>
      </w:pPr>
      <w:r w:rsidRPr="00CA679B">
        <w:rPr>
          <w:color w:val="000000"/>
          <w:sz w:val="24"/>
          <w:szCs w:val="28"/>
        </w:rPr>
        <w:t>Му-му-</w:t>
      </w:r>
      <w:proofErr w:type="spellStart"/>
      <w:r w:rsidRPr="00CA679B">
        <w:rPr>
          <w:color w:val="000000"/>
          <w:sz w:val="24"/>
          <w:szCs w:val="28"/>
        </w:rPr>
        <w:t>му</w:t>
      </w:r>
      <w:proofErr w:type="spellEnd"/>
      <w:r w:rsidRPr="00CA679B">
        <w:rPr>
          <w:color w:val="000000"/>
          <w:sz w:val="24"/>
          <w:szCs w:val="28"/>
        </w:rPr>
        <w:t xml:space="preserve">, </w:t>
      </w:r>
      <w:proofErr w:type="spellStart"/>
      <w:r w:rsidRPr="00CA679B">
        <w:rPr>
          <w:color w:val="000000"/>
          <w:sz w:val="24"/>
          <w:szCs w:val="28"/>
        </w:rPr>
        <w:t>му-му-му</w:t>
      </w:r>
      <w:proofErr w:type="spellEnd"/>
      <w:r w:rsidRPr="00CA679B">
        <w:rPr>
          <w:color w:val="000000"/>
          <w:sz w:val="24"/>
          <w:szCs w:val="28"/>
        </w:rPr>
        <w:t>.</w:t>
      </w:r>
    </w:p>
    <w:p w:rsidR="00CA679B" w:rsidRPr="00CA679B" w:rsidRDefault="00CA679B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8"/>
        </w:rPr>
      </w:pP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Не успел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вол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исполнить первый куплет, как рога его несуществующего товарища дрогнули.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Несколько</w:t>
      </w:r>
      <w:r w:rsidR="00DD7998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раз</w:t>
      </w:r>
      <w:r w:rsidR="00CA679B">
        <w:rPr>
          <w:color w:val="000000"/>
          <w:szCs w:val="28"/>
        </w:rPr>
        <w:t xml:space="preserve"> </w:t>
      </w:r>
      <w:r w:rsidRPr="00903321">
        <w:rPr>
          <w:color w:val="000000"/>
          <w:szCs w:val="28"/>
        </w:rPr>
        <w:t>вздохнув, бедное животное выжало из одного глаза слезинку, такую маленькую, что она даже не могла выкатиться и капнуть. К счастью. Дельфина заметила, как она блеснула, осторожно подцепила е</w:t>
      </w:r>
      <w:r w:rsidR="00CA679B">
        <w:rPr>
          <w:color w:val="000000"/>
          <w:szCs w:val="28"/>
        </w:rPr>
        <w:t>ё</w:t>
      </w:r>
      <w:r w:rsidRPr="00903321">
        <w:rPr>
          <w:color w:val="000000"/>
          <w:szCs w:val="28"/>
        </w:rPr>
        <w:t xml:space="preserve"> кисточкой и размазала по портрету. Вол тотчас же сделался </w:t>
      </w:r>
      <w:r w:rsidR="00CA679B" w:rsidRPr="00903321">
        <w:rPr>
          <w:color w:val="000000"/>
          <w:szCs w:val="28"/>
        </w:rPr>
        <w:t>видимым. И</w:t>
      </w:r>
      <w:r w:rsidRPr="00903321">
        <w:rPr>
          <w:color w:val="000000"/>
          <w:szCs w:val="28"/>
        </w:rPr>
        <w:t xml:space="preserve"> как раз вовремя. Родители, а с ними и ветеринар уже появились на лужайке. При виде волов, осла на </w:t>
      </w:r>
      <w:r w:rsidR="00CA679B" w:rsidRPr="00903321">
        <w:rPr>
          <w:color w:val="000000"/>
          <w:szCs w:val="28"/>
        </w:rPr>
        <w:t>четырёх</w:t>
      </w:r>
      <w:r w:rsidRPr="00903321">
        <w:rPr>
          <w:color w:val="000000"/>
          <w:szCs w:val="28"/>
        </w:rPr>
        <w:t xml:space="preserve"> ногах и лошади, красовавшейся в полный рост, все трое онемели от изумления. Ветеринар, который больно ушибся и был очень сердит, ехидно спросил: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903321">
        <w:rPr>
          <w:color w:val="000000"/>
          <w:szCs w:val="28"/>
        </w:rPr>
        <w:t>Так это и есть волы, которых не существует, осел без двух ног и лошадь ростом с кролика? Насколько я вижу, они не очень-то страдают от этих тяжких болезней.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Что за наваждение,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забормотали родители.</w:t>
      </w:r>
      <w:r w:rsidR="00CA679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— </w:t>
      </w:r>
      <w:r w:rsidRPr="00903321">
        <w:rPr>
          <w:color w:val="000000"/>
          <w:szCs w:val="28"/>
        </w:rPr>
        <w:t>Только что в хлеву...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Вам это пригрезилось. По-моему, вам следовало бы пригласить не ветеринара, а доктора.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Я лично не потерплю, чтобы меня беспокоили попусту. Да, да! Не потерплю!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 xml:space="preserve">Родители начали извиняться наперебой. Наконец ветеринар смягчился и сказал, указывая </w:t>
      </w:r>
      <w:proofErr w:type="gramStart"/>
      <w:r w:rsidRPr="00903321">
        <w:rPr>
          <w:color w:val="000000"/>
          <w:szCs w:val="28"/>
        </w:rPr>
        <w:t>на</w:t>
      </w:r>
      <w:proofErr w:type="gramEnd"/>
      <w:r w:rsidRPr="00903321">
        <w:rPr>
          <w:color w:val="000000"/>
          <w:szCs w:val="28"/>
        </w:rPr>
        <w:t xml:space="preserve"> Дельфину и Маринетту:</w:t>
      </w:r>
    </w:p>
    <w:p w:rsidR="00B82193" w:rsidRPr="00903321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Ну, на этот раз я вас прощаю, и то только потому, что у вас такие хорошие дочки. Сразу видно, что они очень умные и послушные. Не так ли?</w:t>
      </w:r>
    </w:p>
    <w:p w:rsidR="00B82193" w:rsidRDefault="00B82193" w:rsidP="00B82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3321">
        <w:rPr>
          <w:color w:val="000000"/>
          <w:szCs w:val="28"/>
        </w:rPr>
        <w:t>Девочки покраснели до ушей и не смели слова вымолвить, но уточка, не растерявшись, ответила:</w:t>
      </w:r>
    </w:p>
    <w:p w:rsidR="00310E12" w:rsidRDefault="00B82193" w:rsidP="00A94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>—</w:t>
      </w:r>
      <w:r w:rsidR="00DD7998">
        <w:rPr>
          <w:szCs w:val="28"/>
        </w:rPr>
        <w:t xml:space="preserve"> </w:t>
      </w:r>
      <w:r w:rsidRPr="00903321">
        <w:rPr>
          <w:color w:val="000000"/>
          <w:szCs w:val="28"/>
        </w:rPr>
        <w:t>О да, сударь! Послушнее их на всем свете не найти.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BB" w:rsidRDefault="000A64BB" w:rsidP="00BB305B">
      <w:pPr>
        <w:spacing w:after="0" w:line="240" w:lineRule="auto"/>
      </w:pPr>
      <w:r>
        <w:separator/>
      </w:r>
    </w:p>
  </w:endnote>
  <w:endnote w:type="continuationSeparator" w:id="0">
    <w:p w:rsidR="000A64BB" w:rsidRDefault="000A64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46CF">
                            <w:rPr>
                              <w:noProof/>
                              <w:color w:val="808080" w:themeColor="background1" w:themeShade="80"/>
                            </w:rPr>
                            <w:t>10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46CF">
                      <w:rPr>
                        <w:noProof/>
                        <w:color w:val="808080" w:themeColor="background1" w:themeShade="80"/>
                      </w:rPr>
                      <w:t>10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46CF">
                            <w:rPr>
                              <w:noProof/>
                              <w:color w:val="808080" w:themeColor="background1" w:themeShade="80"/>
                            </w:rPr>
                            <w:t>11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46CF">
                      <w:rPr>
                        <w:noProof/>
                        <w:color w:val="808080" w:themeColor="background1" w:themeShade="80"/>
                      </w:rPr>
                      <w:t>11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46C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46C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BB" w:rsidRDefault="000A64BB" w:rsidP="00BB305B">
      <w:pPr>
        <w:spacing w:after="0" w:line="240" w:lineRule="auto"/>
      </w:pPr>
      <w:r>
        <w:separator/>
      </w:r>
    </w:p>
  </w:footnote>
  <w:footnote w:type="continuationSeparator" w:id="0">
    <w:p w:rsidR="000A64BB" w:rsidRDefault="000A64B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93"/>
    <w:rsid w:val="00022E77"/>
    <w:rsid w:val="00044F41"/>
    <w:rsid w:val="0006154A"/>
    <w:rsid w:val="000A64BB"/>
    <w:rsid w:val="00113222"/>
    <w:rsid w:val="0015338B"/>
    <w:rsid w:val="0017776C"/>
    <w:rsid w:val="001B3739"/>
    <w:rsid w:val="001B7733"/>
    <w:rsid w:val="00226794"/>
    <w:rsid w:val="003017E5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12A0C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941A3"/>
    <w:rsid w:val="00B07F42"/>
    <w:rsid w:val="00B73324"/>
    <w:rsid w:val="00B82193"/>
    <w:rsid w:val="00BB305B"/>
    <w:rsid w:val="00BC4972"/>
    <w:rsid w:val="00BF3769"/>
    <w:rsid w:val="00C1441D"/>
    <w:rsid w:val="00C44BF3"/>
    <w:rsid w:val="00C80B62"/>
    <w:rsid w:val="00C85151"/>
    <w:rsid w:val="00C9220F"/>
    <w:rsid w:val="00CA679B"/>
    <w:rsid w:val="00D53562"/>
    <w:rsid w:val="00D7450E"/>
    <w:rsid w:val="00DD2B20"/>
    <w:rsid w:val="00DD7998"/>
    <w:rsid w:val="00E60312"/>
    <w:rsid w:val="00E70455"/>
    <w:rsid w:val="00E75545"/>
    <w:rsid w:val="00EA46CF"/>
    <w:rsid w:val="00EE50E6"/>
    <w:rsid w:val="00EE79DD"/>
    <w:rsid w:val="00EF6064"/>
    <w:rsid w:val="00F36D55"/>
    <w:rsid w:val="00F92C3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219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219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219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219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D88A-ED59-4C9A-8064-8CD16DBE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50</TotalTime>
  <Pages>11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Краски</dc:title>
  <dc:creator>Эме М.</dc:creator>
  <cp:lastModifiedBy>Олеся</cp:lastModifiedBy>
  <cp:revision>9</cp:revision>
  <dcterms:created xsi:type="dcterms:W3CDTF">2016-07-20T06:58:00Z</dcterms:created>
  <dcterms:modified xsi:type="dcterms:W3CDTF">2016-09-12T08:37:00Z</dcterms:modified>
  <cp:category>Сказки литературные зарубежных писателей</cp:category>
  <dc:language>рус.</dc:language>
</cp:coreProperties>
</file>