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68" w:rsidRDefault="007A4288" w:rsidP="007A4288">
      <w:pPr>
        <w:pStyle w:val="1"/>
        <w:outlineLvl w:val="1"/>
        <w:rPr>
          <w:sz w:val="20"/>
          <w:szCs w:val="20"/>
        </w:rPr>
      </w:pPr>
      <w:r w:rsidRPr="00216E68">
        <w:t>Шалунья-сестричка</w:t>
      </w:r>
      <w:r w:rsidRPr="00216E68">
        <w:br/>
      </w:r>
      <w:r w:rsidRPr="00216E68">
        <w:rPr>
          <w:b w:val="0"/>
          <w:i/>
          <w:sz w:val="20"/>
          <w:szCs w:val="20"/>
        </w:rPr>
        <w:t>Дороти Эдвардс</w:t>
      </w:r>
      <w:proofErr w:type="gramStart"/>
      <w:r w:rsidR="00216E68">
        <w:rPr>
          <w:b w:val="0"/>
          <w:i/>
          <w:sz w:val="20"/>
          <w:szCs w:val="20"/>
        </w:rPr>
        <w:br/>
      </w:r>
      <w:r w:rsidRPr="00216E68">
        <w:rPr>
          <w:b w:val="0"/>
          <w:i/>
          <w:sz w:val="20"/>
          <w:szCs w:val="20"/>
        </w:rPr>
        <w:t>П</w:t>
      </w:r>
      <w:proofErr w:type="gramEnd"/>
      <w:r w:rsidRPr="00216E68">
        <w:rPr>
          <w:b w:val="0"/>
          <w:i/>
          <w:sz w:val="20"/>
          <w:szCs w:val="20"/>
        </w:rPr>
        <w:t>ерев</w:t>
      </w:r>
      <w:r w:rsidR="00216E68">
        <w:rPr>
          <w:b w:val="0"/>
          <w:i/>
          <w:sz w:val="20"/>
          <w:szCs w:val="20"/>
        </w:rPr>
        <w:t>ела с английского</w:t>
      </w:r>
      <w:r w:rsidRPr="00216E68">
        <w:rPr>
          <w:b w:val="0"/>
          <w:i/>
          <w:sz w:val="20"/>
          <w:szCs w:val="20"/>
        </w:rPr>
        <w:t xml:space="preserve"> </w:t>
      </w:r>
      <w:r w:rsidR="00216E68" w:rsidRPr="00216E68">
        <w:rPr>
          <w:b w:val="0"/>
          <w:i/>
          <w:sz w:val="20"/>
          <w:szCs w:val="20"/>
        </w:rPr>
        <w:t>Н</w:t>
      </w:r>
      <w:r w:rsidR="00216E68">
        <w:rPr>
          <w:b w:val="0"/>
          <w:i/>
          <w:sz w:val="20"/>
          <w:szCs w:val="20"/>
        </w:rPr>
        <w:t>аталья</w:t>
      </w:r>
      <w:r w:rsidR="00216E68" w:rsidRPr="00216E68">
        <w:rPr>
          <w:b w:val="0"/>
          <w:i/>
          <w:sz w:val="20"/>
          <w:szCs w:val="20"/>
        </w:rPr>
        <w:t xml:space="preserve"> Темчина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Вот послушайте, как всё это получилось. Когда мне было лет шесть, мама позвала меня однажды в свою комнату и показала маленькую-маленькую девочку: она лежала в колыбели, укрытая розовым одеялом. Волосики у неё были короткие и рыжие, ручки и ножки крохотные, нос — круглый и розовый, а вот глаза — большие, весёлые и любопытные.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Знаешь, это твоя сестричка,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мама,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смотри, ты очень похожа на неё.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Только вы не верьте: это она была очень на меня похожа!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Кто бы мог подумать, что совсем скоро она превратится в такую шалунью и упрямицу? Сестричка никогда, ну просто никогда не делала того, о чем её попросишь. Если бы вы сказали ей: «Здравствуй, Шалунья! Улыбнись, пожалуйста!» — она обязательно ответила бы: «Не хочу!»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Но вот если её угощали </w:t>
      </w:r>
      <w:proofErr w:type="gramStart"/>
      <w:r w:rsidRPr="00216E68">
        <w:rPr>
          <w:szCs w:val="28"/>
        </w:rPr>
        <w:t>ириской</w:t>
      </w:r>
      <w:proofErr w:type="gramEnd"/>
      <w:r w:rsidRPr="00216E68">
        <w:rPr>
          <w:szCs w:val="28"/>
        </w:rPr>
        <w:t>, или печеньем, или, лучше всего, мороженым, она нараспев тянула: «</w:t>
      </w:r>
      <w:proofErr w:type="spellStart"/>
      <w:r w:rsidRPr="00216E68">
        <w:rPr>
          <w:szCs w:val="28"/>
        </w:rPr>
        <w:t>Спа</w:t>
      </w:r>
      <w:proofErr w:type="spellEnd"/>
      <w:r w:rsidRPr="00216E68">
        <w:rPr>
          <w:szCs w:val="28"/>
        </w:rPr>
        <w:t>-си-</w:t>
      </w:r>
      <w:proofErr w:type="spellStart"/>
      <w:r w:rsidRPr="00216E68">
        <w:rPr>
          <w:szCs w:val="28"/>
        </w:rPr>
        <w:t>бо</w:t>
      </w:r>
      <w:proofErr w:type="spellEnd"/>
      <w:r w:rsidRPr="00216E68">
        <w:rPr>
          <w:szCs w:val="28"/>
        </w:rPr>
        <w:t>»!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и улыбалась до самого вечера.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Такой я вижу её и сейчас — с </w:t>
      </w:r>
      <w:proofErr w:type="gramStart"/>
      <w:r w:rsidRPr="00216E68">
        <w:rPr>
          <w:szCs w:val="28"/>
        </w:rPr>
        <w:t>ириской</w:t>
      </w:r>
      <w:proofErr w:type="gramEnd"/>
      <w:r w:rsidRPr="00216E68">
        <w:rPr>
          <w:szCs w:val="28"/>
        </w:rPr>
        <w:t xml:space="preserve"> за щекой и мороженым в руке.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А теперь я расскажу вам несколько историй про неё.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216E68" w:rsidP="00216E68">
      <w:pPr>
        <w:pStyle w:val="3"/>
        <w:spacing w:before="0" w:line="240" w:lineRule="auto"/>
        <w:jc w:val="center"/>
        <w:rPr>
          <w:color w:val="auto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У фотографа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Как-то мама сшила нам новые пальтишки: красные, с чёрными пуговицами, а чтоб теплее было, приладила воротники из чёрного, в завитках меха.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Мы даже носы задирали, когда натягивали обновки,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до того нарядными мы себе казались.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Мама тоже радовалась — ведь она никогда прежде не шила пальтишек.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Что я придумала!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она однажды.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Надо вас сфотографировать. Пусть останутся на память две маленькие девочки в новых пальтишках.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 мама, очень довольная, повела нас к фотографу.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У фотографа голова оказалась вся в чёрных </w:t>
      </w:r>
      <w:proofErr w:type="gramStart"/>
      <w:r w:rsidRPr="00216E68">
        <w:rPr>
          <w:szCs w:val="28"/>
        </w:rPr>
        <w:t>кудряшках</w:t>
      </w:r>
      <w:proofErr w:type="gramEnd"/>
      <w:r w:rsidRPr="00216E68">
        <w:rPr>
          <w:szCs w:val="28"/>
        </w:rPr>
        <w:t>, как на наших воротниках. В петлице его пиджака торчал розовый цветок, и он то и дело взмахивал у нас перед носом жёлтым платком.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>В мастерской на стенах висело много фотографий: нарядные невесты, ревущие малыши, разные тёти и дяди. Кто-то снял своего пушистого кота и даже кроликов в чёрных и белых пятнышках.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 всё это сделал он, кудрявый-</w:t>
      </w:r>
      <w:proofErr w:type="spellStart"/>
      <w:r w:rsidRPr="00216E68">
        <w:rPr>
          <w:szCs w:val="28"/>
        </w:rPr>
        <w:t>прекудрявый</w:t>
      </w:r>
      <w:proofErr w:type="spellEnd"/>
      <w:r w:rsidRPr="00216E68">
        <w:rPr>
          <w:szCs w:val="28"/>
        </w:rPr>
        <w:t xml:space="preserve"> фотограф!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Он разрешил нам ходить по мастерской, пока сам разговаривал с мамой, и я тут же побежала рассматривать фотографии на стенах. А Шалунья и с места не тронулась, Она стояла, не шелохнувшись, рядом с мамой и даже зачем-то прикрыла глаза.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Правда, правда! Она ни на что не хотела смотреть.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Ну что, начнём?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спросил фотограф.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Нет!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быстро выпалила Сестричка и зажмурилась. Мама погладила её по голове.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А мне казалось, что ты хотела пойти сюда,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она.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зажмурила глаза ещё крепче, даже нос у неё сморщился, и громко сказала: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 хочу! Не буду!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Нельзя отнимать у человека столько времени,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спокойно сказала мама,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пусть у нас будет только один снимок.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Фотограф велел мне залезть на возвышение, опереться рукой на столик, стоять ровно-ровно и улыбаться.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У меня за спиной на картине был нарисован сад. И на снимке потом я вышла среди густых кустов.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Я вытянулась ровно-ровно и стала улыбаться. Даже щёки </w:t>
      </w:r>
      <w:proofErr w:type="gramStart"/>
      <w:r w:rsidRPr="00216E68">
        <w:rPr>
          <w:szCs w:val="28"/>
        </w:rPr>
        <w:t>немножко</w:t>
      </w:r>
      <w:proofErr w:type="gramEnd"/>
      <w:r w:rsidRPr="00216E68">
        <w:rPr>
          <w:szCs w:val="28"/>
        </w:rPr>
        <w:t xml:space="preserve"> устали.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Фотограф придвинул ко мне огромный чёрный аппарат на ножках, достал жёлтый платочек и пообещал: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Сейчас вылетит птичка!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216E68">
        <w:rPr>
          <w:szCs w:val="28"/>
        </w:rPr>
        <w:t>Пока он выдвигал аппарат, вставлял стёкла, примеривался так и сяк, разглядывал меня прямо и сбоку, Сестричка приоткрыла один глаз.</w:t>
      </w:r>
      <w:proofErr w:type="gramEnd"/>
      <w:r w:rsidRPr="00216E68">
        <w:rPr>
          <w:szCs w:val="28"/>
        </w:rPr>
        <w:t xml:space="preserve"> Она увидела, как я ровно-ровно стою в своей </w:t>
      </w:r>
      <w:proofErr w:type="gramStart"/>
      <w:r w:rsidRPr="00216E68">
        <w:rPr>
          <w:szCs w:val="28"/>
        </w:rPr>
        <w:t>обновке</w:t>
      </w:r>
      <w:proofErr w:type="gramEnd"/>
      <w:r w:rsidRPr="00216E68">
        <w:rPr>
          <w:szCs w:val="28"/>
        </w:rPr>
        <w:t>, потом услышала про птичку, и глаза её от ожидания стали большими и круглыми.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Щёлк!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раздалось из аппарата, и он надёжно спрятал внутри мой снимок. Птички никакой не вылетело.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Вот и всё!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 фотограф и помог мне спуститься.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Страшно было?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спросил меня фотограф.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Нисколечко,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ответила я,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спасибо.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>Заметив, что Сестричка смотрит во все глаза, фотограф подошёл к ней: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Может, передумала, малышка?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 она вдруг так вежливо-вежливо ответила: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Да, пожалуйста.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А секрет был прост: она ни разу прежде не бывала у фотографа и очень испугалась, когда пришла в мастерскую. А потом весь страх у неё пропал.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была мала ростом, до стола не дотягивалась, и фотограф усадил её в кресло, протянув ей плюшевого мишку.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 xml:space="preserve">Ну, улыбнись </w:t>
      </w:r>
      <w:proofErr w:type="gramStart"/>
      <w:r w:rsidRPr="00216E68">
        <w:rPr>
          <w:szCs w:val="28"/>
        </w:rPr>
        <w:t>хорошенько</w:t>
      </w:r>
      <w:proofErr w:type="gramEnd"/>
      <w:r w:rsidRPr="00216E68">
        <w:rPr>
          <w:szCs w:val="28"/>
        </w:rPr>
        <w:t>! Сейчас вылетит птичка,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пообещал фотограф и взмахнул жёлтым платком.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Щёлк!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и Сестричку тоже сняли.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Когда, спустя некоторое время, фотографии были готовы, мы увидели, что Шалунья вышла насупленной и сердитой.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Ведь тебя просили улыбнуться!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огорчилась мама.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А птичка так и не вылетела,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быстро проговорила Сестричка.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Ну и упрямица,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вздохнула мама,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придётся снова идти к фотографу.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Зачем?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удивился папа.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Мне этот снимок очень нравится. Дочка получилась здесь просто чудесно!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 папа долго-долго смеялся.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216E68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Кукла-Фея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Когда я была маленькой, мне подарили куклу-фею, такую необычною, что я даже не решалась играть с ней. На голове у неё сверкала корона, за спиной поблёскивали маленькие крылья, а в руке — волшебная палочка. Расшитое золотыми звёздами, топорщилось платье. Но совсем как простая кукла, она тянула тоненько «</w:t>
      </w:r>
      <w:proofErr w:type="spellStart"/>
      <w:proofErr w:type="gramStart"/>
      <w:r w:rsidRPr="00216E68">
        <w:rPr>
          <w:szCs w:val="28"/>
        </w:rPr>
        <w:t>ма-ма</w:t>
      </w:r>
      <w:proofErr w:type="spellEnd"/>
      <w:proofErr w:type="gramEnd"/>
      <w:r w:rsidRPr="00216E68">
        <w:rPr>
          <w:szCs w:val="28"/>
        </w:rPr>
        <w:t>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Я редко вынимала куклу из коробки, которая хранилась в одном из ящиков маминого шкафа. Едва касаясь куклы, я разглядывала её со всех сторон и снова осторожно прятала.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У Шалуньи тоже была кукла. Она звалась Розой. У неё была ссадина на носу, и она смотрела на мир единственным голубым глазом. Сестричка укладывала Розу с собой спать, а когда бывала не в духе, шлёпала её и даже выбрасывала из кровати.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Однажды мама </w:t>
      </w:r>
      <w:proofErr w:type="gramStart"/>
      <w:r w:rsidRPr="00216E68">
        <w:rPr>
          <w:szCs w:val="28"/>
        </w:rPr>
        <w:t>увидала</w:t>
      </w:r>
      <w:proofErr w:type="gramEnd"/>
      <w:r w:rsidRPr="00216E68">
        <w:rPr>
          <w:szCs w:val="28"/>
        </w:rPr>
        <w:t xml:space="preserve"> это, подняла куклу и сказала: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Роза поживёт у меня, пока ты не научишься быть доброй девочкой.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216E68">
        <w:rPr>
          <w:szCs w:val="28"/>
        </w:rPr>
        <w:t>Не научусь,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донеслось из-под одеяла Шалуньи. Мама унесла куклу.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На следующий день шёл дождь. Под вечер мама гладила бельё и вдруг спросила: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Где наша проказница? Слишком уж тихо в доме.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Она оставила утюг и пошла в сад. Там было пусто. В сарае тоже никого. Нашлась Шалунья в маминой комнате. Ящик шкафа был выдвинут, коробка — на полу, а кукла-фея в руках Сестрички прыгала то вниз, то вверх — туда-сюда: «</w:t>
      </w:r>
      <w:proofErr w:type="spellStart"/>
      <w:proofErr w:type="gramStart"/>
      <w:r w:rsidRPr="00216E68">
        <w:rPr>
          <w:szCs w:val="28"/>
        </w:rPr>
        <w:t>ма-ма</w:t>
      </w:r>
      <w:proofErr w:type="spellEnd"/>
      <w:proofErr w:type="gramEnd"/>
      <w:r w:rsidRPr="00216E68">
        <w:rPr>
          <w:szCs w:val="28"/>
        </w:rPr>
        <w:t>», «</w:t>
      </w:r>
      <w:proofErr w:type="spellStart"/>
      <w:r w:rsidRPr="00216E68">
        <w:rPr>
          <w:szCs w:val="28"/>
        </w:rPr>
        <w:t>ма-ма</w:t>
      </w:r>
      <w:proofErr w:type="spellEnd"/>
      <w:r w:rsidRPr="00216E68">
        <w:rPr>
          <w:szCs w:val="28"/>
        </w:rPr>
        <w:t>»…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Как ты могла,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рассердилась не на шутку мама,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взять куклу </w:t>
      </w:r>
      <w:proofErr w:type="gramStart"/>
      <w:r w:rsidRPr="00216E68">
        <w:rPr>
          <w:szCs w:val="28"/>
        </w:rPr>
        <w:t>без спросу</w:t>
      </w:r>
      <w:proofErr w:type="gramEnd"/>
      <w:r w:rsidRPr="00216E68">
        <w:rPr>
          <w:szCs w:val="28"/>
        </w:rPr>
        <w:t>? Ведь это не твоя игрушка!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А я хочу!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Шалунья склонила голову набок.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Положи её на кровать!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мама совсем чужим голосом.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 положу, вот.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Мама хотела отобрать у Шалуньи куклу, но тут кукла-фея вылетела в окно</w:t>
      </w:r>
      <w:proofErr w:type="gramStart"/>
      <w:r w:rsidRPr="00216E68">
        <w:rPr>
          <w:szCs w:val="28"/>
        </w:rPr>
        <w:t>… Н</w:t>
      </w:r>
      <w:proofErr w:type="gramEnd"/>
      <w:r w:rsidRPr="00216E68">
        <w:rPr>
          <w:szCs w:val="28"/>
        </w:rPr>
        <w:t xml:space="preserve">е потому, что у неё были крылышки. Это Шалунья </w:t>
      </w:r>
      <w:proofErr w:type="gramStart"/>
      <w:r w:rsidRPr="00216E68">
        <w:rPr>
          <w:szCs w:val="28"/>
        </w:rPr>
        <w:t>швырнула</w:t>
      </w:r>
      <w:proofErr w:type="gramEnd"/>
      <w:r w:rsidRPr="00216E68">
        <w:rPr>
          <w:szCs w:val="28"/>
        </w:rPr>
        <w:t xml:space="preserve"> её туда. Фея угодила головой прямо в лужу. В ту же минуту Сестричку отправили спать. На неё никто больше не смотрел, словно у нас в семье и не было маленькой девочки.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Мы бросились в сад. Голова у куклы треснула, обломились крылья, а про платье и говорить было нечего. Я заплакала. У меня никогда в жизни не было такой красивой куклы, и я ещё с ней почти не играла.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Когда мы вернулись в комнату, </w:t>
      </w:r>
      <w:proofErr w:type="gramStart"/>
      <w:r w:rsidRPr="00216E68">
        <w:rPr>
          <w:szCs w:val="28"/>
        </w:rPr>
        <w:t>скрипнула дверь и показался</w:t>
      </w:r>
      <w:proofErr w:type="gramEnd"/>
      <w:r w:rsidRPr="00216E68">
        <w:rPr>
          <w:szCs w:val="28"/>
        </w:rPr>
        <w:t xml:space="preserve"> курносый нос Шалуньи. Разглядев, что стряслось, Шалунья ушла в коридор и плакала так горько, как могла плакать только очень виноватая девочка. И мы простили её.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Обещай быть доброй, получишь назад свою Розу,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мама.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Сестричка часто-часто закивала головой. На следующий день мама отнесла обеих кукол в кукольную больницу. Когда их вернули, мы с Сестричкой очень удивились: Роза смотрела на нас большими карими глазами, её светлые локоны были завиты. Сказать правду, Сестричка привыкла к Розе, </w:t>
      </w:r>
      <w:proofErr w:type="gramStart"/>
      <w:r w:rsidRPr="00216E68">
        <w:rPr>
          <w:szCs w:val="28"/>
        </w:rPr>
        <w:t>лишь</w:t>
      </w:r>
      <w:proofErr w:type="gramEnd"/>
      <w:r w:rsidRPr="00216E68">
        <w:rPr>
          <w:szCs w:val="28"/>
        </w:rPr>
        <w:t xml:space="preserve"> когда у той снова вылезли волосы и </w:t>
      </w:r>
      <w:r w:rsidRPr="00216E68">
        <w:rPr>
          <w:szCs w:val="28"/>
        </w:rPr>
        <w:t>стёрся</w:t>
      </w:r>
      <w:r w:rsidRPr="00216E68">
        <w:rPr>
          <w:szCs w:val="28"/>
        </w:rPr>
        <w:t xml:space="preserve"> нос. Но уже никто больше не слышал сердитого голоса Шалуньи.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 xml:space="preserve">А я сразу полюбила свою куклу. Она перестала быть феей. Мама сшила ей </w:t>
      </w:r>
      <w:r w:rsidRPr="00216E68">
        <w:rPr>
          <w:szCs w:val="28"/>
        </w:rPr>
        <w:t>жёлтое</w:t>
      </w:r>
      <w:r w:rsidRPr="00216E68">
        <w:rPr>
          <w:szCs w:val="28"/>
        </w:rPr>
        <w:t xml:space="preserve"> платье и </w:t>
      </w:r>
      <w:proofErr w:type="spellStart"/>
      <w:r w:rsidRPr="00216E68">
        <w:rPr>
          <w:szCs w:val="28"/>
        </w:rPr>
        <w:t>ка</w:t>
      </w:r>
      <w:r>
        <w:rPr>
          <w:szCs w:val="28"/>
        </w:rPr>
        <w:t>́</w:t>
      </w:r>
      <w:r w:rsidRPr="00216E68">
        <w:rPr>
          <w:szCs w:val="28"/>
        </w:rPr>
        <w:t>пор</w:t>
      </w:r>
      <w:proofErr w:type="spellEnd"/>
      <w:r>
        <w:rPr>
          <w:rStyle w:val="ab"/>
          <w:szCs w:val="28"/>
        </w:rPr>
        <w:footnoteReference w:id="1"/>
      </w:r>
      <w:r w:rsidRPr="00216E68">
        <w:rPr>
          <w:szCs w:val="28"/>
        </w:rPr>
        <w:t xml:space="preserve"> и белый передник. Я придумала ей имя — Анабелла, ведь у феи даже имени не было.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И главное, я теперь </w:t>
      </w:r>
      <w:proofErr w:type="gramStart"/>
      <w:r w:rsidRPr="00216E68">
        <w:rPr>
          <w:szCs w:val="28"/>
        </w:rPr>
        <w:t>играла с ней сколько хотела</w:t>
      </w:r>
      <w:proofErr w:type="gramEnd"/>
      <w:r w:rsidRPr="00216E68">
        <w:rPr>
          <w:szCs w:val="28"/>
        </w:rPr>
        <w:t>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216E68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Сестричка и трубочист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Однажды мы проснулись и не узнали наш дом — в нём всё было вверх </w:t>
      </w:r>
      <w:proofErr w:type="gramStart"/>
      <w:r w:rsidRPr="00216E68">
        <w:rPr>
          <w:szCs w:val="28"/>
        </w:rPr>
        <w:t>тормашками</w:t>
      </w:r>
      <w:proofErr w:type="gramEnd"/>
      <w:r w:rsidRPr="00216E68">
        <w:rPr>
          <w:szCs w:val="28"/>
        </w:rPr>
        <w:t>: на столе под большой старой простынёй громоздились стулья, занавески с окон исчезли. Куда-то пропали стенные часы и две картины…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 xml:space="preserve">Какой у нас сегодня дом </w:t>
      </w:r>
      <w:proofErr w:type="gramStart"/>
      <w:r w:rsidRPr="00216E68">
        <w:rPr>
          <w:szCs w:val="28"/>
        </w:rPr>
        <w:t>чудно-ой</w:t>
      </w:r>
      <w:proofErr w:type="gramEnd"/>
      <w:r w:rsidRPr="00216E68">
        <w:rPr>
          <w:szCs w:val="28"/>
        </w:rPr>
        <w:t>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пропела Сестричка.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Скоро придёт трубочист, вот я и подготовила всё,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объяснила мама.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ещё никогда не видела трубочиста. Она стала прыгать по комнате и приговаривать: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proofErr w:type="gramStart"/>
      <w:r w:rsidRPr="00216E68">
        <w:rPr>
          <w:szCs w:val="28"/>
        </w:rPr>
        <w:t>Трубо</w:t>
      </w:r>
      <w:proofErr w:type="spellEnd"/>
      <w:r w:rsidRPr="00216E68">
        <w:rPr>
          <w:szCs w:val="28"/>
        </w:rPr>
        <w:t>-чист</w:t>
      </w:r>
      <w:proofErr w:type="gramEnd"/>
      <w:r w:rsidRPr="00216E68">
        <w:rPr>
          <w:szCs w:val="28"/>
        </w:rPr>
        <w:t xml:space="preserve">, </w:t>
      </w:r>
      <w:proofErr w:type="spellStart"/>
      <w:r w:rsidRPr="00216E68">
        <w:rPr>
          <w:szCs w:val="28"/>
        </w:rPr>
        <w:t>трубо</w:t>
      </w:r>
      <w:proofErr w:type="spellEnd"/>
      <w:r w:rsidRPr="00216E68">
        <w:rPr>
          <w:szCs w:val="28"/>
        </w:rPr>
        <w:t xml:space="preserve">-чист! К нам приедет </w:t>
      </w:r>
      <w:proofErr w:type="spellStart"/>
      <w:proofErr w:type="gramStart"/>
      <w:r w:rsidRPr="00216E68">
        <w:rPr>
          <w:szCs w:val="28"/>
        </w:rPr>
        <w:t>трубо</w:t>
      </w:r>
      <w:proofErr w:type="spellEnd"/>
      <w:r w:rsidRPr="00216E68">
        <w:rPr>
          <w:szCs w:val="28"/>
        </w:rPr>
        <w:t>-чист</w:t>
      </w:r>
      <w:proofErr w:type="gramEnd"/>
      <w:r w:rsidRPr="00216E68">
        <w:rPr>
          <w:szCs w:val="28"/>
        </w:rPr>
        <w:t>! Немного погодя она вдруг спохватилась: — А завтрак всё-таки будет?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Сегодня тепло,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улыбнулась мама,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давайте позавтракаем в саду.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Мы сели на ступеньки чёрного хода, стали </w:t>
      </w:r>
      <w:proofErr w:type="gramStart"/>
      <w:r w:rsidRPr="00216E68">
        <w:rPr>
          <w:szCs w:val="28"/>
        </w:rPr>
        <w:t>уплетать</w:t>
      </w:r>
      <w:proofErr w:type="gramEnd"/>
      <w:r w:rsidRPr="00216E68">
        <w:rPr>
          <w:szCs w:val="28"/>
        </w:rPr>
        <w:t xml:space="preserve"> хлеб с крутым яйцом и запивать молоком.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До чего же хорошо утром сидеть на тёплой от солнца лестнице и смотреть по сторонам! Никогда у нас не бывало прежде такого вкусного завтрака.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Только мы стряхнули с платьев крошки, как в ворота вошёл человек.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Его-то мы и ждём,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негромко сказала мама.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И если ты,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она взглянула на притихшую младшую дочку,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не будешь шалить, я позволю тебе посмотреть, как чистят трубы.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Сестричке укрыли косынкой волосы, надели фартук, и она побежала к трубочисту. Он прикрутил к щётке-ёршику длинную ручку, а к ней ещё одну и стал проталкивать ёршик в каминную трубу всё дальше и дальше.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Шалунья присела на корточки: очень ей хотелось видеть, как щётка уползает вверх. Едва от ручки </w:t>
      </w:r>
      <w:proofErr w:type="gramStart"/>
      <w:r w:rsidRPr="00216E68">
        <w:rPr>
          <w:szCs w:val="28"/>
        </w:rPr>
        <w:t>оставался</w:t>
      </w:r>
      <w:proofErr w:type="gramEnd"/>
      <w:r w:rsidRPr="00216E68">
        <w:rPr>
          <w:szCs w:val="28"/>
        </w:rPr>
        <w:t xml:space="preserve"> виден небольшой конец, трубочист прикручивал к нему новые и новые ручки, и щётка забиралась всё выше.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 xml:space="preserve">Шалунья сидела рядом, затаясь, как мышка. </w:t>
      </w:r>
      <w:proofErr w:type="gramStart"/>
      <w:r w:rsidRPr="00216E68">
        <w:rPr>
          <w:szCs w:val="28"/>
        </w:rPr>
        <w:t>Трубочист</w:t>
      </w:r>
      <w:proofErr w:type="gramEnd"/>
      <w:r w:rsidRPr="00216E68">
        <w:rPr>
          <w:szCs w:val="28"/>
        </w:rPr>
        <w:t xml:space="preserve"> наконец улыбнулся: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 xml:space="preserve">Какая же ты </w:t>
      </w:r>
      <w:proofErr w:type="gramStart"/>
      <w:r w:rsidRPr="00216E68">
        <w:rPr>
          <w:szCs w:val="28"/>
        </w:rPr>
        <w:t>тихоня</w:t>
      </w:r>
      <w:proofErr w:type="gramEnd"/>
      <w:r w:rsidRPr="00216E68">
        <w:rPr>
          <w:szCs w:val="28"/>
        </w:rPr>
        <w:t>! А язычок у тебя есть?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Сестричка быстро высунула язык и засмеялась. А с ней вместе и трубочист. С этой минуты Сестричка не закрывала рта. </w:t>
      </w:r>
      <w:proofErr w:type="gramStart"/>
      <w:r w:rsidRPr="00216E68">
        <w:rPr>
          <w:szCs w:val="28"/>
        </w:rPr>
        <w:t>О чём только она не расспрашивала: про трубы и про щётки, про сажу, про кошек, которые бегают по крышам, и про ворон тоже…</w:t>
      </w:r>
      <w:proofErr w:type="gramEnd"/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Трубочист отвечал не спеша, занимаясь своим делом. Потом он вытащил щётку и показал на сажу, которую собрал из трубы: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Скажи папе, чтобы он рассыпал сажу по саду. Любая мошка улетит.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Когда трубочист ушёл, Сестричка побежала к маме, потому что ей ещё многое хотелось спросить, но мама приводила дом в порядок.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Сейчас мне некогда,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она.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Потом всё расскажу. </w:t>
      </w:r>
      <w:proofErr w:type="gramStart"/>
      <w:r w:rsidRPr="00216E68">
        <w:rPr>
          <w:szCs w:val="28"/>
        </w:rPr>
        <w:t>Иди</w:t>
      </w:r>
      <w:proofErr w:type="gramEnd"/>
      <w:r w:rsidRPr="00216E68">
        <w:rPr>
          <w:szCs w:val="28"/>
        </w:rPr>
        <w:t xml:space="preserve"> поиграй сама.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А Сестричке не терпелось узнать, во всех ли трубах копится сажа, откуда она берётся, отчего чёрная и ещё тысячу всяких вещей.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Шалунья заглянула в камин нашей спальни. Но там было черным-черно, ничего не разберёшь.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Вдруг Сестричка </w:t>
      </w:r>
      <w:proofErr w:type="gramStart"/>
      <w:r w:rsidRPr="00216E68">
        <w:rPr>
          <w:szCs w:val="28"/>
        </w:rPr>
        <w:t>вспомнила про метёлку</w:t>
      </w:r>
      <w:proofErr w:type="gramEnd"/>
      <w:r w:rsidRPr="00216E68">
        <w:rPr>
          <w:szCs w:val="28"/>
        </w:rPr>
        <w:t xml:space="preserve"> из перьев на длинной ручке. Ею мама обирала паутину по углам.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Сестричка просунула её в трубу. </w:t>
      </w:r>
      <w:proofErr w:type="spellStart"/>
      <w:r w:rsidRPr="00216E68">
        <w:rPr>
          <w:szCs w:val="28"/>
        </w:rPr>
        <w:t>Фрх</w:t>
      </w:r>
      <w:proofErr w:type="spellEnd"/>
      <w:r w:rsidRPr="00216E68">
        <w:rPr>
          <w:szCs w:val="28"/>
        </w:rPr>
        <w:t>-х! Мягкими хлопьями, чёрной пылью полетела из трубы сажа в очаг камина. Насыпалось много, даже на пол.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Тут Шалунья испугалась и придумала спрятать сажу. </w:t>
      </w:r>
      <w:proofErr w:type="gramStart"/>
      <w:r w:rsidRPr="00216E68">
        <w:rPr>
          <w:szCs w:val="28"/>
        </w:rPr>
        <w:t>В самый дальний, в самый тёмный угол под кровать, вот куда!</w:t>
      </w:r>
      <w:proofErr w:type="gramEnd"/>
      <w:r w:rsidRPr="00216E68">
        <w:rPr>
          <w:szCs w:val="28"/>
        </w:rPr>
        <w:t xml:space="preserve"> Она собрала целую пригоршню, подбежала к кровати. Но какое же длинное на кровати покрывало!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стряхнула сажу на пол, подняла покрывало и замерла: на белом покрывале жирно чернели следы от её пальцев.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Шалунье стало страшно. </w:t>
      </w:r>
      <w:proofErr w:type="gramStart"/>
      <w:r w:rsidRPr="00216E68">
        <w:rPr>
          <w:szCs w:val="28"/>
        </w:rPr>
        <w:t>Со всех ног</w:t>
      </w:r>
      <w:proofErr w:type="gramEnd"/>
      <w:r w:rsidRPr="00216E68">
        <w:rPr>
          <w:szCs w:val="28"/>
        </w:rPr>
        <w:t xml:space="preserve"> Сестричка бросилась к маме, обхватила мамину юбку чёрными ладошками, уткнула в колени лицо и заплакала.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Пожалуйста, поругай меня, мамочка! Пожалуйста, поругай!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Ей было так стыдно, что она никак не могла поднять голову и посмотреть маме в глаза.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>Мы все трое ещё долго-долго оттирали и отмывали с ладоней и щёк Сестрички сажу.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Потом Сестричка помогала маме: накрывала стол, уносила грязную посуду, снимала с верёвок высохшее бельё и складывала бережно в комнате и переделала ещё очень-очень много дел.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 тот вечер, наверно, не было лучше девочки во всей Англии</w:t>
      </w:r>
      <w:proofErr w:type="gramStart"/>
      <w:r w:rsidRPr="00216E68">
        <w:rPr>
          <w:szCs w:val="28"/>
        </w:rPr>
        <w:t>… А</w:t>
      </w:r>
      <w:proofErr w:type="gramEnd"/>
      <w:r w:rsidRPr="00216E68">
        <w:rPr>
          <w:szCs w:val="28"/>
        </w:rPr>
        <w:t xml:space="preserve"> папа, улыбнувшись, сказал: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Что ж, совсем неплохо, если дочка напроказничает, а потом покажет, какая она на самом деле хорошая девочка.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216E68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Миссис Лок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На нашей улице жила сердитая миссис Лок. Если она замечала, что мальчик или девочка останавливались у её ворот, она тут же барабанила пальцем по оконному стеклу и кричала из комнаты: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Идите! Идите! Нечего здесь баловаться!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А стала она сердитой с тех пор, как мальчишки нечаянно забросили футбольный мяч в её цветник. Ну и удар был — мяч прямо срезал куст роз…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Потом кто-то запустил камнем в </w:t>
      </w:r>
      <w:proofErr w:type="spellStart"/>
      <w:r w:rsidRPr="00216E68">
        <w:rPr>
          <w:szCs w:val="28"/>
        </w:rPr>
        <w:t>Тиблза</w:t>
      </w:r>
      <w:proofErr w:type="spellEnd"/>
      <w:r w:rsidRPr="00216E68">
        <w:rPr>
          <w:szCs w:val="28"/>
        </w:rPr>
        <w:t xml:space="preserve">, её любимого кота, и подбил ему лапку. </w:t>
      </w:r>
      <w:proofErr w:type="gramStart"/>
      <w:r w:rsidRPr="00216E68">
        <w:rPr>
          <w:szCs w:val="28"/>
        </w:rPr>
        <w:t>Ну</w:t>
      </w:r>
      <w:proofErr w:type="gramEnd"/>
      <w:r w:rsidRPr="00216E68">
        <w:rPr>
          <w:szCs w:val="28"/>
        </w:rPr>
        <w:t xml:space="preserve"> скажите сами, разве это дело? Рассердишься тут не на шутку.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Одним ясным солнечным днём Шалунья отправилась погулять за ворота. Недалеко, конечно, до первого фонаря на углу и снова к своей калитке. Но зато совсем одна. Она играла в магазин: будто она — мама и </w:t>
      </w:r>
      <w:proofErr w:type="gramStart"/>
      <w:r w:rsidRPr="00216E68">
        <w:rPr>
          <w:szCs w:val="28"/>
        </w:rPr>
        <w:t>пошла</w:t>
      </w:r>
      <w:proofErr w:type="gramEnd"/>
      <w:r w:rsidRPr="00216E68">
        <w:rPr>
          <w:szCs w:val="28"/>
        </w:rPr>
        <w:t xml:space="preserve"> купить молока, хлеба, ну и всё-всё, что захочется. На руке у неё висела корзинка, совсем как у нашей мамы, только поменьше, а в потёртом кошельке позвякивали бусинки вместо монет.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остановилась у первого дерева и негромко сказала ему: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Пожалуйста, дайте мне хороший кочан капусты.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Потом она нагнулась и аккуратно положила в корзинку большой зелёный лист, будто это капуста. Она вынула из кошелька две бусинки и сунула их под забор — заплатила.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Через несколько шагов она увидела два круглых камешка.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Их она тоже купила: хорошая получится яичница на ужин!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Красный осколок глиняного горшка стал кусочком мяса. Словом, игра шла своим чередом.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 xml:space="preserve">Когда Сестричка очутилась у ворот дома миссис Лок, Тиблз сидел на заборе и </w:t>
      </w:r>
      <w:proofErr w:type="gramStart"/>
      <w:r w:rsidRPr="00216E68">
        <w:rPr>
          <w:szCs w:val="28"/>
        </w:rPr>
        <w:t>тихонько</w:t>
      </w:r>
      <w:proofErr w:type="gramEnd"/>
      <w:r w:rsidRPr="00216E68">
        <w:rPr>
          <w:szCs w:val="28"/>
        </w:rPr>
        <w:t xml:space="preserve"> мурлыкал. Он подрагивал пушистым хвостом и поводил им из стороны в сторону. Сестричка даже замерла на месте — до чего был кот хорош!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Тиблз широко зевнул — какие острые у него зубы! Изогнувшись, кот начал лизать заднюю лапу.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поднялась на цыпочки и дотронулась до него. Шёрстка была густая, тёплая от солнца. Девочка стала легонько гладить кота — от головы к хвосту. Так учила её мама.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216E68">
        <w:rPr>
          <w:szCs w:val="28"/>
        </w:rPr>
        <w:t>Киска</w:t>
      </w:r>
      <w:proofErr w:type="gramEnd"/>
      <w:r w:rsidRPr="00216E68">
        <w:rPr>
          <w:szCs w:val="28"/>
        </w:rPr>
        <w:t>, кисонька,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приговаривала Сестричка и стала рассказывать своему новому знакомому, что купила и что будет варить дома.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Потом Тиблз спрыгнул в сад. Сестричка заглянула в калитку — кот важно разгуливал по дорожке. В саду цвели тюльпаны, красные, жёлтые и белые.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Какие красивые чашки для молока!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обрадовалась Сестричка, </w:t>
      </w:r>
      <w:proofErr w:type="gramStart"/>
      <w:r w:rsidRPr="00216E68">
        <w:rPr>
          <w:szCs w:val="28"/>
        </w:rPr>
        <w:t>увидав</w:t>
      </w:r>
      <w:proofErr w:type="gramEnd"/>
      <w:r w:rsidRPr="00216E68">
        <w:rPr>
          <w:szCs w:val="28"/>
        </w:rPr>
        <w:t xml:space="preserve"> головки тюльпанов.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Тиблз, вот деньги,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продолжала она,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дай мне, пожалуйста, жёлтую чашку.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Шалунья сорвала один тюльпан и опустила его в корзину. Вот это и увидела миссис Лок. Она громко забарабанила по стеклу. Сестричка оглянулась и в тот же миг вспомнила, что здесь не магазин, тюльпаны не чашки, а Тиблз не продавец. И сама она всего-навсего маленькая девочка, которая вышла погулять. А ещё она сообразила, что уж никак нельзя рвать цветы в чужом саду…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Что ж она сделала, знаете? Да, да, бросилась без оглядки к воротам, потом на улицу, а потом скорей к своему дому и — спряталась.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Миссис Лок пошла за ней следом к нам в дом и рассказала обо всём маме.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Когда миссис Лок ушла, мама отыскала Шалунью. Она знала, где её искать — под кроватью.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Выходи,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мама, и голос её был только немного усталым, но совсем не сердитым…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Мама знала, что дочке самой очень стыдно…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Шалунья медленно выползла из-под кровати и встала, разглядывая свои ладони. Но оттого, что мама не рассердилась, Шалунья рассказала ей всё-всё: как она </w:t>
      </w:r>
      <w:proofErr w:type="gramStart"/>
      <w:r w:rsidRPr="00216E68">
        <w:rPr>
          <w:szCs w:val="28"/>
        </w:rPr>
        <w:t>играла в магазин и каким приветливым продавцом оказался</w:t>
      </w:r>
      <w:proofErr w:type="gramEnd"/>
      <w:r w:rsidRPr="00216E68">
        <w:rPr>
          <w:szCs w:val="28"/>
        </w:rPr>
        <w:t xml:space="preserve"> кот миссис Лок.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Мама слушала, слушала, а потом сказала: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На то тебе и головка, чтобы всегда думать, даже если играешь.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 xml:space="preserve">Потом от мамы Шалунья </w:t>
      </w:r>
      <w:proofErr w:type="gramStart"/>
      <w:r w:rsidRPr="00216E68">
        <w:rPr>
          <w:szCs w:val="28"/>
        </w:rPr>
        <w:t>узнала про мяч</w:t>
      </w:r>
      <w:proofErr w:type="gramEnd"/>
      <w:r w:rsidRPr="00216E68">
        <w:rPr>
          <w:szCs w:val="28"/>
        </w:rPr>
        <w:t xml:space="preserve"> и розовый куст и про подбитую лапу кота.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Немного погодя Шалунья открыла коробку, где хранились у неё разные камешки, открытки, и достала ту, что подарила ей бабушка на день рождения.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 открытки смотрел большой кот. Это была, пожалуй, самая лучшая открытка в коробке, и Шалунья придумала отнести её миссис Лок: пусть она не сердится на неё!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неслышно выскользнула из дома.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На дверях дома миссис Лок висел почтовый ящик. У крыльца сидел Тиблз, но Шалунья даже не посмотрела на него в этот раз. Взбежав по ступенькам, она просунула открытку в ящик и, прижавшись губами к щёлке, крикнула: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Простите, миссис Лок, что я сорвала ваш тюльпан,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и бросилась </w:t>
      </w:r>
      <w:proofErr w:type="gramStart"/>
      <w:r w:rsidRPr="00216E68">
        <w:rPr>
          <w:szCs w:val="28"/>
        </w:rPr>
        <w:t>наутёк</w:t>
      </w:r>
      <w:proofErr w:type="gramEnd"/>
      <w:r w:rsidRPr="00216E68">
        <w:rPr>
          <w:szCs w:val="28"/>
        </w:rPr>
        <w:t>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Зимой под Новый год Сестричка получила от миссис Лок открытку. На ветках остролиста резвились ярко-красные малиновки. Такой весёлой открытки моя Сестричка ещё никогда не видала.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0B6077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Сластёна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Когда Сестричка играла с приятелем Гарри у них в саду или около нашего дома, проказам не было конца: они обдирали ещё неспелый крыжовник и зелёную смородину, выковыривали из земли бобы вьюна и, </w:t>
      </w:r>
      <w:proofErr w:type="gramStart"/>
      <w:r w:rsidRPr="00216E68">
        <w:rPr>
          <w:szCs w:val="28"/>
        </w:rPr>
        <w:t>швыряясь</w:t>
      </w:r>
      <w:proofErr w:type="gramEnd"/>
      <w:r w:rsidRPr="00216E68">
        <w:rPr>
          <w:szCs w:val="28"/>
        </w:rPr>
        <w:t xml:space="preserve"> песком, засыпали все цветники. Однажды Гарри принёс конверт, в котором лежала красивая открытка. Это было приглашение на его день рождения.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Мама сделает вкусный чай: будет желе, бутерброды, пирожки и пирог именинный!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важно сообщил Гарри.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Вот и хорошо!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обрадовалась Сестричка. Уж поесть сладкого она любила.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Каждый раз, вспоминая, сколько дней ещё осталось до праздника, она приговаривала: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216E68">
        <w:rPr>
          <w:szCs w:val="28"/>
        </w:rPr>
        <w:t>Именин-</w:t>
      </w:r>
      <w:proofErr w:type="spellStart"/>
      <w:r w:rsidRPr="00216E68">
        <w:rPr>
          <w:szCs w:val="28"/>
        </w:rPr>
        <w:t>ный</w:t>
      </w:r>
      <w:proofErr w:type="spellEnd"/>
      <w:proofErr w:type="gramEnd"/>
      <w:r w:rsidRPr="00216E68">
        <w:rPr>
          <w:szCs w:val="28"/>
        </w:rPr>
        <w:t xml:space="preserve"> пирог! </w:t>
      </w:r>
      <w:proofErr w:type="gramStart"/>
      <w:r w:rsidRPr="00216E68">
        <w:rPr>
          <w:szCs w:val="28"/>
        </w:rPr>
        <w:t>Именин-</w:t>
      </w:r>
      <w:proofErr w:type="spellStart"/>
      <w:r w:rsidRPr="00216E68">
        <w:rPr>
          <w:szCs w:val="28"/>
        </w:rPr>
        <w:t>ный</w:t>
      </w:r>
      <w:proofErr w:type="spellEnd"/>
      <w:proofErr w:type="gramEnd"/>
      <w:r w:rsidRPr="00216E68">
        <w:rPr>
          <w:szCs w:val="28"/>
        </w:rPr>
        <w:t xml:space="preserve"> пирог! И вот наступил этот день.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Шалунья не вертелась, когда ей надевали нарядное зелёное платье, не морщилась и не </w:t>
      </w:r>
      <w:proofErr w:type="gramStart"/>
      <w:r w:rsidRPr="00216E68">
        <w:rPr>
          <w:szCs w:val="28"/>
        </w:rPr>
        <w:t>хныкала</w:t>
      </w:r>
      <w:proofErr w:type="gramEnd"/>
      <w:r w:rsidRPr="00216E68">
        <w:rPr>
          <w:szCs w:val="28"/>
        </w:rPr>
        <w:t>, когда мама завязывала ей пышный бант.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Наконец, оглядев дочку, мама спросила: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А что надо говорить за столом?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Какой вкусный пирог!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ответила Шалунья.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216E68">
        <w:rPr>
          <w:szCs w:val="28"/>
        </w:rPr>
        <w:t>Да нет же,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огорчилась мама.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Не забудь сказать: «Спасибо большое!» А будешь уходить, непременно добавь: «Спасибо, что пригласили меня!»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Хорошо, всё скажу,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пообещала Сестричка.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Едва она вошла в дом Гарри, как тут же подбежала к его маме и выпалила разом все вежливые слова: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Спасибо большое — пожалуйста — спасибо, что пригласили меня!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И, передохнув, спросила: — А можно мне кусочек именинного пирога?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Мама Гарри улыбнулась: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Подожди, маленькая. Пусть все ребята соберутся. А ты, Гарри, посмотри с ней свои книжки, покажи праздничный стол.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Гарри, в синем костюме и белых носках, выглядел настоящим именинником.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Он взял Шалунью за руку и повёл в комнату, где был накрыт праздничный стол.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На белоснежной скатерти поблёскивало в тарелках красное, зелёное и оранжевое желе. А на пирожных красными глазками горели вишни. Над всем этим высился огромный, удивительный торт. Четыре </w:t>
      </w:r>
      <w:proofErr w:type="gramStart"/>
      <w:r w:rsidRPr="00216E68">
        <w:rPr>
          <w:szCs w:val="28"/>
        </w:rPr>
        <w:t>новенькие</w:t>
      </w:r>
      <w:proofErr w:type="gramEnd"/>
      <w:r w:rsidRPr="00216E68">
        <w:rPr>
          <w:szCs w:val="28"/>
        </w:rPr>
        <w:t xml:space="preserve"> свечки ждали своей очереди, чтобы, вспыхнув, осветить шоколадную надпись: «С </w:t>
      </w:r>
      <w:r w:rsidR="00BA03D7" w:rsidRPr="00216E68">
        <w:rPr>
          <w:szCs w:val="28"/>
        </w:rPr>
        <w:t>днём</w:t>
      </w:r>
      <w:r w:rsidRPr="00216E68">
        <w:rPr>
          <w:szCs w:val="28"/>
        </w:rPr>
        <w:t xml:space="preserve"> рождения, Гарри!»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Шалунья просто замерла на месте. Глаза её раскрывались всё шире.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Это ещё что!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небрежно бросил Гарри.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На кухне спрятан сюрприз. Но тебе я его покажу. Ведь ты моя самая лучшая подруга.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На кухне Гарри приоткрыл дверцу кладовки и пододвинул два стула; взобравшись на них, Гарри и его лучшая подруга </w:t>
      </w:r>
      <w:proofErr w:type="gramStart"/>
      <w:r w:rsidRPr="00216E68">
        <w:rPr>
          <w:szCs w:val="28"/>
        </w:rPr>
        <w:t>увидали</w:t>
      </w:r>
      <w:proofErr w:type="gramEnd"/>
      <w:r w:rsidRPr="00216E68">
        <w:rPr>
          <w:szCs w:val="28"/>
        </w:rPr>
        <w:t xml:space="preserve"> маленькие бисквиты из пушистого теста. Серебристый шарик взбитых сливок украшал каждый бисквит.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Из комнаты послышался голос мамы: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Гарри, встречай гостей!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Гарри и Шалунья побежали здороваться с ребятами.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Пока подойдут остальные, давайте поиграем, предложила мама.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Встанем в круг!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И мама повела хоровод, напевая песню «Сплетём венок из роз…».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Шалунья отошла к стене: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 хочу я в эту игру!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Гарри встал рядом с ней и сказал громко: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216E68">
        <w:rPr>
          <w:szCs w:val="28"/>
        </w:rPr>
        <w:t>Дурацкая</w:t>
      </w:r>
      <w:proofErr w:type="gramEnd"/>
      <w:r w:rsidRPr="00216E68">
        <w:rPr>
          <w:szCs w:val="28"/>
        </w:rPr>
        <w:t xml:space="preserve"> песня какая-то!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>Постояв в сторонке, они медленно вышли из комнаты. Куда? Вы, наверно, догадались — в кухню.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Какие вкусные пирожные,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Шалунья, когда Гарри снова открыл кладовку.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Возьми одно,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великодушно разрешил именинник.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 Сестричка сняла шарик взбитых сливок. Гарри сковырнул зелёную капельку желе с печенья, а потом три жёлтых, красную и зелёную и шесть шариков сливок и всё это — раз-два-три-четыре-пять-шесть — съел</w:t>
      </w:r>
      <w:proofErr w:type="gramStart"/>
      <w:r w:rsidRPr="00216E68">
        <w:rPr>
          <w:szCs w:val="28"/>
        </w:rPr>
        <w:t>… П</w:t>
      </w:r>
      <w:proofErr w:type="gramEnd"/>
      <w:r w:rsidRPr="00216E68">
        <w:rPr>
          <w:szCs w:val="28"/>
        </w:rPr>
        <w:t>отом взяли по ложке, чтобы вконец не перемазаться, и стали соскребать крем с пирожных…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Издали раздался мамин голос: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А где же Гарри? Пора пить чай!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Тут Шалунья оглядела вазочки с раскромсанными пирожными и перевела взгляд на Гарри. У него даже в волосах были комки крема</w:t>
      </w:r>
      <w:proofErr w:type="gramStart"/>
      <w:r w:rsidRPr="00216E68">
        <w:rPr>
          <w:szCs w:val="28"/>
        </w:rPr>
        <w:t>… А</w:t>
      </w:r>
      <w:proofErr w:type="gramEnd"/>
      <w:r w:rsidRPr="00216E68">
        <w:rPr>
          <w:szCs w:val="28"/>
        </w:rPr>
        <w:t xml:space="preserve"> платье Шалуньи… Можете представить себе, как выглядит платье, если его хозяйка быстро-быстро лакомится пирожными.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Пора пить чай,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эхом отозвался Гарри.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Ничего я не хочу!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вдруг шёпотом сказала Шалунья. Шаги мамы приближались. И тут Шалунья опрометью кинулась к двери, выскользнула в сад и помчалась домой.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Хорошо, ей не надо было переходить дорогу. Страшно подумать, что может случиться, если кто-то, не разбирая пути, мчится по улице.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Когда мама Гарри увидела, что осталось в кладовой после всех е</w:t>
      </w:r>
      <w:r w:rsidR="00BA03D7">
        <w:rPr>
          <w:szCs w:val="28"/>
        </w:rPr>
        <w:t>ё</w:t>
      </w:r>
      <w:r w:rsidRPr="00216E68">
        <w:rPr>
          <w:szCs w:val="28"/>
        </w:rPr>
        <w:t xml:space="preserve"> хлопот, она отправила Гарри спать.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А гости сели за стол, зажгли свечи на именинном пироге, смеялись, пели и очень весело провели вечер, хотя и не было именинника.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Не знаю уж, как спал Гарри. А у Шалуньи всю ночь болел живот, и с того дня она никогда больше не ела пирожных с кремом.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216E68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Хвастунишка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Не было для Шалуньи большей радости, чем куда-нибудь забраться. И хорошо бы — повыше. На стулья, заборы, на перила, на деревья. Мама, глядя на всё это, часто говорила: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 xml:space="preserve">Она непременно </w:t>
      </w:r>
      <w:proofErr w:type="gramStart"/>
      <w:r w:rsidRPr="00216E68">
        <w:rPr>
          <w:szCs w:val="28"/>
        </w:rPr>
        <w:t>расшибётся</w:t>
      </w:r>
      <w:proofErr w:type="gramEnd"/>
      <w:r w:rsidRPr="00216E68">
        <w:rPr>
          <w:szCs w:val="28"/>
        </w:rPr>
        <w:t>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Но папа думал иначе: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Будет осторожной — ничего не случится.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>И Шалунья старалась быть осторожной. Папа даже прибил деревянный брусок к калитке, чтобы Сестричке было удобно залезать, если ей очень не терпелось взглянуть через забор на улицу. А к высокому дереву у ворот папа приладил железную скобу. Теперь, стоя на бруске калитки и держась за скобу, Шалунья могла выглядывать из-за забора сколько угодно.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Однажды Сестричка заняла свой сторожевой пост и стала наблюдать за прохожими. Первым прошёл почтальон.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Здравствуй, мартышка!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крикнул он.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Здравствуйте! Нам есть письма?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не растерялась Шалунья.</w:t>
      </w:r>
    </w:p>
    <w:p w:rsidR="00BA03D7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Ни одного,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ответил, удаляясь, почтальон.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Проехал мимо Шалуньи сосед — мистер Джоунз.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Смотри не свались!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улыбнулся он и приветливо </w:t>
      </w:r>
      <w:proofErr w:type="spellStart"/>
      <w:r w:rsidRPr="00216E68">
        <w:rPr>
          <w:szCs w:val="28"/>
        </w:rPr>
        <w:t>дзинькнул</w:t>
      </w:r>
      <w:proofErr w:type="spellEnd"/>
      <w:r w:rsidRPr="00216E68">
        <w:rPr>
          <w:szCs w:val="28"/>
        </w:rPr>
        <w:t xml:space="preserve"> звонком.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Не-</w:t>
      </w:r>
      <w:proofErr w:type="spellStart"/>
      <w:r w:rsidRPr="00216E68">
        <w:rPr>
          <w:szCs w:val="28"/>
        </w:rPr>
        <w:t>ет</w:t>
      </w:r>
      <w:proofErr w:type="spellEnd"/>
      <w:r w:rsidRPr="00216E68">
        <w:rPr>
          <w:szCs w:val="28"/>
        </w:rPr>
        <w:t>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важно протянула Сестричка и махнула мистеру Джоунзу рукой. Другой рукой она крепко держалась за скобу. Шалунья была очень осторожной!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Чего только она не видела: тяжёлый каток приглаживал асфальт, с громкой сиреной пронеслись красные машины, а Сестричка всё стояла и стояла, сжимая ладошкой скобу на дереве.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И вдруг Шалунья </w:t>
      </w:r>
      <w:proofErr w:type="gramStart"/>
      <w:r w:rsidRPr="00216E68">
        <w:rPr>
          <w:szCs w:val="28"/>
        </w:rPr>
        <w:t>увидала</w:t>
      </w:r>
      <w:proofErr w:type="gramEnd"/>
      <w:r w:rsidRPr="00216E68">
        <w:rPr>
          <w:szCs w:val="28"/>
        </w:rPr>
        <w:t xml:space="preserve"> Гарри.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Гарри!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крикнула она.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Я стою на одной ноге, вот! Могу и за дерево не держаться!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Она отпустила скобочку и быстро помахала Гарри обеими руками.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Вот тут она и свалилась. Ух, как больно было! Слёзы сами брызнули из глаз.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Гарри вбежал во двор и, </w:t>
      </w:r>
      <w:proofErr w:type="gramStart"/>
      <w:r w:rsidRPr="00216E68">
        <w:rPr>
          <w:szCs w:val="28"/>
        </w:rPr>
        <w:t>увидав</w:t>
      </w:r>
      <w:proofErr w:type="gramEnd"/>
      <w:r w:rsidRPr="00216E68">
        <w:rPr>
          <w:szCs w:val="28"/>
        </w:rPr>
        <w:t xml:space="preserve"> Шалунью на земле, тоже заплакал. Они оба подняли такой рёв, что мама в один миг очутилась рядом.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 плачь, сейчас будет легче.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Голос у мамы добрый и спокойный. Она подняла девочку и понесла её в дом.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Гарри шёл следом.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Мама быстро вынула из буфета два крепких кусочка сахара и сунула обоим. Пришлось умолкнуть: трудно ведь сразу плакать и грызть сахар!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Ну и ссадина!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вздохнула мама, разбирая волосы на дочкиной голове.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Потерпи, сейчас пощиплет </w:t>
      </w:r>
      <w:proofErr w:type="gramStart"/>
      <w:r w:rsidRPr="00216E68">
        <w:rPr>
          <w:szCs w:val="28"/>
        </w:rPr>
        <w:t>немножко</w:t>
      </w:r>
      <w:proofErr w:type="gramEnd"/>
      <w:r w:rsidRPr="00216E68">
        <w:rPr>
          <w:szCs w:val="28"/>
        </w:rPr>
        <w:t>. Будь молодцом!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Сестричка крепко сжала пальцы Гарри и зажмурилась. Звякнула стеклянная пробка, по комнате поплыл противный </w:t>
      </w:r>
      <w:r w:rsidRPr="00216E68">
        <w:rPr>
          <w:szCs w:val="28"/>
        </w:rPr>
        <w:lastRenderedPageBreak/>
        <w:t>запах, что-то холодное коснулось сестричкиной головы, и защипало.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Фу-ф-ф!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подула мама.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Вот и всё!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Шалунья </w:t>
      </w:r>
      <w:proofErr w:type="gramStart"/>
      <w:r w:rsidRPr="00216E68">
        <w:rPr>
          <w:szCs w:val="28"/>
        </w:rPr>
        <w:t>разлепила</w:t>
      </w:r>
      <w:proofErr w:type="gramEnd"/>
      <w:r w:rsidRPr="00216E68">
        <w:rPr>
          <w:szCs w:val="28"/>
        </w:rPr>
        <w:t xml:space="preserve"> глаза. Получив по яблоку, друзья медленно вышли в сад. А в саду — только играть! Сначала пускали кораблики в бочке с водой, потом в огороде играли в прятки среди больших листьев капусты. Увозившись как следует, ползая между прохладных кочанов, затеяли ставить под яблоней шалаш. Потом </w:t>
      </w:r>
      <w:proofErr w:type="gramStart"/>
      <w:r w:rsidRPr="00216E68">
        <w:rPr>
          <w:szCs w:val="28"/>
        </w:rPr>
        <w:t>раздобыли</w:t>
      </w:r>
      <w:proofErr w:type="gramEnd"/>
      <w:r w:rsidRPr="00216E68">
        <w:rPr>
          <w:szCs w:val="28"/>
        </w:rPr>
        <w:t xml:space="preserve"> голубой и розовый мел и рисовали — кто смешнее?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человечков на двери сарая.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Вернулся с работы отец. Кинув взгляд на дочку, спросил: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Никак, на войне побывала, а?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Шалунья никак понять не могла, про что идёт разговор. Она-то уж давным-давно забыла про всё, что случилось с ней.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Ну и шишку ты вырастила!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удивился отец. Шалунья помчалась в дом разглядывать свою шишку.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Она ловко влезла на табурет и </w:t>
      </w:r>
      <w:proofErr w:type="gramStart"/>
      <w:r w:rsidRPr="00216E68">
        <w:rPr>
          <w:szCs w:val="28"/>
        </w:rPr>
        <w:t>уставилась</w:t>
      </w:r>
      <w:proofErr w:type="gramEnd"/>
      <w:r w:rsidRPr="00216E68">
        <w:rPr>
          <w:szCs w:val="28"/>
        </w:rPr>
        <w:t xml:space="preserve"> в зеркало.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Вот ты опять где!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раздался мамин голос.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По-моему, для одного дня уже достаточно!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Шалунья виновато спустилась с табурета. Медленно-медленно! Осторожно-осторожно! И тихо сказала: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Вот увидишь, я больше не упаду. Я не буду хвастаться…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216E68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Вежливая гостья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Сегодня к чаю придёт одна девочка,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как-то сказала мама Шалунье.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Её зовут Винни. Поиграй с ней, пока её мама не вернётся. Я слышала, она славная девочка.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вытащила на середину сада свои игрушки, а мама испекла к чаю вишнёвый торт и печенье с изюмом.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Накроем стол в саду,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мама.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Принеси скатерть с синими птичками.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Шалунья очень любила разглядывать эту скатерть: деревья на ней были синие-синие, на ветках сидели синие-синие птицы и по синим-синим мосткам шли смешные синие человечки.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Вот хорошо!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обрадовалась Сестричка.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Потом мама переодела дочку и дала ей голубые носки.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Тут раздался стук в дверь, и Сестричка бросилась открывать. На пороге стояла Винни. И что вы думаете? У неё были тоже голубые носки и </w:t>
      </w:r>
      <w:proofErr w:type="gramStart"/>
      <w:r w:rsidRPr="00216E68">
        <w:rPr>
          <w:szCs w:val="28"/>
        </w:rPr>
        <w:t>в придачу</w:t>
      </w:r>
      <w:proofErr w:type="gramEnd"/>
      <w:r w:rsidRPr="00216E68">
        <w:rPr>
          <w:szCs w:val="28"/>
        </w:rPr>
        <w:t xml:space="preserve"> голубое платье с белым передником в оборках. Сестричке так понравилось, как </w:t>
      </w:r>
      <w:r w:rsidRPr="00216E68">
        <w:rPr>
          <w:szCs w:val="28"/>
        </w:rPr>
        <w:lastRenderedPageBreak/>
        <w:t>выглядела её гостья, что она совсем забыла поздороваться, а только воскликнула: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У меня тоже голубые носки!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Винни ничего на это не ответила. Она не смотрела ни на Шалунью, ни на нашу маму. Она щурилась и молча глядела сквозь щёлки.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Когда её мама, распрощавшись, ушла, Винни опять не промолвила ни </w:t>
      </w:r>
      <w:proofErr w:type="gramStart"/>
      <w:r w:rsidRPr="00216E68">
        <w:rPr>
          <w:szCs w:val="28"/>
        </w:rPr>
        <w:t>словечка</w:t>
      </w:r>
      <w:proofErr w:type="gramEnd"/>
      <w:r w:rsidRPr="00216E68">
        <w:rPr>
          <w:szCs w:val="28"/>
        </w:rPr>
        <w:t xml:space="preserve">, не заплакала, не закричала: «Приезжай скорей!» </w:t>
      </w:r>
      <w:proofErr w:type="gramStart"/>
      <w:r w:rsidRPr="00216E68">
        <w:rPr>
          <w:szCs w:val="28"/>
        </w:rPr>
        <w:t>Ну</w:t>
      </w:r>
      <w:proofErr w:type="gramEnd"/>
      <w:r w:rsidRPr="00216E68">
        <w:rPr>
          <w:szCs w:val="28"/>
        </w:rPr>
        <w:t xml:space="preserve"> ни-че-го! Просто медленно вышла вслед за Шалуньей в сад.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Сначала Шалунья показала куклу Розу. Правда, в этот день у Розы был совсем неприличный вид: волосы уже почти все вылезли, а у носа снова был сбит кончик. Винни посмотрела на куклу и промолчала. Шалунья разбросала на траве кубики, расставила чашки с блюдцами, усадила мишку, приготовила формочки для пирожков. И чем только она не хотела развлечь Винни! Но Винни по-прежнему молчала.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Встав с коленок, Сестричка </w:t>
      </w:r>
      <w:proofErr w:type="gramStart"/>
      <w:r w:rsidRPr="00216E68">
        <w:rPr>
          <w:szCs w:val="28"/>
        </w:rPr>
        <w:t>спросила</w:t>
      </w:r>
      <w:proofErr w:type="gramEnd"/>
      <w:r w:rsidRPr="00216E68">
        <w:rPr>
          <w:szCs w:val="28"/>
        </w:rPr>
        <w:t xml:space="preserve"> наконец: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А ты умеешь говорить?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Да,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неожиданно раздался голос Винни.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Будем делать куличики?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обрадовалась Шалунья.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Нет, я испачкаю платье,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отказалась Винни.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216E68">
        <w:rPr>
          <w:szCs w:val="28"/>
        </w:rPr>
        <w:t>Ладно</w:t>
      </w:r>
      <w:proofErr w:type="gramEnd"/>
      <w:r w:rsidRPr="00216E68">
        <w:rPr>
          <w:szCs w:val="28"/>
        </w:rPr>
        <w:t>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согласилась Шалунья.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Тогда…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она повертела головой,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тогда пойдём рвать крыжовник. Он уже </w:t>
      </w:r>
      <w:proofErr w:type="gramStart"/>
      <w:r w:rsidRPr="00216E68">
        <w:rPr>
          <w:szCs w:val="28"/>
        </w:rPr>
        <w:t>совсем спелый</w:t>
      </w:r>
      <w:proofErr w:type="gramEnd"/>
      <w:r w:rsidRPr="00216E68">
        <w:rPr>
          <w:szCs w:val="28"/>
        </w:rPr>
        <w:t>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Нет,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покачала головой Винни,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 меня заболит живот.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Давай бегать наперегонки,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не унывала Шалунья.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Сейчас ещё очень жарко,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Винни воспитанным голосом.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Она не захотела лезть на яблоню, чтоб не разорвать передник, и не решилась сесть на пенёк, чтоб её не укусили муравьи. Она только смотрела на Шалунью сквозь </w:t>
      </w:r>
      <w:proofErr w:type="gramStart"/>
      <w:r w:rsidRPr="00216E68">
        <w:rPr>
          <w:szCs w:val="28"/>
        </w:rPr>
        <w:t>узенькие</w:t>
      </w:r>
      <w:proofErr w:type="gramEnd"/>
      <w:r w:rsidRPr="00216E68">
        <w:rPr>
          <w:szCs w:val="28"/>
        </w:rPr>
        <w:t xml:space="preserve"> щёлки глаз.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А во что ты хочешь играть?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</w:t>
      </w:r>
      <w:proofErr w:type="gramStart"/>
      <w:r w:rsidRPr="00216E68">
        <w:rPr>
          <w:szCs w:val="28"/>
        </w:rPr>
        <w:t>спросила</w:t>
      </w:r>
      <w:proofErr w:type="gramEnd"/>
      <w:r w:rsidRPr="00216E68">
        <w:rPr>
          <w:szCs w:val="28"/>
        </w:rPr>
        <w:t xml:space="preserve"> наконец Шалунья.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Винни ответила, что хочет взять книжку и читать её. Так она и сделала.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А Шалунья-Сестричка не захотела читать книжку. Она напекла из глины куличи, съела две пригоршни крыжовника, залезла на яблоню, валялась по траве, дразнила ребят из-за забора и разглядывала, что несут муравьи к себе в муравейник.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>Когда мама накрыла чай в саду, Винни вышла и села за стол. Шалунья показала ей синих птиц и смешных человечков. Тут Винни сказала: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А у нас есть скатерть с розами и незабудками.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Возьми вишнёвого пирога, Винни,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предложила мама.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Нет, спасибо, если можно, просто хлеб с маслом, пожалуйста,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отвечала гостья.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Она съела только одно печенье и сказала, что совсем не голодна. А Сестричке только успевали подкладывать на тарелку всякие сладости.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После чая приехала мама Винни. Она сняла с дочки передник, и Винни сказала своим тихим, воспитанным голоском: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До свиданья! Спасибо вам за всё.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Когда гости ушли, мама вздохнула: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Какой спокойный ребёнок!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А я не хочу быть такой!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быстро ответила Сестричка и </w:t>
      </w:r>
      <w:proofErr w:type="gramStart"/>
      <w:r w:rsidRPr="00216E68">
        <w:rPr>
          <w:szCs w:val="28"/>
        </w:rPr>
        <w:t>уставилась</w:t>
      </w:r>
      <w:proofErr w:type="gramEnd"/>
      <w:r w:rsidRPr="00216E68">
        <w:rPr>
          <w:szCs w:val="28"/>
        </w:rPr>
        <w:t xml:space="preserve"> куда-то в потолок.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216E68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Подарок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Каждое утро, ровно в одиннадцать часов, соседка миссис Джоунз стучала в нашу общую стенку на кухне. Сестричка ждала этой минуты. Она тут же выстукивала ответ: «</w:t>
      </w:r>
      <w:proofErr w:type="spellStart"/>
      <w:proofErr w:type="gramStart"/>
      <w:r w:rsidRPr="00216E68">
        <w:rPr>
          <w:szCs w:val="28"/>
        </w:rPr>
        <w:t>Слы</w:t>
      </w:r>
      <w:proofErr w:type="spellEnd"/>
      <w:r w:rsidRPr="00216E68">
        <w:rPr>
          <w:szCs w:val="28"/>
        </w:rPr>
        <w:t>-шу</w:t>
      </w:r>
      <w:proofErr w:type="gramEnd"/>
      <w:r w:rsidRPr="00216E68">
        <w:rPr>
          <w:szCs w:val="28"/>
        </w:rPr>
        <w:t xml:space="preserve">! </w:t>
      </w:r>
      <w:proofErr w:type="spellStart"/>
      <w:proofErr w:type="gramStart"/>
      <w:r w:rsidRPr="00216E68">
        <w:rPr>
          <w:szCs w:val="28"/>
        </w:rPr>
        <w:t>Слы</w:t>
      </w:r>
      <w:proofErr w:type="spellEnd"/>
      <w:r w:rsidRPr="00216E68">
        <w:rPr>
          <w:szCs w:val="28"/>
        </w:rPr>
        <w:t>-шу</w:t>
      </w:r>
      <w:proofErr w:type="gramEnd"/>
      <w:r w:rsidRPr="00216E68">
        <w:rPr>
          <w:szCs w:val="28"/>
        </w:rPr>
        <w:t xml:space="preserve">! </w:t>
      </w:r>
      <w:proofErr w:type="gramStart"/>
      <w:r w:rsidRPr="00216E68">
        <w:rPr>
          <w:szCs w:val="28"/>
        </w:rPr>
        <w:t>И-</w:t>
      </w:r>
      <w:proofErr w:type="spellStart"/>
      <w:r w:rsidRPr="00216E68">
        <w:rPr>
          <w:szCs w:val="28"/>
        </w:rPr>
        <w:t>ду</w:t>
      </w:r>
      <w:proofErr w:type="spellEnd"/>
      <w:proofErr w:type="gramEnd"/>
      <w:r w:rsidRPr="00216E68">
        <w:rPr>
          <w:szCs w:val="28"/>
        </w:rPr>
        <w:t xml:space="preserve">! </w:t>
      </w:r>
      <w:proofErr w:type="gramStart"/>
      <w:r w:rsidRPr="00216E68">
        <w:rPr>
          <w:szCs w:val="28"/>
        </w:rPr>
        <w:t>И-</w:t>
      </w:r>
      <w:proofErr w:type="spellStart"/>
      <w:r w:rsidRPr="00216E68">
        <w:rPr>
          <w:szCs w:val="28"/>
        </w:rPr>
        <w:t>ду</w:t>
      </w:r>
      <w:proofErr w:type="spellEnd"/>
      <w:proofErr w:type="gramEnd"/>
      <w:r w:rsidRPr="00216E68">
        <w:rPr>
          <w:szCs w:val="28"/>
        </w:rPr>
        <w:t xml:space="preserve">!» — и вприпрыжку уносилась к миссис Джоунз пить какао. Шалунья так часто бегала к соседям, что мистер Джоунз устроил в заборе, который разделял наши сады, </w:t>
      </w:r>
      <w:proofErr w:type="gramStart"/>
      <w:r w:rsidRPr="00216E68">
        <w:rPr>
          <w:szCs w:val="28"/>
        </w:rPr>
        <w:t>низенькую</w:t>
      </w:r>
      <w:proofErr w:type="gramEnd"/>
      <w:r w:rsidRPr="00216E68">
        <w:rPr>
          <w:szCs w:val="28"/>
        </w:rPr>
        <w:t xml:space="preserve"> калитку. Теперь Шалунья попадала к соседям, не выходя на улицу.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Детей у Джоунзов не было, и они очень любили, когда мы навещали их дом. У миссис Джоунз всегда мелькали спицы в руках. Она часто вязала что-нибудь для меня или Сестрички. Чего только не придумывала для нас миссис Джоунз: жилетки и пелерины, шлемы и варежки. Даже куклу Розу она нарядила в красную вязаную юбку.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Иногда миссис Джоунз просила Сестричку подержать шерсть, чтоб перемотать её в клубки. Но для Шалуньи постоять минутку было почти наказанием — то с ноги на ногу переминается, то нос почешет, то в окно засмотрится и тогда разом всю шерсть уронит…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Хочешь, научу тебя вязать?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спросила однажды у Шалуньи миссис Джоунз.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почему-то пригнула голову к плечу и протянула: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216E68">
        <w:rPr>
          <w:szCs w:val="28"/>
        </w:rPr>
        <w:t>Не-</w:t>
      </w:r>
      <w:proofErr w:type="spellStart"/>
      <w:r w:rsidRPr="00216E68">
        <w:rPr>
          <w:szCs w:val="28"/>
        </w:rPr>
        <w:t>ет</w:t>
      </w:r>
      <w:proofErr w:type="spellEnd"/>
      <w:r w:rsidRPr="00216E68">
        <w:rPr>
          <w:szCs w:val="28"/>
        </w:rPr>
        <w:t xml:space="preserve">, не </w:t>
      </w:r>
      <w:proofErr w:type="gramStart"/>
      <w:r w:rsidRPr="00216E68">
        <w:rPr>
          <w:szCs w:val="28"/>
        </w:rPr>
        <w:t>хочу-у</w:t>
      </w:r>
      <w:proofErr w:type="gramEnd"/>
      <w:r w:rsidRPr="00216E68">
        <w:rPr>
          <w:szCs w:val="28"/>
        </w:rPr>
        <w:t>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Но миссис Джоунз не отставала.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Подумай только,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улыбнулась она,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на Новый год свяжешь подарки: папе шапку с помпоном на лыжах кататься, маме рукавичку, чтобы горячую кастрюлю брать. Чего только не выдумаешь!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Тут Шалунья вдруг обрадовалась: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И правда, научите, пожалуйста!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Миссис Джоунз выбрала Шалунье спицы, дала клубок шерсти и показала, как вязать. Медленно и осторожно Сестричка накидывала нитку на спицу, а потом медленно и осторожно вытягивала спицей петельку за петелькой и медленно и осторожно повторяла всё сначала.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Так и научилась вязать эта непоседа.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Первым делом Сестричка стала вязать шарф — длинный-длинный, тёплый-тёплый, мистеру Джоунзу ко дню рождения. Она давно заметила, что моль проела дырочки в его старом шарфе.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никому ничего не сказала, даже мистеру Джоунзу: она хотела, чтоб это была настоящая тайна.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Ещё раньше миссис Джоунз вынула из своей плетёной корзинки остатки прежнего рукоделья — клубки красной и чёрной шерсти, мотки голубых, жёлтых ниток, какую-то </w:t>
      </w:r>
      <w:proofErr w:type="spellStart"/>
      <w:r w:rsidRPr="00216E68">
        <w:rPr>
          <w:szCs w:val="28"/>
        </w:rPr>
        <w:t>нераспутанную</w:t>
      </w:r>
      <w:proofErr w:type="spellEnd"/>
      <w:r w:rsidRPr="00216E68">
        <w:rPr>
          <w:szCs w:val="28"/>
        </w:rPr>
        <w:t xml:space="preserve"> пряжу и отдала маленькой ученице.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Теперь каждый день Шалунья уходила в какой-нибудь угол и петельку за петелькой вывязывала свой подарок. Она прятала его то под подушку, то за диваном, прямо как белка таит свои запасы от чужих глаз. Сестричка торопилась. Она </w:t>
      </w:r>
      <w:proofErr w:type="gramStart"/>
      <w:r w:rsidRPr="00216E68">
        <w:rPr>
          <w:szCs w:val="28"/>
        </w:rPr>
        <w:t>хотела</w:t>
      </w:r>
      <w:proofErr w:type="gramEnd"/>
      <w:r w:rsidRPr="00216E68">
        <w:rPr>
          <w:szCs w:val="28"/>
        </w:rPr>
        <w:t xml:space="preserve"> во что бы то ни стало преподнести подарок мистеру Джоунзу в день его рождения.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Ну и шарф!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воскликнул мистер Джоунз, когда Сестричка вложила ему в руку свой пушистый подарок.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Самый красивый из всех, что я когда-нибудь носил.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Мистер Джоунз прямо-таки сиял от радости.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Но увидеть радость на лице своего друга, наверное, ещё большее счастье. И Сестричка тоже сияла. Она честно показала все петельки, которые плохо провязала или просто пропустила.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Ничего,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успокоил её мистер Джоунз.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 этих дырках могут ночевать комарики или мотыльки.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удивилась. Надо же! Как это она сама не сообразила. Теперь она была даже довольна, что в длинном шарфе оказалось столько домиков для мошек.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>Потом мистер Джоунз добавил, что такой нарядный шарф никак нельзя повязывать каждый день.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Только по праздникам!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уверенно сказал он, поглаживая шарф, будто кота по спине.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Миссис Джоунз послушно завернула шарф в голубую бумагу и попросила Сестричку положить его в шкаф, на полку мистера Джоунза.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А он носил по-прежнему свой </w:t>
      </w:r>
      <w:proofErr w:type="gramStart"/>
      <w:r w:rsidRPr="00216E68">
        <w:rPr>
          <w:szCs w:val="28"/>
        </w:rPr>
        <w:t>старенький</w:t>
      </w:r>
      <w:proofErr w:type="gramEnd"/>
      <w:r w:rsidRPr="00216E68">
        <w:rPr>
          <w:szCs w:val="28"/>
        </w:rPr>
        <w:t>, изъеденный молью шарф, пока миссис Джоунз не связала ему новый на каждый день.</w:t>
      </w:r>
    </w:p>
    <w:p w:rsidR="00216E68" w:rsidRPr="00216E68" w:rsidRDefault="00216E68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На рыбалке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Однажды соседские ребята позвали меня на рыбалку. Они взяли с собой сачки для рыб и пустые банки. А ещё бутерброды и лимонад. Мама сказала: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Хорошо, иди и ты!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Она принесла мне из сарая сачок и завернула несколько кусков хлеба с сыром. И тут мы все услышали: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Я тоже хочу! Я тоже хочу!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Это была Сестричка. Мама и ей позволила. Она дала дочке корзинку собирать камешки на берегу и </w:t>
      </w:r>
      <w:proofErr w:type="gramStart"/>
      <w:r w:rsidRPr="00216E68">
        <w:rPr>
          <w:szCs w:val="28"/>
        </w:rPr>
        <w:t>строго-настрого</w:t>
      </w:r>
      <w:proofErr w:type="gramEnd"/>
      <w:r w:rsidRPr="00216E68">
        <w:rPr>
          <w:szCs w:val="28"/>
        </w:rPr>
        <w:t xml:space="preserve"> велела не подходить близко к воде! В мою сумку погрузили теперь ещё бутылку лимонада и два яблока.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Смотри,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мама взглянула мне прямо в глаза,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не подпускай её к воде.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216E68">
        <w:rPr>
          <w:szCs w:val="28"/>
        </w:rPr>
        <w:t>Ладно</w:t>
      </w:r>
      <w:proofErr w:type="gramEnd"/>
      <w:r w:rsidRPr="00216E68">
        <w:rPr>
          <w:szCs w:val="28"/>
        </w:rPr>
        <w:t>, мама,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кивнула я, и мы пошли.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У реки все скинули сандалии, носки, девочки </w:t>
      </w:r>
      <w:proofErr w:type="gramStart"/>
      <w:r w:rsidRPr="00216E68">
        <w:rPr>
          <w:szCs w:val="28"/>
        </w:rPr>
        <w:t>подоткнули</w:t>
      </w:r>
      <w:proofErr w:type="gramEnd"/>
      <w:r w:rsidRPr="00216E68">
        <w:rPr>
          <w:szCs w:val="28"/>
        </w:rPr>
        <w:t xml:space="preserve"> платья, чтобы не замочить подолы. На берегу выстроились банки с речной водой. В банки мы хотели выпускать рыбок из сачков. Было весело — мы шлёпали по воде босыми ногами, брызгались, хохотали, и все рыбки, наверно, тут же </w:t>
      </w:r>
      <w:proofErr w:type="gramStart"/>
      <w:r w:rsidRPr="00216E68">
        <w:rPr>
          <w:szCs w:val="28"/>
        </w:rPr>
        <w:t>удрали</w:t>
      </w:r>
      <w:proofErr w:type="gramEnd"/>
      <w:r w:rsidRPr="00216E68">
        <w:rPr>
          <w:szCs w:val="28"/>
        </w:rPr>
        <w:t xml:space="preserve"> с испугу. Ни одна даже самая глупая рыбка не попалась в наш сачок. Вдруг кто-то крикнул: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Смотрите, где Сестричка!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Я оглянулась: Шалунья, как была в носках, сандалиях, забрела в речку и черпала воду своей корзинкой.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Марш из реки!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рассердилась 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А Шалунья подняла корзинку и стала разглядывать, как вода тонкими струйками бежит изо всех щёлок.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Быстро на берег!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скомандовала я и кинулась к Сестричке.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 xml:space="preserve">Она от меня. Но в воде бежать нелегко. Шалунья </w:t>
      </w:r>
      <w:proofErr w:type="gramStart"/>
      <w:r w:rsidRPr="00216E68">
        <w:rPr>
          <w:szCs w:val="28"/>
        </w:rPr>
        <w:t>шлёпнулась</w:t>
      </w:r>
      <w:proofErr w:type="gramEnd"/>
      <w:r w:rsidRPr="00216E68">
        <w:rPr>
          <w:szCs w:val="28"/>
        </w:rPr>
        <w:t>, и платье на ней вздулось пузырём.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 как она ещё упиралась!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Уже на траве мы стали снимать с неё одежду. Не только платье и бельё, но даже и ленточки в волосах были совсем мокрыми. Мы завернули её в чью-то шерстяную кофту и усадили на тёплый бугорок. А носки, туфли и всё остальное развесили сушить по кустам. Хорошо, что был солнечный день!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А Шалунья ещё и плакать начала. Да так горько. Это мне надо было плакать, а не ей!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Я достала Шалунье хлеб с сыром. Она, всхлипывая, съела всё, что лежало в нашей сумке. А бутылку с лимонадом она опрокинула, как только её открыли. Чтоб утешить Шалунью, кто-то из ребят протянул ей яблоко, </w:t>
      </w:r>
      <w:proofErr w:type="gramStart"/>
      <w:r w:rsidRPr="00216E68">
        <w:rPr>
          <w:szCs w:val="28"/>
        </w:rPr>
        <w:t>ириски</w:t>
      </w:r>
      <w:proofErr w:type="gramEnd"/>
      <w:r w:rsidRPr="00216E68">
        <w:rPr>
          <w:szCs w:val="28"/>
        </w:rPr>
        <w:t xml:space="preserve">. И пока она грызла угощение, мы </w:t>
      </w:r>
      <w:proofErr w:type="gramStart"/>
      <w:r w:rsidRPr="00216E68">
        <w:rPr>
          <w:szCs w:val="28"/>
        </w:rPr>
        <w:t>поснимали</w:t>
      </w:r>
      <w:proofErr w:type="gramEnd"/>
      <w:r w:rsidRPr="00216E68">
        <w:rPr>
          <w:szCs w:val="28"/>
        </w:rPr>
        <w:t xml:space="preserve"> её вещи с кустов и стали бегать по полянке, размахивая ими, словно флажками,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только б они скорее высохли…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Едва мы переступили порог нашей калитки, мама тут же обо всём догадалась.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Ну что ж, молодцы!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огорчённо сказала она.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Как ты узнала?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удивилась я.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Ведь мы всё просушили.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 xml:space="preserve">Верно, да только утюга для вас никто в кустах не </w:t>
      </w:r>
      <w:proofErr w:type="gramStart"/>
      <w:r w:rsidRPr="00216E68">
        <w:rPr>
          <w:szCs w:val="28"/>
        </w:rPr>
        <w:t>припрятал</w:t>
      </w:r>
      <w:proofErr w:type="gramEnd"/>
      <w:r w:rsidRPr="00216E68">
        <w:rPr>
          <w:szCs w:val="28"/>
        </w:rPr>
        <w:t>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ответила мама.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 тот же вечер я осталась без пирожного за ужином, а Сестричку тут же отправили в кровать, напоив горячим молоком.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Хорошо купаться в туфлях?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спросила мама у Шалуньи.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Очень неудобно,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пожаловалась та.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А когда мама стала вынимать камешки из сестричкиной корзинки, она увидела на дне е</w:t>
      </w:r>
      <w:r w:rsidR="00BA03D7">
        <w:rPr>
          <w:szCs w:val="28"/>
        </w:rPr>
        <w:t>ё</w:t>
      </w:r>
      <w:r w:rsidRPr="00216E68">
        <w:rPr>
          <w:szCs w:val="28"/>
        </w:rPr>
        <w:t xml:space="preserve"> крохотную рыбку.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216E68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Сестричка в школе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От бабушки пришло письмо, что она заболела, и мама собралась навестить её. Она попросила мою учительницу разрешить мне на один день привести в школу Сестричку.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Учительница позволила. До чего же обрадовалась Сестричка! Она разыскала старый папин портфель и стала укладывать всё, что ей могло пригодиться на следующий день: тетрадку, карандаш и ластик, цветные мелки, яблоко, книжку сказок и даже куклу Розу.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 xml:space="preserve">Спать она отправилась быстро. В ванной не брызгалась; не пищала, когда ей заплетали косички на ночь; не </w:t>
      </w:r>
      <w:proofErr w:type="gramStart"/>
      <w:r w:rsidRPr="00216E68">
        <w:rPr>
          <w:szCs w:val="28"/>
        </w:rPr>
        <w:t>хныкала</w:t>
      </w:r>
      <w:proofErr w:type="gramEnd"/>
      <w:r w:rsidRPr="00216E68">
        <w:rPr>
          <w:szCs w:val="28"/>
        </w:rPr>
        <w:t xml:space="preserve"> над тарелкой каши и не просила в кровати, чтоб ей читали сказки. Нет. Она крепко зажмурилась, чтобы скорее наступило завтра.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А утром… Она встала рано, оделась сама. Ловко застегнула все пуговки, аккуратно подвернула носки. Пока мама готовила завтрак, Сестричка нарвала в саду большой букет для нашей учительницы.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 классе она громко сказала «доброе утро» и вела себя так, что учительница оставила её сидеть рядом со мной.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Дети вынули из ранцев книги, пеналы, и Сестричка тоже положила карандаш и тетрадку на парту. Учительница стала выкликать детей по именам. И каждый отвечал: «Здесь».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Сестричку не вызвали, ведь она ещё не была настоящей школьницей. И что же сделала Шалунья?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Она громко сказала: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А меня забыли! Я тоже здесь!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Учительница улыбнулась и дала Сестричке пластилин. Он был красный, мягкий, и Сестричка скоро протянула учительнице маленькую корзинку с высокой ручкой.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Очень хорошо!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похвалила она Сестричку, а корзинку из пластилина поставила на камин, чтобы отовсюду её было видно.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А потом нам прочли рассказ, и мы тянули руки, чтобы ответить на вопросы. Сестричка тоже подняла ладошку в красном пластилине. Все засмеялись. Но учительница покачала головой: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Зачем же смеяться?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и спросила Сестричку. Та начала длинно-длинно рассказывать.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Молодец! За ответ тебе «пять»,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выслушав девочку до конца, сказала учительница, вывела цифру «5» на листке бумаги и положила его на камин рядом с красной корзинкой.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После обеда мы рисовали. И Сестричка тоже достала мелки. В моём альбоме скоро вырос дом у пруда и дерево. А Сестричка изобразила учительницу и всех нас. И ничего-ничего не забыла: даже камин с красной корзинкой и листок с цифрой «5».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Потом был урок физкультуры. Сестричка стояла всех ровнее, руки тянула выше всех, приседала ниже всех. Её даже поставили перед классом и попросили одну повторить все упражнения.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lastRenderedPageBreak/>
        <w:t>На уроке чтения Шалунья вдруг затихла, положила голову на парту и… уснула. Она спала до самого маминого прихода. Учительница не стала е</w:t>
      </w:r>
      <w:r w:rsidR="00BA03D7">
        <w:rPr>
          <w:szCs w:val="28"/>
        </w:rPr>
        <w:t>ё</w:t>
      </w:r>
      <w:r w:rsidRPr="00216E68">
        <w:rPr>
          <w:szCs w:val="28"/>
        </w:rPr>
        <w:t xml:space="preserve"> будить, ведь Сестричка не была настоящей ученицей.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 оттого, что Сестричка целый день старательно трудилась, ей разрешили унести домой рисунок, красную корзинку и листок с цифрой «5».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216E68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Поездка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Когда я была маленькой, меня очень пугали паровозы: чёрные от сажи, они громко отдувались и пронзительно свистели. А Сестричка их нисколько не боялась. Она не затыкала уши, как я, кричала им что-то, долго махала вслед.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Однажды тётя написала, чтобы мама отправила Сестричку к ним на субботу и воскресенье.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«Посади девочку в вагон, пусть приедет сама,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говорилось в письме,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а мы её встретим на вокзале».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Пожалуй, она мала для этого,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мама.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Пожалуй, она не умеет ещё себя вести,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добавил папа.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Она побоится,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предположила 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Пожалуйста, ну, пожалуйста,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стала </w:t>
      </w:r>
      <w:proofErr w:type="gramStart"/>
      <w:r w:rsidRPr="00216E68">
        <w:rPr>
          <w:szCs w:val="28"/>
        </w:rPr>
        <w:t>тоненько</w:t>
      </w:r>
      <w:proofErr w:type="gramEnd"/>
      <w:r w:rsidRPr="00216E68">
        <w:rPr>
          <w:szCs w:val="28"/>
        </w:rPr>
        <w:t xml:space="preserve"> тянуть Сестричка,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разрешите мне. Я большая и совсем не боюсь.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Мама ничего не ответила. Папа тоже ничего не ответил. И я промолчала. Тут Сестричка поняла, почему все молчат, и тихо сказала: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Вот увидите, какая я буду хорошая, только, пожалуйста, пошлите.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 мы поверили ей. Она поехала совсем одна. Вот как это было.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Мама несла на вокзал маленький чемодан, куда положили ночную сорочку, рубашку, </w:t>
      </w:r>
      <w:proofErr w:type="gramStart"/>
      <w:r w:rsidRPr="00216E68">
        <w:rPr>
          <w:szCs w:val="28"/>
        </w:rPr>
        <w:t>тапки</w:t>
      </w:r>
      <w:proofErr w:type="gramEnd"/>
      <w:r w:rsidRPr="00216E68">
        <w:rPr>
          <w:szCs w:val="28"/>
        </w:rPr>
        <w:t xml:space="preserve"> и нарядное платье для воскресенья. Сестричка шла рядом и держала под мышкой куклу Розу.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Тётя не забудет меня поискать?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между </w:t>
      </w:r>
      <w:proofErr w:type="gramStart"/>
      <w:r w:rsidRPr="00216E68">
        <w:rPr>
          <w:szCs w:val="28"/>
        </w:rPr>
        <w:t>прочим</w:t>
      </w:r>
      <w:proofErr w:type="gramEnd"/>
      <w:r w:rsidRPr="00216E68">
        <w:rPr>
          <w:szCs w:val="28"/>
        </w:rPr>
        <w:t xml:space="preserve"> спросила Сестричка.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А то вдруг я не открою дверь вагона…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 тревожься,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мама.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Я попрошу кондуктора приглядеть за тобой.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Сестричка уже собралась выпалить: «Какого кондуктора? А где он?» — но мама торопилась, и Сестричка умолкла. </w:t>
      </w:r>
      <w:proofErr w:type="gramStart"/>
      <w:r w:rsidRPr="00216E68">
        <w:rPr>
          <w:szCs w:val="28"/>
        </w:rPr>
        <w:t>К тому же на платформе было что посмотреть: взад-вперёд катили тележки с багажом, на огромных весах взвешивались чемоданы,</w:t>
      </w:r>
      <w:r>
        <w:rPr>
          <w:szCs w:val="28"/>
        </w:rPr>
        <w:t xml:space="preserve"> </w:t>
      </w:r>
      <w:r>
        <w:rPr>
          <w:szCs w:val="28"/>
        </w:rPr>
        <w:lastRenderedPageBreak/>
        <w:t>—</w:t>
      </w:r>
      <w:r w:rsidRPr="00216E68">
        <w:rPr>
          <w:szCs w:val="28"/>
        </w:rPr>
        <w:t xml:space="preserve"> и Шалунье тут же страшно захотелось пуститься вприпрыжку по длинной платформе, промчаться на тележке, влезть самой на весы и ещё многое,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словом, она придумала бы, чем заняться, но она хорошо помнила своё обещание и шла чинно рядом с мамой.</w:t>
      </w:r>
      <w:proofErr w:type="gramEnd"/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Кондуктор оказался высоким, с чёрными пушистыми усами. Золотая лента обвивала фуражку, блестящий свисток висел на груди. Он держал два флажка — красный и зелёный.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Добрый день,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мама кондуктору.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Моя дочка поедет с вами. Будьте так добры, помогите ей выйти, где нужно.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Какой маленький пассажир у меня сегодня,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улыбнулся кондуктор.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Она не шалунья? А? Тогда я приглашаю её к себе в купе. Будем путешествовать вместе.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Вот так везенье! Это почти всё равно, что сидеть с самим машинистом, только не так жарко.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Я не всегда слушаюсь,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честно призналась Сестричка,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но всю неделю перед отъездом я вела себя хорошо…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Ну что ж,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кивнул кондуктор,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это мне подходит. Забирайся вот туда и садись на откидной стул.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Хотя стул был укреплён довольно высоко, Шалунья ловко вскарабкалась на него. Она ещё не так лазала у себя в саду!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Но вот свисток. Кондуктор вскакивает в вагон, дверь захлопывается. С перрона кричит мама: «Передай тёте привет!» И поезд медленно двигается вперёд.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Какой славный человек этот кондуктор! Он беседовал с Сестричкой всю дорогу. Показал ей фонарь, который загорался то красным, то зелёным огоньком, развернул большой лист бумаги, исписанный сверху донизу, и объяснил, что он должен заполнять такой лист каждый день.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Потом он дал Сестричке карандаш и позволил рисовать. Но поезд так трясло, что ничего хорошего из этого не получилось. Чтобы гостья не огорчалась, кондуктор угостил её яблоком.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На каждой станции кондуктор быстро выгружал багаж и втаскивал новый. Иногда носильщики, </w:t>
      </w:r>
      <w:proofErr w:type="gramStart"/>
      <w:r w:rsidRPr="00216E68">
        <w:rPr>
          <w:szCs w:val="28"/>
        </w:rPr>
        <w:t>увидав</w:t>
      </w:r>
      <w:proofErr w:type="gramEnd"/>
      <w:r w:rsidRPr="00216E68">
        <w:rPr>
          <w:szCs w:val="28"/>
        </w:rPr>
        <w:t xml:space="preserve"> Сестричку, спрашивали про неё. Кондуктор пояснял: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Она со мной работает,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и улыбался.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До чего ж приятно это было слушать Сестричке!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 середине пути в купе появились новые пассажиры — цыплята. Вид у них был очень задиристый.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Никого не тронут,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успокоил Сестричку кондуктор.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Я их часто вожу. А бывает, со мной едут утята, кошки, собаки. Однажды попросили меня довезти пса. Такой оказался ворчун. </w:t>
      </w:r>
      <w:r w:rsidRPr="00216E68">
        <w:rPr>
          <w:szCs w:val="28"/>
        </w:rPr>
        <w:lastRenderedPageBreak/>
        <w:t>Всю дорогу сердился. Только не знаю, на кого. За свою жизнь кого я только не возил, а вот маленькую девочку впервые!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Сестричке очень понравилось быть первой, и она сказала: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Если с вами поедут ещё такие девочки, как я, вы расскажете им обо мне?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Непременно,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кивнул кондуктор.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Так за беседой они незаметно доехали до станции, где Сестричку встречала тётя с двумя своими дочками.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 xml:space="preserve">Вон моя </w:t>
      </w:r>
      <w:r w:rsidR="00F74E64" w:rsidRPr="00216E68">
        <w:rPr>
          <w:szCs w:val="28"/>
        </w:rPr>
        <w:t>тётя</w:t>
      </w:r>
      <w:r w:rsidRPr="00216E68">
        <w:rPr>
          <w:szCs w:val="28"/>
        </w:rPr>
        <w:t>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закричала Сестричка в тамбуре, пока кондуктор открывал дверь вагона. Шалунья не забыла, что надо быть вежливой, она протянула кондуктору руку и сказала, как когда-то е</w:t>
      </w:r>
      <w:r w:rsidR="00F74E64">
        <w:rPr>
          <w:szCs w:val="28"/>
        </w:rPr>
        <w:t>ё</w:t>
      </w:r>
      <w:r w:rsidRPr="00216E68">
        <w:rPr>
          <w:szCs w:val="28"/>
        </w:rPr>
        <w:t xml:space="preserve"> учила мама: — Спасибо, что вы пригласили меня к себе.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Кондуктор нагнулся, чтоб пожать ей руку и ответил: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Мне было очень приятно ехать с тобой.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И Сестричка </w:t>
      </w:r>
      <w:r w:rsidR="00F74E64" w:rsidRPr="00216E68">
        <w:rPr>
          <w:szCs w:val="28"/>
        </w:rPr>
        <w:t>ещё</w:t>
      </w:r>
      <w:r w:rsidRPr="00216E68">
        <w:rPr>
          <w:szCs w:val="28"/>
        </w:rPr>
        <w:t xml:space="preserve"> долго махала вслед убегавшему поезду.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 той поры, когда Шалунья и Гарри играли в «поезда» Шалунья говорила: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216E68">
        <w:rPr>
          <w:szCs w:val="28"/>
        </w:rPr>
        <w:t>Чур</w:t>
      </w:r>
      <w:proofErr w:type="gramEnd"/>
      <w:r w:rsidRPr="00216E68">
        <w:rPr>
          <w:szCs w:val="28"/>
        </w:rPr>
        <w:t>, я кондуктор! Я все про них знаю.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 Гарри не спорил.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216E68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proofErr w:type="spellStart"/>
      <w:r w:rsidRPr="00216E68">
        <w:rPr>
          <w:rFonts w:ascii="Verdana" w:hAnsi="Verdana"/>
          <w:color w:val="auto"/>
          <w:sz w:val="28"/>
          <w:szCs w:val="28"/>
        </w:rPr>
        <w:t>Неболейка</w:t>
      </w:r>
      <w:proofErr w:type="spellEnd"/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Однажды Сестричке нездоровилось. Она лежала грустная и притихшая. На лице у неё выступили маленькие красные точки.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У вас корь, сударыня,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 доктор, который всегда лечил меня и Сестричку.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Вам придётся побыть в постели несколько дней.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Какая ещё корь?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капризничала Сестричка.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Не нужна она мне!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216E68">
        <w:rPr>
          <w:szCs w:val="28"/>
        </w:rPr>
        <w:t>Сестричка ворочалась в постели, просила маму читать ей всё время сказки, отказалась пить молоко, затеряла где-то под одеялом носовой платок и хныкала без конца.</w:t>
      </w:r>
      <w:proofErr w:type="gramEnd"/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Когда маме понадобилось выйти за покупками, она пригласила миссис Джоунз посидеть у нас.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Миссис Джоунз пришла со спицами, клубком шерсти и, устроившись неподалёку от Шалуньи, стала вязать. Шалунья пыхтела, как паровозик, что-то ворчала, постанывала, а миссис Джоунз то и дело приговаривала: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 xml:space="preserve">Ну, ну, </w:t>
      </w:r>
      <w:proofErr w:type="gramStart"/>
      <w:r w:rsidRPr="00216E68">
        <w:rPr>
          <w:szCs w:val="28"/>
        </w:rPr>
        <w:t>детка</w:t>
      </w:r>
      <w:proofErr w:type="gramEnd"/>
      <w:r w:rsidRPr="00216E68">
        <w:rPr>
          <w:szCs w:val="28"/>
        </w:rPr>
        <w:t>, потерпи немного.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Шалунье надоело это слушать. Она натянула одеяло на голову.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216E68">
        <w:rPr>
          <w:szCs w:val="28"/>
        </w:rPr>
        <w:t>Уходите, миссис Джоунз,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вдруг раздалось глухо из-под одеяла.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Но миссис Джоунз, конечно, не ушла. Она знала, что у Шалуньи высокая температура, и поэтому осталась сидеть в кресле. Спицы </w:t>
      </w:r>
      <w:proofErr w:type="gramStart"/>
      <w:r w:rsidRPr="00216E68">
        <w:rPr>
          <w:szCs w:val="28"/>
        </w:rPr>
        <w:t>тихонько</w:t>
      </w:r>
      <w:proofErr w:type="gramEnd"/>
      <w:r w:rsidRPr="00216E68">
        <w:rPr>
          <w:szCs w:val="28"/>
        </w:rPr>
        <w:t xml:space="preserve"> позвякивали в её руках. Потом одеяло слегка приподнялось — это Шалунья краем глаза хотела посмотреть, не обиделась ли на неё миссис Джоунз. Заметив это, миссис Джоунз сказала: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 xml:space="preserve">Что я вспомнила! Есть у меня одна штука. Она </w:t>
      </w:r>
      <w:proofErr w:type="gramStart"/>
      <w:r w:rsidRPr="00216E68">
        <w:rPr>
          <w:szCs w:val="28"/>
        </w:rPr>
        <w:t>наверняка</w:t>
      </w:r>
      <w:proofErr w:type="gramEnd"/>
      <w:r w:rsidRPr="00216E68">
        <w:rPr>
          <w:szCs w:val="28"/>
        </w:rPr>
        <w:t xml:space="preserve"> тебя развеселит.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Одеяло сползло ниже, и показалась </w:t>
      </w:r>
      <w:proofErr w:type="spellStart"/>
      <w:r w:rsidRPr="00216E68">
        <w:rPr>
          <w:szCs w:val="28"/>
        </w:rPr>
        <w:t>Шалуньина</w:t>
      </w:r>
      <w:proofErr w:type="spellEnd"/>
      <w:r w:rsidRPr="00216E68">
        <w:rPr>
          <w:szCs w:val="28"/>
        </w:rPr>
        <w:t xml:space="preserve"> голова.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Когда я была маленькой,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начала миссис Джоунз,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наша бабушка завела особую коробочку</w:t>
      </w:r>
      <w:r w:rsidR="00F74E64">
        <w:rPr>
          <w:szCs w:val="28"/>
        </w:rPr>
        <w:t xml:space="preserve"> — </w:t>
      </w:r>
      <w:r w:rsidRPr="00216E68">
        <w:rPr>
          <w:szCs w:val="28"/>
        </w:rPr>
        <w:t>«</w:t>
      </w:r>
      <w:proofErr w:type="spellStart"/>
      <w:r w:rsidRPr="00216E68">
        <w:rPr>
          <w:szCs w:val="28"/>
        </w:rPr>
        <w:t>неболейку</w:t>
      </w:r>
      <w:proofErr w:type="spellEnd"/>
      <w:r w:rsidRPr="00216E68">
        <w:rPr>
          <w:szCs w:val="28"/>
        </w:rPr>
        <w:t xml:space="preserve">». Бабушка прятала в неё всякие занятные </w:t>
      </w:r>
      <w:proofErr w:type="gramStart"/>
      <w:r w:rsidRPr="00216E68">
        <w:rPr>
          <w:szCs w:val="28"/>
        </w:rPr>
        <w:t>вещицы</w:t>
      </w:r>
      <w:proofErr w:type="gramEnd"/>
      <w:r w:rsidRPr="00216E68">
        <w:rPr>
          <w:szCs w:val="28"/>
        </w:rPr>
        <w:t>, и, если доктор укладывал кого-нибудь из внуков в постель, бабушка давала поиграть «</w:t>
      </w:r>
      <w:proofErr w:type="spellStart"/>
      <w:r w:rsidRPr="00216E68">
        <w:rPr>
          <w:szCs w:val="28"/>
        </w:rPr>
        <w:t>неболейку</w:t>
      </w:r>
      <w:proofErr w:type="spellEnd"/>
      <w:r w:rsidRPr="00216E68">
        <w:rPr>
          <w:szCs w:val="28"/>
        </w:rPr>
        <w:t>». Эта коробочка сохранилась у меня.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Шалунья впервые </w:t>
      </w:r>
      <w:proofErr w:type="gramStart"/>
      <w:r w:rsidRPr="00216E68">
        <w:rPr>
          <w:szCs w:val="28"/>
        </w:rPr>
        <w:t>услыхала</w:t>
      </w:r>
      <w:proofErr w:type="gramEnd"/>
      <w:r w:rsidRPr="00216E68">
        <w:rPr>
          <w:szCs w:val="28"/>
        </w:rPr>
        <w:t xml:space="preserve"> про «</w:t>
      </w:r>
      <w:proofErr w:type="spellStart"/>
      <w:r w:rsidRPr="00216E68">
        <w:rPr>
          <w:szCs w:val="28"/>
        </w:rPr>
        <w:t>неболейку</w:t>
      </w:r>
      <w:proofErr w:type="spellEnd"/>
      <w:r w:rsidRPr="00216E68">
        <w:rPr>
          <w:szCs w:val="28"/>
        </w:rPr>
        <w:t xml:space="preserve">». Она перестала сопеть и вся превратилась </w:t>
      </w:r>
      <w:proofErr w:type="gramStart"/>
      <w:r w:rsidRPr="00216E68">
        <w:rPr>
          <w:szCs w:val="28"/>
        </w:rPr>
        <w:t>в слух</w:t>
      </w:r>
      <w:proofErr w:type="gramEnd"/>
      <w:r w:rsidRPr="00216E68">
        <w:rPr>
          <w:szCs w:val="28"/>
        </w:rPr>
        <w:t>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А что там лежало?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спросила Сестричка.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Чего только не было!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Расскажите, пожалуйста,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попросила Сестричка.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Нет, нет, не стану,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покачала головой миссис Джоунз,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ты сама всё увидишь. Вот придёт с работы мистер Джоунз и достанет её из сундука. А завтра я принесу тебе её пораньше.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Наутро Шалунья выпила всё молоко до капли, не отворачивалась от ложки с лекарством и </w:t>
      </w:r>
      <w:proofErr w:type="gramStart"/>
      <w:r w:rsidRPr="00216E68">
        <w:rPr>
          <w:szCs w:val="28"/>
        </w:rPr>
        <w:t>тихонько</w:t>
      </w:r>
      <w:proofErr w:type="gramEnd"/>
      <w:r w:rsidRPr="00216E68">
        <w:rPr>
          <w:szCs w:val="28"/>
        </w:rPr>
        <w:t xml:space="preserve"> ждала, когда на дорожке послышатся шаги миссис Джоунз. Она пришла, как обещала.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Держи,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миссис Джоунз и протянула Сестричке большую красивую коробку, обклеенную цветными обоями, с каждой стороны — разными.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Сестричка так долго разглядывала коробку, что поначалу даже забыла её открыть. Когда она </w:t>
      </w:r>
      <w:proofErr w:type="gramStart"/>
      <w:r w:rsidRPr="00216E68">
        <w:rPr>
          <w:szCs w:val="28"/>
        </w:rPr>
        <w:t>сняла</w:t>
      </w:r>
      <w:proofErr w:type="gramEnd"/>
      <w:r w:rsidRPr="00216E68">
        <w:rPr>
          <w:szCs w:val="28"/>
        </w:rPr>
        <w:t xml:space="preserve"> наконец крышку, сверху лежал лоскуток, расшитый цветными стеклянными бусинками.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Из такой ткани было сшито платье для волшебницы в театре,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объяснила миссис Джоунз.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А потом Сестричка увидела много маленьких коробочек с разными рисунками на крышках, и в каждой что-нибудь да спрятано, в одной — нитка с ракушками и камешки, в другой — бумажный веер. А в самой крошечной коробочке смеялся клоун, которого вырезали из картона и приклеили на дно. Нашлась и </w:t>
      </w:r>
      <w:r w:rsidRPr="00216E68">
        <w:rPr>
          <w:szCs w:val="28"/>
        </w:rPr>
        <w:lastRenderedPageBreak/>
        <w:t xml:space="preserve">коричневая, будто лаком крытая, еловая шишка, и ещё — цветные стёклышки, через которые было занятно разглядывать всё вокруг. А под грудой этого богатства лежала тонкая </w:t>
      </w:r>
      <w:proofErr w:type="gramStart"/>
      <w:r w:rsidRPr="00216E68">
        <w:rPr>
          <w:szCs w:val="28"/>
        </w:rPr>
        <w:t>книжица</w:t>
      </w:r>
      <w:proofErr w:type="gramEnd"/>
      <w:r w:rsidRPr="00216E68">
        <w:rPr>
          <w:szCs w:val="28"/>
        </w:rPr>
        <w:t xml:space="preserve"> с картинками…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доставала из «</w:t>
      </w:r>
      <w:proofErr w:type="spellStart"/>
      <w:r w:rsidRPr="00216E68">
        <w:rPr>
          <w:szCs w:val="28"/>
        </w:rPr>
        <w:t>неболейки</w:t>
      </w:r>
      <w:proofErr w:type="spellEnd"/>
      <w:r w:rsidRPr="00216E68">
        <w:rPr>
          <w:szCs w:val="28"/>
        </w:rPr>
        <w:t>» эти чудесные вещи, оглядывала со всех сторон и снова аккуратно убирала. Потом она закрыла коробку и ещё долго рассматривала её разноцветные стенки.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Вот-вот!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улыбнулась миссис Джоунз.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Так и я в детстве часами играла с «</w:t>
      </w:r>
      <w:proofErr w:type="spellStart"/>
      <w:r w:rsidRPr="00216E68">
        <w:rPr>
          <w:szCs w:val="28"/>
        </w:rPr>
        <w:t>неболейкой</w:t>
      </w:r>
      <w:proofErr w:type="spellEnd"/>
      <w:r w:rsidRPr="00216E68">
        <w:rPr>
          <w:szCs w:val="28"/>
        </w:rPr>
        <w:t>».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216E68">
        <w:rPr>
          <w:szCs w:val="28"/>
        </w:rPr>
        <w:t>Когда Сестричке разрешили снова выйти гулять, миссис Джоунз унесла коробку домой и всё-всё выложила из неё жариться на солнце, как много лет назад делала её бабушка.</w:t>
      </w:r>
      <w:proofErr w:type="gramEnd"/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 Сестричке почему-то было особенно приятно знать, что давным-давно так делала бабушка миссис Джоунз.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216E68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В театре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Однажды перед Новым годом мама повела нас с Сестричкой в театр.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Мы нашли свои места и сели. В зале было очень красиво, и Сестричка сидела тихо, как мышонок. Ведь она прежде никогда не ходила в театр. Она только смотрела и смотрела на сверкающие люстры, на красивые, нарядные кресла, на мальчиков и девочек, которые тоже пришли на спектакль.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Поначалу Сестричка даже не шевелилась. Она сидела на откидном кресле и не очень-то была в нём уверена. Мама купила нам по кулёчку </w:t>
      </w:r>
      <w:proofErr w:type="gramStart"/>
      <w:r w:rsidRPr="00216E68">
        <w:rPr>
          <w:szCs w:val="28"/>
        </w:rPr>
        <w:t>ирисок</w:t>
      </w:r>
      <w:proofErr w:type="gramEnd"/>
      <w:r w:rsidRPr="00216E68">
        <w:rPr>
          <w:szCs w:val="28"/>
        </w:rPr>
        <w:t xml:space="preserve">. Сестричка любила эти конфеты. Но тогда она даже </w:t>
      </w:r>
      <w:proofErr w:type="gramStart"/>
      <w:r w:rsidRPr="00216E68">
        <w:rPr>
          <w:szCs w:val="28"/>
        </w:rPr>
        <w:t>забыла про них</w:t>
      </w:r>
      <w:proofErr w:type="gramEnd"/>
      <w:r w:rsidRPr="00216E68">
        <w:rPr>
          <w:szCs w:val="28"/>
        </w:rPr>
        <w:t>, ириски лежали у неё на коленях.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Но вот в оркестре ударили цимбалы — </w:t>
      </w:r>
      <w:proofErr w:type="spellStart"/>
      <w:r w:rsidRPr="00216E68">
        <w:rPr>
          <w:szCs w:val="28"/>
        </w:rPr>
        <w:t>дзин</w:t>
      </w:r>
      <w:proofErr w:type="spellEnd"/>
      <w:r w:rsidRPr="00216E68">
        <w:rPr>
          <w:szCs w:val="28"/>
        </w:rPr>
        <w:t xml:space="preserve">-н! </w:t>
      </w:r>
      <w:proofErr w:type="spellStart"/>
      <w:r w:rsidRPr="00216E68">
        <w:rPr>
          <w:szCs w:val="28"/>
        </w:rPr>
        <w:t>дзин</w:t>
      </w:r>
      <w:proofErr w:type="spellEnd"/>
      <w:r w:rsidRPr="00216E68">
        <w:rPr>
          <w:szCs w:val="28"/>
        </w:rPr>
        <w:t xml:space="preserve">-н! Занавес раздвинулся, и Сестричка подалась вся вперёд. А </w:t>
      </w:r>
      <w:proofErr w:type="gramStart"/>
      <w:r w:rsidRPr="00216E68">
        <w:rPr>
          <w:szCs w:val="28"/>
        </w:rPr>
        <w:t>ириски</w:t>
      </w:r>
      <w:proofErr w:type="gramEnd"/>
      <w:r w:rsidRPr="00216E68">
        <w:rPr>
          <w:szCs w:val="28"/>
        </w:rPr>
        <w:t xml:space="preserve"> посыпались со стуком на пол. Пришлось их подбирать в темноте…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На сцене артисты танцевали, пели, кувыркались, и </w:t>
      </w:r>
      <w:proofErr w:type="gramStart"/>
      <w:r w:rsidRPr="00216E68">
        <w:rPr>
          <w:szCs w:val="28"/>
        </w:rPr>
        <w:t>Сестричка</w:t>
      </w:r>
      <w:proofErr w:type="gramEnd"/>
      <w:r w:rsidRPr="00216E68">
        <w:rPr>
          <w:szCs w:val="28"/>
        </w:rPr>
        <w:t xml:space="preserve"> не отрываясь смотрела на них. А когда зрители захлопали, Сестричка, казалось, била в ладоши громче всех. Больше других ей понравился на сцене </w:t>
      </w:r>
      <w:proofErr w:type="gramStart"/>
      <w:r w:rsidRPr="00216E68">
        <w:rPr>
          <w:szCs w:val="28"/>
        </w:rPr>
        <w:t>толстяк</w:t>
      </w:r>
      <w:proofErr w:type="gramEnd"/>
      <w:r w:rsidRPr="00216E68">
        <w:rPr>
          <w:szCs w:val="28"/>
        </w:rPr>
        <w:t xml:space="preserve">, его звали Крепыш-Коротыш. Он был очень смешной. Каждый раз, выбегая на сцену, он кричал в зал: «Здравствуйте, ребята!» И зал громко отвечал: «Здравствуй, </w:t>
      </w:r>
      <w:proofErr w:type="gramStart"/>
      <w:r w:rsidRPr="00216E68">
        <w:rPr>
          <w:szCs w:val="28"/>
        </w:rPr>
        <w:t>Крепыш-Коротыш</w:t>
      </w:r>
      <w:proofErr w:type="gramEnd"/>
      <w:r w:rsidRPr="00216E68">
        <w:rPr>
          <w:szCs w:val="28"/>
        </w:rPr>
        <w:t xml:space="preserve">!» Один раз Сестричка крикнула громче всех, и Крепыш </w:t>
      </w:r>
      <w:proofErr w:type="gramStart"/>
      <w:r w:rsidRPr="00216E68">
        <w:rPr>
          <w:szCs w:val="28"/>
        </w:rPr>
        <w:t>услыхал</w:t>
      </w:r>
      <w:proofErr w:type="gramEnd"/>
      <w:r w:rsidRPr="00216E68">
        <w:rPr>
          <w:szCs w:val="28"/>
        </w:rPr>
        <w:t xml:space="preserve"> её и </w:t>
      </w:r>
      <w:r w:rsidRPr="00216E68">
        <w:rPr>
          <w:szCs w:val="28"/>
        </w:rPr>
        <w:lastRenderedPageBreak/>
        <w:t>помахал ей отдельно. Сестричка даже с кресла соскочила от радости.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Ещё Сестричке понравились феи. Они танцевали в блестящих платьях, а некоторые прямо летали по воздуху. И так это у них ловко получалось!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Крепыш тоже старался вспорхнуть, как фея, да только </w:t>
      </w:r>
      <w:proofErr w:type="gramStart"/>
      <w:r w:rsidRPr="00216E68">
        <w:rPr>
          <w:szCs w:val="28"/>
        </w:rPr>
        <w:t>плюхнулся</w:t>
      </w:r>
      <w:proofErr w:type="gramEnd"/>
      <w:r w:rsidRPr="00216E68">
        <w:rPr>
          <w:szCs w:val="28"/>
        </w:rPr>
        <w:t xml:space="preserve"> носом. Но потом он подкатился к краю сцены и спросил: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Кто из вас, ребята, хочет танцевать со мной?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Я хочу!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быстрее всех откликнулась Сестричка и побежала прямо к сцене. Мама ещё не успела понять, в чём дело.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За Сестричкой </w:t>
      </w:r>
      <w:proofErr w:type="gramStart"/>
      <w:r w:rsidRPr="00216E68">
        <w:rPr>
          <w:szCs w:val="28"/>
        </w:rPr>
        <w:t>поспешили много ребят</w:t>
      </w:r>
      <w:proofErr w:type="gramEnd"/>
      <w:r w:rsidRPr="00216E68">
        <w:rPr>
          <w:szCs w:val="28"/>
        </w:rPr>
        <w:t>. В зале стали хлопать в ладоши, и большой хоровод закружился вокруг Крепыша.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Потом вышли две певицы и начали петь. Тут Крепыш отослал всех на свои места и сам ушёл со сцены. Мы смотрели во все глаза, а Шалуньи не было нигде.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Вдруг из-за кулис появляется Крепыш, а на плече у него — кто бы подумал!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сидит Шалунья. Крепыш спустился со сцены и направился к нашему ряду. Более довольных глаз, пожалуй, я никогда у Сестрички не видала. </w:t>
      </w:r>
      <w:proofErr w:type="gramStart"/>
      <w:r w:rsidRPr="00216E68">
        <w:rPr>
          <w:szCs w:val="28"/>
        </w:rPr>
        <w:t>Куда-ж</w:t>
      </w:r>
      <w:proofErr w:type="gramEnd"/>
      <w:r w:rsidRPr="00216E68">
        <w:rPr>
          <w:szCs w:val="28"/>
        </w:rPr>
        <w:t xml:space="preserve"> она запропастилась? Оказывается, пока все ребята кружились на сцене, Сестричка ускользнула за кулисы, уж очень ей хотелось повидать вблизи хоть одну фею. И она их всех нашла! Всех-всех до одной! Феи пили лимонад и даже угостили Сестричку. Лимонад оказался совсем не волшебный. Он шипел, когда его наливали, и от него чуть-чуть щекотало в носу.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Уже дома Сестричка рассказала нам с мамой по секрету, что феи совсем не настоящие: такие же девочки, как она сама, разве только немного постарше. И сестричка добавила: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Вот я подрасту и тоже буду феей…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Pr="00216E68" w:rsidRDefault="00216E68" w:rsidP="00216E68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16E68">
        <w:rPr>
          <w:rFonts w:ascii="Verdana" w:hAnsi="Verdana"/>
          <w:color w:val="auto"/>
          <w:sz w:val="28"/>
          <w:szCs w:val="28"/>
        </w:rPr>
        <w:t>Молочный зуб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Когда я была маленькой девочкой, а моя Сестричка — очень маленькой, мы часто играли в нашем саду, где росла старая яблоня. Сестричка срывала яблоки и грызла их, хотя они были </w:t>
      </w:r>
      <w:proofErr w:type="gramStart"/>
      <w:r w:rsidRPr="00216E68">
        <w:rPr>
          <w:szCs w:val="28"/>
        </w:rPr>
        <w:t>совсем кислыми</w:t>
      </w:r>
      <w:proofErr w:type="gramEnd"/>
      <w:r w:rsidRPr="00216E68">
        <w:rPr>
          <w:szCs w:val="28"/>
        </w:rPr>
        <w:t>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Мама говорила: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 xml:space="preserve">Нехорошо рвать яблоки, пока они растут. Пусть созреют, станут красными, тогда мы их снимем и спрячем на зиму. А если </w:t>
      </w:r>
      <w:r w:rsidRPr="00216E68">
        <w:rPr>
          <w:szCs w:val="28"/>
        </w:rPr>
        <w:lastRenderedPageBreak/>
        <w:t>вам хочется яблока,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говорила она,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возьмите </w:t>
      </w:r>
      <w:proofErr w:type="spellStart"/>
      <w:r w:rsidRPr="00216E68">
        <w:rPr>
          <w:szCs w:val="28"/>
        </w:rPr>
        <w:t>опадыши</w:t>
      </w:r>
      <w:proofErr w:type="spellEnd"/>
      <w:r w:rsidRPr="00216E68">
        <w:rPr>
          <w:szCs w:val="28"/>
        </w:rPr>
        <w:t>, принесите, и я вымою их для вас.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Вот так однажды Сестричка уселась с чистым яблоком на ступеньках крыльца.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Она </w:t>
      </w:r>
      <w:proofErr w:type="gramStart"/>
      <w:r w:rsidRPr="00216E68">
        <w:rPr>
          <w:szCs w:val="28"/>
        </w:rPr>
        <w:t>разинула</w:t>
      </w:r>
      <w:proofErr w:type="gramEnd"/>
      <w:r w:rsidRPr="00216E68">
        <w:rPr>
          <w:szCs w:val="28"/>
        </w:rPr>
        <w:t xml:space="preserve"> рот очень широко — яблоко у неё в руке было преогромное — и надкусила его как следует.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И вдруг во рту что-то хрустнуло. Сестричка от удивления чуть не свалилась со ступенек. Она сунула палец в рот и обнаружила, что один её маленький зуб стал качаться.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Она тут же подбежала к маме и закричала: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У меня зуб болтается, что с ним делать?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 бойся,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успокоила мама.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Все твои маленькие зубы — их называют молочными — выпадут, а на их месте вырастут новые.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Нет, посмотри,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настаивала Сестричка,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посмотри </w:t>
      </w:r>
      <w:proofErr w:type="gramStart"/>
      <w:r w:rsidRPr="00216E68">
        <w:rPr>
          <w:szCs w:val="28"/>
        </w:rPr>
        <w:t>хорошенько</w:t>
      </w:r>
      <w:proofErr w:type="gramEnd"/>
      <w:r w:rsidRPr="00216E68">
        <w:rPr>
          <w:szCs w:val="28"/>
        </w:rPr>
        <w:t>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Мама взглянула и сказала: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Это как раз то, о чём я говорю. Вон уже новый зубик проглядывает.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 того дня Сестричка раскачивала и раскачивала пальцем молочный зуб.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Когда к нам зашёл сосед, Сестричка показала ему свой зуб. Она показала его молочнику и почтальону, а иногда залезала на стул и показывала его самой себе: она думала, что качающийся зуб — это что-то необыкновенное.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Послушай,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мама однажды,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твой зуб уже еле держится, давай я его вытащу.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Но Сестричке так нравилось это занятие, что она не согласилась.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216E68">
        <w:rPr>
          <w:szCs w:val="28"/>
        </w:rPr>
        <w:t>Ну</w:t>
      </w:r>
      <w:proofErr w:type="gramEnd"/>
      <w:r w:rsidRPr="00216E68">
        <w:rPr>
          <w:szCs w:val="28"/>
        </w:rPr>
        <w:t xml:space="preserve"> хорошо,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сказала мама,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вытащи его сама.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Но глупышка Сестричка отвечала: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 xml:space="preserve">Нет, мне </w:t>
      </w:r>
      <w:proofErr w:type="gramStart"/>
      <w:r w:rsidRPr="00216E68">
        <w:rPr>
          <w:szCs w:val="28"/>
        </w:rPr>
        <w:t>нравится</w:t>
      </w:r>
      <w:proofErr w:type="gramEnd"/>
      <w:r w:rsidRPr="00216E68">
        <w:rPr>
          <w:szCs w:val="28"/>
        </w:rPr>
        <w:t xml:space="preserve"> всё как есть.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Когда через несколько дней почтальон увидел Сестричку, он спросил её: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Что твой зуб?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Он ещё на месте,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</w:t>
      </w:r>
      <w:proofErr w:type="gramStart"/>
      <w:r w:rsidRPr="00216E68">
        <w:rPr>
          <w:szCs w:val="28"/>
        </w:rPr>
        <w:t>похвасталась</w:t>
      </w:r>
      <w:proofErr w:type="gramEnd"/>
      <w:r w:rsidRPr="00216E68">
        <w:rPr>
          <w:szCs w:val="28"/>
        </w:rPr>
        <w:t xml:space="preserve"> Сестричка и широко раскрыла рот, чтобы показать его почтальону.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Отчего ты его не вырвешь, он и висит-то всего на одной ниточке?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спросил почтальон.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Мне нравится его раскачивать и показывать всем,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отвечала Сестричка.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216E68">
        <w:rPr>
          <w:szCs w:val="28"/>
        </w:rPr>
        <w:t>Ты бы лучше показала его зубному врачу,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предложил почтальон на прощание.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Поэтому, когда мама спросила: «Как поживает твой зуб?» — сестричка ответила, что хочет пойти к зубному врачу.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Право, ни к чему,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пожала плечами мама,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можно и самим этот зуб вытащить.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захныкала: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Хочу, хочу к зубному врачу.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Очень хорошо,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согласилась мама.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В приёмной у врача было много народу. Сестричку это нисколько не смутило. Она стала всем рассказывать, зачем она здесь, и все люди говорили, какая она счастливая, что у неё во рту такой зуб!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 xml:space="preserve">Когда пришёл черёд Сестричке идти в кабинет врача, она уселась в его большое кресло и </w:t>
      </w:r>
      <w:proofErr w:type="gramStart"/>
      <w:r w:rsidRPr="00216E68">
        <w:rPr>
          <w:szCs w:val="28"/>
        </w:rPr>
        <w:t>разинула</w:t>
      </w:r>
      <w:proofErr w:type="gramEnd"/>
      <w:r w:rsidRPr="00216E68">
        <w:rPr>
          <w:szCs w:val="28"/>
        </w:rPr>
        <w:t xml:space="preserve"> широко рот.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Что ж, очень милый зуб,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сказал доктор,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правильно, что вы хотите с ним расстаться.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Нет, нет!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торопливо сказала Сестричка.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Он мне нужен, чтобы его шатать.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Жаль, мне как раз такого не хватает в коллекции,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приуныл доктор.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Сестричка задумалась. Ей вдруг очень захотелось, чтобы её зуб попал в коллекцию. И знаете, что она сделала?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 w:rsidRPr="00216E68">
        <w:rPr>
          <w:szCs w:val="28"/>
        </w:rPr>
        <w:t>Она быстро сунула в рот два пальца и вдруг объявила гордо:</w:t>
      </w:r>
    </w:p>
    <w:p w:rsidR="00216E68" w:rsidRDefault="00216E68" w:rsidP="00216E6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216E68">
        <w:rPr>
          <w:szCs w:val="28"/>
        </w:rPr>
        <w:t>Пожалуйст</w:t>
      </w:r>
      <w:bookmarkStart w:id="0" w:name="_GoBack"/>
      <w:bookmarkEnd w:id="0"/>
      <w:r w:rsidRPr="00216E68">
        <w:rPr>
          <w:szCs w:val="28"/>
        </w:rPr>
        <w:t>а!</w:t>
      </w:r>
      <w:r>
        <w:rPr>
          <w:szCs w:val="28"/>
        </w:rPr>
        <w:t xml:space="preserve"> —</w:t>
      </w:r>
      <w:r w:rsidRPr="00216E68">
        <w:rPr>
          <w:szCs w:val="28"/>
        </w:rPr>
        <w:t xml:space="preserve"> и протянула доктору ладошку, на которой лежал белый маленький зуб.</w:t>
      </w:r>
    </w:p>
    <w:sectPr w:rsidR="00216E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39" w:rsidRDefault="00457D39" w:rsidP="00BB305B">
      <w:pPr>
        <w:spacing w:after="0" w:line="240" w:lineRule="auto"/>
      </w:pPr>
      <w:r>
        <w:separator/>
      </w:r>
    </w:p>
  </w:endnote>
  <w:endnote w:type="continuationSeparator" w:id="0">
    <w:p w:rsidR="00457D39" w:rsidRDefault="00457D3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33C22D" wp14:editId="44ACDEC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4E6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4E6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EBA5D4" wp14:editId="0945839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4E6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4E6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52B71" wp14:editId="6EF058C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4E6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4E6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39" w:rsidRDefault="00457D39" w:rsidP="00BB305B">
      <w:pPr>
        <w:spacing w:after="0" w:line="240" w:lineRule="auto"/>
      </w:pPr>
      <w:r>
        <w:separator/>
      </w:r>
    </w:p>
  </w:footnote>
  <w:footnote w:type="continuationSeparator" w:id="0">
    <w:p w:rsidR="00457D39" w:rsidRDefault="00457D39" w:rsidP="00BB305B">
      <w:pPr>
        <w:spacing w:after="0" w:line="240" w:lineRule="auto"/>
      </w:pPr>
      <w:r>
        <w:continuationSeparator/>
      </w:r>
    </w:p>
  </w:footnote>
  <w:footnote w:id="1">
    <w:p w:rsidR="00216E68" w:rsidRDefault="00216E68">
      <w:pPr>
        <w:pStyle w:val="a9"/>
      </w:pPr>
      <w:r>
        <w:rPr>
          <w:rStyle w:val="ab"/>
        </w:rPr>
        <w:footnoteRef/>
      </w:r>
      <w:r>
        <w:t xml:space="preserve"> </w:t>
      </w:r>
      <w:r w:rsidRPr="00216E68">
        <w:rPr>
          <w:i/>
        </w:rPr>
        <w:t>Ка́пор</w:t>
      </w:r>
      <w:r>
        <w:t xml:space="preserve"> — д</w:t>
      </w:r>
      <w:r w:rsidRPr="00216E68">
        <w:t>етский, а также женский головной убор с завязываемыми под подбородком лентами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88"/>
    <w:rsid w:val="00022E77"/>
    <w:rsid w:val="00044F41"/>
    <w:rsid w:val="0006154A"/>
    <w:rsid w:val="000B6077"/>
    <w:rsid w:val="000F6AA9"/>
    <w:rsid w:val="00113222"/>
    <w:rsid w:val="0015338B"/>
    <w:rsid w:val="0017776C"/>
    <w:rsid w:val="001B3739"/>
    <w:rsid w:val="001B7733"/>
    <w:rsid w:val="00216E68"/>
    <w:rsid w:val="00226794"/>
    <w:rsid w:val="00310E12"/>
    <w:rsid w:val="0039181F"/>
    <w:rsid w:val="003B197D"/>
    <w:rsid w:val="0040592E"/>
    <w:rsid w:val="00457D39"/>
    <w:rsid w:val="004808C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9290E"/>
    <w:rsid w:val="006C1F9A"/>
    <w:rsid w:val="006D2082"/>
    <w:rsid w:val="006E3599"/>
    <w:rsid w:val="007071B3"/>
    <w:rsid w:val="007A4288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D0D87"/>
    <w:rsid w:val="00B07F42"/>
    <w:rsid w:val="00B73324"/>
    <w:rsid w:val="00BA03D7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74E64"/>
    <w:rsid w:val="00F7786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A4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rsid w:val="007A428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28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16E6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16E6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16E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A4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rsid w:val="007A428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28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16E6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16E6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16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6020-6CEA-43E8-B58D-9973F995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124</TotalTime>
  <Pages>27</Pages>
  <Words>7342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Шалунья-сестричка</dc:title>
  <dc:creator>Эдвардс Д.</dc:creator>
  <cp:lastModifiedBy>Олеся</cp:lastModifiedBy>
  <cp:revision>7</cp:revision>
  <dcterms:created xsi:type="dcterms:W3CDTF">2016-08-01T16:54:00Z</dcterms:created>
  <dcterms:modified xsi:type="dcterms:W3CDTF">2016-09-21T09:53:00Z</dcterms:modified>
  <cp:category>Произведения писателей зарубежных</cp:category>
  <dc:language>рус.</dc:language>
</cp:coreProperties>
</file>