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2C" w:rsidRPr="00BD1EAA" w:rsidRDefault="00046571" w:rsidP="00A6662C">
      <w:pPr>
        <w:pStyle w:val="11"/>
        <w:outlineLvl w:val="1"/>
        <w:rPr>
          <w:b w:val="0"/>
          <w:i/>
          <w:sz w:val="20"/>
          <w:szCs w:val="20"/>
        </w:rPr>
      </w:pPr>
      <w:r w:rsidRPr="00046571">
        <w:t>Снежинки</w:t>
      </w:r>
      <w:r w:rsidR="00A6662C" w:rsidRPr="00BD1EAA">
        <w:br/>
      </w:r>
      <w:r w:rsidR="00BD1EAA" w:rsidRPr="00BD1EAA">
        <w:rPr>
          <w:b w:val="0"/>
          <w:i/>
          <w:sz w:val="20"/>
          <w:szCs w:val="20"/>
        </w:rPr>
        <w:t>Аверьян</w:t>
      </w:r>
      <w:r w:rsidR="00A6662C" w:rsidRPr="00BD1EAA">
        <w:rPr>
          <w:b w:val="0"/>
          <w:i/>
          <w:sz w:val="20"/>
          <w:szCs w:val="20"/>
        </w:rPr>
        <w:t xml:space="preserve"> Деруж</w:t>
      </w:r>
      <w:r w:rsidR="00BD1EAA" w:rsidRPr="00BD1EAA">
        <w:rPr>
          <w:b w:val="0"/>
          <w:i/>
          <w:sz w:val="20"/>
          <w:szCs w:val="20"/>
        </w:rPr>
        <w:t>и</w:t>
      </w:r>
      <w:r w:rsidR="00A6662C" w:rsidRPr="00BD1EAA">
        <w:rPr>
          <w:b w:val="0"/>
          <w:i/>
          <w:sz w:val="20"/>
          <w:szCs w:val="20"/>
        </w:rPr>
        <w:t>нск</w:t>
      </w:r>
      <w:r w:rsidR="00BD1EAA" w:rsidRPr="00BD1EAA">
        <w:rPr>
          <w:b w:val="0"/>
          <w:i/>
          <w:sz w:val="20"/>
          <w:szCs w:val="20"/>
        </w:rPr>
        <w:t>ий</w:t>
      </w:r>
      <w:proofErr w:type="gramStart"/>
      <w:r w:rsidR="00BD1EAA" w:rsidRPr="00BD1EAA">
        <w:rPr>
          <w:b w:val="0"/>
          <w:i/>
          <w:sz w:val="20"/>
          <w:szCs w:val="20"/>
        </w:rPr>
        <w:br/>
        <w:t>П</w:t>
      </w:r>
      <w:proofErr w:type="gramEnd"/>
      <w:r w:rsidR="00BD1EAA" w:rsidRPr="00BD1EAA">
        <w:rPr>
          <w:b w:val="0"/>
          <w:i/>
          <w:sz w:val="20"/>
          <w:szCs w:val="20"/>
        </w:rPr>
        <w:t>ерев</w:t>
      </w:r>
      <w:r w:rsidR="00103417">
        <w:rPr>
          <w:b w:val="0"/>
          <w:i/>
          <w:sz w:val="20"/>
          <w:szCs w:val="20"/>
        </w:rPr>
        <w:t>ёл</w:t>
      </w:r>
      <w:r w:rsidR="00BD1EAA" w:rsidRPr="00BD1EAA">
        <w:rPr>
          <w:b w:val="0"/>
          <w:i/>
          <w:sz w:val="20"/>
          <w:szCs w:val="20"/>
        </w:rPr>
        <w:t xml:space="preserve"> с белорусского Иван Бурсов</w:t>
      </w:r>
    </w:p>
    <w:p w:rsidR="00A6662C" w:rsidRPr="00BD1EAA" w:rsidRDefault="00A6662C" w:rsidP="00A6662C">
      <w:pPr>
        <w:spacing w:after="0" w:line="240" w:lineRule="auto"/>
        <w:jc w:val="both"/>
        <w:rPr>
          <w:szCs w:val="28"/>
        </w:rPr>
      </w:pPr>
    </w:p>
    <w:p w:rsidR="00A6662C" w:rsidRPr="00BD1EAA" w:rsidRDefault="00A6662C" w:rsidP="00A6662C">
      <w:pPr>
        <w:spacing w:after="0" w:line="240" w:lineRule="auto"/>
        <w:jc w:val="both"/>
        <w:rPr>
          <w:szCs w:val="28"/>
        </w:rPr>
      </w:pPr>
    </w:p>
    <w:p w:rsidR="00A6662C" w:rsidRPr="00BD1EAA" w:rsidRDefault="00A6662C" w:rsidP="00A6662C">
      <w:pPr>
        <w:spacing w:after="0" w:line="240" w:lineRule="auto"/>
        <w:jc w:val="both"/>
        <w:rPr>
          <w:szCs w:val="28"/>
        </w:rPr>
      </w:pPr>
    </w:p>
    <w:p w:rsidR="00046571" w:rsidRDefault="00046571" w:rsidP="00046571">
      <w:pPr>
        <w:spacing w:after="0" w:line="240" w:lineRule="auto"/>
        <w:ind w:left="3402"/>
        <w:jc w:val="both"/>
        <w:rPr>
          <w:szCs w:val="28"/>
        </w:rPr>
      </w:pPr>
      <w:r w:rsidRPr="00046571">
        <w:rPr>
          <w:szCs w:val="28"/>
        </w:rPr>
        <w:t>Закружились</w:t>
      </w:r>
    </w:p>
    <w:p w:rsidR="00046571" w:rsidRDefault="00046571" w:rsidP="00046571">
      <w:pPr>
        <w:spacing w:after="0" w:line="240" w:lineRule="auto"/>
        <w:ind w:left="3402"/>
        <w:jc w:val="both"/>
        <w:rPr>
          <w:szCs w:val="28"/>
        </w:rPr>
      </w:pPr>
      <w:r w:rsidRPr="00046571">
        <w:rPr>
          <w:szCs w:val="28"/>
        </w:rPr>
        <w:t>Вновь снежинки</w:t>
      </w:r>
    </w:p>
    <w:p w:rsidR="00046571" w:rsidRDefault="00046571" w:rsidP="00046571">
      <w:pPr>
        <w:spacing w:after="0" w:line="240" w:lineRule="auto"/>
        <w:ind w:left="3402"/>
        <w:jc w:val="both"/>
        <w:rPr>
          <w:szCs w:val="28"/>
        </w:rPr>
      </w:pPr>
      <w:r w:rsidRPr="00046571">
        <w:rPr>
          <w:szCs w:val="28"/>
        </w:rPr>
        <w:t>Низко-низко</w:t>
      </w:r>
    </w:p>
    <w:p w:rsidR="00046571" w:rsidRDefault="00046571" w:rsidP="00046571">
      <w:pPr>
        <w:spacing w:after="0" w:line="240" w:lineRule="auto"/>
        <w:ind w:left="3402"/>
        <w:jc w:val="both"/>
        <w:rPr>
          <w:szCs w:val="28"/>
        </w:rPr>
      </w:pPr>
      <w:r w:rsidRPr="00046571">
        <w:rPr>
          <w:szCs w:val="28"/>
        </w:rPr>
        <w:t>Над землёй,</w:t>
      </w:r>
    </w:p>
    <w:p w:rsidR="00046571" w:rsidRDefault="00046571" w:rsidP="00046571">
      <w:pPr>
        <w:spacing w:after="0" w:line="240" w:lineRule="auto"/>
        <w:ind w:left="3402"/>
        <w:jc w:val="both"/>
        <w:rPr>
          <w:szCs w:val="28"/>
        </w:rPr>
      </w:pPr>
      <w:r w:rsidRPr="00046571">
        <w:rPr>
          <w:szCs w:val="28"/>
        </w:rPr>
        <w:t>Словно лёгкие</w:t>
      </w:r>
    </w:p>
    <w:p w:rsidR="00046571" w:rsidRDefault="00046571" w:rsidP="00046571">
      <w:pPr>
        <w:spacing w:after="0" w:line="240" w:lineRule="auto"/>
        <w:ind w:left="3402"/>
        <w:jc w:val="both"/>
        <w:rPr>
          <w:szCs w:val="28"/>
        </w:rPr>
      </w:pPr>
      <w:r w:rsidRPr="00046571">
        <w:rPr>
          <w:szCs w:val="28"/>
        </w:rPr>
        <w:t>Пушинки,</w:t>
      </w:r>
    </w:p>
    <w:p w:rsidR="00046571" w:rsidRDefault="00046571" w:rsidP="00046571">
      <w:pPr>
        <w:spacing w:after="0" w:line="240" w:lineRule="auto"/>
        <w:ind w:left="3402"/>
        <w:jc w:val="both"/>
        <w:rPr>
          <w:szCs w:val="28"/>
        </w:rPr>
      </w:pPr>
      <w:r w:rsidRPr="00046571">
        <w:rPr>
          <w:szCs w:val="28"/>
        </w:rPr>
        <w:t>Словно пчёл</w:t>
      </w:r>
    </w:p>
    <w:p w:rsidR="00046571" w:rsidRDefault="00046571" w:rsidP="00046571">
      <w:pPr>
        <w:spacing w:after="0" w:line="240" w:lineRule="auto"/>
        <w:ind w:left="3402"/>
        <w:jc w:val="both"/>
        <w:rPr>
          <w:szCs w:val="28"/>
        </w:rPr>
      </w:pPr>
      <w:r w:rsidRPr="00046571">
        <w:rPr>
          <w:szCs w:val="28"/>
        </w:rPr>
        <w:t>Весёлый рой.</w:t>
      </w:r>
    </w:p>
    <w:p w:rsidR="00046571" w:rsidRDefault="00046571" w:rsidP="00046571">
      <w:pPr>
        <w:spacing w:after="0" w:line="240" w:lineRule="auto"/>
        <w:ind w:left="3402"/>
        <w:jc w:val="both"/>
        <w:rPr>
          <w:szCs w:val="28"/>
        </w:rPr>
      </w:pPr>
      <w:r w:rsidRPr="00046571">
        <w:rPr>
          <w:szCs w:val="28"/>
        </w:rPr>
        <w:t>На кусты</w:t>
      </w:r>
    </w:p>
    <w:p w:rsidR="00046571" w:rsidRDefault="00046571" w:rsidP="00046571">
      <w:pPr>
        <w:spacing w:after="0" w:line="240" w:lineRule="auto"/>
        <w:ind w:left="3402"/>
        <w:jc w:val="both"/>
        <w:rPr>
          <w:szCs w:val="28"/>
        </w:rPr>
      </w:pPr>
      <w:r w:rsidRPr="00046571">
        <w:rPr>
          <w:szCs w:val="28"/>
        </w:rPr>
        <w:t>Летят,</w:t>
      </w:r>
    </w:p>
    <w:p w:rsidR="00046571" w:rsidRDefault="00046571" w:rsidP="00046571">
      <w:pPr>
        <w:spacing w:after="0" w:line="240" w:lineRule="auto"/>
        <w:ind w:left="3402"/>
        <w:jc w:val="both"/>
        <w:rPr>
          <w:szCs w:val="28"/>
        </w:rPr>
      </w:pPr>
      <w:r w:rsidRPr="00046571">
        <w:rPr>
          <w:szCs w:val="28"/>
        </w:rPr>
        <w:t>На кочки,</w:t>
      </w:r>
    </w:p>
    <w:p w:rsidR="00046571" w:rsidRDefault="00046571" w:rsidP="00046571">
      <w:pPr>
        <w:spacing w:after="0" w:line="240" w:lineRule="auto"/>
        <w:ind w:left="3402"/>
        <w:jc w:val="both"/>
        <w:rPr>
          <w:szCs w:val="28"/>
        </w:rPr>
      </w:pPr>
      <w:r w:rsidRPr="00046571">
        <w:rPr>
          <w:szCs w:val="28"/>
        </w:rPr>
        <w:t>Оседа</w:t>
      </w:r>
      <w:bookmarkStart w:id="0" w:name="_GoBack"/>
      <w:bookmarkEnd w:id="0"/>
      <w:r w:rsidRPr="00046571">
        <w:rPr>
          <w:szCs w:val="28"/>
        </w:rPr>
        <w:t>ют</w:t>
      </w:r>
    </w:p>
    <w:p w:rsidR="00046571" w:rsidRDefault="00046571" w:rsidP="00046571">
      <w:pPr>
        <w:spacing w:after="0" w:line="240" w:lineRule="auto"/>
        <w:ind w:left="3402"/>
        <w:jc w:val="both"/>
        <w:rPr>
          <w:szCs w:val="28"/>
        </w:rPr>
      </w:pPr>
      <w:r w:rsidRPr="00046571">
        <w:rPr>
          <w:szCs w:val="28"/>
        </w:rPr>
        <w:t>На дома.</w:t>
      </w:r>
    </w:p>
    <w:p w:rsidR="00046571" w:rsidRDefault="00046571" w:rsidP="00046571">
      <w:pPr>
        <w:spacing w:after="0" w:line="240" w:lineRule="auto"/>
        <w:ind w:left="3402"/>
        <w:jc w:val="both"/>
        <w:rPr>
          <w:szCs w:val="28"/>
        </w:rPr>
      </w:pPr>
      <w:r w:rsidRPr="00046571">
        <w:rPr>
          <w:szCs w:val="28"/>
        </w:rPr>
        <w:t>Видно, в небе</w:t>
      </w:r>
    </w:p>
    <w:p w:rsidR="00046571" w:rsidRDefault="00046571" w:rsidP="00046571">
      <w:pPr>
        <w:spacing w:after="0" w:line="240" w:lineRule="auto"/>
        <w:ind w:left="3402"/>
        <w:jc w:val="both"/>
        <w:rPr>
          <w:szCs w:val="28"/>
        </w:rPr>
      </w:pPr>
      <w:r w:rsidRPr="00046571">
        <w:rPr>
          <w:szCs w:val="28"/>
        </w:rPr>
        <w:t>Все замочки</w:t>
      </w:r>
    </w:p>
    <w:p w:rsidR="00A6662C" w:rsidRPr="00BD1EAA" w:rsidRDefault="00046571" w:rsidP="00046571">
      <w:pPr>
        <w:spacing w:after="0" w:line="240" w:lineRule="auto"/>
        <w:ind w:left="3402"/>
        <w:jc w:val="both"/>
        <w:rPr>
          <w:szCs w:val="28"/>
        </w:rPr>
      </w:pPr>
      <w:r w:rsidRPr="00046571">
        <w:rPr>
          <w:szCs w:val="28"/>
        </w:rPr>
        <w:t>Отомкнула им зима.</w:t>
      </w:r>
    </w:p>
    <w:sectPr w:rsidR="00A6662C" w:rsidRPr="00BD1EA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410" w:rsidRDefault="008A0410" w:rsidP="00BB305B">
      <w:pPr>
        <w:spacing w:after="0" w:line="240" w:lineRule="auto"/>
      </w:pPr>
      <w:r>
        <w:separator/>
      </w:r>
    </w:p>
  </w:endnote>
  <w:endnote w:type="continuationSeparator" w:id="0">
    <w:p w:rsidR="008A0410" w:rsidRDefault="008A041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71768E" wp14:editId="61DE124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0490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0490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7129C2" wp14:editId="535BAEC6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0490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0490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4CBDB7" wp14:editId="3E1702E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4657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4657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410" w:rsidRDefault="008A0410" w:rsidP="00BB305B">
      <w:pPr>
        <w:spacing w:after="0" w:line="240" w:lineRule="auto"/>
      </w:pPr>
      <w:r>
        <w:separator/>
      </w:r>
    </w:p>
  </w:footnote>
  <w:footnote w:type="continuationSeparator" w:id="0">
    <w:p w:rsidR="008A0410" w:rsidRDefault="008A041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2C"/>
    <w:rsid w:val="00046571"/>
    <w:rsid w:val="00103417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856198"/>
    <w:rsid w:val="008A0410"/>
    <w:rsid w:val="0090490C"/>
    <w:rsid w:val="0093322C"/>
    <w:rsid w:val="0096164A"/>
    <w:rsid w:val="00A6662C"/>
    <w:rsid w:val="00B07F42"/>
    <w:rsid w:val="00BA68D8"/>
    <w:rsid w:val="00BB305B"/>
    <w:rsid w:val="00BD1EAA"/>
    <w:rsid w:val="00BF3769"/>
    <w:rsid w:val="00C80B62"/>
    <w:rsid w:val="00C9220F"/>
    <w:rsid w:val="00D27DB6"/>
    <w:rsid w:val="00D61A7D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6662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6662C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6662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6662C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95541-D65A-44D6-9B14-D1D40AEA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Снежинки</dc:title>
  <dc:creator>Дзеружынскі А.</dc:creator>
  <cp:keywords>Бурсов И.</cp:keywords>
  <cp:lastModifiedBy>Олеся</cp:lastModifiedBy>
  <cp:revision>6</cp:revision>
  <dcterms:created xsi:type="dcterms:W3CDTF">2016-03-05T18:28:00Z</dcterms:created>
  <dcterms:modified xsi:type="dcterms:W3CDTF">2017-12-15T03:41:00Z</dcterms:modified>
  <cp:category>Произведения поэтов белорусских</cp:category>
  <dc:language>рус.</dc:language>
</cp:coreProperties>
</file>