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C" w:rsidRPr="00BD1EAA" w:rsidRDefault="007C52AE" w:rsidP="00A6662C">
      <w:pPr>
        <w:pStyle w:val="11"/>
        <w:outlineLvl w:val="1"/>
        <w:rPr>
          <w:b w:val="0"/>
          <w:i/>
          <w:sz w:val="20"/>
          <w:szCs w:val="20"/>
        </w:rPr>
      </w:pPr>
      <w:r>
        <w:t>Сани</w:t>
      </w:r>
      <w:r w:rsidR="00A6662C" w:rsidRPr="00BD1EAA">
        <w:br/>
      </w:r>
      <w:r w:rsidR="00BD1EAA" w:rsidRPr="00BD1EAA">
        <w:rPr>
          <w:b w:val="0"/>
          <w:i/>
          <w:sz w:val="20"/>
          <w:szCs w:val="20"/>
        </w:rPr>
        <w:t>Аверьян</w:t>
      </w:r>
      <w:r w:rsidR="00A6662C" w:rsidRPr="00BD1EAA">
        <w:rPr>
          <w:b w:val="0"/>
          <w:i/>
          <w:sz w:val="20"/>
          <w:szCs w:val="20"/>
        </w:rPr>
        <w:t xml:space="preserve"> Деруж</w:t>
      </w:r>
      <w:r w:rsidR="00BD1EAA" w:rsidRPr="00BD1EAA">
        <w:rPr>
          <w:b w:val="0"/>
          <w:i/>
          <w:sz w:val="20"/>
          <w:szCs w:val="20"/>
        </w:rPr>
        <w:t>и</w:t>
      </w:r>
      <w:r w:rsidR="00A6662C" w:rsidRPr="00BD1EAA">
        <w:rPr>
          <w:b w:val="0"/>
          <w:i/>
          <w:sz w:val="20"/>
          <w:szCs w:val="20"/>
        </w:rPr>
        <w:t>нск</w:t>
      </w:r>
      <w:r w:rsidR="00BD1EAA" w:rsidRPr="00BD1EAA">
        <w:rPr>
          <w:b w:val="0"/>
          <w:i/>
          <w:sz w:val="20"/>
          <w:szCs w:val="20"/>
        </w:rPr>
        <w:t>ий</w:t>
      </w:r>
      <w:proofErr w:type="gramStart"/>
      <w:r w:rsidR="00BD1EAA" w:rsidRPr="00BD1EAA">
        <w:rPr>
          <w:b w:val="0"/>
          <w:i/>
          <w:sz w:val="20"/>
          <w:szCs w:val="20"/>
        </w:rPr>
        <w:br/>
        <w:t>П</w:t>
      </w:r>
      <w:proofErr w:type="gramEnd"/>
      <w:r w:rsidR="00BD1EAA" w:rsidRPr="00BD1EAA">
        <w:rPr>
          <w:b w:val="0"/>
          <w:i/>
          <w:sz w:val="20"/>
          <w:szCs w:val="20"/>
        </w:rPr>
        <w:t>ерев</w:t>
      </w:r>
      <w:r w:rsidR="00103417">
        <w:rPr>
          <w:b w:val="0"/>
          <w:i/>
          <w:sz w:val="20"/>
          <w:szCs w:val="20"/>
        </w:rPr>
        <w:t>ёл</w:t>
      </w:r>
      <w:r w:rsidR="00BD1EAA" w:rsidRPr="00BD1EAA">
        <w:rPr>
          <w:b w:val="0"/>
          <w:i/>
          <w:sz w:val="20"/>
          <w:szCs w:val="20"/>
        </w:rPr>
        <w:t xml:space="preserve"> с белорусского Иван Бурсов</w:t>
      </w: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7C52AE" w:rsidRDefault="007C52AE" w:rsidP="007C52AE">
      <w:pPr>
        <w:spacing w:after="0" w:line="240" w:lineRule="auto"/>
        <w:ind w:left="3402"/>
        <w:jc w:val="both"/>
        <w:rPr>
          <w:szCs w:val="28"/>
        </w:rPr>
      </w:pPr>
      <w:r w:rsidRPr="007C52AE">
        <w:rPr>
          <w:szCs w:val="28"/>
        </w:rPr>
        <w:t>— Кто вас гонит</w:t>
      </w:r>
    </w:p>
    <w:p w:rsidR="007C52AE" w:rsidRPr="007C52AE" w:rsidRDefault="007C52AE" w:rsidP="007C52AE">
      <w:pPr>
        <w:spacing w:after="0" w:line="240" w:lineRule="auto"/>
        <w:ind w:left="3402"/>
        <w:jc w:val="both"/>
        <w:rPr>
          <w:szCs w:val="28"/>
        </w:rPr>
      </w:pPr>
      <w:r w:rsidRPr="007C52AE">
        <w:rPr>
          <w:szCs w:val="28"/>
        </w:rPr>
        <w:t>С горки, сани?</w:t>
      </w:r>
    </w:p>
    <w:p w:rsidR="007C52AE" w:rsidRDefault="007C52AE" w:rsidP="007C52AE">
      <w:pPr>
        <w:spacing w:after="0" w:line="240" w:lineRule="auto"/>
        <w:ind w:left="3402"/>
        <w:jc w:val="both"/>
        <w:rPr>
          <w:szCs w:val="28"/>
        </w:rPr>
      </w:pPr>
      <w:r w:rsidRPr="007C52AE">
        <w:rPr>
          <w:szCs w:val="28"/>
        </w:rPr>
        <w:t>— Да никто,</w:t>
      </w:r>
    </w:p>
    <w:p w:rsidR="007C52AE" w:rsidRPr="007C52AE" w:rsidRDefault="007C52AE" w:rsidP="007C52AE">
      <w:pPr>
        <w:spacing w:after="0" w:line="240" w:lineRule="auto"/>
        <w:ind w:left="3402"/>
        <w:jc w:val="both"/>
        <w:rPr>
          <w:szCs w:val="28"/>
        </w:rPr>
      </w:pPr>
      <w:r w:rsidRPr="007C52AE">
        <w:rPr>
          <w:szCs w:val="28"/>
        </w:rPr>
        <w:t>Мы мчимся сами.</w:t>
      </w:r>
    </w:p>
    <w:p w:rsidR="007C52AE" w:rsidRDefault="007C52AE" w:rsidP="007C52AE">
      <w:pPr>
        <w:spacing w:after="0" w:line="240" w:lineRule="auto"/>
        <w:ind w:left="3402"/>
        <w:jc w:val="both"/>
        <w:rPr>
          <w:szCs w:val="28"/>
        </w:rPr>
      </w:pPr>
      <w:r w:rsidRPr="007C52AE">
        <w:rPr>
          <w:szCs w:val="28"/>
        </w:rPr>
        <w:t>— А куда вам</w:t>
      </w:r>
    </w:p>
    <w:p w:rsidR="007C52AE" w:rsidRPr="007C52AE" w:rsidRDefault="007C52AE" w:rsidP="007C52AE">
      <w:pPr>
        <w:spacing w:after="0" w:line="240" w:lineRule="auto"/>
        <w:ind w:left="3402"/>
        <w:jc w:val="both"/>
        <w:rPr>
          <w:szCs w:val="28"/>
        </w:rPr>
      </w:pPr>
      <w:r w:rsidRPr="007C52AE">
        <w:rPr>
          <w:szCs w:val="28"/>
        </w:rPr>
        <w:t>Торопиться?</w:t>
      </w:r>
    </w:p>
    <w:p w:rsidR="007C52AE" w:rsidRDefault="007C52AE" w:rsidP="007C52AE">
      <w:pPr>
        <w:spacing w:after="0" w:line="240" w:lineRule="auto"/>
        <w:ind w:left="3402"/>
        <w:jc w:val="both"/>
        <w:rPr>
          <w:szCs w:val="28"/>
        </w:rPr>
      </w:pPr>
      <w:r w:rsidRPr="007C52AE">
        <w:rPr>
          <w:szCs w:val="28"/>
        </w:rPr>
        <w:t>— Надо ж Вове</w:t>
      </w:r>
    </w:p>
    <w:p w:rsidR="00A6662C" w:rsidRPr="00BD1EAA" w:rsidRDefault="007C52AE" w:rsidP="007C52AE">
      <w:pPr>
        <w:spacing w:after="0" w:line="240" w:lineRule="auto"/>
        <w:ind w:left="3402"/>
        <w:jc w:val="both"/>
        <w:rPr>
          <w:szCs w:val="28"/>
        </w:rPr>
      </w:pPr>
      <w:bookmarkStart w:id="0" w:name="_GoBack"/>
      <w:bookmarkEnd w:id="0"/>
      <w:r w:rsidRPr="007C52AE">
        <w:rPr>
          <w:szCs w:val="28"/>
        </w:rPr>
        <w:t>Прокатиться!</w:t>
      </w:r>
    </w:p>
    <w:sectPr w:rsidR="00A6662C" w:rsidRPr="00BD1E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DC" w:rsidRDefault="001742DC" w:rsidP="00BB305B">
      <w:pPr>
        <w:spacing w:after="0" w:line="240" w:lineRule="auto"/>
      </w:pPr>
      <w:r>
        <w:separator/>
      </w:r>
    </w:p>
  </w:endnote>
  <w:endnote w:type="continuationSeparator" w:id="0">
    <w:p w:rsidR="001742DC" w:rsidRDefault="001742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1768E" wp14:editId="61DE124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29C2" wp14:editId="535BAEC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4CBDB7" wp14:editId="3E1702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52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52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DC" w:rsidRDefault="001742DC" w:rsidP="00BB305B">
      <w:pPr>
        <w:spacing w:after="0" w:line="240" w:lineRule="auto"/>
      </w:pPr>
      <w:r>
        <w:separator/>
      </w:r>
    </w:p>
  </w:footnote>
  <w:footnote w:type="continuationSeparator" w:id="0">
    <w:p w:rsidR="001742DC" w:rsidRDefault="001742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2C"/>
    <w:rsid w:val="00046571"/>
    <w:rsid w:val="00103417"/>
    <w:rsid w:val="001742D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C52AE"/>
    <w:rsid w:val="007F47C6"/>
    <w:rsid w:val="00854F6C"/>
    <w:rsid w:val="00856198"/>
    <w:rsid w:val="008A0410"/>
    <w:rsid w:val="0090490C"/>
    <w:rsid w:val="0093322C"/>
    <w:rsid w:val="0096164A"/>
    <w:rsid w:val="00A6662C"/>
    <w:rsid w:val="00B07F42"/>
    <w:rsid w:val="00BA68D8"/>
    <w:rsid w:val="00BB305B"/>
    <w:rsid w:val="00BD1EAA"/>
    <w:rsid w:val="00BF3769"/>
    <w:rsid w:val="00C80B62"/>
    <w:rsid w:val="00C9220F"/>
    <w:rsid w:val="00D27DB6"/>
    <w:rsid w:val="00D61A7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7CA2-D7F9-4C52-A583-7B4B97D4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Сани</dc:title>
  <dc:creator>Дзеружынскі А.</dc:creator>
  <cp:keywords>Бурсов И.</cp:keywords>
  <cp:lastModifiedBy>Олеся</cp:lastModifiedBy>
  <cp:revision>7</cp:revision>
  <dcterms:created xsi:type="dcterms:W3CDTF">2016-03-05T18:28:00Z</dcterms:created>
  <dcterms:modified xsi:type="dcterms:W3CDTF">2017-12-15T03:43:00Z</dcterms:modified>
  <cp:category>Произведения поэтов белорусских</cp:category>
  <dc:language>рус.</dc:language>
</cp:coreProperties>
</file>