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0A121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0A121C">
        <w:rPr>
          <w:lang w:val="be-BY"/>
        </w:rPr>
        <w:t>Птушыны спеў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0A121C" w:rsidRP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Сёння прыляцела</w:t>
      </w:r>
    </w:p>
    <w:p w:rsidR="000A121C" w:rsidRPr="000A121C" w:rsidRDefault="000A121C" w:rsidP="000A121C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 xml:space="preserve">Сорак </w:t>
      </w:r>
      <w:proofErr w:type="spellStart"/>
      <w:r>
        <w:rPr>
          <w:lang w:val="be-BY"/>
        </w:rPr>
        <w:t>саракоў</w:t>
      </w:r>
      <w:proofErr w:type="spellEnd"/>
      <w:r>
        <w:rPr>
          <w:lang w:val="be-BY"/>
        </w:rPr>
        <w:t xml:space="preserve"> —</w:t>
      </w:r>
    </w:p>
    <w:p w:rsidR="000A121C" w:rsidRPr="000A121C" w:rsidRDefault="000A121C" w:rsidP="000A121C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Самых розных птушак —</w:t>
      </w:r>
    </w:p>
    <w:p w:rsidR="000A121C" w:rsidRP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Жаўрукоў,</w:t>
      </w:r>
    </w:p>
    <w:p w:rsidR="000A121C" w:rsidRP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Шпакоў...</w:t>
      </w:r>
    </w:p>
    <w:p w:rsid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I пад спеў птушыны</w:t>
      </w:r>
    </w:p>
    <w:p w:rsid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Звоняць ручайкі.</w:t>
      </w:r>
    </w:p>
    <w:p w:rsid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Значыць,</w:t>
      </w:r>
    </w:p>
    <w:p w:rsidR="000A121C" w:rsidRDefault="000A121C" w:rsidP="000A121C">
      <w:pPr>
        <w:spacing w:after="0" w:line="240" w:lineRule="auto"/>
        <w:ind w:left="3261"/>
        <w:rPr>
          <w:lang w:val="be-BY"/>
        </w:rPr>
      </w:pPr>
      <w:r w:rsidRPr="000A121C">
        <w:rPr>
          <w:lang w:val="be-BY"/>
        </w:rPr>
        <w:t>Хутка прыйдуць</w:t>
      </w:r>
    </w:p>
    <w:p w:rsidR="003D0267" w:rsidRPr="00703B6E" w:rsidRDefault="000A121C" w:rsidP="000A121C">
      <w:pPr>
        <w:spacing w:after="0" w:line="240" w:lineRule="auto"/>
        <w:ind w:left="3261"/>
        <w:rPr>
          <w:lang w:val="be-BY"/>
        </w:rPr>
      </w:pPr>
      <w:bookmarkStart w:id="0" w:name="_GoBack"/>
      <w:bookmarkEnd w:id="0"/>
      <w:r w:rsidRPr="000A121C">
        <w:rPr>
          <w:lang w:val="be-BY"/>
        </w:rPr>
        <w:t>Цёплыя дзянькі.</w:t>
      </w:r>
    </w:p>
    <w:sectPr w:rsidR="003D026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A9" w:rsidRDefault="00FB5DA9" w:rsidP="00BB305B">
      <w:pPr>
        <w:spacing w:after="0" w:line="240" w:lineRule="auto"/>
      </w:pPr>
      <w:r>
        <w:separator/>
      </w:r>
    </w:p>
  </w:endnote>
  <w:endnote w:type="continuationSeparator" w:id="0">
    <w:p w:rsidR="00FB5DA9" w:rsidRDefault="00FB5DA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12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12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A9" w:rsidRDefault="00FB5DA9" w:rsidP="00BB305B">
      <w:pPr>
        <w:spacing w:after="0" w:line="240" w:lineRule="auto"/>
      </w:pPr>
      <w:r>
        <w:separator/>
      </w:r>
    </w:p>
  </w:footnote>
  <w:footnote w:type="continuationSeparator" w:id="0">
    <w:p w:rsidR="00FB5DA9" w:rsidRDefault="00FB5DA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121C"/>
    <w:rsid w:val="000A4D0C"/>
    <w:rsid w:val="00170EDD"/>
    <w:rsid w:val="001B3739"/>
    <w:rsid w:val="001B7733"/>
    <w:rsid w:val="00226794"/>
    <w:rsid w:val="00310E12"/>
    <w:rsid w:val="003332BE"/>
    <w:rsid w:val="0039181F"/>
    <w:rsid w:val="003D0267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B5DA9"/>
    <w:rsid w:val="00FC191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E811-730E-4B1D-BA35-78D998D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Птушыны спеў</dc:title>
  <dc:creator>Дзеружынскі А.</dc:creator>
  <cp:lastModifiedBy>Олеся</cp:lastModifiedBy>
  <cp:revision>12</cp:revision>
  <dcterms:created xsi:type="dcterms:W3CDTF">2016-03-05T04:29:00Z</dcterms:created>
  <dcterms:modified xsi:type="dcterms:W3CDTF">2017-11-25T04:23:00Z</dcterms:modified>
  <cp:category>Произведения поэтов белорусских</cp:category>
  <dc:language>бел.</dc:language>
</cp:coreProperties>
</file>