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16404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Хто вас у школу сабіраў?</w:t>
      </w:r>
      <w:r w:rsidR="007B2263" w:rsidRPr="003F2A6C">
        <w:rPr>
          <w:lang w:val="be-BY"/>
        </w:rPr>
        <w:br/>
      </w:r>
      <w:r w:rsidR="008615C0">
        <w:rPr>
          <w:b w:val="0"/>
          <w:i/>
          <w:sz w:val="20"/>
          <w:szCs w:val="20"/>
          <w:lang w:val="be-BY" w:eastAsia="ru-RU"/>
        </w:rPr>
        <w:t>Авяр’ян Дзеружынскі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164048" w:rsidRP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Настаўнік першакласнікаў спытаў:</w:t>
      </w:r>
    </w:p>
    <w:p w:rsid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— Хто ў школу вас, скажыце, сабіраў?</w:t>
      </w:r>
    </w:p>
    <w:p w:rsidR="00FD3599" w:rsidRDefault="00FD3599" w:rsidP="00164048">
      <w:pPr>
        <w:spacing w:after="0" w:line="240" w:lineRule="auto"/>
        <w:ind w:left="2124"/>
        <w:rPr>
          <w:lang w:val="be-BY"/>
        </w:rPr>
      </w:pPr>
    </w:p>
    <w:p w:rsidR="00164048" w:rsidRP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Пачуў адказы хутка ён тады:</w:t>
      </w:r>
    </w:p>
    <w:p w:rsidR="00164048" w:rsidRP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— Ды мамы, таты, бабкі і дзяды.</w:t>
      </w:r>
    </w:p>
    <w:p w:rsidR="00164048" w:rsidRP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— Так ды не так! — і падказаць рашыў:</w:t>
      </w:r>
    </w:p>
    <w:p w:rsid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— Хто формы школьныя для вас пашыў?</w:t>
      </w:r>
    </w:p>
    <w:p w:rsid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Хто вам паперы добрай многа даў?</w:t>
      </w:r>
    </w:p>
    <w:p w:rsid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Хто напісаў вам шмат цікавых кніг?</w:t>
      </w:r>
    </w:p>
    <w:p w:rsidR="00164048" w:rsidRDefault="00164048" w:rsidP="00164048">
      <w:pPr>
        <w:spacing w:after="0" w:line="240" w:lineRule="auto"/>
        <w:ind w:left="2124"/>
        <w:rPr>
          <w:lang w:val="be-BY"/>
        </w:rPr>
      </w:pPr>
      <w:r w:rsidRPr="00164048">
        <w:rPr>
          <w:lang w:val="be-BY"/>
        </w:rPr>
        <w:t>У школу хто вас, дзеці, сабіраў,</w:t>
      </w:r>
    </w:p>
    <w:p w:rsidR="009012FC" w:rsidRPr="00703B6E" w:rsidRDefault="00B17E88" w:rsidP="00164048">
      <w:pPr>
        <w:spacing w:after="0" w:line="240" w:lineRule="auto"/>
        <w:ind w:left="2124"/>
        <w:rPr>
          <w:lang w:val="be-BY"/>
        </w:rPr>
      </w:pPr>
      <w:bookmarkStart w:id="0" w:name="_GoBack"/>
      <w:bookmarkEnd w:id="0"/>
      <w:r>
        <w:rPr>
          <w:lang w:val="be-BY"/>
        </w:rPr>
        <w:t>В</w:t>
      </w:r>
      <w:r w:rsidR="00164048" w:rsidRPr="00164048">
        <w:rPr>
          <w:lang w:val="be-BY"/>
        </w:rPr>
        <w:t>ы можаце назваць усіх?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5D" w:rsidRDefault="009A2F5D" w:rsidP="00BB305B">
      <w:pPr>
        <w:spacing w:after="0" w:line="240" w:lineRule="auto"/>
      </w:pPr>
      <w:r>
        <w:separator/>
      </w:r>
    </w:p>
  </w:endnote>
  <w:endnote w:type="continuationSeparator" w:id="0">
    <w:p w:rsidR="009A2F5D" w:rsidRDefault="009A2F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5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5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5D" w:rsidRDefault="009A2F5D" w:rsidP="00BB305B">
      <w:pPr>
        <w:spacing w:after="0" w:line="240" w:lineRule="auto"/>
      </w:pPr>
      <w:r>
        <w:separator/>
      </w:r>
    </w:p>
  </w:footnote>
  <w:footnote w:type="continuationSeparator" w:id="0">
    <w:p w:rsidR="009A2F5D" w:rsidRDefault="009A2F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64048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8615C0"/>
    <w:rsid w:val="009012FC"/>
    <w:rsid w:val="0093322C"/>
    <w:rsid w:val="0096164A"/>
    <w:rsid w:val="00981C7B"/>
    <w:rsid w:val="009A2F5D"/>
    <w:rsid w:val="00B07F42"/>
    <w:rsid w:val="00B17E88"/>
    <w:rsid w:val="00BB305B"/>
    <w:rsid w:val="00BF3769"/>
    <w:rsid w:val="00C035FA"/>
    <w:rsid w:val="00C16B84"/>
    <w:rsid w:val="00C2758B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9217-612C-4A43-A83C-E9847365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вас у школу сабіраў</dc:title>
  <dc:creator>Дзеружынскі А.</dc:creator>
  <cp:lastModifiedBy>Олеся</cp:lastModifiedBy>
  <cp:revision>10</cp:revision>
  <dcterms:created xsi:type="dcterms:W3CDTF">2016-03-05T04:29:00Z</dcterms:created>
  <dcterms:modified xsi:type="dcterms:W3CDTF">2017-11-25T04:49:00Z</dcterms:modified>
  <cp:category>Произведения поэтов белорусских</cp:category>
  <dc:language>бел.</dc:language>
</cp:coreProperties>
</file>