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ED5180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Скарга кнігі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Мар’ян Дукса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574FCD">
      <w:pPr>
        <w:spacing w:after="0" w:line="240" w:lineRule="auto"/>
        <w:ind w:left="2124" w:firstLine="709"/>
        <w:rPr>
          <w:lang w:val="be-BY"/>
        </w:rPr>
      </w:pPr>
    </w:p>
    <w:p w:rsidR="00574FCD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Я з дзіркай не адной,</w:t>
      </w:r>
    </w:p>
    <w:p w:rsidR="00ED5180" w:rsidRPr="00ED5180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Хаця</w:t>
      </w:r>
    </w:p>
    <w:p w:rsidR="00574FCD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I моль не точыць.</w:t>
      </w:r>
    </w:p>
    <w:p w:rsidR="00ED5180" w:rsidRPr="00ED5180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Я</w:t>
      </w:r>
    </w:p>
    <w:p w:rsidR="00574FCD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Зброяй баявой</w:t>
      </w:r>
    </w:p>
    <w:p w:rsidR="00574FCD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Бывала неаднойчы.</w:t>
      </w:r>
    </w:p>
    <w:p w:rsidR="00ED5180" w:rsidRPr="00ED5180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Мной</w:t>
      </w:r>
    </w:p>
    <w:p w:rsidR="00ED5180" w:rsidRPr="00ED5180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Вырашалі сварку</w:t>
      </w:r>
    </w:p>
    <w:p w:rsidR="00ED5180" w:rsidRPr="00ED5180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На доўгім перапынку.</w:t>
      </w:r>
    </w:p>
    <w:p w:rsidR="00ED5180" w:rsidRPr="00ED5180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Мной</w:t>
      </w:r>
    </w:p>
    <w:p w:rsidR="00574FCD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Сцёбалі па карку</w:t>
      </w:r>
    </w:p>
    <w:p w:rsidR="00574FCD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Хлапечым без супынку.</w:t>
      </w:r>
    </w:p>
    <w:p w:rsidR="00574FCD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Суседзяў мной, бывала,</w:t>
      </w:r>
    </w:p>
    <w:p w:rsidR="00574FCD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Дзяўчынка лупцавала —</w:t>
      </w:r>
    </w:p>
    <w:p w:rsidR="00574FCD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Па шчоках і па скронях,</w:t>
      </w:r>
    </w:p>
    <w:p w:rsidR="00574FCD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Па пальцах, па далонях.</w:t>
      </w:r>
    </w:p>
    <w:p w:rsidR="00574FCD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I з месца і з разгону</w:t>
      </w:r>
    </w:p>
    <w:p w:rsidR="00574FCD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Мной білі,</w:t>
      </w:r>
      <w:bookmarkStart w:id="0" w:name="_GoBack"/>
      <w:bookmarkEnd w:id="0"/>
      <w:r w:rsidRPr="00ED5180">
        <w:rPr>
          <w:lang w:val="be-BY"/>
        </w:rPr>
        <w:t xml:space="preserve"> як хацелі —</w:t>
      </w:r>
    </w:p>
    <w:p w:rsidR="00574FCD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Ажно кускі кардону</w:t>
      </w:r>
    </w:p>
    <w:p w:rsidR="00574FCD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Ад вокладкі ляцелі.</w:t>
      </w:r>
    </w:p>
    <w:p w:rsidR="00574FCD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Я думаю у скрусе,</w:t>
      </w:r>
    </w:p>
    <w:p w:rsidR="00574FCD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Ад клопату не спіцца:</w:t>
      </w:r>
    </w:p>
    <w:p w:rsidR="00574FCD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Ну як цяпер вярнуся</w:t>
      </w:r>
    </w:p>
    <w:p w:rsidR="00F0227F" w:rsidRPr="00BB3C01" w:rsidRDefault="00ED5180" w:rsidP="00574FCD">
      <w:pPr>
        <w:spacing w:after="0" w:line="240" w:lineRule="auto"/>
        <w:ind w:left="2124" w:firstLine="709"/>
        <w:jc w:val="both"/>
        <w:rPr>
          <w:lang w:val="be-BY"/>
        </w:rPr>
      </w:pPr>
      <w:r w:rsidRPr="00ED5180">
        <w:rPr>
          <w:lang w:val="be-BY"/>
        </w:rPr>
        <w:t>На кніжную паліцу?</w:t>
      </w:r>
    </w:p>
    <w:sectPr w:rsidR="00F0227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FC" w:rsidRDefault="008B0FFC" w:rsidP="00BB305B">
      <w:pPr>
        <w:spacing w:after="0" w:line="240" w:lineRule="auto"/>
      </w:pPr>
      <w:r>
        <w:separator/>
      </w:r>
    </w:p>
  </w:endnote>
  <w:endnote w:type="continuationSeparator" w:id="0">
    <w:p w:rsidR="008B0FFC" w:rsidRDefault="008B0FF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4FC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4FC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FC" w:rsidRDefault="008B0FFC" w:rsidP="00BB305B">
      <w:pPr>
        <w:spacing w:after="0" w:line="240" w:lineRule="auto"/>
      </w:pPr>
      <w:r>
        <w:separator/>
      </w:r>
    </w:p>
  </w:footnote>
  <w:footnote w:type="continuationSeparator" w:id="0">
    <w:p w:rsidR="008B0FFC" w:rsidRDefault="008B0FF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74FCD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B0FFC"/>
    <w:rsid w:val="008C00BB"/>
    <w:rsid w:val="008D585A"/>
    <w:rsid w:val="0093322C"/>
    <w:rsid w:val="0096164A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D5180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707B-101D-4C77-9FEB-EF0BC381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Скарга кнігі</dc:title>
  <dc:creator>Дукса М.</dc:creator>
  <cp:lastModifiedBy>Олеся</cp:lastModifiedBy>
  <cp:revision>19</cp:revision>
  <dcterms:created xsi:type="dcterms:W3CDTF">2016-03-09T07:54:00Z</dcterms:created>
  <dcterms:modified xsi:type="dcterms:W3CDTF">2017-09-28T03:39:00Z</dcterms:modified>
  <cp:category>Произведения поэтов белорусских</cp:category>
  <dc:language>бел.</dc:language>
</cp:coreProperties>
</file>