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79B" w:rsidRPr="0060254C" w:rsidRDefault="00136A38" w:rsidP="0060254C">
      <w:pPr>
        <w:pStyle w:val="a7"/>
        <w:outlineLvl w:val="1"/>
        <w:rPr>
          <w:rFonts w:cs="Century Schoolbook"/>
          <w:b w:val="0"/>
          <w:bCs/>
          <w:color w:val="000000"/>
          <w:sz w:val="28"/>
          <w:szCs w:val="28"/>
          <w:lang w:eastAsia="be-BY"/>
        </w:rPr>
      </w:pPr>
      <w:r w:rsidRPr="00136A38">
        <w:rPr>
          <w:lang w:eastAsia="be-BY"/>
        </w:rPr>
        <w:t>Синеглазка</w:t>
      </w:r>
      <w:r w:rsidR="0072679B" w:rsidRPr="00136A38">
        <w:rPr>
          <w:lang w:eastAsia="be-BY"/>
        </w:rPr>
        <w:br/>
      </w:r>
      <w:r w:rsidR="0072679B" w:rsidRPr="00136A38">
        <w:rPr>
          <w:b w:val="0"/>
          <w:i/>
          <w:iCs/>
          <w:sz w:val="20"/>
          <w:szCs w:val="20"/>
          <w:lang w:eastAsia="be-BY"/>
        </w:rPr>
        <w:t>Ал</w:t>
      </w:r>
      <w:r w:rsidRPr="00136A38">
        <w:rPr>
          <w:b w:val="0"/>
          <w:i/>
          <w:iCs/>
          <w:sz w:val="20"/>
          <w:szCs w:val="20"/>
          <w:lang w:eastAsia="be-BY"/>
        </w:rPr>
        <w:t>е</w:t>
      </w:r>
      <w:r w:rsidR="0072679B" w:rsidRPr="00136A38">
        <w:rPr>
          <w:b w:val="0"/>
          <w:i/>
          <w:iCs/>
          <w:sz w:val="20"/>
          <w:szCs w:val="20"/>
          <w:lang w:eastAsia="be-BY"/>
        </w:rPr>
        <w:t>ксей Дудар</w:t>
      </w:r>
      <w:r w:rsidRPr="00136A38">
        <w:rPr>
          <w:b w:val="0"/>
          <w:i/>
          <w:iCs/>
          <w:sz w:val="20"/>
          <w:szCs w:val="20"/>
          <w:lang w:eastAsia="be-BY"/>
        </w:rPr>
        <w:t>ев</w:t>
      </w:r>
      <w:proofErr w:type="gramStart"/>
      <w:r w:rsidR="00D775BD">
        <w:rPr>
          <w:b w:val="0"/>
          <w:i/>
          <w:iCs/>
          <w:sz w:val="20"/>
          <w:szCs w:val="20"/>
          <w:lang w:eastAsia="be-BY"/>
        </w:rPr>
        <w:br/>
        <w:t>П</w:t>
      </w:r>
      <w:proofErr w:type="gramEnd"/>
      <w:r w:rsidR="00D775BD">
        <w:rPr>
          <w:b w:val="0"/>
          <w:i/>
          <w:iCs/>
          <w:sz w:val="20"/>
          <w:szCs w:val="20"/>
          <w:lang w:eastAsia="be-BY"/>
        </w:rPr>
        <w:t>еревёл с белорусского В. Машков</w:t>
      </w:r>
      <w:r>
        <w:rPr>
          <w:b w:val="0"/>
          <w:i/>
          <w:iCs/>
          <w:sz w:val="20"/>
          <w:szCs w:val="20"/>
          <w:lang w:eastAsia="be-BY"/>
        </w:rPr>
        <w:br/>
      </w:r>
    </w:p>
    <w:p w:rsidR="00136A38" w:rsidRPr="00136A38" w:rsidRDefault="00136A38" w:rsidP="00136A38">
      <w:pPr>
        <w:spacing w:after="0" w:line="240" w:lineRule="auto"/>
        <w:ind w:firstLine="709"/>
        <w:jc w:val="both"/>
        <w:rPr>
          <w:rFonts w:cs="Century Schoolbook"/>
          <w:color w:val="000000"/>
          <w:szCs w:val="28"/>
          <w:lang w:eastAsia="be-BY"/>
        </w:rPr>
      </w:pPr>
      <w:r w:rsidRPr="00136A38">
        <w:rPr>
          <w:rFonts w:cs="Century Schoolbook"/>
          <w:color w:val="000000"/>
          <w:szCs w:val="28"/>
          <w:lang w:eastAsia="be-BY"/>
        </w:rPr>
        <w:t>В тихой лощине под старой раскидистой ивой жила-была маленькая чистая криничка. Её звали Синеглазка. Кристальная вода днём и ночью, зимой и летом, струилась из кринички, будто ниточка-ручеёк, и сбегала в Зелёную Сажалку, жившую по соседству. Белые облака каждое утро, словно в зеркало, гляделись в Синеглазку и, прежде чем плыть в свои далёкие путешествия, всегда говорили:</w:t>
      </w:r>
    </w:p>
    <w:p w:rsidR="00136A38" w:rsidRPr="00136A38" w:rsidRDefault="00136A38" w:rsidP="00136A38">
      <w:pPr>
        <w:spacing w:after="0" w:line="240" w:lineRule="auto"/>
        <w:ind w:firstLine="709"/>
        <w:jc w:val="both"/>
        <w:rPr>
          <w:rFonts w:cs="Century Schoolbook"/>
          <w:color w:val="000000"/>
          <w:szCs w:val="28"/>
          <w:lang w:eastAsia="be-BY"/>
        </w:rPr>
      </w:pPr>
      <w:r w:rsidRPr="00136A38">
        <w:rPr>
          <w:rFonts w:cs="Century Schoolbook"/>
          <w:color w:val="000000"/>
          <w:szCs w:val="28"/>
          <w:lang w:eastAsia="be-BY"/>
        </w:rPr>
        <w:t xml:space="preserve">— Ах, какая красавица эта Синеглазка! </w:t>
      </w:r>
      <w:proofErr w:type="gramStart"/>
      <w:r w:rsidRPr="00136A38">
        <w:rPr>
          <w:rFonts w:cs="Century Schoolbook"/>
          <w:color w:val="000000"/>
          <w:szCs w:val="28"/>
          <w:lang w:eastAsia="be-BY"/>
        </w:rPr>
        <w:t>Такая прелестная, такая прозрачная!</w:t>
      </w:r>
      <w:proofErr w:type="gramEnd"/>
    </w:p>
    <w:p w:rsidR="00136A38" w:rsidRDefault="00136A38" w:rsidP="00136A38">
      <w:pPr>
        <w:spacing w:after="0" w:line="240" w:lineRule="auto"/>
        <w:ind w:firstLine="709"/>
        <w:jc w:val="both"/>
        <w:rPr>
          <w:rFonts w:cs="Century Schoolbook"/>
          <w:color w:val="000000"/>
          <w:szCs w:val="28"/>
          <w:lang w:eastAsia="be-BY"/>
        </w:rPr>
      </w:pPr>
      <w:r w:rsidRPr="00136A38">
        <w:rPr>
          <w:rFonts w:cs="Century Schoolbook"/>
          <w:color w:val="000000"/>
          <w:szCs w:val="28"/>
          <w:lang w:eastAsia="be-BY"/>
        </w:rPr>
        <w:t>В жаркие летние дни в криничке купалось Солнышко, ночью на поверхности воды вместе со звёздами отдыхал остророгий Месяц. Синеглазка была очень доброй, она со всеми дружила, и каждый, кто</w:t>
      </w:r>
      <w:r>
        <w:rPr>
          <w:rFonts w:cs="Century Schoolbook"/>
          <w:color w:val="000000"/>
          <w:szCs w:val="28"/>
          <w:lang w:eastAsia="be-BY"/>
        </w:rPr>
        <w:t xml:space="preserve"> </w:t>
      </w:r>
      <w:r w:rsidRPr="00136A38">
        <w:rPr>
          <w:rFonts w:cs="Century Schoolbook"/>
          <w:color w:val="000000"/>
          <w:szCs w:val="28"/>
          <w:lang w:eastAsia="be-BY"/>
        </w:rPr>
        <w:t>только захочет, мог подойти и напиться её серебряной водицы... За всё это птицы и звери, жившие в лощине, любили Синеглазку. И ещё её любили за песни, которые она пела в ночной тишине своим звонким голосом... Даже сладкоголосый певец Соловей и тот прилетал к криничке, садился на нижнюю ветку старой ивы и слушал, как Синеглазка поёт:</w:t>
      </w:r>
    </w:p>
    <w:p w:rsidR="00136A38" w:rsidRPr="00136A38" w:rsidRDefault="00136A38" w:rsidP="00136A38">
      <w:pPr>
        <w:spacing w:after="0" w:line="240" w:lineRule="auto"/>
        <w:ind w:left="2124" w:firstLine="709"/>
        <w:jc w:val="both"/>
        <w:rPr>
          <w:rFonts w:cs="Century Schoolbook"/>
          <w:color w:val="000000"/>
          <w:sz w:val="24"/>
          <w:szCs w:val="28"/>
          <w:lang w:eastAsia="be-BY"/>
        </w:rPr>
      </w:pPr>
    </w:p>
    <w:p w:rsidR="00136A38" w:rsidRPr="00136A38" w:rsidRDefault="00136A38" w:rsidP="00136A38">
      <w:pPr>
        <w:spacing w:after="0" w:line="240" w:lineRule="auto"/>
        <w:ind w:left="2124" w:firstLine="709"/>
        <w:jc w:val="both"/>
        <w:rPr>
          <w:rFonts w:cs="Century Schoolbook"/>
          <w:color w:val="000000"/>
          <w:sz w:val="24"/>
          <w:szCs w:val="28"/>
          <w:lang w:eastAsia="be-BY"/>
        </w:rPr>
      </w:pPr>
      <w:proofErr w:type="spellStart"/>
      <w:r w:rsidRPr="00136A38">
        <w:rPr>
          <w:rFonts w:cs="Century Schoolbook"/>
          <w:color w:val="000000"/>
          <w:sz w:val="24"/>
          <w:szCs w:val="28"/>
          <w:lang w:eastAsia="be-BY"/>
        </w:rPr>
        <w:t>Тюр</w:t>
      </w:r>
      <w:proofErr w:type="spellEnd"/>
      <w:r w:rsidRPr="00136A38">
        <w:rPr>
          <w:rFonts w:cs="Century Schoolbook"/>
          <w:color w:val="000000"/>
          <w:sz w:val="24"/>
          <w:szCs w:val="28"/>
          <w:lang w:eastAsia="be-BY"/>
        </w:rPr>
        <w:t xml:space="preserve">-ли, </w:t>
      </w:r>
      <w:proofErr w:type="spellStart"/>
      <w:r w:rsidRPr="00136A38">
        <w:rPr>
          <w:rFonts w:cs="Century Schoolbook"/>
          <w:color w:val="000000"/>
          <w:sz w:val="24"/>
          <w:szCs w:val="28"/>
          <w:lang w:eastAsia="be-BY"/>
        </w:rPr>
        <w:t>тюр</w:t>
      </w:r>
      <w:proofErr w:type="spellEnd"/>
      <w:r w:rsidRPr="00136A38">
        <w:rPr>
          <w:rFonts w:cs="Century Schoolbook"/>
          <w:color w:val="000000"/>
          <w:sz w:val="24"/>
          <w:szCs w:val="28"/>
          <w:lang w:eastAsia="be-BY"/>
        </w:rPr>
        <w:t>-ли у лоз</w:t>
      </w:r>
    </w:p>
    <w:p w:rsidR="00136A38" w:rsidRPr="00136A38" w:rsidRDefault="00136A38" w:rsidP="00136A38">
      <w:pPr>
        <w:spacing w:after="0" w:line="240" w:lineRule="auto"/>
        <w:ind w:left="2124" w:firstLine="709"/>
        <w:jc w:val="both"/>
        <w:rPr>
          <w:rFonts w:cs="Century Schoolbook"/>
          <w:color w:val="000000"/>
          <w:sz w:val="24"/>
          <w:szCs w:val="28"/>
          <w:lang w:eastAsia="be-BY"/>
        </w:rPr>
      </w:pPr>
      <w:r w:rsidRPr="00136A38">
        <w:rPr>
          <w:rFonts w:cs="Century Schoolbook"/>
          <w:color w:val="000000"/>
          <w:sz w:val="24"/>
          <w:szCs w:val="28"/>
          <w:lang w:eastAsia="be-BY"/>
        </w:rPr>
        <w:t>Водичка серебрится,</w:t>
      </w:r>
    </w:p>
    <w:p w:rsidR="00136A38" w:rsidRPr="00136A38" w:rsidRDefault="00136A38" w:rsidP="00136A38">
      <w:pPr>
        <w:spacing w:after="0" w:line="240" w:lineRule="auto"/>
        <w:ind w:left="2124" w:firstLine="709"/>
        <w:jc w:val="both"/>
        <w:rPr>
          <w:rFonts w:cs="Century Schoolbook"/>
          <w:color w:val="000000"/>
          <w:sz w:val="24"/>
          <w:szCs w:val="28"/>
          <w:lang w:eastAsia="be-BY"/>
        </w:rPr>
      </w:pPr>
      <w:r w:rsidRPr="00136A38">
        <w:rPr>
          <w:rFonts w:cs="Century Schoolbook"/>
          <w:color w:val="000000"/>
          <w:sz w:val="24"/>
          <w:szCs w:val="28"/>
          <w:lang w:eastAsia="be-BY"/>
        </w:rPr>
        <w:t>Хоть в зной, а хоть в мороз</w:t>
      </w:r>
    </w:p>
    <w:p w:rsidR="00136A38" w:rsidRDefault="00136A38" w:rsidP="00136A38">
      <w:pPr>
        <w:spacing w:after="0" w:line="240" w:lineRule="auto"/>
        <w:ind w:left="2124" w:firstLine="709"/>
        <w:jc w:val="both"/>
        <w:rPr>
          <w:rFonts w:cs="Century Schoolbook"/>
          <w:color w:val="000000"/>
          <w:szCs w:val="28"/>
          <w:lang w:eastAsia="be-BY"/>
        </w:rPr>
      </w:pPr>
      <w:r w:rsidRPr="00136A38">
        <w:rPr>
          <w:rFonts w:cs="Century Schoolbook"/>
          <w:color w:val="000000"/>
          <w:sz w:val="24"/>
          <w:szCs w:val="28"/>
          <w:lang w:eastAsia="be-BY"/>
        </w:rPr>
        <w:t>Ты можешь тут напиться...</w:t>
      </w:r>
    </w:p>
    <w:p w:rsidR="00136A38" w:rsidRPr="00136A38" w:rsidRDefault="00136A38" w:rsidP="00136A38">
      <w:pPr>
        <w:spacing w:after="0" w:line="240" w:lineRule="auto"/>
        <w:ind w:firstLine="709"/>
        <w:jc w:val="both"/>
        <w:rPr>
          <w:rFonts w:cs="Century Schoolbook"/>
          <w:color w:val="000000"/>
          <w:szCs w:val="28"/>
          <w:lang w:eastAsia="be-BY"/>
        </w:rPr>
      </w:pPr>
    </w:p>
    <w:p w:rsidR="00136A38" w:rsidRPr="00136A38" w:rsidRDefault="00136A38" w:rsidP="00136A38">
      <w:pPr>
        <w:spacing w:after="0" w:line="240" w:lineRule="auto"/>
        <w:ind w:firstLine="709"/>
        <w:jc w:val="both"/>
        <w:rPr>
          <w:rFonts w:cs="Century Schoolbook"/>
          <w:color w:val="000000"/>
          <w:szCs w:val="28"/>
          <w:lang w:eastAsia="be-BY"/>
        </w:rPr>
      </w:pPr>
      <w:r w:rsidRPr="00136A38">
        <w:rPr>
          <w:rFonts w:cs="Century Schoolbook"/>
          <w:color w:val="000000"/>
          <w:szCs w:val="28"/>
          <w:lang w:eastAsia="be-BY"/>
        </w:rPr>
        <w:t>Лишь одна Зелёная Сажалка не любила Синеглазку. Она злилась на криничку за то, что к ней все приходят, с ней дружат, а Зелёную Сажалку и не замечают вовсе... Да и не любят!</w:t>
      </w:r>
    </w:p>
    <w:p w:rsidR="00136A38" w:rsidRPr="00136A38" w:rsidRDefault="00136A38" w:rsidP="00136A38">
      <w:pPr>
        <w:spacing w:after="0" w:line="240" w:lineRule="auto"/>
        <w:ind w:firstLine="709"/>
        <w:jc w:val="both"/>
        <w:rPr>
          <w:rFonts w:cs="Century Schoolbook"/>
          <w:color w:val="000000"/>
          <w:szCs w:val="28"/>
          <w:lang w:eastAsia="be-BY"/>
        </w:rPr>
      </w:pPr>
      <w:r w:rsidRPr="00136A38">
        <w:rPr>
          <w:rFonts w:cs="Century Schoolbook"/>
          <w:color w:val="000000"/>
          <w:szCs w:val="28"/>
          <w:lang w:eastAsia="be-BY"/>
        </w:rPr>
        <w:t>— Ква-ква-</w:t>
      </w:r>
      <w:proofErr w:type="spellStart"/>
      <w:r w:rsidRPr="00136A38">
        <w:rPr>
          <w:rFonts w:cs="Century Schoolbook"/>
          <w:color w:val="000000"/>
          <w:szCs w:val="28"/>
          <w:lang w:eastAsia="be-BY"/>
        </w:rPr>
        <w:t>ква</w:t>
      </w:r>
      <w:proofErr w:type="spellEnd"/>
      <w:r w:rsidRPr="00136A38">
        <w:rPr>
          <w:rFonts w:cs="Century Schoolbook"/>
          <w:color w:val="000000"/>
          <w:szCs w:val="28"/>
          <w:lang w:eastAsia="be-BY"/>
        </w:rPr>
        <w:t>! — захохотал весёлый Лягушонок, когда Зелёная Сажалка пожаловалась ему.— За что тебя любить? Сама ведь никого не любишь!</w:t>
      </w:r>
    </w:p>
    <w:p w:rsidR="00136A38" w:rsidRPr="00136A38" w:rsidRDefault="00136A38" w:rsidP="00136A38">
      <w:pPr>
        <w:spacing w:after="0" w:line="240" w:lineRule="auto"/>
        <w:ind w:firstLine="709"/>
        <w:jc w:val="both"/>
        <w:rPr>
          <w:rFonts w:cs="Century Schoolbook"/>
          <w:color w:val="000000"/>
          <w:szCs w:val="28"/>
          <w:lang w:eastAsia="be-BY"/>
        </w:rPr>
      </w:pPr>
      <w:r w:rsidRPr="00136A38">
        <w:rPr>
          <w:rFonts w:cs="Century Schoolbook"/>
          <w:color w:val="000000"/>
          <w:szCs w:val="28"/>
          <w:lang w:eastAsia="be-BY"/>
        </w:rPr>
        <w:t>— Ну и что! — ответила капризная Зелёная Сажалка.— Не люблю, а меня пускай любят...</w:t>
      </w:r>
    </w:p>
    <w:p w:rsidR="00136A38" w:rsidRPr="00136A38" w:rsidRDefault="00136A38" w:rsidP="00136A38">
      <w:pPr>
        <w:spacing w:after="0" w:line="240" w:lineRule="auto"/>
        <w:ind w:firstLine="709"/>
        <w:jc w:val="both"/>
        <w:rPr>
          <w:rFonts w:cs="Century Schoolbook"/>
          <w:color w:val="000000"/>
          <w:szCs w:val="28"/>
          <w:lang w:eastAsia="be-BY"/>
        </w:rPr>
      </w:pPr>
      <w:r w:rsidRPr="00136A38">
        <w:rPr>
          <w:rFonts w:cs="Century Schoolbook"/>
          <w:color w:val="000000"/>
          <w:szCs w:val="28"/>
          <w:lang w:eastAsia="be-BY"/>
        </w:rPr>
        <w:t>— Так не бывает,</w:t>
      </w:r>
      <w:r w:rsidR="0021281A">
        <w:rPr>
          <w:rFonts w:cs="Century Schoolbook"/>
          <w:color w:val="000000"/>
          <w:szCs w:val="28"/>
          <w:lang w:eastAsia="be-BY"/>
        </w:rPr>
        <w:t xml:space="preserve"> </w:t>
      </w:r>
      <w:r w:rsidRPr="00136A38">
        <w:rPr>
          <w:rFonts w:cs="Century Schoolbook"/>
          <w:color w:val="000000"/>
          <w:szCs w:val="28"/>
          <w:lang w:eastAsia="be-BY"/>
        </w:rPr>
        <w:t>— сказал Лягушонок.</w:t>
      </w:r>
      <w:r w:rsidR="0021281A">
        <w:rPr>
          <w:rFonts w:cs="Century Schoolbook"/>
          <w:color w:val="000000"/>
          <w:szCs w:val="28"/>
          <w:lang w:eastAsia="be-BY"/>
        </w:rPr>
        <w:t xml:space="preserve"> </w:t>
      </w:r>
      <w:r w:rsidRPr="00136A38">
        <w:rPr>
          <w:rFonts w:cs="Century Schoolbook"/>
          <w:color w:val="000000"/>
          <w:szCs w:val="28"/>
          <w:lang w:eastAsia="be-BY"/>
        </w:rPr>
        <w:t>— И не будет! Синеглазка добрая и ласковая... Поёт для всех, всех в гости приглашает... А ты? Зелёную ослизлую паутину одела на себя, воду спрятала, всех жителей прогнала прочь... Старый Карась и тот бежал от тебя.</w:t>
      </w:r>
    </w:p>
    <w:p w:rsidR="00136A38" w:rsidRPr="00136A38" w:rsidRDefault="00136A38" w:rsidP="00136A38">
      <w:pPr>
        <w:spacing w:after="0" w:line="240" w:lineRule="auto"/>
        <w:ind w:firstLine="709"/>
        <w:jc w:val="both"/>
        <w:rPr>
          <w:rFonts w:cs="Century Schoolbook"/>
          <w:color w:val="000000"/>
          <w:szCs w:val="28"/>
          <w:lang w:eastAsia="be-BY"/>
        </w:rPr>
      </w:pPr>
      <w:proofErr w:type="gramStart"/>
      <w:r w:rsidRPr="00136A38">
        <w:rPr>
          <w:rFonts w:cs="Century Schoolbook"/>
          <w:color w:val="000000"/>
          <w:szCs w:val="28"/>
          <w:lang w:eastAsia="be-BY"/>
        </w:rPr>
        <w:lastRenderedPageBreak/>
        <w:t>— Замолчи, плюгавый! — злобно закричала на него Сажалка.</w:t>
      </w:r>
      <w:proofErr w:type="gramEnd"/>
      <w:r w:rsidRPr="00136A38">
        <w:rPr>
          <w:rFonts w:cs="Century Schoolbook"/>
          <w:color w:val="000000"/>
          <w:szCs w:val="28"/>
          <w:lang w:eastAsia="be-BY"/>
        </w:rPr>
        <w:t xml:space="preserve">— Расквакался тут! Я всё равно в сто раз лучше вашей ничтожной Синеглазки. У меня вода тёплая, а у </w:t>
      </w:r>
      <w:r w:rsidR="0021281A" w:rsidRPr="00136A38">
        <w:rPr>
          <w:rFonts w:cs="Century Schoolbook"/>
          <w:color w:val="000000"/>
          <w:szCs w:val="28"/>
          <w:lang w:eastAsia="be-BY"/>
        </w:rPr>
        <w:t>неё</w:t>
      </w:r>
      <w:r w:rsidRPr="00136A38">
        <w:rPr>
          <w:rFonts w:cs="Century Schoolbook"/>
          <w:color w:val="000000"/>
          <w:szCs w:val="28"/>
          <w:lang w:eastAsia="be-BY"/>
        </w:rPr>
        <w:t xml:space="preserve"> ледяная...</w:t>
      </w:r>
    </w:p>
    <w:p w:rsidR="00136A38" w:rsidRPr="00136A38" w:rsidRDefault="00136A38" w:rsidP="00136A38">
      <w:pPr>
        <w:spacing w:after="0" w:line="240" w:lineRule="auto"/>
        <w:ind w:firstLine="709"/>
        <w:jc w:val="both"/>
        <w:rPr>
          <w:rFonts w:cs="Century Schoolbook"/>
          <w:color w:val="000000"/>
          <w:szCs w:val="28"/>
          <w:lang w:eastAsia="be-BY"/>
        </w:rPr>
      </w:pPr>
      <w:r w:rsidRPr="00136A38">
        <w:rPr>
          <w:rFonts w:cs="Century Schoolbook"/>
          <w:color w:val="000000"/>
          <w:szCs w:val="28"/>
          <w:lang w:eastAsia="be-BY"/>
        </w:rPr>
        <w:t>— Ква-ква-</w:t>
      </w:r>
      <w:proofErr w:type="spellStart"/>
      <w:r w:rsidRPr="00136A38">
        <w:rPr>
          <w:rFonts w:cs="Century Schoolbook"/>
          <w:color w:val="000000"/>
          <w:szCs w:val="28"/>
          <w:lang w:eastAsia="be-BY"/>
        </w:rPr>
        <w:t>ква</w:t>
      </w:r>
      <w:proofErr w:type="spellEnd"/>
      <w:r w:rsidRPr="00136A38">
        <w:rPr>
          <w:rFonts w:cs="Century Schoolbook"/>
          <w:color w:val="000000"/>
          <w:szCs w:val="28"/>
          <w:lang w:eastAsia="be-BY"/>
        </w:rPr>
        <w:t>! — вновь захохотал Лягушонок.</w:t>
      </w:r>
      <w:r w:rsidR="0021281A">
        <w:rPr>
          <w:rFonts w:cs="Century Schoolbook"/>
          <w:color w:val="000000"/>
          <w:szCs w:val="28"/>
          <w:lang w:eastAsia="be-BY"/>
        </w:rPr>
        <w:t xml:space="preserve"> </w:t>
      </w:r>
      <w:r w:rsidRPr="00136A38">
        <w:rPr>
          <w:rFonts w:cs="Century Schoolbook"/>
          <w:color w:val="000000"/>
          <w:szCs w:val="28"/>
          <w:lang w:eastAsia="be-BY"/>
        </w:rPr>
        <w:t>— Так она же летом, в жару, холодная, а зимой — тёплая... А из тебя вон пузыри идут... Ква-ква-</w:t>
      </w:r>
      <w:proofErr w:type="spellStart"/>
      <w:r w:rsidRPr="00136A38">
        <w:rPr>
          <w:rFonts w:cs="Century Schoolbook"/>
          <w:color w:val="000000"/>
          <w:szCs w:val="28"/>
          <w:lang w:eastAsia="be-BY"/>
        </w:rPr>
        <w:t>ква</w:t>
      </w:r>
      <w:proofErr w:type="spellEnd"/>
      <w:r w:rsidRPr="00136A38">
        <w:rPr>
          <w:rFonts w:cs="Century Schoolbook"/>
          <w:color w:val="000000"/>
          <w:szCs w:val="28"/>
          <w:lang w:eastAsia="be-BY"/>
        </w:rPr>
        <w:t>!</w:t>
      </w:r>
    </w:p>
    <w:p w:rsidR="0072679B" w:rsidRDefault="00136A38" w:rsidP="00136A38">
      <w:pPr>
        <w:spacing w:after="0" w:line="240" w:lineRule="auto"/>
        <w:ind w:firstLine="709"/>
        <w:jc w:val="both"/>
        <w:rPr>
          <w:rFonts w:cs="Century Schoolbook"/>
          <w:color w:val="000000"/>
          <w:szCs w:val="28"/>
          <w:lang w:eastAsia="be-BY"/>
        </w:rPr>
      </w:pPr>
      <w:r w:rsidRPr="00136A38">
        <w:rPr>
          <w:rFonts w:cs="Century Schoolbook"/>
          <w:color w:val="000000"/>
          <w:szCs w:val="28"/>
          <w:lang w:eastAsia="be-BY"/>
        </w:rPr>
        <w:t>Зелёная Сажалка расходилась не на шутку.</w:t>
      </w:r>
    </w:p>
    <w:p w:rsidR="00136A38" w:rsidRPr="00136A38" w:rsidRDefault="00136A38" w:rsidP="00136A38">
      <w:pPr>
        <w:spacing w:after="0" w:line="240" w:lineRule="auto"/>
        <w:ind w:firstLine="709"/>
        <w:jc w:val="both"/>
        <w:rPr>
          <w:rFonts w:cs="Century Schoolbook"/>
          <w:color w:val="000000"/>
          <w:szCs w:val="28"/>
          <w:lang w:eastAsia="be-BY"/>
        </w:rPr>
      </w:pPr>
      <w:r w:rsidRPr="00136A38">
        <w:rPr>
          <w:rFonts w:cs="Century Schoolbook"/>
          <w:color w:val="000000"/>
          <w:szCs w:val="28"/>
          <w:lang w:eastAsia="be-BY"/>
        </w:rPr>
        <w:t>— Если захочу,</w:t>
      </w:r>
      <w:r w:rsidR="0021281A">
        <w:rPr>
          <w:rFonts w:cs="Century Schoolbook"/>
          <w:color w:val="000000"/>
          <w:szCs w:val="28"/>
          <w:lang w:eastAsia="be-BY"/>
        </w:rPr>
        <w:t xml:space="preserve"> </w:t>
      </w:r>
      <w:r w:rsidRPr="00136A38">
        <w:rPr>
          <w:rFonts w:cs="Century Schoolbook"/>
          <w:color w:val="000000"/>
          <w:szCs w:val="28"/>
          <w:lang w:eastAsia="be-BY"/>
        </w:rPr>
        <w:t>— уг</w:t>
      </w:r>
      <w:bookmarkStart w:id="0" w:name="_GoBack"/>
      <w:bookmarkEnd w:id="0"/>
      <w:r w:rsidRPr="00136A38">
        <w:rPr>
          <w:rFonts w:cs="Century Schoolbook"/>
          <w:color w:val="000000"/>
          <w:szCs w:val="28"/>
          <w:lang w:eastAsia="be-BY"/>
        </w:rPr>
        <w:t>рожающе проговорила она,</w:t>
      </w:r>
      <w:r w:rsidR="0021281A">
        <w:rPr>
          <w:rFonts w:cs="Century Schoolbook"/>
          <w:color w:val="000000"/>
          <w:szCs w:val="28"/>
          <w:lang w:eastAsia="be-BY"/>
        </w:rPr>
        <w:t xml:space="preserve"> </w:t>
      </w:r>
      <w:r w:rsidRPr="00136A38">
        <w:rPr>
          <w:rFonts w:cs="Century Schoolbook"/>
          <w:color w:val="000000"/>
          <w:szCs w:val="28"/>
          <w:lang w:eastAsia="be-BY"/>
        </w:rPr>
        <w:t>— то от вашей Синеглазки и следа не останется.</w:t>
      </w:r>
    </w:p>
    <w:p w:rsidR="00136A38" w:rsidRPr="00136A38" w:rsidRDefault="00136A38" w:rsidP="00136A38">
      <w:pPr>
        <w:spacing w:after="0" w:line="240" w:lineRule="auto"/>
        <w:ind w:firstLine="709"/>
        <w:jc w:val="both"/>
        <w:rPr>
          <w:rFonts w:cs="Century Schoolbook"/>
          <w:color w:val="000000"/>
          <w:szCs w:val="28"/>
          <w:lang w:eastAsia="be-BY"/>
        </w:rPr>
      </w:pPr>
      <w:proofErr w:type="gramStart"/>
      <w:r w:rsidRPr="00136A38">
        <w:rPr>
          <w:rFonts w:cs="Century Schoolbook"/>
          <w:color w:val="000000"/>
          <w:szCs w:val="28"/>
          <w:lang w:eastAsia="be-BY"/>
        </w:rPr>
        <w:t>— Глупая!</w:t>
      </w:r>
      <w:proofErr w:type="gramEnd"/>
      <w:r w:rsidRPr="00136A38">
        <w:rPr>
          <w:rFonts w:cs="Century Schoolbook"/>
          <w:color w:val="000000"/>
          <w:szCs w:val="28"/>
          <w:lang w:eastAsia="be-BY"/>
        </w:rPr>
        <w:t xml:space="preserve"> Синеглазка с Солнышком дружит. Оно тебя как припечёт, так за один день совершенно высохнешь.</w:t>
      </w:r>
    </w:p>
    <w:p w:rsidR="00136A38" w:rsidRPr="00136A38" w:rsidRDefault="00136A38" w:rsidP="00136A38">
      <w:pPr>
        <w:spacing w:after="0" w:line="240" w:lineRule="auto"/>
        <w:ind w:firstLine="709"/>
        <w:jc w:val="both"/>
        <w:rPr>
          <w:rFonts w:cs="Century Schoolbook"/>
          <w:color w:val="000000"/>
          <w:szCs w:val="28"/>
          <w:lang w:eastAsia="be-BY"/>
        </w:rPr>
      </w:pPr>
      <w:r w:rsidRPr="00136A38">
        <w:rPr>
          <w:rFonts w:cs="Century Schoolbook"/>
          <w:color w:val="000000"/>
          <w:szCs w:val="28"/>
          <w:lang w:eastAsia="be-BY"/>
        </w:rPr>
        <w:t>— Не высохну! Я большая!</w:t>
      </w:r>
    </w:p>
    <w:p w:rsidR="00136A38" w:rsidRPr="00136A38" w:rsidRDefault="00136A38" w:rsidP="00136A38">
      <w:pPr>
        <w:spacing w:after="0" w:line="240" w:lineRule="auto"/>
        <w:ind w:firstLine="709"/>
        <w:jc w:val="both"/>
        <w:rPr>
          <w:rFonts w:cs="Century Schoolbook"/>
          <w:color w:val="000000"/>
          <w:szCs w:val="28"/>
          <w:lang w:eastAsia="be-BY"/>
        </w:rPr>
      </w:pPr>
      <w:r w:rsidRPr="00136A38">
        <w:rPr>
          <w:rFonts w:cs="Century Schoolbook"/>
          <w:color w:val="000000"/>
          <w:szCs w:val="28"/>
          <w:lang w:eastAsia="be-BY"/>
        </w:rPr>
        <w:t>— Высохнешь... Ты большая потому, что тебя Синеглазка водой поит, а так бы... Ква-ква!</w:t>
      </w:r>
    </w:p>
    <w:p w:rsidR="00136A38" w:rsidRPr="00136A38" w:rsidRDefault="00136A38" w:rsidP="00136A38">
      <w:pPr>
        <w:spacing w:after="0" w:line="240" w:lineRule="auto"/>
        <w:ind w:firstLine="709"/>
        <w:jc w:val="both"/>
        <w:rPr>
          <w:rFonts w:cs="Century Schoolbook"/>
          <w:color w:val="000000"/>
          <w:szCs w:val="28"/>
          <w:lang w:eastAsia="be-BY"/>
        </w:rPr>
      </w:pPr>
      <w:r w:rsidRPr="00136A38">
        <w:rPr>
          <w:rFonts w:cs="Century Schoolbook"/>
          <w:color w:val="000000"/>
          <w:szCs w:val="28"/>
          <w:lang w:eastAsia="be-BY"/>
        </w:rPr>
        <w:t>— Иди отсюда! — сердито булькнула на него Сажалка.</w:t>
      </w:r>
    </w:p>
    <w:p w:rsidR="00136A38" w:rsidRPr="00136A38" w:rsidRDefault="00136A38" w:rsidP="00136A38">
      <w:pPr>
        <w:spacing w:after="0" w:line="240" w:lineRule="auto"/>
        <w:ind w:firstLine="709"/>
        <w:jc w:val="both"/>
        <w:rPr>
          <w:rFonts w:cs="Century Schoolbook"/>
          <w:color w:val="000000"/>
          <w:szCs w:val="28"/>
          <w:lang w:eastAsia="be-BY"/>
        </w:rPr>
      </w:pPr>
      <w:r w:rsidRPr="00136A38">
        <w:rPr>
          <w:rFonts w:cs="Century Schoolbook"/>
          <w:color w:val="000000"/>
          <w:szCs w:val="28"/>
          <w:lang w:eastAsia="be-BY"/>
        </w:rPr>
        <w:t>— Ква на тебя! — ответил Лягушонок и поскакал дальше.</w:t>
      </w:r>
    </w:p>
    <w:p w:rsidR="00136A38" w:rsidRPr="00136A38" w:rsidRDefault="00136A38" w:rsidP="00136A38">
      <w:pPr>
        <w:spacing w:after="0" w:line="240" w:lineRule="auto"/>
        <w:ind w:firstLine="709"/>
        <w:jc w:val="both"/>
        <w:rPr>
          <w:rFonts w:cs="Century Schoolbook"/>
          <w:color w:val="000000"/>
          <w:szCs w:val="28"/>
          <w:lang w:eastAsia="be-BY"/>
        </w:rPr>
      </w:pPr>
      <w:r w:rsidRPr="00136A38">
        <w:rPr>
          <w:rFonts w:cs="Century Schoolbook"/>
          <w:color w:val="000000"/>
          <w:szCs w:val="28"/>
          <w:lang w:eastAsia="be-BY"/>
        </w:rPr>
        <w:t>А злая Зелёная Сажалка задумала чёрное дело.</w:t>
      </w:r>
    </w:p>
    <w:p w:rsidR="00136A38" w:rsidRPr="00136A38" w:rsidRDefault="00136A38" w:rsidP="00136A38">
      <w:pPr>
        <w:spacing w:after="0" w:line="240" w:lineRule="auto"/>
        <w:ind w:firstLine="709"/>
        <w:jc w:val="both"/>
        <w:rPr>
          <w:rFonts w:cs="Century Schoolbook"/>
          <w:color w:val="000000"/>
          <w:szCs w:val="28"/>
          <w:lang w:eastAsia="be-BY"/>
        </w:rPr>
      </w:pPr>
      <w:r w:rsidRPr="00136A38">
        <w:rPr>
          <w:rFonts w:cs="Century Schoolbook"/>
          <w:color w:val="000000"/>
          <w:szCs w:val="28"/>
          <w:lang w:eastAsia="be-BY"/>
        </w:rPr>
        <w:t>Тёмной ночью, когда Синеглазка пропела свою песенку и задремала, Зелёная Сажалка взяла свою ослизлую паутину, сплела из неё тяжёлое покрывало, тайком подкралась к криничке и набросила на неё... Оплела и опутала. В эту ночь над лощиной висел густой туман, и все друзья Синеглазки не видели того, что натворила Сажалка, и не смогли прийти на помощь криничке.</w:t>
      </w:r>
    </w:p>
    <w:p w:rsidR="00136A38" w:rsidRPr="00136A38" w:rsidRDefault="00136A38" w:rsidP="00136A38">
      <w:pPr>
        <w:spacing w:after="0" w:line="240" w:lineRule="auto"/>
        <w:ind w:firstLine="709"/>
        <w:jc w:val="both"/>
        <w:rPr>
          <w:rFonts w:cs="Century Schoolbook"/>
          <w:color w:val="000000"/>
          <w:szCs w:val="28"/>
          <w:lang w:eastAsia="be-BY"/>
        </w:rPr>
      </w:pPr>
      <w:r w:rsidRPr="00136A38">
        <w:rPr>
          <w:rFonts w:cs="Century Schoolbook"/>
          <w:color w:val="000000"/>
          <w:szCs w:val="28"/>
          <w:lang w:eastAsia="be-BY"/>
        </w:rPr>
        <w:t>Утром, когда солнышко прогнало прочь туман, когда проснулись звери и птицы, все удивились, что в лощине не слышно песенки Синеглазки... Белые облака искали свою подругу, искал певец Соловей, искал весёлый Лягушонок, но Синеглазки нигде не было видно. Зелёная паутина Сажалки прижала её к земле и спрятала...</w:t>
      </w:r>
    </w:p>
    <w:p w:rsidR="00136A38" w:rsidRPr="00136A38" w:rsidRDefault="00136A38" w:rsidP="00136A38">
      <w:pPr>
        <w:spacing w:after="0" w:line="240" w:lineRule="auto"/>
        <w:ind w:firstLine="709"/>
        <w:jc w:val="both"/>
        <w:rPr>
          <w:rFonts w:cs="Century Schoolbook"/>
          <w:color w:val="000000"/>
          <w:szCs w:val="28"/>
          <w:lang w:eastAsia="be-BY"/>
        </w:rPr>
      </w:pPr>
      <w:r w:rsidRPr="00136A38">
        <w:rPr>
          <w:rFonts w:cs="Century Schoolbook"/>
          <w:color w:val="000000"/>
          <w:szCs w:val="28"/>
          <w:lang w:eastAsia="be-BY"/>
        </w:rPr>
        <w:t>Как ни билась криничка, как ни пробовала выбраться из-под паутины к своим друзьям, всё было напрасно. Лишь несколько капелек просочилось сквозь скользкую паутину, но все приняли эти капельки за росу...</w:t>
      </w:r>
    </w:p>
    <w:p w:rsidR="00136A38" w:rsidRPr="00136A38" w:rsidRDefault="00136A38" w:rsidP="00136A38">
      <w:pPr>
        <w:spacing w:after="0" w:line="240" w:lineRule="auto"/>
        <w:ind w:firstLine="709"/>
        <w:jc w:val="both"/>
        <w:rPr>
          <w:rFonts w:cs="Century Schoolbook"/>
          <w:color w:val="000000"/>
          <w:szCs w:val="28"/>
          <w:lang w:eastAsia="be-BY"/>
        </w:rPr>
      </w:pPr>
      <w:r w:rsidRPr="00136A38">
        <w:rPr>
          <w:rFonts w:cs="Century Schoolbook"/>
          <w:color w:val="000000"/>
          <w:szCs w:val="28"/>
          <w:lang w:eastAsia="be-BY"/>
        </w:rPr>
        <w:t>И вот Солнышко поднялось высоко и тоже начало искать свою подругу. Оно</w:t>
      </w:r>
      <w:r>
        <w:rPr>
          <w:rFonts w:cs="Century Schoolbook"/>
          <w:color w:val="000000"/>
          <w:szCs w:val="28"/>
          <w:lang w:eastAsia="be-BY"/>
        </w:rPr>
        <w:t xml:space="preserve"> так пристально всматри</w:t>
      </w:r>
      <w:r w:rsidRPr="00136A38">
        <w:rPr>
          <w:rFonts w:cs="Century Schoolbook"/>
          <w:color w:val="000000"/>
          <w:szCs w:val="28"/>
          <w:lang w:eastAsia="be-BY"/>
        </w:rPr>
        <w:t>валось в лощину, что берега Зелёной Сажалки сразу же стали сохнуть, а она сама мелеть просто на глазах.</w:t>
      </w:r>
    </w:p>
    <w:p w:rsidR="00136A38" w:rsidRPr="00136A38" w:rsidRDefault="00136A38" w:rsidP="00136A38">
      <w:pPr>
        <w:spacing w:after="0" w:line="240" w:lineRule="auto"/>
        <w:ind w:firstLine="709"/>
        <w:jc w:val="both"/>
        <w:rPr>
          <w:rFonts w:cs="Century Schoolbook"/>
          <w:color w:val="000000"/>
          <w:szCs w:val="28"/>
          <w:lang w:eastAsia="be-BY"/>
        </w:rPr>
      </w:pPr>
      <w:r w:rsidRPr="00136A38">
        <w:rPr>
          <w:rFonts w:cs="Century Schoolbook"/>
          <w:color w:val="000000"/>
          <w:szCs w:val="28"/>
          <w:lang w:eastAsia="be-BY"/>
        </w:rPr>
        <w:t>— Ой! — завопила Зелёная Сажалка.</w:t>
      </w:r>
      <w:r w:rsidR="0021281A">
        <w:rPr>
          <w:rFonts w:cs="Century Schoolbook"/>
          <w:color w:val="000000"/>
          <w:szCs w:val="28"/>
          <w:lang w:eastAsia="be-BY"/>
        </w:rPr>
        <w:t xml:space="preserve"> </w:t>
      </w:r>
      <w:r w:rsidRPr="00136A38">
        <w:rPr>
          <w:rFonts w:cs="Century Schoolbook"/>
          <w:color w:val="000000"/>
          <w:szCs w:val="28"/>
          <w:lang w:eastAsia="be-BY"/>
        </w:rPr>
        <w:t>— Ой, спасите! Умираю! Помогите! Не буду больше! Простите!</w:t>
      </w:r>
    </w:p>
    <w:p w:rsidR="00136A38" w:rsidRPr="00136A38" w:rsidRDefault="00136A38" w:rsidP="00136A38">
      <w:pPr>
        <w:spacing w:after="0" w:line="240" w:lineRule="auto"/>
        <w:ind w:firstLine="709"/>
        <w:jc w:val="both"/>
        <w:rPr>
          <w:rFonts w:cs="Century Schoolbook"/>
          <w:color w:val="000000"/>
          <w:szCs w:val="28"/>
          <w:lang w:eastAsia="be-BY"/>
        </w:rPr>
      </w:pPr>
      <w:r w:rsidRPr="00136A38">
        <w:rPr>
          <w:rFonts w:cs="Century Schoolbook"/>
          <w:color w:val="000000"/>
          <w:szCs w:val="28"/>
          <w:lang w:eastAsia="be-BY"/>
        </w:rPr>
        <w:t xml:space="preserve">Но никто её не слушал и никто не шёл на помощь </w:t>
      </w:r>
      <w:proofErr w:type="gramStart"/>
      <w:r w:rsidRPr="00136A38">
        <w:rPr>
          <w:rFonts w:cs="Century Schoolbook"/>
          <w:color w:val="000000"/>
          <w:szCs w:val="28"/>
          <w:lang w:eastAsia="be-BY"/>
        </w:rPr>
        <w:t>спесивой</w:t>
      </w:r>
      <w:proofErr w:type="gramEnd"/>
      <w:r w:rsidRPr="00136A38">
        <w:rPr>
          <w:rFonts w:cs="Century Schoolbook"/>
          <w:color w:val="000000"/>
          <w:szCs w:val="28"/>
          <w:lang w:eastAsia="be-BY"/>
        </w:rPr>
        <w:t xml:space="preserve"> и злой Сажалке. Все искали криничку и не могли найти.</w:t>
      </w:r>
    </w:p>
    <w:p w:rsidR="00136A38" w:rsidRPr="00136A38" w:rsidRDefault="00136A38" w:rsidP="00136A38">
      <w:pPr>
        <w:spacing w:after="0" w:line="240" w:lineRule="auto"/>
        <w:ind w:firstLine="709"/>
        <w:jc w:val="both"/>
        <w:rPr>
          <w:rFonts w:cs="Century Schoolbook"/>
          <w:color w:val="000000"/>
          <w:szCs w:val="28"/>
          <w:lang w:eastAsia="be-BY"/>
        </w:rPr>
      </w:pPr>
      <w:r w:rsidRPr="00136A38">
        <w:rPr>
          <w:rFonts w:cs="Century Schoolbook"/>
          <w:color w:val="000000"/>
          <w:szCs w:val="28"/>
          <w:lang w:eastAsia="be-BY"/>
        </w:rPr>
        <w:lastRenderedPageBreak/>
        <w:t>К счастью, в то тёплое утро шли вдоль лощины в лес по грибы мальчик и девочка.</w:t>
      </w:r>
    </w:p>
    <w:p w:rsidR="00136A38" w:rsidRPr="00136A38" w:rsidRDefault="00136A38" w:rsidP="00136A38">
      <w:pPr>
        <w:spacing w:after="0" w:line="240" w:lineRule="auto"/>
        <w:ind w:firstLine="709"/>
        <w:jc w:val="both"/>
        <w:rPr>
          <w:rFonts w:cs="Century Schoolbook"/>
          <w:color w:val="000000"/>
          <w:szCs w:val="28"/>
          <w:lang w:eastAsia="be-BY"/>
        </w:rPr>
      </w:pPr>
      <w:r w:rsidRPr="00136A38">
        <w:rPr>
          <w:rFonts w:cs="Century Schoolbook"/>
          <w:color w:val="000000"/>
          <w:szCs w:val="28"/>
          <w:lang w:eastAsia="be-BY"/>
        </w:rPr>
        <w:t>— Странно! — сказал мальчик, когда они проходили мимо Синеглазки.</w:t>
      </w:r>
      <w:r w:rsidR="0021281A">
        <w:rPr>
          <w:rFonts w:cs="Century Schoolbook"/>
          <w:color w:val="000000"/>
          <w:szCs w:val="28"/>
          <w:lang w:eastAsia="be-BY"/>
        </w:rPr>
        <w:t xml:space="preserve"> </w:t>
      </w:r>
      <w:r w:rsidRPr="00136A38">
        <w:rPr>
          <w:rFonts w:cs="Century Schoolbook"/>
          <w:color w:val="000000"/>
          <w:szCs w:val="28"/>
          <w:lang w:eastAsia="be-BY"/>
        </w:rPr>
        <w:t>— Тут же возле ивы должна быть криничка, а её почему-то нет...</w:t>
      </w:r>
    </w:p>
    <w:p w:rsidR="00136A38" w:rsidRPr="00136A38" w:rsidRDefault="00136A38" w:rsidP="00136A38">
      <w:pPr>
        <w:spacing w:after="0" w:line="240" w:lineRule="auto"/>
        <w:ind w:firstLine="709"/>
        <w:jc w:val="both"/>
        <w:rPr>
          <w:rFonts w:cs="Century Schoolbook"/>
          <w:color w:val="000000"/>
          <w:szCs w:val="28"/>
          <w:lang w:eastAsia="be-BY"/>
        </w:rPr>
      </w:pPr>
      <w:r w:rsidRPr="00136A38">
        <w:rPr>
          <w:rFonts w:cs="Century Schoolbook"/>
          <w:color w:val="000000"/>
          <w:szCs w:val="28"/>
          <w:lang w:eastAsia="be-BY"/>
        </w:rPr>
        <w:t>— Это та, которую зовут Синеглазкой? — спросила девочка.</w:t>
      </w:r>
    </w:p>
    <w:p w:rsidR="00136A38" w:rsidRPr="00136A38" w:rsidRDefault="00136A38" w:rsidP="00136A38">
      <w:pPr>
        <w:spacing w:after="0" w:line="240" w:lineRule="auto"/>
        <w:ind w:firstLine="709"/>
        <w:jc w:val="both"/>
        <w:rPr>
          <w:rFonts w:cs="Century Schoolbook"/>
          <w:color w:val="000000"/>
          <w:szCs w:val="28"/>
          <w:lang w:eastAsia="be-BY"/>
        </w:rPr>
      </w:pPr>
      <w:r w:rsidRPr="00136A38">
        <w:rPr>
          <w:rFonts w:cs="Century Schoolbook"/>
          <w:color w:val="000000"/>
          <w:szCs w:val="28"/>
          <w:lang w:eastAsia="be-BY"/>
        </w:rPr>
        <w:t>— Та. Но где же она?</w:t>
      </w:r>
    </w:p>
    <w:p w:rsidR="00136A38" w:rsidRPr="00136A38" w:rsidRDefault="00136A38" w:rsidP="00136A38">
      <w:pPr>
        <w:spacing w:after="0" w:line="240" w:lineRule="auto"/>
        <w:ind w:firstLine="709"/>
        <w:jc w:val="both"/>
        <w:rPr>
          <w:rFonts w:cs="Century Schoolbook"/>
          <w:color w:val="000000"/>
          <w:szCs w:val="28"/>
          <w:lang w:eastAsia="be-BY"/>
        </w:rPr>
      </w:pPr>
      <w:r w:rsidRPr="00136A38">
        <w:rPr>
          <w:rFonts w:cs="Century Schoolbook"/>
          <w:color w:val="000000"/>
          <w:szCs w:val="28"/>
          <w:lang w:eastAsia="be-BY"/>
        </w:rPr>
        <w:t>— Давай поищем.</w:t>
      </w:r>
    </w:p>
    <w:p w:rsidR="00136A38" w:rsidRPr="00136A38" w:rsidRDefault="00136A38" w:rsidP="00136A38">
      <w:pPr>
        <w:spacing w:after="0" w:line="240" w:lineRule="auto"/>
        <w:ind w:firstLine="709"/>
        <w:jc w:val="both"/>
        <w:rPr>
          <w:rFonts w:cs="Century Schoolbook"/>
          <w:color w:val="000000"/>
          <w:szCs w:val="28"/>
          <w:lang w:eastAsia="be-BY"/>
        </w:rPr>
      </w:pPr>
      <w:r w:rsidRPr="00136A38">
        <w:rPr>
          <w:rFonts w:cs="Century Schoolbook"/>
          <w:color w:val="000000"/>
          <w:szCs w:val="28"/>
          <w:lang w:eastAsia="be-BY"/>
        </w:rPr>
        <w:t>Они поставили на тропинке свои лукошки и принялись искать криничку. Обошли вокруг старой ивы.</w:t>
      </w:r>
    </w:p>
    <w:p w:rsidR="00136A38" w:rsidRPr="00136A38" w:rsidRDefault="00136A38" w:rsidP="00136A38">
      <w:pPr>
        <w:spacing w:after="0" w:line="240" w:lineRule="auto"/>
        <w:ind w:firstLine="709"/>
        <w:jc w:val="both"/>
        <w:rPr>
          <w:rFonts w:cs="Century Schoolbook"/>
          <w:color w:val="000000"/>
          <w:szCs w:val="28"/>
          <w:lang w:eastAsia="be-BY"/>
        </w:rPr>
      </w:pPr>
      <w:r w:rsidRPr="00136A38">
        <w:rPr>
          <w:rFonts w:cs="Century Schoolbook"/>
          <w:color w:val="000000"/>
          <w:szCs w:val="28"/>
          <w:lang w:eastAsia="be-BY"/>
        </w:rPr>
        <w:t>— Вот! Вот она! — радостно захлопала в ладоши девочка.</w:t>
      </w:r>
      <w:r w:rsidR="0021281A">
        <w:rPr>
          <w:rFonts w:cs="Century Schoolbook"/>
          <w:color w:val="000000"/>
          <w:szCs w:val="28"/>
          <w:lang w:eastAsia="be-BY"/>
        </w:rPr>
        <w:t xml:space="preserve"> </w:t>
      </w:r>
      <w:r w:rsidRPr="00136A38">
        <w:rPr>
          <w:rFonts w:cs="Century Schoolbook"/>
          <w:color w:val="000000"/>
          <w:szCs w:val="28"/>
          <w:lang w:eastAsia="be-BY"/>
        </w:rPr>
        <w:t>— Видишь капельки? Заросла только...</w:t>
      </w:r>
    </w:p>
    <w:p w:rsidR="00136A38" w:rsidRPr="00136A38" w:rsidRDefault="00136A38" w:rsidP="00136A38">
      <w:pPr>
        <w:spacing w:after="0" w:line="240" w:lineRule="auto"/>
        <w:ind w:firstLine="709"/>
        <w:jc w:val="both"/>
        <w:rPr>
          <w:rFonts w:cs="Century Schoolbook"/>
          <w:color w:val="000000"/>
          <w:szCs w:val="28"/>
          <w:lang w:eastAsia="be-BY"/>
        </w:rPr>
      </w:pPr>
      <w:r w:rsidRPr="00136A38">
        <w:rPr>
          <w:rFonts w:cs="Century Schoolbook"/>
          <w:color w:val="000000"/>
          <w:szCs w:val="28"/>
          <w:lang w:eastAsia="be-BY"/>
        </w:rPr>
        <w:t>— А мы сейчас её освободим! — сказал мальчик и ухватился за ослизлую паутину Зелёной Сажалки.</w:t>
      </w:r>
      <w:r w:rsidR="0021281A">
        <w:rPr>
          <w:rFonts w:cs="Century Schoolbook"/>
          <w:color w:val="000000"/>
          <w:szCs w:val="28"/>
          <w:lang w:eastAsia="be-BY"/>
        </w:rPr>
        <w:t xml:space="preserve"> </w:t>
      </w:r>
      <w:r w:rsidRPr="00136A38">
        <w:rPr>
          <w:rFonts w:cs="Century Schoolbook"/>
          <w:color w:val="000000"/>
          <w:szCs w:val="28"/>
          <w:lang w:eastAsia="be-BY"/>
        </w:rPr>
        <w:t>— Фу, гадость какая... Помогай...</w:t>
      </w:r>
    </w:p>
    <w:p w:rsidR="00136A38" w:rsidRPr="00136A38" w:rsidRDefault="00136A38" w:rsidP="00136A38">
      <w:pPr>
        <w:spacing w:after="0" w:line="240" w:lineRule="auto"/>
        <w:ind w:firstLine="709"/>
        <w:jc w:val="both"/>
        <w:rPr>
          <w:rFonts w:cs="Century Schoolbook"/>
          <w:color w:val="000000"/>
          <w:szCs w:val="28"/>
          <w:lang w:eastAsia="be-BY"/>
        </w:rPr>
      </w:pPr>
      <w:r w:rsidRPr="00136A38">
        <w:rPr>
          <w:rFonts w:cs="Century Schoolbook"/>
          <w:color w:val="000000"/>
          <w:szCs w:val="28"/>
          <w:lang w:eastAsia="be-BY"/>
        </w:rPr>
        <w:t xml:space="preserve">И они вдвоём принялись </w:t>
      </w:r>
      <w:proofErr w:type="gramStart"/>
      <w:r w:rsidRPr="00136A38">
        <w:rPr>
          <w:rFonts w:cs="Century Schoolbook"/>
          <w:color w:val="000000"/>
          <w:szCs w:val="28"/>
          <w:lang w:eastAsia="be-BY"/>
        </w:rPr>
        <w:t>отдирать</w:t>
      </w:r>
      <w:proofErr w:type="gramEnd"/>
      <w:r w:rsidRPr="00136A38">
        <w:rPr>
          <w:rFonts w:cs="Century Schoolbook"/>
          <w:color w:val="000000"/>
          <w:szCs w:val="28"/>
          <w:lang w:eastAsia="be-BY"/>
        </w:rPr>
        <w:t xml:space="preserve"> от бедной кринички противную паутину. Та сопротивлялась, цеплялась за берега Синеглазки, но </w:t>
      </w:r>
      <w:proofErr w:type="gramStart"/>
      <w:r w:rsidRPr="00136A38">
        <w:rPr>
          <w:rFonts w:cs="Century Schoolbook"/>
          <w:color w:val="000000"/>
          <w:szCs w:val="28"/>
          <w:lang w:eastAsia="be-BY"/>
        </w:rPr>
        <w:t>наконец</w:t>
      </w:r>
      <w:proofErr w:type="gramEnd"/>
      <w:r w:rsidRPr="00136A38">
        <w:rPr>
          <w:rFonts w:cs="Century Schoolbook"/>
          <w:color w:val="000000"/>
          <w:szCs w:val="28"/>
          <w:lang w:eastAsia="be-BY"/>
        </w:rPr>
        <w:t xml:space="preserve"> разорвалась, и криничка освободилась.</w:t>
      </w:r>
    </w:p>
    <w:p w:rsidR="00136A38" w:rsidRPr="00136A38" w:rsidRDefault="00136A38" w:rsidP="00136A38">
      <w:pPr>
        <w:spacing w:after="0" w:line="240" w:lineRule="auto"/>
        <w:ind w:firstLine="709"/>
        <w:jc w:val="both"/>
        <w:rPr>
          <w:rFonts w:cs="Century Schoolbook"/>
          <w:color w:val="000000"/>
          <w:szCs w:val="28"/>
          <w:lang w:eastAsia="be-BY"/>
        </w:rPr>
      </w:pPr>
      <w:r w:rsidRPr="00136A38">
        <w:rPr>
          <w:rFonts w:cs="Century Schoolbook"/>
          <w:color w:val="000000"/>
          <w:szCs w:val="28"/>
          <w:lang w:eastAsia="be-BY"/>
        </w:rPr>
        <w:t>Голубая свежая водичка вновь заискрилась под Солнышком... Мальчик и девочка бросили ослизлую паутину в пересохшую Сажалку, вытерли о траву руки, напились из Синеглазки чистой водички, взяли свои лукошки и пошли в лес...</w:t>
      </w:r>
    </w:p>
    <w:p w:rsidR="00136A38" w:rsidRPr="00136A38" w:rsidRDefault="00136A38" w:rsidP="00136A38">
      <w:pPr>
        <w:spacing w:after="0" w:line="240" w:lineRule="auto"/>
        <w:ind w:firstLine="709"/>
        <w:jc w:val="both"/>
        <w:rPr>
          <w:rFonts w:cs="Century Schoolbook"/>
          <w:color w:val="000000"/>
          <w:szCs w:val="28"/>
          <w:lang w:eastAsia="be-BY"/>
        </w:rPr>
      </w:pPr>
      <w:r w:rsidRPr="00136A38">
        <w:rPr>
          <w:rFonts w:cs="Century Schoolbook"/>
          <w:color w:val="000000"/>
          <w:szCs w:val="28"/>
          <w:lang w:eastAsia="be-BY"/>
        </w:rPr>
        <w:t>А свободная Синеглазка вновь запела свою весёлую песенку.</w:t>
      </w:r>
    </w:p>
    <w:p w:rsidR="00310E12" w:rsidRPr="00136A38" w:rsidRDefault="0072679B" w:rsidP="0072679B">
      <w:pPr>
        <w:spacing w:after="0" w:line="240" w:lineRule="auto"/>
        <w:ind w:left="2268"/>
        <w:jc w:val="right"/>
      </w:pPr>
      <w:r w:rsidRPr="00136A38">
        <w:rPr>
          <w:rFonts w:cs="Century Schoolbook"/>
          <w:color w:val="000000"/>
          <w:szCs w:val="28"/>
          <w:lang w:eastAsia="be-BY"/>
        </w:rPr>
        <w:t>1981 г.</w:t>
      </w:r>
    </w:p>
    <w:sectPr w:rsidR="00310E12" w:rsidRPr="00136A38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939" w:rsidRDefault="004A5939" w:rsidP="00BB305B">
      <w:pPr>
        <w:spacing w:after="0" w:line="240" w:lineRule="auto"/>
      </w:pPr>
      <w:r>
        <w:separator/>
      </w:r>
    </w:p>
  </w:endnote>
  <w:endnote w:type="continuationSeparator" w:id="0">
    <w:p w:rsidR="004A5939" w:rsidRDefault="004A5939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775BD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775BD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775BD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775BD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775BD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775BD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939" w:rsidRDefault="004A5939" w:rsidP="00BB305B">
      <w:pPr>
        <w:spacing w:after="0" w:line="240" w:lineRule="auto"/>
      </w:pPr>
      <w:r>
        <w:separator/>
      </w:r>
    </w:p>
  </w:footnote>
  <w:footnote w:type="continuationSeparator" w:id="0">
    <w:p w:rsidR="004A5939" w:rsidRDefault="004A5939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79B"/>
    <w:rsid w:val="00136A38"/>
    <w:rsid w:val="0015338B"/>
    <w:rsid w:val="001B3739"/>
    <w:rsid w:val="001B7733"/>
    <w:rsid w:val="0021281A"/>
    <w:rsid w:val="00220D9D"/>
    <w:rsid w:val="00226794"/>
    <w:rsid w:val="002635D3"/>
    <w:rsid w:val="00310E12"/>
    <w:rsid w:val="0039181F"/>
    <w:rsid w:val="0040592E"/>
    <w:rsid w:val="004A5939"/>
    <w:rsid w:val="004A5E16"/>
    <w:rsid w:val="005028F6"/>
    <w:rsid w:val="00536688"/>
    <w:rsid w:val="005A657C"/>
    <w:rsid w:val="005B3CE5"/>
    <w:rsid w:val="005E3F33"/>
    <w:rsid w:val="005F3A80"/>
    <w:rsid w:val="0060254C"/>
    <w:rsid w:val="0060430D"/>
    <w:rsid w:val="006C1F9A"/>
    <w:rsid w:val="0072679B"/>
    <w:rsid w:val="007E6F70"/>
    <w:rsid w:val="007F06E6"/>
    <w:rsid w:val="007F47C6"/>
    <w:rsid w:val="00854F6C"/>
    <w:rsid w:val="0092737E"/>
    <w:rsid w:val="0093322C"/>
    <w:rsid w:val="0096164A"/>
    <w:rsid w:val="00B07F42"/>
    <w:rsid w:val="00BB305B"/>
    <w:rsid w:val="00BF3769"/>
    <w:rsid w:val="00C80B62"/>
    <w:rsid w:val="00C9220F"/>
    <w:rsid w:val="00D301D8"/>
    <w:rsid w:val="00D775BD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72679B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72679B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72679B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72679B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714A5-F466-4D0B-9410-AD234705C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11</TotalTime>
  <Pages>1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Синеглазка</dc:title>
  <dc:creator>Дудараў А.</dc:creator>
  <cp:keywords>Машков В.</cp:keywords>
  <cp:lastModifiedBy>Олеся</cp:lastModifiedBy>
  <cp:revision>10</cp:revision>
  <dcterms:created xsi:type="dcterms:W3CDTF">2016-03-09T07:51:00Z</dcterms:created>
  <dcterms:modified xsi:type="dcterms:W3CDTF">2017-01-27T10:55:00Z</dcterms:modified>
  <cp:category>Сказки литературные белорусских писателей</cp:category>
  <dc:language>бел.</dc:language>
</cp:coreProperties>
</file>