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A385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Буслы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Аляксей Дудараў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Ідучы з лесу, Андрэйка з мамай адпачывалі ля сцірты саломы. Жмурачыся ад сонца, Андрэйка глядзеў у неба. Яму здавалася, што пад канец лета яно зрабілася незвычайна высокім, усё адно як паднялося і стала шырэйшае і большае.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Мама! — усклікнуў раптам хлопчык.</w:t>
      </w:r>
      <w:r>
        <w:rPr>
          <w:lang w:val="be-BY"/>
        </w:rPr>
        <w:t xml:space="preserve"> </w:t>
      </w:r>
      <w:r w:rsidRPr="00BA3858">
        <w:rPr>
          <w:lang w:val="be-BY"/>
        </w:rPr>
        <w:t>— Глянь: журавы лётаюць! Вунь, над фермай.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Мама сумна сказала: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 xml:space="preserve">— Гэта не журавы, сынок, гэта буслы з суседніх вёсак. Кожны год, збіраючыся ў вырай, яны над нашай </w:t>
      </w:r>
      <w:proofErr w:type="spellStart"/>
      <w:r w:rsidRPr="00BA3858">
        <w:rPr>
          <w:lang w:val="be-BY"/>
        </w:rPr>
        <w:t>клёнаўкай</w:t>
      </w:r>
      <w:proofErr w:type="spellEnd"/>
      <w:r w:rsidRPr="00BA3858">
        <w:rPr>
          <w:lang w:val="be-BY"/>
        </w:rPr>
        <w:t xml:space="preserve"> кружаць. А ў нас не жывуць...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Чаму? — спытаў хлопчык.</w:t>
      </w:r>
      <w:r>
        <w:rPr>
          <w:lang w:val="be-BY"/>
        </w:rPr>
        <w:t xml:space="preserve"> </w:t>
      </w:r>
      <w:r w:rsidRPr="00BA3858">
        <w:rPr>
          <w:lang w:val="be-BY"/>
        </w:rPr>
        <w:t>— Ім бы добра ў нас жылося.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Некалі жылі,</w:t>
      </w:r>
      <w:r>
        <w:rPr>
          <w:lang w:val="be-BY"/>
        </w:rPr>
        <w:t xml:space="preserve"> </w:t>
      </w:r>
      <w:r w:rsidRPr="00BA3858">
        <w:rPr>
          <w:lang w:val="be-BY"/>
        </w:rPr>
        <w:t>— сказала мама,</w:t>
      </w:r>
      <w:r>
        <w:rPr>
          <w:lang w:val="be-BY"/>
        </w:rPr>
        <w:t xml:space="preserve"> </w:t>
      </w:r>
      <w:r w:rsidRPr="00BA3858">
        <w:rPr>
          <w:lang w:val="be-BY"/>
        </w:rPr>
        <w:t>— а цяпер не хочуць.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А чаму?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Пакрыўдзіліся. Яшчэ тады, калі я была такая, як ты цяпер.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У першы месяц вайны прыкацілі ў нашу вёску фашысты</w:t>
      </w:r>
      <w:r>
        <w:rPr>
          <w:lang w:val="be-BY"/>
        </w:rPr>
        <w:t>…</w:t>
      </w:r>
      <w:r w:rsidRPr="00BA3858">
        <w:rPr>
          <w:lang w:val="be-BY"/>
        </w:rPr>
        <w:t xml:space="preserve"> Памятаю, як кароўку нашу забіралі, за курамі па двары ганяліся. Пазней гэтыя вылюдкі ўсё спа</w:t>
      </w:r>
      <w:r>
        <w:rPr>
          <w:lang w:val="be-BY"/>
        </w:rPr>
        <w:t>лілі: і хаты, і сады, і дрэвы…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У нашым двары рос вялізны разгалісты дуб. На ім, колькі вёска стаяла, буслы сабе жытло рабілі. Дык вось. Вайна ідзе, а ў буслоў свой клопат: дзяцей гадаваць, каб да восені іхнія крылы дужымі сталі. I не заміналі ж нікому, а адзін фашыст прыцэліўся</w:t>
      </w:r>
      <w:r>
        <w:rPr>
          <w:lang w:val="be-BY"/>
        </w:rPr>
        <w:t xml:space="preserve"> </w:t>
      </w:r>
      <w:r w:rsidRPr="00BA3858">
        <w:rPr>
          <w:lang w:val="be-BY"/>
        </w:rPr>
        <w:t>д</w:t>
      </w:r>
      <w:r>
        <w:rPr>
          <w:lang w:val="be-BY"/>
        </w:rPr>
        <w:t>ы па буслу з аўтамата часануў…</w:t>
      </w:r>
      <w:r w:rsidRPr="00BA3858">
        <w:rPr>
          <w:lang w:val="be-BY"/>
        </w:rPr>
        <w:t xml:space="preserve"> I забіў. Ляжыць бедны птах, дзюба ў пыле. Немцы сабраліся ля яго, гергечуць, смяюцца. Бусліха магла б уцячы, але як жа было ёй сваіх дзетак кінуць? Кружылася над гняздом, пакуль той сам</w:t>
      </w:r>
      <w:r>
        <w:rPr>
          <w:lang w:val="be-BY"/>
        </w:rPr>
        <w:t>ы ірад і па ёй не бабахнуў…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Забітая бусліха ляціць на зямлю акурат на немцаў з іх машынамі. I — ці паверыш? — спужаліся яны. Сыпанулі з дарогі да агароджы, прыціхлі нават. Ну, а калі яны паехалі, мы, малыя, збегліся, паплакалі і пахавалі буслоў. А дзед твой злазіў на дрэва і дастаў з гнязда асірацелых буслянят. Мы іх да восені жабамі кармілі. Восенню яны паляцелі ад нас. Пэўна, расказалі ўсім буслам, што тут адбылося, і з таго часу не селяцца яны ў нашай вёсцы.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Мама ўздыхнула і паднялася з саломы: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Ну, пойдзем, сынок.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lastRenderedPageBreak/>
        <w:t xml:space="preserve">Ішлі моўчкі. Андрэйка ўсё глядзеў у неба і думаў. Няўцям яму было, як гэта людзі маглі </w:t>
      </w:r>
      <w:r>
        <w:rPr>
          <w:lang w:val="be-BY"/>
        </w:rPr>
        <w:t>забіць такую прыгожую птушку… А буслы кружыліся, кружыліся…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I раптам усхвалявана і з радаснай надзеяй хлопчык спытаў: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Мама, а мо, калі восень пройдзе і снег, і калі я падрас</w:t>
      </w:r>
      <w:r>
        <w:rPr>
          <w:lang w:val="be-BY"/>
        </w:rPr>
        <w:t>ту і ў садзік не буду хадзіць…</w:t>
      </w:r>
      <w:r w:rsidRPr="00BA3858">
        <w:rPr>
          <w:lang w:val="be-BY"/>
        </w:rPr>
        <w:t xml:space="preserve"> мо яны прыляцяць да нас? Я іх таксама</w:t>
      </w:r>
      <w:r>
        <w:rPr>
          <w:lang w:val="be-BY"/>
        </w:rPr>
        <w:t xml:space="preserve"> карміць буду. Я жаб не баюся…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Мо і прыляцяць,</w:t>
      </w:r>
      <w:r>
        <w:rPr>
          <w:lang w:val="be-BY"/>
        </w:rPr>
        <w:t xml:space="preserve"> </w:t>
      </w:r>
      <w:r w:rsidRPr="00BA3858">
        <w:rPr>
          <w:lang w:val="be-BY"/>
        </w:rPr>
        <w:t>— уздыхнула мама.</w:t>
      </w:r>
    </w:p>
    <w:p w:rsidR="00BA3858" w:rsidRP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— Няхай бы прыляцелі!</w:t>
      </w:r>
    </w:p>
    <w:p w:rsidR="00B85400" w:rsidRDefault="00BA3858" w:rsidP="00BA3858">
      <w:pPr>
        <w:spacing w:after="0" w:line="240" w:lineRule="auto"/>
        <w:ind w:firstLine="709"/>
        <w:jc w:val="both"/>
        <w:rPr>
          <w:lang w:val="be-BY"/>
        </w:rPr>
      </w:pPr>
      <w:r w:rsidRPr="00BA3858">
        <w:rPr>
          <w:lang w:val="be-BY"/>
        </w:rPr>
        <w:t>Неба з бусламі здавалася хлопчыку вельмі прыгожым, ласкавым і спакойным.</w:t>
      </w:r>
      <w:bookmarkStart w:id="0" w:name="_GoBack"/>
      <w:bookmarkEnd w:id="0"/>
    </w:p>
    <w:p w:rsidR="00BA3858" w:rsidRDefault="00BA3858" w:rsidP="00BA3858">
      <w:pPr>
        <w:spacing w:after="0" w:line="240" w:lineRule="auto"/>
        <w:ind w:firstLine="709"/>
        <w:jc w:val="both"/>
        <w:rPr>
          <w:lang w:val="be-BY"/>
        </w:rPr>
      </w:pPr>
    </w:p>
    <w:p w:rsidR="00B85400" w:rsidRPr="00BB3C01" w:rsidRDefault="00B85400" w:rsidP="00B85400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1978 г.</w:t>
      </w:r>
    </w:p>
    <w:sectPr w:rsidR="00B8540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0" w:rsidRDefault="00674780" w:rsidP="00BB305B">
      <w:pPr>
        <w:spacing w:after="0" w:line="240" w:lineRule="auto"/>
      </w:pPr>
      <w:r>
        <w:separator/>
      </w:r>
    </w:p>
  </w:endnote>
  <w:endnote w:type="continuationSeparator" w:id="0">
    <w:p w:rsidR="00674780" w:rsidRDefault="0067478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385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385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38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38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0" w:rsidRDefault="00674780" w:rsidP="00BB305B">
      <w:pPr>
        <w:spacing w:after="0" w:line="240" w:lineRule="auto"/>
      </w:pPr>
      <w:r>
        <w:separator/>
      </w:r>
    </w:p>
  </w:footnote>
  <w:footnote w:type="continuationSeparator" w:id="0">
    <w:p w:rsidR="00674780" w:rsidRDefault="0067478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722D0"/>
    <w:rsid w:val="001760C0"/>
    <w:rsid w:val="001B3739"/>
    <w:rsid w:val="001B7733"/>
    <w:rsid w:val="00226794"/>
    <w:rsid w:val="00310E12"/>
    <w:rsid w:val="0039181F"/>
    <w:rsid w:val="003F57D4"/>
    <w:rsid w:val="0040592E"/>
    <w:rsid w:val="004A64B1"/>
    <w:rsid w:val="005028F6"/>
    <w:rsid w:val="00530683"/>
    <w:rsid w:val="00536688"/>
    <w:rsid w:val="005A657C"/>
    <w:rsid w:val="005B3CE5"/>
    <w:rsid w:val="005D331C"/>
    <w:rsid w:val="005E3F33"/>
    <w:rsid w:val="005F3A80"/>
    <w:rsid w:val="00614A41"/>
    <w:rsid w:val="00665B24"/>
    <w:rsid w:val="00674780"/>
    <w:rsid w:val="006A01B7"/>
    <w:rsid w:val="006C1F9A"/>
    <w:rsid w:val="006C5C3D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45718"/>
    <w:rsid w:val="00AF0A29"/>
    <w:rsid w:val="00B07F42"/>
    <w:rsid w:val="00B74003"/>
    <w:rsid w:val="00B85400"/>
    <w:rsid w:val="00BA3858"/>
    <w:rsid w:val="00BB305B"/>
    <w:rsid w:val="00BB3C01"/>
    <w:rsid w:val="00BD6752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5D33-6946-47C0-BAFB-CB25C552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Буслы</dc:title>
  <dc:creator>Дудараў А.</dc:creator>
  <cp:lastModifiedBy>Олеся</cp:lastModifiedBy>
  <cp:revision>20</cp:revision>
  <dcterms:created xsi:type="dcterms:W3CDTF">2016-03-09T07:54:00Z</dcterms:created>
  <dcterms:modified xsi:type="dcterms:W3CDTF">2017-09-29T11:41:00Z</dcterms:modified>
  <cp:category>Произведения писателей белорусских</cp:category>
  <dc:language>бел.</dc:language>
</cp:coreProperties>
</file>