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C" w:rsidRPr="00BD75F8" w:rsidRDefault="00D24F7C" w:rsidP="00D24F7C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GoBack"/>
      <w:r w:rsidRPr="00BD75F8">
        <w:rPr>
          <w:lang w:val="be-BY" w:eastAsia="ru-RU"/>
        </w:rPr>
        <w:t>Пра добрую мышку i мудрую кошку</w:t>
      </w:r>
      <w:bookmarkEnd w:id="0"/>
      <w:r w:rsidRPr="00BD75F8">
        <w:rPr>
          <w:lang w:val="be-BY" w:eastAsia="ru-RU"/>
        </w:rPr>
        <w:br/>
      </w:r>
      <w:r w:rsidRPr="00BD75F8">
        <w:rPr>
          <w:b w:val="0"/>
          <w:i/>
          <w:sz w:val="20"/>
          <w:szCs w:val="20"/>
          <w:lang w:val="be-BY" w:eastAsia="ru-RU"/>
        </w:rPr>
        <w:t>Леанід Дранько-Майсюк</w:t>
      </w:r>
    </w:p>
    <w:p w:rsidR="00D24F7C" w:rsidRPr="00BD75F8" w:rsidRDefault="00D24F7C" w:rsidP="00D24F7C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D24F7C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D75F8">
        <w:rPr>
          <w:rFonts w:eastAsia="Times New Roman" w:cs="Times New Roman"/>
          <w:szCs w:val="28"/>
          <w:lang w:val="be-BY"/>
        </w:rPr>
        <w:t>Бегла мышка па дарожцы,</w:t>
      </w:r>
    </w:p>
    <w:p w:rsidR="00D24F7C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D75F8">
        <w:rPr>
          <w:rFonts w:eastAsia="Times New Roman" w:cs="Times New Roman"/>
          <w:szCs w:val="28"/>
          <w:lang w:val="be-BY"/>
        </w:rPr>
        <w:t>Падарунак несла кошцы—</w:t>
      </w:r>
    </w:p>
    <w:p w:rsidR="00D24F7C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D75F8">
        <w:rPr>
          <w:rFonts w:eastAsia="Times New Roman" w:cs="Times New Roman"/>
          <w:szCs w:val="28"/>
          <w:lang w:val="be-BY"/>
        </w:rPr>
        <w:t>Не смятану, не аладкі,</w:t>
      </w:r>
    </w:p>
    <w:p w:rsidR="00D24F7C" w:rsidRPr="00BD75F8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D75F8">
        <w:rPr>
          <w:rFonts w:eastAsia="Times New Roman" w:cs="Times New Roman"/>
          <w:szCs w:val="28"/>
          <w:lang w:val="be-BY"/>
        </w:rPr>
        <w:t>А пшанічныя зярняткі.</w:t>
      </w:r>
    </w:p>
    <w:p w:rsidR="00D24F7C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D24F7C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D75F8">
        <w:rPr>
          <w:rFonts w:eastAsia="Times New Roman" w:cs="Times New Roman"/>
          <w:szCs w:val="28"/>
          <w:lang w:val="be-BY"/>
        </w:rPr>
        <w:t>Кошка есці іх не ўмела,</w:t>
      </w:r>
    </w:p>
    <w:p w:rsidR="00D24F7C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D75F8">
        <w:rPr>
          <w:rFonts w:eastAsia="Times New Roman" w:cs="Times New Roman"/>
          <w:szCs w:val="28"/>
          <w:lang w:val="be-BY"/>
        </w:rPr>
        <w:t>Мышку з'есці захацела,</w:t>
      </w:r>
    </w:p>
    <w:p w:rsidR="00D24F7C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D75F8">
        <w:rPr>
          <w:rFonts w:eastAsia="Times New Roman" w:cs="Times New Roman"/>
          <w:szCs w:val="28"/>
          <w:lang w:val="be-BY"/>
        </w:rPr>
        <w:t>А пасля паразважала—</w:t>
      </w:r>
    </w:p>
    <w:p w:rsidR="00D24F7C" w:rsidRPr="00BD75F8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D75F8">
        <w:rPr>
          <w:rFonts w:eastAsia="Times New Roman" w:cs="Times New Roman"/>
          <w:szCs w:val="28"/>
          <w:lang w:val="be-BY"/>
        </w:rPr>
        <w:t>3 мышкай той пасябравала.</w:t>
      </w:r>
    </w:p>
    <w:p w:rsidR="00D24F7C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D24F7C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D75F8">
        <w:rPr>
          <w:rFonts w:eastAsia="Times New Roman" w:cs="Times New Roman"/>
          <w:szCs w:val="28"/>
          <w:lang w:val="be-BY"/>
        </w:rPr>
        <w:t>Пра учынак мудрай кошкі</w:t>
      </w:r>
    </w:p>
    <w:p w:rsidR="00D24F7C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D75F8">
        <w:rPr>
          <w:rFonts w:eastAsia="Times New Roman" w:cs="Times New Roman"/>
          <w:szCs w:val="28"/>
          <w:lang w:val="be-BY"/>
        </w:rPr>
        <w:t>Хай падумаюць хоць трошкі</w:t>
      </w:r>
    </w:p>
    <w:p w:rsidR="00D24F7C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D75F8">
        <w:rPr>
          <w:rFonts w:eastAsia="Times New Roman" w:cs="Times New Roman"/>
          <w:szCs w:val="28"/>
          <w:lang w:val="be-BY"/>
        </w:rPr>
        <w:t>I дарослыя, і дзеці</w:t>
      </w:r>
    </w:p>
    <w:p w:rsidR="00D24F7C" w:rsidRDefault="00D24F7C" w:rsidP="00D24F7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D75F8">
        <w:rPr>
          <w:rFonts w:eastAsia="Times New Roman" w:cs="Times New Roman"/>
          <w:szCs w:val="28"/>
          <w:lang w:val="be-BY"/>
        </w:rPr>
        <w:t>Перад тым, як нешта з'есці.</w:t>
      </w:r>
    </w:p>
    <w:sectPr w:rsidR="00D24F7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76" w:rsidRDefault="00432C76" w:rsidP="00BB305B">
      <w:pPr>
        <w:spacing w:after="0" w:line="240" w:lineRule="auto"/>
      </w:pPr>
      <w:r>
        <w:separator/>
      </w:r>
    </w:p>
  </w:endnote>
  <w:endnote w:type="continuationSeparator" w:id="0">
    <w:p w:rsidR="00432C76" w:rsidRDefault="00432C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D64FA8" wp14:editId="38BA87B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4F7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4F7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F66834" wp14:editId="16087294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4F7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4F7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204984" wp14:editId="3AB13E2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4F7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4F7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76" w:rsidRDefault="00432C76" w:rsidP="00BB305B">
      <w:pPr>
        <w:spacing w:after="0" w:line="240" w:lineRule="auto"/>
      </w:pPr>
      <w:r>
        <w:separator/>
      </w:r>
    </w:p>
  </w:footnote>
  <w:footnote w:type="continuationSeparator" w:id="0">
    <w:p w:rsidR="00432C76" w:rsidRDefault="00432C7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C"/>
    <w:rsid w:val="001B3739"/>
    <w:rsid w:val="001B7733"/>
    <w:rsid w:val="00226794"/>
    <w:rsid w:val="00310E12"/>
    <w:rsid w:val="0039181F"/>
    <w:rsid w:val="0040592E"/>
    <w:rsid w:val="00432C76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24F7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24F7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24F7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24F7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24F7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1519-692A-4D1D-A3C6-6A164B3C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добрую мышку i мудрую кошку</dc:title>
  <dc:creator>Дранько-Майсюк Л.</dc:creator>
  <cp:lastModifiedBy>Олеся</cp:lastModifiedBy>
  <cp:revision>1</cp:revision>
  <dcterms:created xsi:type="dcterms:W3CDTF">2016-03-05T18:30:00Z</dcterms:created>
  <dcterms:modified xsi:type="dcterms:W3CDTF">2016-03-05T18:31:00Z</dcterms:modified>
  <cp:category>Произведения поэтов белорусских</cp:category>
</cp:coreProperties>
</file>