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90" w:rsidRPr="00A93177" w:rsidRDefault="009C3464" w:rsidP="00AD0490">
      <w:pPr>
        <w:pStyle w:val="a7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Праўду не схаваеш</w:t>
      </w:r>
      <w:r w:rsidR="00AD0490" w:rsidRPr="00A93177">
        <w:rPr>
          <w:lang w:val="be-BY"/>
        </w:rPr>
        <w:br/>
      </w:r>
      <w:r w:rsidR="003C5E41">
        <w:rPr>
          <w:b w:val="0"/>
          <w:i/>
          <w:sz w:val="20"/>
          <w:szCs w:val="20"/>
          <w:lang w:val="be-BY"/>
        </w:rPr>
        <w:t>Віктар Драгунскі</w:t>
      </w:r>
      <w:r w:rsidR="00A93177">
        <w:rPr>
          <w:b w:val="0"/>
          <w:i/>
          <w:sz w:val="20"/>
          <w:szCs w:val="20"/>
          <w:lang w:val="be-BY"/>
        </w:rPr>
        <w:br/>
        <w:t xml:space="preserve">Пераклаў з рускага </w:t>
      </w:r>
      <w:r w:rsidR="003C5E41">
        <w:rPr>
          <w:b w:val="0"/>
          <w:i/>
          <w:sz w:val="20"/>
          <w:szCs w:val="20"/>
          <w:lang w:val="be-BY"/>
        </w:rPr>
        <w:t>Віктар Шніп</w:t>
      </w:r>
    </w:p>
    <w:p w:rsidR="003227C9" w:rsidRDefault="003227C9" w:rsidP="003227C9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</w:p>
    <w:p w:rsidR="008E1119" w:rsidRDefault="009C3464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9C3464">
        <w:rPr>
          <w:rFonts w:cs="Times New Roman"/>
          <w:szCs w:val="28"/>
          <w:lang w:val="be-BY"/>
        </w:rPr>
        <w:t>Я пачуў, як некаму мама сказала ў калідоры:</w:t>
      </w:r>
    </w:p>
    <w:p w:rsidR="009C3464" w:rsidRPr="009C3464" w:rsidRDefault="008E1119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="009C3464" w:rsidRPr="009C3464">
        <w:rPr>
          <w:rFonts w:cs="Times New Roman"/>
          <w:szCs w:val="28"/>
          <w:lang w:val="be-BY"/>
        </w:rPr>
        <w:t xml:space="preserve"> ...Праўду ніколі не схаваеш.</w:t>
      </w:r>
    </w:p>
    <w:p w:rsidR="008E1119" w:rsidRDefault="009C3464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9C3464">
        <w:rPr>
          <w:rFonts w:cs="Times New Roman"/>
          <w:szCs w:val="28"/>
          <w:lang w:val="be-BY"/>
        </w:rPr>
        <w:t>I калі яна зайшла ў пакой, я спытаў:</w:t>
      </w:r>
    </w:p>
    <w:p w:rsidR="008E1119" w:rsidRDefault="008E1119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="009C3464" w:rsidRPr="009C3464">
        <w:rPr>
          <w:rFonts w:cs="Times New Roman"/>
          <w:szCs w:val="28"/>
          <w:lang w:val="be-BY"/>
        </w:rPr>
        <w:t xml:space="preserve"> Мама, ш</w:t>
      </w:r>
      <w:r>
        <w:rPr>
          <w:rFonts w:cs="Times New Roman"/>
          <w:szCs w:val="28"/>
          <w:lang w:val="be-BY"/>
        </w:rPr>
        <w:t>то гэта азначае: «Праўду не сха</w:t>
      </w:r>
      <w:r w:rsidR="009C3464" w:rsidRPr="009C3464">
        <w:rPr>
          <w:rFonts w:cs="Times New Roman"/>
          <w:szCs w:val="28"/>
          <w:lang w:val="be-BY"/>
        </w:rPr>
        <w:t>ваеш»?</w:t>
      </w:r>
    </w:p>
    <w:p w:rsidR="009C3464" w:rsidRPr="009C3464" w:rsidRDefault="008E1119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="009C3464" w:rsidRPr="009C3464">
        <w:rPr>
          <w:rFonts w:cs="Times New Roman"/>
          <w:szCs w:val="28"/>
          <w:lang w:val="be-BY"/>
        </w:rPr>
        <w:t xml:space="preserve"> А гэта азначае, што калі хто дзейнічае несумленна, усё роўна пра яго даведаюцца праўду, і яму будзе сорамна, і ён панясе пакаранне,</w:t>
      </w:r>
      <w:r>
        <w:rPr>
          <w:rFonts w:cs="Times New Roman"/>
          <w:szCs w:val="28"/>
          <w:lang w:val="be-BY"/>
        </w:rPr>
        <w:t xml:space="preserve"> —</w:t>
      </w:r>
      <w:r w:rsidR="009C3464" w:rsidRPr="009C3464">
        <w:rPr>
          <w:rFonts w:cs="Times New Roman"/>
          <w:szCs w:val="28"/>
          <w:lang w:val="be-BY"/>
        </w:rPr>
        <w:t xml:space="preserve"> сказала мама.</w:t>
      </w:r>
      <w:r>
        <w:rPr>
          <w:rFonts w:cs="Times New Roman"/>
          <w:szCs w:val="28"/>
          <w:lang w:val="be-BY"/>
        </w:rPr>
        <w:t xml:space="preserve"> —</w:t>
      </w:r>
      <w:r w:rsidR="009C3464" w:rsidRPr="009C3464">
        <w:rPr>
          <w:rFonts w:cs="Times New Roman"/>
          <w:szCs w:val="28"/>
          <w:lang w:val="be-BY"/>
        </w:rPr>
        <w:t xml:space="preserve"> Зразумеў?.. Кладзіся спаць!</w:t>
      </w:r>
    </w:p>
    <w:p w:rsidR="009C3464" w:rsidRPr="009C3464" w:rsidRDefault="009C3464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9C3464">
        <w:rPr>
          <w:rFonts w:cs="Times New Roman"/>
          <w:szCs w:val="28"/>
          <w:lang w:val="be-BY"/>
        </w:rPr>
        <w:t>Я пачысціў зубы, лёг спаць, але не спаў, а ўвесь час думаў: як жа гэта атрымоўваецца, што праўду не схаваеш? I я доўга не спаў, а калі прачнуўся, была раніца, тата быў ужо на працы, і мы з мамай засталіся адны. Я зноў пачысціў зубы і пачаў снедаць.</w:t>
      </w:r>
    </w:p>
    <w:p w:rsidR="008E1119" w:rsidRDefault="009C3464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9C3464">
        <w:rPr>
          <w:rFonts w:cs="Times New Roman"/>
          <w:szCs w:val="28"/>
          <w:lang w:val="be-BY"/>
        </w:rPr>
        <w:t>Спачатку з'еў яйцо. Яго яшчэ можна цярпець, бо я з'еў адзін жаўток, а бялок размазаў па талерцы так, што ён стаў нябачным. Затым мама прынесла цэлую талерку маннай кашы.</w:t>
      </w:r>
    </w:p>
    <w:p w:rsidR="008E1119" w:rsidRDefault="008E1119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="009C3464" w:rsidRPr="009C3464">
        <w:rPr>
          <w:rFonts w:cs="Times New Roman"/>
          <w:szCs w:val="28"/>
          <w:lang w:val="be-BY"/>
        </w:rPr>
        <w:t xml:space="preserve"> Еш!</w:t>
      </w:r>
      <w:r>
        <w:rPr>
          <w:rFonts w:cs="Times New Roman"/>
          <w:szCs w:val="28"/>
          <w:lang w:val="be-BY"/>
        </w:rPr>
        <w:t xml:space="preserve"> —</w:t>
      </w:r>
      <w:r w:rsidR="009C3464" w:rsidRPr="009C3464">
        <w:rPr>
          <w:rFonts w:cs="Times New Roman"/>
          <w:szCs w:val="28"/>
          <w:lang w:val="be-BY"/>
        </w:rPr>
        <w:t xml:space="preserve"> сказала мама.</w:t>
      </w:r>
      <w:r>
        <w:rPr>
          <w:rFonts w:cs="Times New Roman"/>
          <w:szCs w:val="28"/>
          <w:lang w:val="be-BY"/>
        </w:rPr>
        <w:t xml:space="preserve"> —</w:t>
      </w:r>
      <w:r w:rsidR="009C3464" w:rsidRPr="009C3464">
        <w:rPr>
          <w:rFonts w:cs="Times New Roman"/>
          <w:szCs w:val="28"/>
          <w:lang w:val="be-BY"/>
        </w:rPr>
        <w:t xml:space="preserve"> Без усялякіх размоў!</w:t>
      </w:r>
    </w:p>
    <w:p w:rsidR="008E1119" w:rsidRDefault="009C3464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9C3464">
        <w:rPr>
          <w:rFonts w:cs="Times New Roman"/>
          <w:szCs w:val="28"/>
          <w:lang w:val="be-BY"/>
        </w:rPr>
        <w:t>Я сказаў:</w:t>
      </w:r>
    </w:p>
    <w:p w:rsidR="008E1119" w:rsidRDefault="008E1119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="009C3464" w:rsidRPr="009C3464">
        <w:rPr>
          <w:rFonts w:cs="Times New Roman"/>
          <w:szCs w:val="28"/>
          <w:lang w:val="be-BY"/>
        </w:rPr>
        <w:t xml:space="preserve"> Бачыць не магу манную кашу!</w:t>
      </w:r>
    </w:p>
    <w:p w:rsidR="008E1119" w:rsidRDefault="009C3464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9C3464">
        <w:rPr>
          <w:rFonts w:cs="Times New Roman"/>
          <w:szCs w:val="28"/>
          <w:lang w:val="be-BY"/>
        </w:rPr>
        <w:t>Але мама закрычала:</w:t>
      </w:r>
    </w:p>
    <w:p w:rsidR="009C3464" w:rsidRPr="009C3464" w:rsidRDefault="008E1119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="009C3464" w:rsidRPr="009C3464">
        <w:rPr>
          <w:rFonts w:cs="Times New Roman"/>
          <w:szCs w:val="28"/>
          <w:lang w:val="be-BY"/>
        </w:rPr>
        <w:t xml:space="preserve"> Паглядзі, на каго ты стаў падобны! Выліты Кашчэй! Еш. Ты павінен папраўляцца.</w:t>
      </w:r>
    </w:p>
    <w:p w:rsidR="008E1119" w:rsidRDefault="009C3464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9C3464">
        <w:rPr>
          <w:rFonts w:cs="Times New Roman"/>
          <w:szCs w:val="28"/>
          <w:lang w:val="be-BY"/>
        </w:rPr>
        <w:t>Я сказаў:</w:t>
      </w:r>
    </w:p>
    <w:p w:rsidR="009C3464" w:rsidRPr="009C3464" w:rsidRDefault="008E1119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="009C3464" w:rsidRPr="009C3464">
        <w:rPr>
          <w:rFonts w:cs="Times New Roman"/>
          <w:szCs w:val="28"/>
          <w:lang w:val="be-BY"/>
        </w:rPr>
        <w:t xml:space="preserve"> Я ёю душуся!</w:t>
      </w:r>
    </w:p>
    <w:p w:rsidR="008E1119" w:rsidRDefault="009C3464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9C3464">
        <w:rPr>
          <w:rFonts w:cs="Times New Roman"/>
          <w:szCs w:val="28"/>
          <w:lang w:val="be-BY"/>
        </w:rPr>
        <w:t>Тады мама села побач, абняла мяне за плечы і ласкава запытала:</w:t>
      </w:r>
    </w:p>
    <w:p w:rsidR="009C3464" w:rsidRPr="009C3464" w:rsidRDefault="008E1119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="009C3464" w:rsidRPr="009C3464">
        <w:rPr>
          <w:rFonts w:cs="Times New Roman"/>
          <w:szCs w:val="28"/>
          <w:lang w:val="be-BY"/>
        </w:rPr>
        <w:t xml:space="preserve"> Хочаш, пойдзем з табой у Крэмль?</w:t>
      </w:r>
    </w:p>
    <w:p w:rsidR="008E1119" w:rsidRDefault="009C3464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9C3464">
        <w:rPr>
          <w:rFonts w:cs="Times New Roman"/>
          <w:szCs w:val="28"/>
          <w:lang w:val="be-BY"/>
        </w:rPr>
        <w:t xml:space="preserve">3 радасцю... Я не ведаю нічога прыгажэй за Крэмль. Я там быў у </w:t>
      </w:r>
      <w:proofErr w:type="spellStart"/>
      <w:r w:rsidRPr="009C3464">
        <w:rPr>
          <w:rFonts w:cs="Times New Roman"/>
          <w:szCs w:val="28"/>
          <w:lang w:val="be-BY"/>
        </w:rPr>
        <w:t>Гранавітай</w:t>
      </w:r>
      <w:proofErr w:type="spellEnd"/>
      <w:r w:rsidRPr="009C3464">
        <w:rPr>
          <w:rFonts w:cs="Times New Roman"/>
          <w:szCs w:val="28"/>
          <w:lang w:val="be-BY"/>
        </w:rPr>
        <w:t xml:space="preserve"> палаце і ў </w:t>
      </w:r>
      <w:proofErr w:type="spellStart"/>
      <w:r w:rsidRPr="009C3464">
        <w:rPr>
          <w:rFonts w:cs="Times New Roman"/>
          <w:szCs w:val="28"/>
          <w:lang w:val="be-BY"/>
        </w:rPr>
        <w:t>Аружэйнай</w:t>
      </w:r>
      <w:proofErr w:type="spellEnd"/>
      <w:r w:rsidRPr="009C3464">
        <w:rPr>
          <w:rFonts w:cs="Times New Roman"/>
          <w:szCs w:val="28"/>
          <w:lang w:val="be-BY"/>
        </w:rPr>
        <w:t>, стаяў каля цар-пушкі і ведаю, дзе сядзеў Іван Грозны. I яшчэ там многа ў</w:t>
      </w:r>
      <w:r w:rsidR="008E1119">
        <w:rPr>
          <w:rFonts w:cs="Times New Roman"/>
          <w:szCs w:val="28"/>
          <w:lang w:val="be-BY"/>
        </w:rPr>
        <w:t>с</w:t>
      </w:r>
      <w:r w:rsidRPr="009C3464">
        <w:rPr>
          <w:rFonts w:cs="Times New Roman"/>
          <w:szCs w:val="28"/>
          <w:lang w:val="be-BY"/>
        </w:rPr>
        <w:t>яго цікавага. Таму я хутка адказаў:</w:t>
      </w:r>
    </w:p>
    <w:p w:rsidR="008E1119" w:rsidRDefault="008E1119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="009C3464" w:rsidRPr="009C3464">
        <w:rPr>
          <w:rFonts w:cs="Times New Roman"/>
          <w:szCs w:val="28"/>
          <w:lang w:val="be-BY"/>
        </w:rPr>
        <w:t xml:space="preserve"> Т</w:t>
      </w:r>
      <w:r>
        <w:rPr>
          <w:rFonts w:cs="Times New Roman"/>
          <w:szCs w:val="28"/>
          <w:lang w:val="be-BY"/>
        </w:rPr>
        <w:t>а</w:t>
      </w:r>
      <w:r w:rsidR="009C3464" w:rsidRPr="009C3464">
        <w:rPr>
          <w:rFonts w:cs="Times New Roman"/>
          <w:szCs w:val="28"/>
          <w:lang w:val="be-BY"/>
        </w:rPr>
        <w:t>к, хачу ў Крэмль! Нават вельмі! Тады мама ўсміхнулася:</w:t>
      </w:r>
    </w:p>
    <w:p w:rsidR="009C3464" w:rsidRPr="009C3464" w:rsidRDefault="008E1119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="009C3464" w:rsidRPr="009C3464">
        <w:rPr>
          <w:rFonts w:cs="Times New Roman"/>
          <w:szCs w:val="28"/>
          <w:lang w:val="be-BY"/>
        </w:rPr>
        <w:t xml:space="preserve"> Ну вось, з'я</w:t>
      </w:r>
      <w:r>
        <w:rPr>
          <w:rFonts w:cs="Times New Roman"/>
          <w:szCs w:val="28"/>
          <w:lang w:val="be-BY"/>
        </w:rPr>
        <w:t>с</w:t>
      </w:r>
      <w:r w:rsidR="009C3464" w:rsidRPr="009C3464">
        <w:rPr>
          <w:rFonts w:cs="Times New Roman"/>
          <w:szCs w:val="28"/>
          <w:lang w:val="be-BY"/>
        </w:rPr>
        <w:t>і ўсю кашу, і пойдзем. А я пакуль што пасуду памыю. Толькі памятай</w:t>
      </w:r>
      <w:r>
        <w:rPr>
          <w:rFonts w:cs="Times New Roman"/>
          <w:szCs w:val="28"/>
          <w:lang w:val="be-BY"/>
        </w:rPr>
        <w:t xml:space="preserve"> —</w:t>
      </w:r>
      <w:r w:rsidR="009C3464" w:rsidRPr="009C3464">
        <w:rPr>
          <w:rFonts w:cs="Times New Roman"/>
          <w:szCs w:val="28"/>
          <w:lang w:val="be-BY"/>
        </w:rPr>
        <w:t xml:space="preserve"> ты павінен усё з'есці да дна!</w:t>
      </w:r>
    </w:p>
    <w:p w:rsidR="009C3464" w:rsidRPr="009C3464" w:rsidRDefault="009C3464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9C3464">
        <w:rPr>
          <w:rFonts w:cs="Times New Roman"/>
          <w:szCs w:val="28"/>
          <w:lang w:val="be-BY"/>
        </w:rPr>
        <w:t>I мама пайшла на кухню.</w:t>
      </w:r>
    </w:p>
    <w:p w:rsidR="009C3464" w:rsidRPr="009C3464" w:rsidRDefault="009C3464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9C3464">
        <w:rPr>
          <w:rFonts w:cs="Times New Roman"/>
          <w:szCs w:val="28"/>
          <w:lang w:val="be-BY"/>
        </w:rPr>
        <w:t>А я застаўся адзін на адзін з кашай. Я пашлёпаў па ёй лыжкай. Потым пасаліў. Паспрабаваў</w:t>
      </w:r>
      <w:r w:rsidR="008E1119">
        <w:rPr>
          <w:rFonts w:cs="Times New Roman"/>
          <w:szCs w:val="28"/>
          <w:lang w:val="be-BY"/>
        </w:rPr>
        <w:t xml:space="preserve"> —</w:t>
      </w:r>
      <w:r w:rsidRPr="009C3464">
        <w:rPr>
          <w:rFonts w:cs="Times New Roman"/>
          <w:szCs w:val="28"/>
          <w:lang w:val="be-BY"/>
        </w:rPr>
        <w:t xml:space="preserve"> ну, немагчыма есці! </w:t>
      </w:r>
      <w:r w:rsidRPr="009C3464">
        <w:rPr>
          <w:rFonts w:cs="Times New Roman"/>
          <w:szCs w:val="28"/>
          <w:lang w:val="be-BY"/>
        </w:rPr>
        <w:lastRenderedPageBreak/>
        <w:t>Тады я падумаў, што, магчыма, цукру не хапае? Пасаладзіў, паспрабаваў... Яшчэ горш стала. Я не люблю кашу, я ж гавару.</w:t>
      </w:r>
    </w:p>
    <w:p w:rsidR="009C3464" w:rsidRPr="009C3464" w:rsidRDefault="009C3464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9C3464">
        <w:rPr>
          <w:rFonts w:cs="Times New Roman"/>
          <w:szCs w:val="28"/>
          <w:lang w:val="be-BY"/>
        </w:rPr>
        <w:t xml:space="preserve">А да ўсяго каша была вельмі густая. Калі б яна была </w:t>
      </w:r>
      <w:r w:rsidR="004C124B">
        <w:rPr>
          <w:rFonts w:cs="Times New Roman"/>
          <w:szCs w:val="28"/>
          <w:lang w:val="be-BY"/>
        </w:rPr>
        <w:t>вадка</w:t>
      </w:r>
      <w:r w:rsidRPr="009C3464">
        <w:rPr>
          <w:rFonts w:cs="Times New Roman"/>
          <w:szCs w:val="28"/>
          <w:lang w:val="be-BY"/>
        </w:rPr>
        <w:t>я, тады іншая справа, я б зажмурыўся і выпіў яе. Я ўзяў і даліў у кашу кіпеню. Усё роўна было слізка, ліпка і гадка. Галоўнае, калі я глытаю, у мяне горла само сціскаецца і выпіхае кашу назад. Страшна крыўдна! Усё-ткі хочацца ў Крэмль! I тут я ўспомніў, што ў нас ёсць хрэн. 3 хрэнам, здаецца, можна ўсё з'есці! Я ўзяў і выліў усю баначку ў кашу, а калі крыху паспрабаваў, у мяне адразу вочы на лоб палезлі і спынілася дыханне, і я, напэўна, страціў прытомнасць, бо ўзяў талерку, хуценька падбег да акна і выпляхнуў кашу на вуліцу. Потым адразу вярнуўся і сеў за стол.</w:t>
      </w:r>
    </w:p>
    <w:p w:rsidR="008E1119" w:rsidRDefault="009C3464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9C3464">
        <w:rPr>
          <w:rFonts w:cs="Times New Roman"/>
          <w:szCs w:val="28"/>
          <w:lang w:val="be-BY"/>
        </w:rPr>
        <w:t xml:space="preserve">У гэты час зайшла мама. </w:t>
      </w:r>
      <w:r w:rsidR="004C124B">
        <w:rPr>
          <w:rFonts w:cs="Times New Roman"/>
          <w:szCs w:val="28"/>
          <w:lang w:val="be-BY"/>
        </w:rPr>
        <w:t>Яна паглядзела на та</w:t>
      </w:r>
      <w:r w:rsidRPr="009C3464">
        <w:rPr>
          <w:rFonts w:cs="Times New Roman"/>
          <w:szCs w:val="28"/>
          <w:lang w:val="be-BY"/>
        </w:rPr>
        <w:t>лерку і абрадавалася:</w:t>
      </w:r>
    </w:p>
    <w:p w:rsidR="009C3464" w:rsidRPr="009C3464" w:rsidRDefault="008E1119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="009C3464" w:rsidRPr="009C3464">
        <w:rPr>
          <w:rFonts w:cs="Times New Roman"/>
          <w:szCs w:val="28"/>
          <w:lang w:val="be-BY"/>
        </w:rPr>
        <w:t xml:space="preserve"> Ну што за Дзяніска, што за хлопец-маладзец! З'еў да дна ўсю кашу! Ну, уставай, апранайся, працоўны народ, ідзём у Крэмль гуляць!</w:t>
      </w:r>
      <w:r>
        <w:rPr>
          <w:rFonts w:cs="Times New Roman"/>
          <w:szCs w:val="28"/>
          <w:lang w:val="be-BY"/>
        </w:rPr>
        <w:t xml:space="preserve"> —</w:t>
      </w:r>
      <w:r w:rsidR="009C3464" w:rsidRPr="009C3464">
        <w:rPr>
          <w:rFonts w:cs="Times New Roman"/>
          <w:szCs w:val="28"/>
          <w:lang w:val="be-BY"/>
        </w:rPr>
        <w:t xml:space="preserve"> I яна пацалавала мяне.</w:t>
      </w:r>
    </w:p>
    <w:p w:rsidR="008E1119" w:rsidRDefault="009C3464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9C3464">
        <w:rPr>
          <w:rFonts w:cs="Times New Roman"/>
          <w:szCs w:val="28"/>
          <w:lang w:val="be-BY"/>
        </w:rPr>
        <w:t xml:space="preserve">У гэтую ж хвіліну адчыніліся дзверы, і ў пакой зайшоў міліцыянер. </w:t>
      </w:r>
      <w:r w:rsidR="004C124B">
        <w:rPr>
          <w:rFonts w:cs="Times New Roman"/>
          <w:szCs w:val="28"/>
          <w:lang w:val="be-BY"/>
        </w:rPr>
        <w:t>Ё</w:t>
      </w:r>
      <w:r w:rsidRPr="009C3464">
        <w:rPr>
          <w:rFonts w:cs="Times New Roman"/>
          <w:szCs w:val="28"/>
          <w:lang w:val="be-BY"/>
        </w:rPr>
        <w:t>н сказаў:</w:t>
      </w:r>
    </w:p>
    <w:p w:rsidR="008E1119" w:rsidRDefault="008E1119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="009C3464" w:rsidRPr="009C3464">
        <w:rPr>
          <w:rFonts w:cs="Times New Roman"/>
          <w:szCs w:val="28"/>
          <w:lang w:val="be-BY"/>
        </w:rPr>
        <w:t xml:space="preserve"> Добры дзень!</w:t>
      </w:r>
      <w:r>
        <w:rPr>
          <w:rFonts w:cs="Times New Roman"/>
          <w:szCs w:val="28"/>
          <w:lang w:val="be-BY"/>
        </w:rPr>
        <w:t xml:space="preserve"> —</w:t>
      </w:r>
      <w:r w:rsidR="009C3464" w:rsidRPr="009C3464">
        <w:rPr>
          <w:rFonts w:cs="Times New Roman"/>
          <w:szCs w:val="28"/>
          <w:lang w:val="be-BY"/>
        </w:rPr>
        <w:t xml:space="preserve"> і падышоў да акна, і паглядзеў уніз.</w:t>
      </w:r>
      <w:r>
        <w:rPr>
          <w:rFonts w:cs="Times New Roman"/>
          <w:szCs w:val="28"/>
          <w:lang w:val="be-BY"/>
        </w:rPr>
        <w:t xml:space="preserve"> —</w:t>
      </w:r>
      <w:r w:rsidR="009C3464" w:rsidRPr="009C3464">
        <w:rPr>
          <w:rFonts w:cs="Times New Roman"/>
          <w:szCs w:val="28"/>
          <w:lang w:val="be-BY"/>
        </w:rPr>
        <w:t xml:space="preserve"> А яшчэ інтэлігентны чалавек.</w:t>
      </w:r>
    </w:p>
    <w:p w:rsidR="008E1119" w:rsidRDefault="008E1119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="009C3464" w:rsidRPr="009C3464">
        <w:rPr>
          <w:rFonts w:cs="Times New Roman"/>
          <w:szCs w:val="28"/>
          <w:lang w:val="be-BY"/>
        </w:rPr>
        <w:t xml:space="preserve"> Што вам трэба?</w:t>
      </w:r>
      <w:r>
        <w:rPr>
          <w:rFonts w:cs="Times New Roman"/>
          <w:szCs w:val="28"/>
          <w:lang w:val="be-BY"/>
        </w:rPr>
        <w:t xml:space="preserve"> —</w:t>
      </w:r>
      <w:r w:rsidR="009C3464" w:rsidRPr="009C3464">
        <w:rPr>
          <w:rFonts w:cs="Times New Roman"/>
          <w:szCs w:val="28"/>
          <w:lang w:val="be-BY"/>
        </w:rPr>
        <w:t xml:space="preserve"> строга запыталася мама.</w:t>
      </w:r>
    </w:p>
    <w:p w:rsidR="008E1119" w:rsidRDefault="008E1119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="009C3464" w:rsidRPr="009C3464">
        <w:rPr>
          <w:rFonts w:cs="Times New Roman"/>
          <w:szCs w:val="28"/>
          <w:lang w:val="be-BY"/>
        </w:rPr>
        <w:t xml:space="preserve"> Як не сорамна!</w:t>
      </w:r>
      <w:r>
        <w:rPr>
          <w:rFonts w:cs="Times New Roman"/>
          <w:szCs w:val="28"/>
          <w:lang w:val="be-BY"/>
        </w:rPr>
        <w:t xml:space="preserve"> —</w:t>
      </w:r>
      <w:r w:rsidR="009C3464" w:rsidRPr="009C3464">
        <w:rPr>
          <w:rFonts w:cs="Times New Roman"/>
          <w:szCs w:val="28"/>
          <w:lang w:val="be-BY"/>
        </w:rPr>
        <w:t xml:space="preserve"> Міліцыянер нават стаў па стойцы «смірна».</w:t>
      </w:r>
      <w:r>
        <w:rPr>
          <w:rFonts w:cs="Times New Roman"/>
          <w:szCs w:val="28"/>
          <w:lang w:val="be-BY"/>
        </w:rPr>
        <w:t xml:space="preserve"> —</w:t>
      </w:r>
      <w:r w:rsidR="009C3464" w:rsidRPr="009C3464">
        <w:rPr>
          <w:rFonts w:cs="Times New Roman"/>
          <w:szCs w:val="28"/>
          <w:lang w:val="be-BY"/>
        </w:rPr>
        <w:t xml:space="preserve"> Дзяржава дае новае жыллё, з усімі выгодамі і, між іншым, са смеццеправодам, а вы выліваеце ўсялякую гадасць праз акно!</w:t>
      </w:r>
    </w:p>
    <w:p w:rsidR="008E1119" w:rsidRDefault="008E1119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="009C3464" w:rsidRPr="009C3464">
        <w:rPr>
          <w:rFonts w:cs="Times New Roman"/>
          <w:szCs w:val="28"/>
          <w:lang w:val="be-BY"/>
        </w:rPr>
        <w:t xml:space="preserve"> Не паклёпнічайце. Нічога я не выліваю!</w:t>
      </w:r>
    </w:p>
    <w:p w:rsidR="009C3464" w:rsidRPr="009C3464" w:rsidRDefault="008E1119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="009C3464" w:rsidRPr="009C3464">
        <w:rPr>
          <w:rFonts w:cs="Times New Roman"/>
          <w:szCs w:val="28"/>
          <w:lang w:val="be-BY"/>
        </w:rPr>
        <w:t xml:space="preserve"> Ах, не выліваеце?!</w:t>
      </w:r>
      <w:r>
        <w:rPr>
          <w:rFonts w:cs="Times New Roman"/>
          <w:szCs w:val="28"/>
          <w:lang w:val="be-BY"/>
        </w:rPr>
        <w:t xml:space="preserve"> —</w:t>
      </w:r>
      <w:r w:rsidR="009C3464" w:rsidRPr="009C3464">
        <w:rPr>
          <w:rFonts w:cs="Times New Roman"/>
          <w:szCs w:val="28"/>
          <w:lang w:val="be-BY"/>
        </w:rPr>
        <w:t xml:space="preserve"> з'едліва засмяяўся міліцыянер. I, адчыніўшы дзверы ў калідор, крыкнуў:</w:t>
      </w:r>
      <w:r>
        <w:rPr>
          <w:rFonts w:cs="Times New Roman"/>
          <w:szCs w:val="28"/>
          <w:lang w:val="be-BY"/>
        </w:rPr>
        <w:t xml:space="preserve"> —</w:t>
      </w:r>
      <w:r w:rsidR="009C3464" w:rsidRPr="009C3464">
        <w:rPr>
          <w:rFonts w:cs="Times New Roman"/>
          <w:szCs w:val="28"/>
          <w:lang w:val="be-BY"/>
        </w:rPr>
        <w:t xml:space="preserve"> Пацярпеўшы!</w:t>
      </w:r>
    </w:p>
    <w:p w:rsidR="009C3464" w:rsidRPr="009C3464" w:rsidRDefault="009C3464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9C3464">
        <w:rPr>
          <w:rFonts w:cs="Times New Roman"/>
          <w:szCs w:val="28"/>
          <w:lang w:val="be-BY"/>
        </w:rPr>
        <w:t>I да нас зайшоў нейкі дзядзька.</w:t>
      </w:r>
    </w:p>
    <w:p w:rsidR="009C3464" w:rsidRPr="009C3464" w:rsidRDefault="009C3464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9C3464">
        <w:rPr>
          <w:rFonts w:cs="Times New Roman"/>
          <w:szCs w:val="28"/>
          <w:lang w:val="be-BY"/>
        </w:rPr>
        <w:t>Я як паглядзеў на яго, дык адразу зразумеў, што ў Крэмль я не пайду.</w:t>
      </w:r>
    </w:p>
    <w:p w:rsidR="008E1119" w:rsidRDefault="009C3464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9C3464">
        <w:rPr>
          <w:rFonts w:cs="Times New Roman"/>
          <w:szCs w:val="28"/>
          <w:lang w:val="be-BY"/>
        </w:rPr>
        <w:t xml:space="preserve">На галаве ў гэтага дзядзькі была шапка. А на шапцы наша каша. Яна ляжала амаль пасярэдзіне шапкі, у ямачцы, і крыху па краях, дзе стужка, і крыху за каўняром, і на плячах, і на левай калашыне. </w:t>
      </w:r>
      <w:r w:rsidR="004C124B">
        <w:rPr>
          <w:rFonts w:cs="Times New Roman"/>
          <w:szCs w:val="28"/>
          <w:lang w:val="be-BY"/>
        </w:rPr>
        <w:t>Ё</w:t>
      </w:r>
      <w:r w:rsidRPr="009C3464">
        <w:rPr>
          <w:rFonts w:cs="Times New Roman"/>
          <w:szCs w:val="28"/>
          <w:lang w:val="be-BY"/>
        </w:rPr>
        <w:t>н як зайшоў, так адразу і пачаў заікацца.</w:t>
      </w:r>
    </w:p>
    <w:p w:rsidR="009C3464" w:rsidRPr="009C3464" w:rsidRDefault="008E1119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="009C3464" w:rsidRPr="009C3464">
        <w:rPr>
          <w:rFonts w:cs="Times New Roman"/>
          <w:szCs w:val="28"/>
          <w:lang w:val="be-BY"/>
        </w:rPr>
        <w:t xml:space="preserve"> Галоўнае, я іду фатаграфавацца... I тут такая гісторыя... Каша... </w:t>
      </w:r>
      <w:proofErr w:type="spellStart"/>
      <w:r w:rsidR="009C3464" w:rsidRPr="009C3464">
        <w:rPr>
          <w:rFonts w:cs="Times New Roman"/>
          <w:szCs w:val="28"/>
          <w:lang w:val="be-BY"/>
        </w:rPr>
        <w:t>мм</w:t>
      </w:r>
      <w:proofErr w:type="spellEnd"/>
      <w:r w:rsidR="009C3464" w:rsidRPr="009C3464">
        <w:rPr>
          <w:rFonts w:cs="Times New Roman"/>
          <w:szCs w:val="28"/>
          <w:lang w:val="be-BY"/>
        </w:rPr>
        <w:t xml:space="preserve">... манная... Гарачая, між іншым, праз шапку пячэ... Як жа я пашлю сваё... </w:t>
      </w:r>
      <w:proofErr w:type="spellStart"/>
      <w:r w:rsidR="009C3464" w:rsidRPr="009C3464">
        <w:rPr>
          <w:rFonts w:cs="Times New Roman"/>
          <w:szCs w:val="28"/>
          <w:lang w:val="be-BY"/>
        </w:rPr>
        <w:t>фф</w:t>
      </w:r>
      <w:proofErr w:type="spellEnd"/>
      <w:r w:rsidR="009C3464" w:rsidRPr="009C3464">
        <w:rPr>
          <w:rFonts w:cs="Times New Roman"/>
          <w:szCs w:val="28"/>
          <w:lang w:val="be-BY"/>
        </w:rPr>
        <w:t>... фота, калі я ўвесь у кашы?!</w:t>
      </w:r>
    </w:p>
    <w:p w:rsidR="008E1119" w:rsidRDefault="009C3464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9C3464">
        <w:rPr>
          <w:rFonts w:cs="Times New Roman"/>
          <w:szCs w:val="28"/>
          <w:lang w:val="be-BY"/>
        </w:rPr>
        <w:lastRenderedPageBreak/>
        <w:t>Тут мама паглядзела на мяне, і вочы ў яе сталі зялёныя, як агрэст, а гэта ўжо дакладная прыкмета, што мама вельмі раззлавалася.</w:t>
      </w:r>
    </w:p>
    <w:p w:rsidR="009C3464" w:rsidRPr="009C3464" w:rsidRDefault="008E1119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="009C3464" w:rsidRPr="009C3464">
        <w:rPr>
          <w:rFonts w:cs="Times New Roman"/>
          <w:szCs w:val="28"/>
          <w:lang w:val="be-BY"/>
        </w:rPr>
        <w:t xml:space="preserve"> Калі ласка, прабачце,</w:t>
      </w:r>
      <w:r>
        <w:rPr>
          <w:rFonts w:cs="Times New Roman"/>
          <w:szCs w:val="28"/>
          <w:lang w:val="be-BY"/>
        </w:rPr>
        <w:t xml:space="preserve"> —</w:t>
      </w:r>
      <w:r w:rsidR="009C3464" w:rsidRPr="009C3464">
        <w:rPr>
          <w:rFonts w:cs="Times New Roman"/>
          <w:szCs w:val="28"/>
          <w:lang w:val="be-BY"/>
        </w:rPr>
        <w:t xml:space="preserve"> ціха сказала яна,</w:t>
      </w:r>
      <w:r>
        <w:rPr>
          <w:rFonts w:cs="Times New Roman"/>
          <w:szCs w:val="28"/>
          <w:lang w:val="be-BY"/>
        </w:rPr>
        <w:t xml:space="preserve"> —</w:t>
      </w:r>
      <w:r w:rsidR="009C3464" w:rsidRPr="009C3464">
        <w:rPr>
          <w:rFonts w:cs="Times New Roman"/>
          <w:szCs w:val="28"/>
          <w:lang w:val="be-BY"/>
        </w:rPr>
        <w:t xml:space="preserve"> дазвольце, я вас пачышчу, прайдзіце сюды!</w:t>
      </w:r>
    </w:p>
    <w:p w:rsidR="009C3464" w:rsidRPr="009C3464" w:rsidRDefault="009C3464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9C3464">
        <w:rPr>
          <w:rFonts w:cs="Times New Roman"/>
          <w:szCs w:val="28"/>
          <w:lang w:val="be-BY"/>
        </w:rPr>
        <w:t>I яны ўсе ўтраіх выйшлі ў калідор.</w:t>
      </w:r>
    </w:p>
    <w:p w:rsidR="008E1119" w:rsidRDefault="009C3464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9C3464">
        <w:rPr>
          <w:rFonts w:cs="Times New Roman"/>
          <w:szCs w:val="28"/>
          <w:lang w:val="be-BY"/>
        </w:rPr>
        <w:t>А калі мама вярнулася, мне нават страшна было паглядзець на яе. Але я перамог сябе, падышоў да яе і сказаў:</w:t>
      </w:r>
    </w:p>
    <w:p w:rsidR="009C3464" w:rsidRPr="009C3464" w:rsidRDefault="008E1119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="009C3464" w:rsidRPr="009C3464">
        <w:rPr>
          <w:rFonts w:cs="Times New Roman"/>
          <w:szCs w:val="28"/>
          <w:lang w:val="be-BY"/>
        </w:rPr>
        <w:t xml:space="preserve"> Так, мама, ты ўчора правільна сказала. Праўду ніколі не схаваеш!</w:t>
      </w:r>
    </w:p>
    <w:p w:rsidR="008E1119" w:rsidRDefault="009C3464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9C3464">
        <w:rPr>
          <w:rFonts w:cs="Times New Roman"/>
          <w:szCs w:val="28"/>
          <w:lang w:val="be-BY"/>
        </w:rPr>
        <w:t>Мама паглядзела мне ў вочы. Яна глядзела доўга-доўга і потым спыталася:</w:t>
      </w:r>
    </w:p>
    <w:p w:rsidR="004C124B" w:rsidRDefault="008E1119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="009C3464" w:rsidRPr="009C3464">
        <w:rPr>
          <w:rFonts w:cs="Times New Roman"/>
          <w:szCs w:val="28"/>
          <w:lang w:val="be-BY"/>
        </w:rPr>
        <w:t xml:space="preserve"> Ты гэта запомніў на ўсё жыццё?</w:t>
      </w:r>
    </w:p>
    <w:p w:rsidR="008E1119" w:rsidRDefault="009C3464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bookmarkStart w:id="0" w:name="_GoBack"/>
      <w:bookmarkEnd w:id="0"/>
      <w:r w:rsidRPr="009C3464">
        <w:rPr>
          <w:rFonts w:cs="Times New Roman"/>
          <w:szCs w:val="28"/>
          <w:lang w:val="be-BY"/>
        </w:rPr>
        <w:t>I я адказаў:</w:t>
      </w:r>
    </w:p>
    <w:p w:rsidR="009C3464" w:rsidRPr="00A93177" w:rsidRDefault="008E1119" w:rsidP="009C3464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—</w:t>
      </w:r>
      <w:r w:rsidR="009C3464" w:rsidRPr="009C3464">
        <w:rPr>
          <w:rFonts w:cs="Times New Roman"/>
          <w:szCs w:val="28"/>
          <w:lang w:val="be-BY"/>
        </w:rPr>
        <w:t xml:space="preserve"> Так.</w:t>
      </w:r>
    </w:p>
    <w:sectPr w:rsidR="009C3464" w:rsidRPr="00A9317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56" w:rsidRDefault="00032856" w:rsidP="00BB305B">
      <w:pPr>
        <w:spacing w:after="0" w:line="240" w:lineRule="auto"/>
      </w:pPr>
      <w:r>
        <w:separator/>
      </w:r>
    </w:p>
  </w:endnote>
  <w:endnote w:type="continuationSeparator" w:id="0">
    <w:p w:rsidR="00032856" w:rsidRDefault="0003285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B93188" wp14:editId="4EADF1FE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C124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C124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2970F9" wp14:editId="0ADFAFD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C124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C124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68909D" wp14:editId="40809D8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E111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E111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56" w:rsidRDefault="00032856" w:rsidP="00BB305B">
      <w:pPr>
        <w:spacing w:after="0" w:line="240" w:lineRule="auto"/>
      </w:pPr>
      <w:r>
        <w:separator/>
      </w:r>
    </w:p>
  </w:footnote>
  <w:footnote w:type="continuationSeparator" w:id="0">
    <w:p w:rsidR="00032856" w:rsidRDefault="0003285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90"/>
    <w:rsid w:val="00022E77"/>
    <w:rsid w:val="00032856"/>
    <w:rsid w:val="00044F41"/>
    <w:rsid w:val="0006154A"/>
    <w:rsid w:val="00113222"/>
    <w:rsid w:val="0015338B"/>
    <w:rsid w:val="0017776C"/>
    <w:rsid w:val="001B3739"/>
    <w:rsid w:val="001B7733"/>
    <w:rsid w:val="00226794"/>
    <w:rsid w:val="00307EE6"/>
    <w:rsid w:val="00310E12"/>
    <w:rsid w:val="003227C9"/>
    <w:rsid w:val="0039181F"/>
    <w:rsid w:val="003B197D"/>
    <w:rsid w:val="003C5E41"/>
    <w:rsid w:val="0040592E"/>
    <w:rsid w:val="00467041"/>
    <w:rsid w:val="004C124B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2652D"/>
    <w:rsid w:val="007A4F19"/>
    <w:rsid w:val="007C1B30"/>
    <w:rsid w:val="007F06E6"/>
    <w:rsid w:val="007F47C6"/>
    <w:rsid w:val="00816084"/>
    <w:rsid w:val="00845782"/>
    <w:rsid w:val="00854F6C"/>
    <w:rsid w:val="008D6EAD"/>
    <w:rsid w:val="008E1119"/>
    <w:rsid w:val="008F0F59"/>
    <w:rsid w:val="00917CA9"/>
    <w:rsid w:val="0093322C"/>
    <w:rsid w:val="0096164A"/>
    <w:rsid w:val="009727CE"/>
    <w:rsid w:val="009C3464"/>
    <w:rsid w:val="00A867C2"/>
    <w:rsid w:val="00A93177"/>
    <w:rsid w:val="00AD0490"/>
    <w:rsid w:val="00B07F42"/>
    <w:rsid w:val="00B73324"/>
    <w:rsid w:val="00BB305B"/>
    <w:rsid w:val="00BC4972"/>
    <w:rsid w:val="00BF3769"/>
    <w:rsid w:val="00C1441D"/>
    <w:rsid w:val="00C77A72"/>
    <w:rsid w:val="00C80B62"/>
    <w:rsid w:val="00C85151"/>
    <w:rsid w:val="00C9220F"/>
    <w:rsid w:val="00CC5F09"/>
    <w:rsid w:val="00D53562"/>
    <w:rsid w:val="00D7450E"/>
    <w:rsid w:val="00D94FC5"/>
    <w:rsid w:val="00E60312"/>
    <w:rsid w:val="00E75545"/>
    <w:rsid w:val="00EE50E6"/>
    <w:rsid w:val="00EE79DD"/>
    <w:rsid w:val="00EF6064"/>
    <w:rsid w:val="00F0792B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D049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D0490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D049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D0490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F207-C8BB-4720-9895-1A917D94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36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Праўду не схаваеш</vt:lpstr>
    </vt:vector>
  </TitlesOfParts>
  <Manager>Олеся</Manager>
  <Company>ChitaemDetyam.com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Праўду не схаваеш</dc:title>
  <dc:creator>Драгунский В.</dc:creator>
  <cp:keywords>Шніп В.</cp:keywords>
  <cp:lastModifiedBy>Олеся</cp:lastModifiedBy>
  <cp:revision>11</cp:revision>
  <dcterms:created xsi:type="dcterms:W3CDTF">2016-07-25T02:45:00Z</dcterms:created>
  <dcterms:modified xsi:type="dcterms:W3CDTF">2016-11-28T08:09:00Z</dcterms:modified>
  <cp:category>Произведения писателей русских</cp:category>
  <dc:language>бел.</dc:language>
</cp:coreProperties>
</file>