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F3" w:rsidRPr="00C5358F" w:rsidRDefault="004E6F02" w:rsidP="00F45CF3">
      <w:pPr>
        <w:pStyle w:val="a7"/>
        <w:outlineLvl w:val="1"/>
        <w:rPr>
          <w:b w:val="0"/>
          <w:i/>
          <w:sz w:val="20"/>
          <w:szCs w:val="20"/>
        </w:rPr>
      </w:pPr>
      <w:r>
        <w:t>Лекарство от послушности</w:t>
      </w:r>
      <w:r w:rsidR="00F45CF3">
        <w:br/>
      </w:r>
      <w:r>
        <w:rPr>
          <w:b w:val="0"/>
          <w:i/>
          <w:sz w:val="20"/>
          <w:szCs w:val="20"/>
        </w:rPr>
        <w:t>Ксения Драгунская</w:t>
      </w:r>
    </w:p>
    <w:p w:rsidR="004E6F02" w:rsidRDefault="004E6F02" w:rsidP="00F45CF3">
      <w:pPr>
        <w:spacing w:after="0" w:line="240" w:lineRule="auto"/>
        <w:ind w:firstLine="709"/>
        <w:jc w:val="both"/>
        <w:rPr>
          <w:szCs w:val="28"/>
        </w:rPr>
      </w:pP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Однажды в июне, в сумерках, после дождя, когда всюду тепло, и туман, и </w:t>
      </w:r>
      <w:proofErr w:type="gramStart"/>
      <w:r w:rsidRPr="004E6F02">
        <w:rPr>
          <w:szCs w:val="28"/>
        </w:rPr>
        <w:t>немножко</w:t>
      </w:r>
      <w:proofErr w:type="gramEnd"/>
      <w:r w:rsidRPr="004E6F02">
        <w:rPr>
          <w:szCs w:val="28"/>
        </w:rPr>
        <w:t xml:space="preserve"> грустно, в лесу, под маленькими </w:t>
      </w:r>
      <w:r w:rsidR="00CF5F8F" w:rsidRPr="004E6F02">
        <w:rPr>
          <w:szCs w:val="28"/>
        </w:rPr>
        <w:t>ёлочками</w:t>
      </w:r>
      <w:r w:rsidRPr="004E6F02">
        <w:rPr>
          <w:szCs w:val="28"/>
        </w:rPr>
        <w:t xml:space="preserve">, где мох, </w:t>
      </w:r>
      <w:r w:rsidR="00CF5F8F" w:rsidRPr="004E6F02">
        <w:rPr>
          <w:szCs w:val="28"/>
        </w:rPr>
        <w:t>завёлся</w:t>
      </w:r>
      <w:r w:rsidRPr="004E6F02">
        <w:rPr>
          <w:szCs w:val="28"/>
        </w:rPr>
        <w:t xml:space="preserve"> гномик. Ведь уже давно известно, что гномики появляются сами по себе, — от тумана, сумерек, тепла, и моха, и грусти. Об этом писали в журнале «Волшебные известия» за позапрошлый год. Там так прямо и написано, по-научному: ТУМАН + СУМЕРКИ + ТЕПЛО + ГРУСТНО = ГНОМИК. Только не надо пытаться завести гномика у себя дома. Вот один мой знакомый, Андрей Владимирович, как-то попробовал. Набрал мох в лукошко, большую банку тумана </w:t>
      </w:r>
      <w:proofErr w:type="gramStart"/>
      <w:r w:rsidRPr="004E6F02">
        <w:rPr>
          <w:szCs w:val="28"/>
        </w:rPr>
        <w:t>насобирал</w:t>
      </w:r>
      <w:proofErr w:type="gramEnd"/>
      <w:r w:rsidRPr="004E6F02">
        <w:rPr>
          <w:szCs w:val="28"/>
        </w:rPr>
        <w:t xml:space="preserve">, в сумерках сел в </w:t>
      </w:r>
      <w:r w:rsidR="00CF5F8F" w:rsidRPr="004E6F02">
        <w:rPr>
          <w:szCs w:val="28"/>
        </w:rPr>
        <w:t>тёплой</w:t>
      </w:r>
      <w:r w:rsidRPr="004E6F02">
        <w:rPr>
          <w:szCs w:val="28"/>
        </w:rPr>
        <w:t xml:space="preserve"> комнате и стал грустить. Думаете, у него получился гномик? Ха-ха! Получились грибы. Самые обыкновенные разноцветные сыроежки. Но когда он вымыл их, и совсем уж было собрался сварить, сыроежки засмеялись и убежали.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4E6F02">
        <w:rPr>
          <w:szCs w:val="28"/>
        </w:rPr>
        <w:t xml:space="preserve">Так вот, однажды в июне, в сумерках, после дождя, когда всюду тепло, и туман, и немножко грустно, в лесу, под маленькими </w:t>
      </w:r>
      <w:r w:rsidR="00CF5F8F" w:rsidRPr="004E6F02">
        <w:rPr>
          <w:szCs w:val="28"/>
        </w:rPr>
        <w:t>ёлочками</w:t>
      </w:r>
      <w:r w:rsidRPr="004E6F02">
        <w:rPr>
          <w:szCs w:val="28"/>
        </w:rPr>
        <w:t xml:space="preserve">, где мох, </w:t>
      </w:r>
      <w:r w:rsidR="00CF5F8F" w:rsidRPr="004E6F02">
        <w:rPr>
          <w:szCs w:val="28"/>
        </w:rPr>
        <w:t>завёлся</w:t>
      </w:r>
      <w:r w:rsidRPr="004E6F02">
        <w:rPr>
          <w:szCs w:val="28"/>
        </w:rPr>
        <w:t xml:space="preserve"> гномик.</w:t>
      </w:r>
      <w:proofErr w:type="gramEnd"/>
      <w:r w:rsidRPr="004E6F02">
        <w:rPr>
          <w:szCs w:val="28"/>
        </w:rPr>
        <w:t xml:space="preserve"> «Подожду, вдруг </w:t>
      </w:r>
      <w:r w:rsidR="00CF5F8F" w:rsidRPr="004E6F02">
        <w:rPr>
          <w:szCs w:val="28"/>
        </w:rPr>
        <w:t>ещё</w:t>
      </w:r>
      <w:r w:rsidRPr="004E6F02">
        <w:rPr>
          <w:szCs w:val="28"/>
        </w:rPr>
        <w:t xml:space="preserve"> кто-нибудь </w:t>
      </w:r>
      <w:r w:rsidR="00CF5F8F" w:rsidRPr="004E6F02">
        <w:rPr>
          <w:szCs w:val="28"/>
        </w:rPr>
        <w:t>заведётся</w:t>
      </w:r>
      <w:r w:rsidRPr="004E6F02">
        <w:rPr>
          <w:szCs w:val="28"/>
        </w:rPr>
        <w:t xml:space="preserve">», — решил гномик и сел на </w:t>
      </w:r>
      <w:r w:rsidR="00CF5F8F" w:rsidRPr="004E6F02">
        <w:rPr>
          <w:szCs w:val="28"/>
        </w:rPr>
        <w:t>пенёк</w:t>
      </w:r>
      <w:r w:rsidRPr="004E6F02">
        <w:rPr>
          <w:szCs w:val="28"/>
        </w:rPr>
        <w:t xml:space="preserve">. Но никто не появлялся. «Значит, я </w:t>
      </w:r>
      <w:r w:rsidR="00CF5F8F" w:rsidRPr="004E6F02">
        <w:rPr>
          <w:szCs w:val="28"/>
        </w:rPr>
        <w:t>завёлся</w:t>
      </w:r>
      <w:r w:rsidRPr="004E6F02">
        <w:rPr>
          <w:szCs w:val="28"/>
        </w:rPr>
        <w:t xml:space="preserve"> один, — сообразил он. — </w:t>
      </w:r>
      <w:r w:rsidR="00CF5F8F" w:rsidRPr="004E6F02">
        <w:rPr>
          <w:szCs w:val="28"/>
        </w:rPr>
        <w:t>Вперёд</w:t>
      </w:r>
      <w:r w:rsidRPr="004E6F02">
        <w:rPr>
          <w:szCs w:val="28"/>
        </w:rPr>
        <w:t>! К делу!» Он выбрался на дорогу. Дорога была коричневая. На ней были лужи, и в них отражалось светлое вечернее небо. В лесу становилось вс</w:t>
      </w:r>
      <w:r w:rsidR="00CF5F8F">
        <w:rPr>
          <w:szCs w:val="28"/>
        </w:rPr>
        <w:t>ё</w:t>
      </w:r>
      <w:r w:rsidRPr="004E6F02">
        <w:rPr>
          <w:szCs w:val="28"/>
        </w:rPr>
        <w:t xml:space="preserve"> тише. Птицы засыпали. От травы и дороги поднимался туман. «До чего же хорошо жить на свете!» — подумал гномик. На берегу большой лужи он увидел красный игрушечный автомобиль, вскочил в кабину и помчался, освещая дорогу маленьким </w:t>
      </w:r>
      <w:r w:rsidR="00CF5F8F" w:rsidRPr="004E6F02">
        <w:rPr>
          <w:szCs w:val="28"/>
        </w:rPr>
        <w:t>фонарём</w:t>
      </w:r>
      <w:r w:rsidRPr="004E6F02">
        <w:rPr>
          <w:szCs w:val="28"/>
        </w:rPr>
        <w:t xml:space="preserve">, сделанным из старой лампочки от </w:t>
      </w:r>
      <w:r w:rsidR="00CF5F8F" w:rsidRPr="004E6F02">
        <w:rPr>
          <w:szCs w:val="28"/>
        </w:rPr>
        <w:t>ёлочной</w:t>
      </w:r>
      <w:r w:rsidRPr="004E6F02">
        <w:rPr>
          <w:szCs w:val="28"/>
        </w:rPr>
        <w:t xml:space="preserve"> гирлянды.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Но гномики заводятся не просто от грусти, тепла, тумана и сумерек. Они появляются тогда, когда кто-то очень захочет, чтобы они появились. Когда они кому-нибудь очень нужны.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А гномик был очень нужен! Дело в том, что недалеко от леса, на берегу реки, в старом доме с колоннами жили ужасно примерные дети. Это был такой санаторий для ужасно примерных детей. </w:t>
      </w:r>
      <w:proofErr w:type="gramStart"/>
      <w:r w:rsidRPr="004E6F02">
        <w:rPr>
          <w:szCs w:val="28"/>
        </w:rPr>
        <w:t>Дети были совсем примерные — они никогда не жгли костров, не приносили домой маленьких собачат и котят, не лазали по деревьям, не ходили гулять на крыши, не путешествовали по лужам и не пачкали одежду, не разбивали коленки, не верили в гномиков.</w:t>
      </w:r>
      <w:proofErr w:type="gramEnd"/>
      <w:r w:rsidRPr="004E6F02">
        <w:rPr>
          <w:szCs w:val="28"/>
        </w:rPr>
        <w:t xml:space="preserve"> Они целыми днями ходили </w:t>
      </w:r>
      <w:r w:rsidRPr="004E6F02">
        <w:rPr>
          <w:szCs w:val="28"/>
        </w:rPr>
        <w:lastRenderedPageBreak/>
        <w:t xml:space="preserve">парами друг за другом, хором пели песню «ВМЕСТЕ ВЕСЕЛО ШАГАТЬ» и ябедничали друг на друга. Дети были до того примерные, что сам знаменитый доктор Пяткин не знал, как их вылечить. Потому что от непослушности лекарства уже были, а от послушности — нет. И доктор Пяткин совсем загрустил и даже подумал: «Вот бы чудо какое-нибудь случилось. Волшебство!» И от этого его большого хотения </w:t>
      </w:r>
      <w:r w:rsidR="00CF5F8F" w:rsidRPr="004E6F02">
        <w:rPr>
          <w:szCs w:val="28"/>
        </w:rPr>
        <w:t>завёлся</w:t>
      </w:r>
      <w:r w:rsidRPr="004E6F02">
        <w:rPr>
          <w:szCs w:val="28"/>
        </w:rPr>
        <w:t xml:space="preserve"> гномик. 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Гномик на красном автомобиле приехал в санаторий утром. Дети сидели на скамейке, сложив руки на коленях, и </w:t>
      </w:r>
      <w:r w:rsidR="00CF5F8F" w:rsidRPr="004E6F02">
        <w:rPr>
          <w:szCs w:val="28"/>
        </w:rPr>
        <w:t>шёпотом</w:t>
      </w:r>
      <w:r w:rsidRPr="004E6F02">
        <w:rPr>
          <w:szCs w:val="28"/>
        </w:rPr>
        <w:t xml:space="preserve"> рассказывали друг другу таблицу умножения.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Гномик поскорее превратился в маленького пушистого </w:t>
      </w:r>
      <w:r w:rsidR="00CF5F8F" w:rsidRPr="004E6F02">
        <w:rPr>
          <w:szCs w:val="28"/>
        </w:rPr>
        <w:t>котёнка</w:t>
      </w:r>
      <w:r w:rsidRPr="004E6F02">
        <w:rPr>
          <w:szCs w:val="28"/>
        </w:rPr>
        <w:t xml:space="preserve"> и сел перед скамейкой, жалобно мяукая.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Смотрите, </w:t>
      </w:r>
      <w:r w:rsidR="00CF5F8F" w:rsidRPr="004E6F02">
        <w:rPr>
          <w:szCs w:val="28"/>
        </w:rPr>
        <w:t>котёнок</w:t>
      </w:r>
      <w:r w:rsidRPr="004E6F02">
        <w:rPr>
          <w:szCs w:val="28"/>
        </w:rPr>
        <w:t>! — сказала девочка с бантиками.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</w:t>
      </w:r>
      <w:proofErr w:type="gramStart"/>
      <w:r w:rsidRPr="004E6F02">
        <w:rPr>
          <w:szCs w:val="28"/>
        </w:rPr>
        <w:t>Заразный</w:t>
      </w:r>
      <w:proofErr w:type="gramEnd"/>
      <w:r w:rsidRPr="004E6F02">
        <w:rPr>
          <w:szCs w:val="28"/>
        </w:rPr>
        <w:t>, наверное, — сказала другая девочка.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От котят лишаи, — сказал рыжий мальчишка.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И глисты! — прибавил мальчик в очках.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Надо позвать воспитательницу! — решил большой мальчик.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Пусть посадит его в мусорное ведро! — сказала девочка с хвостиками.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Гном испугался мусорного ведра и поскорее превратился в мяч и весело запрыгал по дорожке. 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Смотрите, сейчас он </w:t>
      </w:r>
      <w:r w:rsidR="00CF5F8F" w:rsidRPr="004E6F02">
        <w:rPr>
          <w:szCs w:val="28"/>
        </w:rPr>
        <w:t>попадёт</w:t>
      </w:r>
      <w:r w:rsidRPr="004E6F02">
        <w:rPr>
          <w:szCs w:val="28"/>
        </w:rPr>
        <w:t xml:space="preserve"> в окно и </w:t>
      </w:r>
      <w:r w:rsidR="00CF5F8F" w:rsidRPr="004E6F02">
        <w:rPr>
          <w:szCs w:val="28"/>
        </w:rPr>
        <w:t>разобьёт</w:t>
      </w:r>
      <w:r w:rsidRPr="004E6F02">
        <w:rPr>
          <w:szCs w:val="28"/>
        </w:rPr>
        <w:t xml:space="preserve"> стекло! — сказал мальчик в очках.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Позовите воспитательницу, пусть запрет его в кладовке.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Гномику не хотелось в кладовку. Он превратился в художника с красками и сказал: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Давайте я нарисую вас всех прямо тут, на асфальте.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Тогда дети построились парами, и пошли к воспитательнице и сказали ей хором: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А чего там </w:t>
      </w:r>
      <w:proofErr w:type="gramStart"/>
      <w:r w:rsidRPr="004E6F02">
        <w:rPr>
          <w:szCs w:val="28"/>
        </w:rPr>
        <w:t>дядька</w:t>
      </w:r>
      <w:proofErr w:type="gramEnd"/>
      <w:r w:rsidRPr="004E6F02">
        <w:rPr>
          <w:szCs w:val="28"/>
        </w:rPr>
        <w:t xml:space="preserve"> какой-то сейчас асфальт своими красками вымажет?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Где </w:t>
      </w:r>
      <w:proofErr w:type="gramStart"/>
      <w:r w:rsidRPr="004E6F02">
        <w:rPr>
          <w:szCs w:val="28"/>
        </w:rPr>
        <w:t>дядька</w:t>
      </w:r>
      <w:proofErr w:type="gramEnd"/>
      <w:r w:rsidRPr="004E6F02">
        <w:rPr>
          <w:szCs w:val="28"/>
        </w:rPr>
        <w:t xml:space="preserve">? Какой </w:t>
      </w:r>
      <w:proofErr w:type="gramStart"/>
      <w:r w:rsidRPr="004E6F02">
        <w:rPr>
          <w:szCs w:val="28"/>
        </w:rPr>
        <w:t>дядька</w:t>
      </w:r>
      <w:proofErr w:type="gramEnd"/>
      <w:r w:rsidRPr="004E6F02">
        <w:rPr>
          <w:szCs w:val="28"/>
        </w:rPr>
        <w:t>? — воспитательница Алла Потаповна вышла на улицу.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А гномик уже превратился в невидимку.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Да ведь тут никого нет, — сказала Алла Потаповна. А сама подумала: «Так, вот они уже начинают что-то выдумывать. Обязательно расскажу об этом доктору Пяткину. Может быть, дети выздоравливают?»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И ушла.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А гномик превратился в самого себя, в гномика на красном автомобильчике, и сказал: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lastRenderedPageBreak/>
        <w:t xml:space="preserve">— Знаете, ребята, скажу честно, я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гномик.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Гномиков не бывает, — хором сказали примерные дети.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И тогда гномик совсем обиделся. Ещё бы не обидеться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ты спешишь на помощь в красном автомобиле, смотришь, слышишь, разговариваешь и превращаешься изо всех сил, а тебе говорят, что тебя не бывает.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«Ну, хорошо же!» — подумал гномик и превратился в дождь.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Дождь немного намочил детей, и они превратились в маленьких лягушат.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Дети, идите есть клубнику с молоком! </w:t>
      </w:r>
      <w:r w:rsidR="00CF5F8F">
        <w:rPr>
          <w:szCs w:val="28"/>
        </w:rPr>
        <w:t>—</w:t>
      </w:r>
      <w:r w:rsidRPr="004E6F02">
        <w:rPr>
          <w:szCs w:val="28"/>
        </w:rPr>
        <w:t xml:space="preserve"> позвала воспитательница Алла Потаповна и вышла на крыльцо.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Но никаких детей не было.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Куда же они подевались?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удивилась Алла Потаповна.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И откуда столько лягушат?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Это мы! Это мы!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закричали лягушата и стали подпрыгивать, чтобы Алла Потаповна их </w:t>
      </w:r>
      <w:proofErr w:type="gramStart"/>
      <w:r w:rsidRPr="004E6F02">
        <w:rPr>
          <w:szCs w:val="28"/>
        </w:rPr>
        <w:t>получше</w:t>
      </w:r>
      <w:proofErr w:type="gramEnd"/>
      <w:r w:rsidRPr="004E6F02">
        <w:rPr>
          <w:szCs w:val="28"/>
        </w:rPr>
        <w:t xml:space="preserve"> разглядела.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Что за шутки?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строго спросила Алла Потаповна и прибавила жалобно: — Дети, перестаньте безобразничать.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Она наклонилась и увидела, что у одного лягушонка веснушки, у другого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очки, а третий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с бантиками.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Она </w:t>
      </w:r>
      <w:proofErr w:type="gramStart"/>
      <w:r w:rsidRPr="004E6F02">
        <w:rPr>
          <w:szCs w:val="28"/>
        </w:rPr>
        <w:t>схватилась за голову</w:t>
      </w:r>
      <w:proofErr w:type="gramEnd"/>
      <w:r w:rsidRPr="004E6F02">
        <w:rPr>
          <w:szCs w:val="28"/>
        </w:rPr>
        <w:t>: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Кто вам разрешил превращаться в лягушат?! Нет, это не санаторий для примерных детей. Это просто зоопарк для безобразников! </w:t>
      </w:r>
      <w:proofErr w:type="gramStart"/>
      <w:r w:rsidRPr="004E6F02">
        <w:rPr>
          <w:szCs w:val="28"/>
        </w:rPr>
        <w:t>Сию минуту</w:t>
      </w:r>
      <w:proofErr w:type="gramEnd"/>
      <w:r w:rsidRPr="004E6F02">
        <w:rPr>
          <w:szCs w:val="28"/>
        </w:rPr>
        <w:t xml:space="preserve"> превращайтесь обратно!</w:t>
      </w:r>
      <w:r>
        <w:rPr>
          <w:szCs w:val="28"/>
        </w:rPr>
        <w:t xml:space="preserve"> 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Мы не можем!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завопили дети.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Нас заколдовали!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Не выдумывайте!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рассердилась Алла Потаповна.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Превращайтесь обратно! Считаю до трёх! Раз! Два! Два с половиной! Два и три четверти! Три!!!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Но никто не превратился.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Алла Потаповна всплеснула руками и побежала звонить доктору Пяткину. А лягушата прыгали парами и хором пели песню «В ТРАВЕ СИДЕЛ КУЗНЕЧИК».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«Так вам и надо!» — сердито подумал гномик. Он превратился в еловую шишку и смотрел на лягушат с высокой-высокой ёлки.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Приехал доктор Пяткин.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Здравствуйте!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хором закричали лягушата.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Доктор надел очки, наклонился поближе к лягушатам, снял очки и упал в обморок. Но тут же вскочил на ноги и сказал: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lastRenderedPageBreak/>
        <w:t xml:space="preserve">— Случай очень сложный! Необходимо посоветоваться с заграничными докторами и знатоками лягушек. Я немедленно увожу лягушат в Америку. Алла Потаповна, вызывайте </w:t>
      </w:r>
      <w:r w:rsidR="001F3EF1" w:rsidRPr="004E6F02">
        <w:rPr>
          <w:szCs w:val="28"/>
        </w:rPr>
        <w:t>вертолёт</w:t>
      </w:r>
      <w:r w:rsidRPr="004E6F02">
        <w:rPr>
          <w:szCs w:val="28"/>
        </w:rPr>
        <w:t>!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Не хотим в Америку!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захныкали лягушата. А один, самый большой и толстый, стал плакать и звать маму.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«Ну </w:t>
      </w:r>
      <w:proofErr w:type="gramStart"/>
      <w:r w:rsidRPr="004E6F02">
        <w:rPr>
          <w:szCs w:val="28"/>
        </w:rPr>
        <w:t>ладно</w:t>
      </w:r>
      <w:proofErr w:type="gramEnd"/>
      <w:r w:rsidRPr="004E6F02">
        <w:rPr>
          <w:szCs w:val="28"/>
        </w:rPr>
        <w:t xml:space="preserve">. Так уж и быть», — подумал гномик. И как был еловой шишкой, так и свалился с </w:t>
      </w:r>
      <w:r w:rsidR="001F3EF1" w:rsidRPr="004E6F02">
        <w:rPr>
          <w:szCs w:val="28"/>
        </w:rPr>
        <w:t>ёлки</w:t>
      </w:r>
      <w:r w:rsidRPr="004E6F02">
        <w:rPr>
          <w:szCs w:val="28"/>
        </w:rPr>
        <w:t>. Шишка упала на лягушат, и они превратились в детей. Дети стояли и чихали, чихали, чихали. Из их носов вылетали очень красивые разноцветные бабочки.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Когда бабочки кончились, доктор вытер лысину платком и спросил: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А бабочки-то как у вас в носах очутились?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Это вс</w:t>
      </w:r>
      <w:r w:rsidR="001F3EF1">
        <w:rPr>
          <w:szCs w:val="28"/>
        </w:rPr>
        <w:t>ё</w:t>
      </w:r>
      <w:r w:rsidRPr="004E6F02">
        <w:rPr>
          <w:szCs w:val="28"/>
        </w:rPr>
        <w:t xml:space="preserve"> он, он, — закричали дети. — Такой меховой, маленький, с бородой и в красной шапочке. То</w:t>
      </w:r>
      <w:r>
        <w:rPr>
          <w:szCs w:val="28"/>
        </w:rPr>
        <w:t xml:space="preserve"> </w:t>
      </w:r>
      <w:r w:rsidRPr="004E6F02">
        <w:rPr>
          <w:szCs w:val="28"/>
        </w:rPr>
        <w:t xml:space="preserve">в мяч превратится, то в </w:t>
      </w:r>
      <w:r w:rsidR="001F3EF1" w:rsidRPr="004E6F02">
        <w:rPr>
          <w:szCs w:val="28"/>
        </w:rPr>
        <w:t>котёнка</w:t>
      </w:r>
      <w:r w:rsidRPr="004E6F02">
        <w:rPr>
          <w:szCs w:val="28"/>
        </w:rPr>
        <w:t>. На красном автомобиле приехал. Гномик, в общем!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Но ведь гномиков не бывает!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сказал доктор Пяткин.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</w:t>
      </w:r>
      <w:r w:rsidR="001F3EF1" w:rsidRPr="004E6F02">
        <w:rPr>
          <w:szCs w:val="28"/>
        </w:rPr>
        <w:t>Ещё</w:t>
      </w:r>
      <w:r w:rsidRPr="004E6F02">
        <w:rPr>
          <w:szCs w:val="28"/>
        </w:rPr>
        <w:t xml:space="preserve"> как бывают!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закричали дети.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Да вот он, вот он!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На дороге сидел маленький и толстый щенок с висячими ушками.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Какой же это гномик?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удивился доктор.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Это щенок.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Он только притворяется щенком.</w:t>
      </w:r>
      <w:r>
        <w:rPr>
          <w:szCs w:val="28"/>
        </w:rPr>
        <w:t xml:space="preserve"> </w:t>
      </w:r>
      <w:r w:rsidRPr="004E6F02">
        <w:rPr>
          <w:szCs w:val="28"/>
        </w:rPr>
        <w:t>А сам сейчас ка-</w:t>
      </w:r>
      <w:proofErr w:type="spellStart"/>
      <w:r w:rsidRPr="004E6F02">
        <w:rPr>
          <w:szCs w:val="28"/>
        </w:rPr>
        <w:t>ак</w:t>
      </w:r>
      <w:proofErr w:type="spellEnd"/>
      <w:r w:rsidRPr="004E6F02">
        <w:rPr>
          <w:szCs w:val="28"/>
        </w:rPr>
        <w:t xml:space="preserve"> превратит нас опять…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Доктор Пяткин взял щенка под </w:t>
      </w:r>
      <w:proofErr w:type="spellStart"/>
      <w:r w:rsidRPr="004E6F02">
        <w:rPr>
          <w:szCs w:val="28"/>
        </w:rPr>
        <w:t>пузико</w:t>
      </w:r>
      <w:proofErr w:type="spellEnd"/>
      <w:r w:rsidRPr="004E6F02">
        <w:rPr>
          <w:szCs w:val="28"/>
        </w:rPr>
        <w:t xml:space="preserve"> и внимательно рассмотрел. Щенок тявкнул и лизнул доктора в щеку.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Наверное, он есть хочет, — догадался толстый мальчик.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Надо было его сразу накормить, когда он в </w:t>
      </w:r>
      <w:r w:rsidR="001F3EF1" w:rsidRPr="004E6F02">
        <w:rPr>
          <w:szCs w:val="28"/>
        </w:rPr>
        <w:t>котёнка</w:t>
      </w:r>
      <w:r w:rsidRPr="004E6F02">
        <w:rPr>
          <w:szCs w:val="28"/>
        </w:rPr>
        <w:t xml:space="preserve"> превратился, — сказала девочка с бантиками.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— Давайте же скорее его кормить!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крикнул мальчик в веснушках.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Я ему свой суп отдам.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А я компот!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— А я положу его спать к себе на подушку!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Дети схватили щенка и потащили в дом.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«Удивительно!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 xml:space="preserve">подумал доктор Пяткин. </w:t>
      </w:r>
      <w:r w:rsidR="00CF5F8F">
        <w:rPr>
          <w:szCs w:val="28"/>
        </w:rPr>
        <w:t xml:space="preserve">— </w:t>
      </w:r>
      <w:r w:rsidRPr="004E6F02">
        <w:rPr>
          <w:szCs w:val="28"/>
        </w:rPr>
        <w:t>Без всякого лечения за несколько дней примерные дети стали самыми настоящими выдумщиками!»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>И правда, с тех пор дети перестали ябедничать, полюбили котят и щенков и верят в гномов.</w:t>
      </w:r>
    </w:p>
    <w:p w:rsidR="004E6F02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t xml:space="preserve">А гномик уехал на красном автомобильчике обратно в лес, спрятался в </w:t>
      </w:r>
      <w:r w:rsidR="001F3EF1" w:rsidRPr="004E6F02">
        <w:rPr>
          <w:szCs w:val="28"/>
        </w:rPr>
        <w:t>тёплый</w:t>
      </w:r>
      <w:r w:rsidRPr="004E6F02">
        <w:rPr>
          <w:szCs w:val="28"/>
        </w:rPr>
        <w:t xml:space="preserve"> мох и спит, пока не </w:t>
      </w:r>
      <w:r w:rsidR="001F3EF1" w:rsidRPr="004E6F02">
        <w:rPr>
          <w:szCs w:val="28"/>
        </w:rPr>
        <w:t>придёт</w:t>
      </w:r>
      <w:bookmarkStart w:id="0" w:name="_GoBack"/>
      <w:bookmarkEnd w:id="0"/>
      <w:r w:rsidRPr="004E6F02">
        <w:rPr>
          <w:szCs w:val="28"/>
        </w:rPr>
        <w:t xml:space="preserve"> время снова появляться, если кому-нибудь понадобится.</w:t>
      </w:r>
    </w:p>
    <w:p w:rsidR="00F45CF3" w:rsidRDefault="004E6F02" w:rsidP="004E6F02">
      <w:pPr>
        <w:spacing w:after="0" w:line="240" w:lineRule="auto"/>
        <w:ind w:firstLine="709"/>
        <w:jc w:val="both"/>
        <w:rPr>
          <w:szCs w:val="28"/>
        </w:rPr>
      </w:pPr>
      <w:r w:rsidRPr="004E6F02">
        <w:rPr>
          <w:szCs w:val="28"/>
        </w:rPr>
        <w:lastRenderedPageBreak/>
        <w:t xml:space="preserve">А щенок был настоящий щенок, а не гном. Щенок давно вырос и стал </w:t>
      </w:r>
      <w:proofErr w:type="gramStart"/>
      <w:r w:rsidRPr="004E6F02">
        <w:rPr>
          <w:szCs w:val="28"/>
        </w:rPr>
        <w:t>здоровенным</w:t>
      </w:r>
      <w:proofErr w:type="gramEnd"/>
      <w:r w:rsidRPr="004E6F02">
        <w:rPr>
          <w:szCs w:val="28"/>
        </w:rPr>
        <w:t xml:space="preserve"> барбосом.</w:t>
      </w:r>
    </w:p>
    <w:sectPr w:rsidR="00F45CF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A6" w:rsidRDefault="00606AA6" w:rsidP="00BB305B">
      <w:pPr>
        <w:spacing w:after="0" w:line="240" w:lineRule="auto"/>
      </w:pPr>
      <w:r>
        <w:separator/>
      </w:r>
    </w:p>
  </w:endnote>
  <w:endnote w:type="continuationSeparator" w:id="0">
    <w:p w:rsidR="00606AA6" w:rsidRDefault="00606AA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E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E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E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E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F3E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F3E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A6" w:rsidRDefault="00606AA6" w:rsidP="00BB305B">
      <w:pPr>
        <w:spacing w:after="0" w:line="240" w:lineRule="auto"/>
      </w:pPr>
      <w:r>
        <w:separator/>
      </w:r>
    </w:p>
  </w:footnote>
  <w:footnote w:type="continuationSeparator" w:id="0">
    <w:p w:rsidR="00606AA6" w:rsidRDefault="00606AA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F3"/>
    <w:rsid w:val="00022E77"/>
    <w:rsid w:val="00044F41"/>
    <w:rsid w:val="00113222"/>
    <w:rsid w:val="0015338B"/>
    <w:rsid w:val="0017776C"/>
    <w:rsid w:val="001B3739"/>
    <w:rsid w:val="001B7733"/>
    <w:rsid w:val="001F3EF1"/>
    <w:rsid w:val="00226794"/>
    <w:rsid w:val="00310E12"/>
    <w:rsid w:val="0039181F"/>
    <w:rsid w:val="0040592E"/>
    <w:rsid w:val="004E6F02"/>
    <w:rsid w:val="005028F6"/>
    <w:rsid w:val="00536688"/>
    <w:rsid w:val="0058365A"/>
    <w:rsid w:val="005A657C"/>
    <w:rsid w:val="005B3CE5"/>
    <w:rsid w:val="005E3F33"/>
    <w:rsid w:val="005F3A80"/>
    <w:rsid w:val="00606AA6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750F1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F5F8F"/>
    <w:rsid w:val="00D53562"/>
    <w:rsid w:val="00D7450E"/>
    <w:rsid w:val="00E60312"/>
    <w:rsid w:val="00E75545"/>
    <w:rsid w:val="00EE50E6"/>
    <w:rsid w:val="00EE79DD"/>
    <w:rsid w:val="00EF6064"/>
    <w:rsid w:val="00F36D55"/>
    <w:rsid w:val="00F45CF3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5CF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5CF3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45CF3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45CF3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4357-2DFC-45CB-AC06-39805E8E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14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Лекарство от послушности</dc:title>
  <dc:creator>Драгунская К.</dc:creator>
  <cp:lastModifiedBy>Олеся</cp:lastModifiedBy>
  <cp:revision>5</cp:revision>
  <dcterms:created xsi:type="dcterms:W3CDTF">2016-09-19T06:51:00Z</dcterms:created>
  <dcterms:modified xsi:type="dcterms:W3CDTF">2016-09-20T06:18:00Z</dcterms:modified>
  <cp:category>Сказки литературные русских писателей</cp:category>
  <dc:language>рус.</dc:language>
</cp:coreProperties>
</file>