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D7" w:rsidRPr="00F0493A" w:rsidRDefault="002147D7" w:rsidP="002147D7">
      <w:pPr>
        <w:pStyle w:val="11"/>
        <w:outlineLvl w:val="1"/>
        <w:rPr>
          <w:sz w:val="20"/>
          <w:szCs w:val="20"/>
        </w:rPr>
      </w:pPr>
      <w:r w:rsidRPr="00EA626B">
        <w:t xml:space="preserve">Кто </w:t>
      </w:r>
      <w:r w:rsidR="009D202D" w:rsidRPr="00EA626B">
        <w:t>летает</w:t>
      </w:r>
      <w:r w:rsidR="009D202D" w:rsidRPr="00EA626B">
        <w:t xml:space="preserve"> </w:t>
      </w:r>
      <w:r w:rsidR="009D202D">
        <w:t>без крыльев</w:t>
      </w:r>
      <w:r w:rsidRPr="00EA626B">
        <w:br/>
      </w:r>
      <w:r w:rsidRPr="00F0493A">
        <w:rPr>
          <w:b w:val="0"/>
          <w:i/>
          <w:sz w:val="20"/>
          <w:szCs w:val="20"/>
        </w:rPr>
        <w:t>Юрий Дмитриев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Мушонок вы</w:t>
      </w:r>
      <w:r w:rsidR="009D202D">
        <w:rPr>
          <w:szCs w:val="28"/>
        </w:rPr>
        <w:t>лез</w:t>
      </w:r>
      <w:r w:rsidRPr="00EA626B">
        <w:rPr>
          <w:szCs w:val="28"/>
        </w:rPr>
        <w:t xml:space="preserve"> из синего шалашика-колокольчика, расправил крылышки и только собрался пуститься в пол</w:t>
      </w:r>
      <w:r w:rsidR="009D202D">
        <w:rPr>
          <w:szCs w:val="28"/>
        </w:rPr>
        <w:t>ё</w:t>
      </w:r>
      <w:r w:rsidRPr="00EA626B">
        <w:rPr>
          <w:szCs w:val="28"/>
        </w:rPr>
        <w:t>т, как вдруг почувствовал сильный удар в спину. Он оглянулся и увидел маленького паучка.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 Ты зачем толкаешься? — грозно спросил Мушонок.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 Я не нарочно, — сказал паучишка, — я летел и упал.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 Летел? — удивился Мушонок. — Этого не может быть! У тебя же нет крыльев!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—А я без крыльев лет</w:t>
      </w:r>
      <w:r w:rsidR="009D202D">
        <w:rPr>
          <w:szCs w:val="28"/>
        </w:rPr>
        <w:t>е</w:t>
      </w:r>
      <w:r w:rsidRPr="00EA626B">
        <w:rPr>
          <w:szCs w:val="28"/>
        </w:rPr>
        <w:t>л, — сказал паучишка.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 Ай-ай-ай! — сказала бабочка. — Ай-ай-ай! Такой маленький, а уже научился обманывать! Разве можно без крыльев летать?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 А я лет</w:t>
      </w:r>
      <w:r w:rsidR="009D202D">
        <w:rPr>
          <w:szCs w:val="28"/>
        </w:rPr>
        <w:t>е</w:t>
      </w:r>
      <w:r w:rsidRPr="00EA626B">
        <w:rPr>
          <w:szCs w:val="28"/>
        </w:rPr>
        <w:t>л, — упрямо повторил паучишка.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 xml:space="preserve">Бабочка ничего не </w:t>
      </w:r>
      <w:r w:rsidR="009D202D">
        <w:rPr>
          <w:szCs w:val="28"/>
        </w:rPr>
        <w:t>ответила</w:t>
      </w:r>
      <w:r w:rsidRPr="00EA626B">
        <w:rPr>
          <w:szCs w:val="28"/>
        </w:rPr>
        <w:t>, только пошевелила усиками и повернулась к сидящей на листочке гусенице.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 Скажи, — спросила она гусеницу, — ты можешь летать?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 Нет, — сказала гусеница, — у меня же нет крыльев.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 xml:space="preserve">— А ты? — спросила бабочка </w:t>
      </w:r>
      <w:proofErr w:type="gramStart"/>
      <w:r w:rsidRPr="00EA626B">
        <w:rPr>
          <w:szCs w:val="28"/>
        </w:rPr>
        <w:t>пробегавшего</w:t>
      </w:r>
      <w:proofErr w:type="gramEnd"/>
      <w:r w:rsidRPr="00EA626B">
        <w:rPr>
          <w:szCs w:val="28"/>
        </w:rPr>
        <w:t xml:space="preserve"> мимо </w:t>
      </w:r>
      <w:proofErr w:type="spellStart"/>
      <w:r w:rsidRPr="00EA626B">
        <w:rPr>
          <w:szCs w:val="28"/>
        </w:rPr>
        <w:t>муравьишку</w:t>
      </w:r>
      <w:proofErr w:type="spellEnd"/>
      <w:r w:rsidRPr="00EA626B">
        <w:rPr>
          <w:szCs w:val="28"/>
        </w:rPr>
        <w:t>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</w:t>
      </w:r>
      <w:r w:rsidR="009D202D">
        <w:rPr>
          <w:szCs w:val="28"/>
        </w:rPr>
        <w:t xml:space="preserve"> Нет у</w:t>
      </w:r>
      <w:r w:rsidRPr="00EA626B">
        <w:rPr>
          <w:szCs w:val="28"/>
        </w:rPr>
        <w:t xml:space="preserve"> меня крыльев. Мне некогда</w:t>
      </w:r>
      <w:r w:rsidR="009D202D">
        <w:rPr>
          <w:szCs w:val="28"/>
        </w:rPr>
        <w:t>.</w:t>
      </w:r>
      <w:r w:rsidRPr="00EA626B">
        <w:rPr>
          <w:szCs w:val="28"/>
        </w:rPr>
        <w:t xml:space="preserve"> Мне некогда! — прокричал на ходу муравей и убежал.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 Видишь, — повернулась бабочка к паучишке, — видишь, они честно говорят. А ты зачем-то выдумываешь...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 Но я же лет</w:t>
      </w:r>
      <w:r w:rsidR="009D202D">
        <w:rPr>
          <w:szCs w:val="28"/>
        </w:rPr>
        <w:t>е</w:t>
      </w:r>
      <w:r w:rsidRPr="00EA626B">
        <w:rPr>
          <w:szCs w:val="28"/>
        </w:rPr>
        <w:t>л! — закричал паучишка, чуть не плача.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 Хорошо, — решительно сказал Мушонок</w:t>
      </w:r>
      <w:r w:rsidR="009D202D">
        <w:rPr>
          <w:szCs w:val="28"/>
        </w:rPr>
        <w:t>.</w:t>
      </w:r>
      <w:r w:rsidRPr="00EA626B">
        <w:rPr>
          <w:szCs w:val="28"/>
        </w:rPr>
        <w:t xml:space="preserve"> — </w:t>
      </w:r>
      <w:r w:rsidR="009D202D">
        <w:rPr>
          <w:szCs w:val="28"/>
        </w:rPr>
        <w:t>Т</w:t>
      </w:r>
      <w:r w:rsidRPr="00EA626B">
        <w:rPr>
          <w:szCs w:val="28"/>
        </w:rPr>
        <w:t>ы лет</w:t>
      </w:r>
      <w:r w:rsidR="009D202D">
        <w:rPr>
          <w:szCs w:val="28"/>
        </w:rPr>
        <w:t>е</w:t>
      </w:r>
      <w:r w:rsidRPr="00EA626B">
        <w:rPr>
          <w:szCs w:val="28"/>
        </w:rPr>
        <w:t>л</w:t>
      </w:r>
      <w:r w:rsidR="009D202D">
        <w:rPr>
          <w:szCs w:val="28"/>
        </w:rPr>
        <w:t>?!</w:t>
      </w:r>
      <w:r w:rsidRPr="00EA626B">
        <w:rPr>
          <w:szCs w:val="28"/>
        </w:rPr>
        <w:t xml:space="preserve"> — </w:t>
      </w:r>
      <w:r w:rsidR="009D202D">
        <w:rPr>
          <w:szCs w:val="28"/>
        </w:rPr>
        <w:t>П</w:t>
      </w:r>
      <w:r w:rsidRPr="00EA626B">
        <w:rPr>
          <w:szCs w:val="28"/>
        </w:rPr>
        <w:t>окажи, как...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 А я хотел здесь пожить...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 Ну, прилетишь обратно.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 Нет, не прилечу. Взлететь-то я могу, а где сяду — не знаю.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 Так не бывает! — в один голос сказали бабочка и Мушонок. В доказательство оба одновременно снялись с колокольчика, покружились над цветком и опять уселись на прежнее место.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 Видишь? — сказала бабочка.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 xml:space="preserve">— Тот, кто умеет взлететь, тот </w:t>
      </w:r>
      <w:proofErr w:type="gramStart"/>
      <w:r w:rsidRPr="00EA626B">
        <w:rPr>
          <w:szCs w:val="28"/>
        </w:rPr>
        <w:t>умеет</w:t>
      </w:r>
      <w:proofErr w:type="gramEnd"/>
      <w:r w:rsidRPr="00EA626B">
        <w:rPr>
          <w:szCs w:val="28"/>
        </w:rPr>
        <w:t xml:space="preserve"> и садиться, — добавил Мушонок.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 А я так не умею, — сказал паучишка.</w:t>
      </w:r>
    </w:p>
    <w:p w:rsidR="002147D7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— Значит, ты вообще летать не умеешь.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lastRenderedPageBreak/>
        <w:t>— Ах, так! — разозлился паучишка, перебрался на соседнюю травинку и стал по ней быстро подниматься вверх.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 xml:space="preserve">Добежал он до верхушки, остановился, и тут </w:t>
      </w:r>
      <w:bookmarkStart w:id="0" w:name="_GoBack"/>
      <w:r w:rsidRPr="00EA626B">
        <w:rPr>
          <w:szCs w:val="28"/>
        </w:rPr>
        <w:t>все</w:t>
      </w:r>
      <w:bookmarkEnd w:id="0"/>
      <w:r w:rsidRPr="00EA626B">
        <w:rPr>
          <w:szCs w:val="28"/>
        </w:rPr>
        <w:t xml:space="preserve"> увидели тоненькую ниточку, которая появилась рядом с </w:t>
      </w:r>
      <w:proofErr w:type="spellStart"/>
      <w:r w:rsidRPr="00EA626B">
        <w:rPr>
          <w:szCs w:val="28"/>
        </w:rPr>
        <w:t>паучишкой</w:t>
      </w:r>
      <w:proofErr w:type="spellEnd"/>
      <w:r w:rsidRPr="00EA626B">
        <w:rPr>
          <w:szCs w:val="28"/>
        </w:rPr>
        <w:t>. Это он начал выпускать паутину. Ветер подхватил е</w:t>
      </w:r>
      <w:r w:rsidR="009D202D">
        <w:rPr>
          <w:szCs w:val="28"/>
        </w:rPr>
        <w:t>ё</w:t>
      </w:r>
      <w:r w:rsidRPr="00EA626B">
        <w:rPr>
          <w:szCs w:val="28"/>
        </w:rPr>
        <w:t>, будто хотел вырвать, но паучишка, видимо, крепко держал свою ниточку. А она становилась вс</w:t>
      </w:r>
      <w:r w:rsidR="009D202D">
        <w:rPr>
          <w:szCs w:val="28"/>
        </w:rPr>
        <w:t>ё</w:t>
      </w:r>
      <w:r w:rsidRPr="00EA626B">
        <w:rPr>
          <w:szCs w:val="28"/>
        </w:rPr>
        <w:t xml:space="preserve"> длиннее и длиннее. Теперь уже паучишка с трудом удерживал е</w:t>
      </w:r>
      <w:r w:rsidR="009D202D">
        <w:rPr>
          <w:szCs w:val="28"/>
        </w:rPr>
        <w:t>ё</w:t>
      </w:r>
      <w:r w:rsidRPr="00EA626B">
        <w:rPr>
          <w:szCs w:val="28"/>
        </w:rPr>
        <w:t>. Ещ</w:t>
      </w:r>
      <w:r w:rsidR="009D202D">
        <w:rPr>
          <w:szCs w:val="28"/>
        </w:rPr>
        <w:t>ё</w:t>
      </w:r>
      <w:r w:rsidRPr="00EA626B">
        <w:rPr>
          <w:szCs w:val="28"/>
        </w:rPr>
        <w:t xml:space="preserve"> немножко, и вот... И вот все сидевшие на колокольчике увидели, как ветер вырвал паутинку. Но где же тогда паучишка? На травинке его нет...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>Не выдержал Мушонок и помчался вслед за паутинкой. И видит — сидит на паутинке паучишка, крепко держится за не</w:t>
      </w:r>
      <w:r w:rsidR="009D202D">
        <w:rPr>
          <w:szCs w:val="28"/>
        </w:rPr>
        <w:t>ё</w:t>
      </w:r>
      <w:r w:rsidRPr="00EA626B">
        <w:rPr>
          <w:szCs w:val="28"/>
        </w:rPr>
        <w:t xml:space="preserve"> ножками. Хотел Мушонок догнать </w:t>
      </w:r>
      <w:proofErr w:type="spellStart"/>
      <w:r w:rsidRPr="00EA626B">
        <w:rPr>
          <w:szCs w:val="28"/>
        </w:rPr>
        <w:t>паучишку</w:t>
      </w:r>
      <w:proofErr w:type="spellEnd"/>
      <w:r w:rsidRPr="00EA626B">
        <w:rPr>
          <w:szCs w:val="28"/>
        </w:rPr>
        <w:t>, сказать ему, что они теперь верят ему. Но не мог — вс</w:t>
      </w:r>
      <w:r w:rsidR="009D202D">
        <w:rPr>
          <w:szCs w:val="28"/>
        </w:rPr>
        <w:t>ё</w:t>
      </w:r>
      <w:r w:rsidRPr="00EA626B">
        <w:rPr>
          <w:szCs w:val="28"/>
        </w:rPr>
        <w:t xml:space="preserve"> выше и выше, вс</w:t>
      </w:r>
      <w:r w:rsidR="009D202D">
        <w:rPr>
          <w:szCs w:val="28"/>
        </w:rPr>
        <w:t>ё</w:t>
      </w:r>
      <w:r w:rsidRPr="00EA626B">
        <w:rPr>
          <w:szCs w:val="28"/>
        </w:rPr>
        <w:t xml:space="preserve"> дальше и дальше уносил ветер паутинку. А на ней, как на воздушном шарике, летел паучишка.</w:t>
      </w:r>
    </w:p>
    <w:p w:rsidR="002147D7" w:rsidRPr="00EA626B" w:rsidRDefault="002147D7" w:rsidP="002147D7">
      <w:pPr>
        <w:spacing w:after="0" w:line="240" w:lineRule="auto"/>
        <w:ind w:firstLine="709"/>
        <w:jc w:val="both"/>
        <w:rPr>
          <w:szCs w:val="28"/>
        </w:rPr>
      </w:pPr>
      <w:r w:rsidRPr="00EA626B">
        <w:rPr>
          <w:szCs w:val="28"/>
        </w:rPr>
        <w:t xml:space="preserve">Ветер </w:t>
      </w:r>
      <w:r w:rsidR="009D202D" w:rsidRPr="00EA626B">
        <w:rPr>
          <w:szCs w:val="28"/>
        </w:rPr>
        <w:t>унёс</w:t>
      </w:r>
      <w:r w:rsidRPr="00EA626B">
        <w:rPr>
          <w:szCs w:val="28"/>
        </w:rPr>
        <w:t xml:space="preserve"> его на другую полянку, там он, наверное, и остался жить. Если, конечно, никто не потребовал, чтоб он </w:t>
      </w:r>
      <w:r w:rsidR="009D202D" w:rsidRPr="00EA626B">
        <w:rPr>
          <w:szCs w:val="28"/>
        </w:rPr>
        <w:t>ещё</w:t>
      </w:r>
      <w:r w:rsidRPr="00EA626B">
        <w:rPr>
          <w:szCs w:val="28"/>
        </w:rPr>
        <w:t xml:space="preserve"> раз показал, как умеет летать.</w:t>
      </w:r>
    </w:p>
    <w:p w:rsidR="00310E12" w:rsidRDefault="002147D7" w:rsidP="00F0493A">
      <w:pPr>
        <w:spacing w:after="0" w:line="240" w:lineRule="auto"/>
        <w:ind w:firstLine="709"/>
        <w:jc w:val="both"/>
      </w:pPr>
      <w:r w:rsidRPr="00EA626B">
        <w:rPr>
          <w:szCs w:val="28"/>
        </w:rPr>
        <w:t>А на эту полянку прилетели другие паучки. Но их уже никто не спрашивал, как это летают без крыльев.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A7" w:rsidRDefault="00202BA7" w:rsidP="00BB305B">
      <w:pPr>
        <w:spacing w:after="0" w:line="240" w:lineRule="auto"/>
      </w:pPr>
      <w:r>
        <w:separator/>
      </w:r>
    </w:p>
  </w:endnote>
  <w:endnote w:type="continuationSeparator" w:id="0">
    <w:p w:rsidR="00202BA7" w:rsidRDefault="00202BA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202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202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493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493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202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202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A7" w:rsidRDefault="00202BA7" w:rsidP="00BB305B">
      <w:pPr>
        <w:spacing w:after="0" w:line="240" w:lineRule="auto"/>
      </w:pPr>
      <w:r>
        <w:separator/>
      </w:r>
    </w:p>
  </w:footnote>
  <w:footnote w:type="continuationSeparator" w:id="0">
    <w:p w:rsidR="00202BA7" w:rsidRDefault="00202BA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D7"/>
    <w:rsid w:val="00022E77"/>
    <w:rsid w:val="00044F41"/>
    <w:rsid w:val="0006154A"/>
    <w:rsid w:val="00113222"/>
    <w:rsid w:val="0015338B"/>
    <w:rsid w:val="0017776C"/>
    <w:rsid w:val="001B3739"/>
    <w:rsid w:val="001B7733"/>
    <w:rsid w:val="00202BA7"/>
    <w:rsid w:val="002147D7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D202D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0493A"/>
    <w:rsid w:val="00F36D55"/>
    <w:rsid w:val="00FB1466"/>
    <w:rsid w:val="00FC191F"/>
    <w:rsid w:val="00FC653C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147D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147D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147D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147D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15D7-66E1-424F-ABD5-498A349C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летает без крыльев</dc:title>
  <dc:creator>Дмитриев Ю.</dc:creator>
  <cp:lastModifiedBy>FER</cp:lastModifiedBy>
  <cp:revision>4</cp:revision>
  <dcterms:created xsi:type="dcterms:W3CDTF">2016-07-24T15:11:00Z</dcterms:created>
  <dcterms:modified xsi:type="dcterms:W3CDTF">2016-07-27T11:09:00Z</dcterms:modified>
  <cp:category>Произведения писателей русских</cp:category>
  <dc:language>рус.</dc:language>
</cp:coreProperties>
</file>