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F" w:rsidRPr="000D204A" w:rsidRDefault="00801DCF" w:rsidP="00801DCF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0D204A">
        <w:rPr>
          <w:lang w:val="be-BY" w:eastAsia="ru-RU"/>
        </w:rPr>
        <w:t>У вясновым лесе</w:t>
      </w:r>
      <w:r>
        <w:rPr>
          <w:lang w:val="be-BY" w:eastAsia="ru-RU"/>
        </w:rPr>
        <w:br/>
      </w:r>
      <w:r w:rsidRPr="000D204A">
        <w:rPr>
          <w:b w:val="0"/>
          <w:i/>
          <w:sz w:val="20"/>
          <w:szCs w:val="20"/>
          <w:lang w:val="be-BY" w:eastAsia="ru-RU"/>
        </w:rPr>
        <w:t>Ле</w:t>
      </w:r>
      <w:bookmarkStart w:id="0" w:name="_GoBack"/>
      <w:bookmarkEnd w:id="0"/>
      <w:r w:rsidRPr="000D204A">
        <w:rPr>
          <w:b w:val="0"/>
          <w:i/>
          <w:sz w:val="20"/>
          <w:szCs w:val="20"/>
          <w:lang w:val="be-BY" w:eastAsia="ru-RU"/>
        </w:rPr>
        <w:t>анід Дайнека</w:t>
      </w:r>
    </w:p>
    <w:p w:rsidR="00801DCF" w:rsidRPr="000D204A" w:rsidRDefault="00801DCF" w:rsidP="00801DC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Пойдзем, дзеці, у лес вясновы,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нібы ў дом вясёлы, новы.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Толькі тым, хто ў казку верыць,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лес свае адчыніць дзверы.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Там пад дубам зайчаняткі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дружна робяць фіззарадку,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там ваўкі яшчэ ад рання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сена косяць на сняданне.</w:t>
      </w:r>
    </w:p>
    <w:p w:rsidR="00801DCF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Там з імпэтам і запалам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лось іграе на цымбалах,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там мядзведзь каля балота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рамантуе буслу боты.</w:t>
      </w:r>
    </w:p>
    <w:p w:rsidR="00801DCF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Песні там і смех усюды.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Але ведайце, што цуды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толькі тым вясна пакажа,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хто не скрыўдзіць і мурашкі,</w:t>
      </w:r>
    </w:p>
    <w:p w:rsidR="00801DCF" w:rsidRPr="000D204A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хто з прыродаю сябруе,</w:t>
      </w:r>
    </w:p>
    <w:p w:rsidR="00801DCF" w:rsidRDefault="00801DCF" w:rsidP="00801DC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0D204A">
        <w:rPr>
          <w:rFonts w:eastAsia="Times New Roman" w:cs="Times New Roman"/>
          <w:szCs w:val="28"/>
          <w:lang w:val="be-BY"/>
        </w:rPr>
        <w:t>птушак і звяроў шануе.</w:t>
      </w:r>
    </w:p>
    <w:sectPr w:rsidR="00801DC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67" w:rsidRDefault="00AE3F67" w:rsidP="00BB305B">
      <w:pPr>
        <w:spacing w:after="0" w:line="240" w:lineRule="auto"/>
      </w:pPr>
      <w:r>
        <w:separator/>
      </w:r>
    </w:p>
  </w:endnote>
  <w:endnote w:type="continuationSeparator" w:id="0">
    <w:p w:rsidR="00AE3F67" w:rsidRDefault="00AE3F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48E55B" wp14:editId="1993B1F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1E5B3E" wp14:editId="719F3A8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63C0C" wp14:editId="128A3F6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67" w:rsidRDefault="00AE3F67" w:rsidP="00BB305B">
      <w:pPr>
        <w:spacing w:after="0" w:line="240" w:lineRule="auto"/>
      </w:pPr>
      <w:r>
        <w:separator/>
      </w:r>
    </w:p>
  </w:footnote>
  <w:footnote w:type="continuationSeparator" w:id="0">
    <w:p w:rsidR="00AE3F67" w:rsidRDefault="00AE3F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01DCF"/>
    <w:rsid w:val="00854F6C"/>
    <w:rsid w:val="0093322C"/>
    <w:rsid w:val="0096164A"/>
    <w:rsid w:val="00AE3F67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1D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1DC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1D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1DC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BB6F-CA67-4B32-8E08-D32127A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вясновым лесе</dc:title>
  <dc:creator>Дайнека Л.</dc:creator>
  <cp:lastModifiedBy>Олеся</cp:lastModifiedBy>
  <cp:revision>1</cp:revision>
  <dcterms:created xsi:type="dcterms:W3CDTF">2016-03-05T17:13:00Z</dcterms:created>
  <dcterms:modified xsi:type="dcterms:W3CDTF">2016-03-05T17:14:00Z</dcterms:modified>
  <cp:category>Произведения поэтов белорусских</cp:category>
</cp:coreProperties>
</file>