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8540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Добрая фея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Віктар Дайліда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Надыходзіў Новы год. Людзі ставілі ёлкі, упрыгожвалі іх бліскучымі рознакаляровымі цацкамі. Юля разам з мамай таксама прыбірала сваю ёлачку, чапляла на яе шышкі, жалуды, шары, пеўнікі, цукеркі, яблыкі. На самы вяршок мама прымацавала бліскучую чырвоную зорку, а пад ёлкай пасадзіла вялікага Дзеда Мароза ў кажуху з калматым каўняром, абсыпаным «снегам», і ў чырвоным башлыку. Дзед быў падпяразаны шырокім вышываным поясам з кутасамі. За плячамі — вялікі мяшок.</w:t>
      </w:r>
    </w:p>
    <w:p w:rsidR="00AF0A29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Заўтра табе, Юлечка, Дзед Мароз прынясе падарунак,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>— гаварыла мама, калі яны вешалі гірлянды з электрычнымі лямпачкамі.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>— Толькі не гэты Дзед, а сапраўдны, жывы. I яшчэ, калі ты будзеш харошай, паслухмянай дзяўчынкай, падар</w:t>
      </w:r>
      <w:r w:rsidR="00AF0A29">
        <w:rPr>
          <w:lang w:val="be-BY"/>
        </w:rPr>
        <w:t>унак табе прынясе і Добрая Фея.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А хто такая Добрая Фея? — не зразумела Юля.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А гэта ёсць такая цётка, называецца яна Фея,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>— адказала мама. Яна ноччу перад Новым годам усім харошым дзецям падарункі прыносіць.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А адкуль яна ведае, хто харошы, а хто брыдкі? — зноў спытала Юля.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Ведае. Яна ўсё-ўсё ведае. Усё бачыць, усё чуе, усіх-усіх разумее. Прыходзіць Фея ноччу, калі спяць не толькі дзеці, але і дарослыя. Ціхенька адчыняе дзверы, нячутнымі крокамі падыходзіць да ёлкі і кладзе пад яе падарунак. А на падарунку нават надпіс ставіць: Юльцы, Наташы або Іванку ці Мішу.</w:t>
      </w:r>
    </w:p>
    <w:p w:rsidR="001760C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Няўжо?! — здзівілася Юлька.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Праўда. Толькі прыносіць падарункі яна таму, хто рукі чыста з мылам мые, хто зубы кожны дзень чысціць, хто палец у рот не бярэ, у каго кніжкі і сшыткі хораша складзены, хто маме посуд мыць памагае, хто спаць у дзевяць гадзін кладзецца. Ну, а хто мурза і неслух, Фея да таго не заходзіць</w:t>
      </w:r>
      <w:r w:rsidR="00AF0A29">
        <w:rPr>
          <w:lang w:val="be-BY"/>
        </w:rPr>
        <w:t xml:space="preserve">… </w:t>
      </w:r>
      <w:r w:rsidRPr="00B85400">
        <w:rPr>
          <w:lang w:val="be-BY"/>
        </w:rPr>
        <w:t>— махнула рукой мама.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Вечарам Юля хораша прыбрала на сваім стале, дзе рыхтавала ўрокі — сёлета яна ўпершыню пайшла ў школу,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>— роўненька паскладала ўсе свае школьныя прылады, кніжкі і сшыткі, потым чыста, з мылам вымыла рукі, а павячэраўшы, пачысціла зубы. I калі не было яшчэ і дзевяці гадзін, пачала класціся спаць.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Нешта ты сёння рана? — спытала мама.</w:t>
      </w:r>
    </w:p>
    <w:p w:rsidR="00B85400" w:rsidRPr="00B85400" w:rsidRDefault="00AF0A29" w:rsidP="00B8540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А Фея ж падарунак прынясе.. </w:t>
      </w:r>
      <w:r w:rsidR="00B85400" w:rsidRPr="00B85400">
        <w:rPr>
          <w:lang w:val="be-BY"/>
        </w:rPr>
        <w:t>— адказала дзяўчынка.</w:t>
      </w:r>
    </w:p>
    <w:p w:rsidR="00B85400" w:rsidRPr="00B85400" w:rsidRDefault="00AF0A29" w:rsidP="00B8540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Ах, праўда ж… </w:t>
      </w:r>
      <w:r w:rsidR="00B85400" w:rsidRPr="00B85400">
        <w:rPr>
          <w:lang w:val="be-BY"/>
        </w:rPr>
        <w:t>— спахапілася мама.</w:t>
      </w:r>
      <w:r>
        <w:rPr>
          <w:lang w:val="be-BY"/>
        </w:rPr>
        <w:t xml:space="preserve"> </w:t>
      </w:r>
      <w:r w:rsidR="00B85400" w:rsidRPr="00B85400">
        <w:rPr>
          <w:lang w:val="be-BY"/>
        </w:rPr>
        <w:t>— А я і забылася. Ну, спі, спі, дачушка.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Добрай ночы, мамачка,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>— пажадала Юля маме і дадала: — Я заўтра і косы сама запляту, і хусцінкі свае вымыю, і ў магазін збегаю.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Ну малайчына</w:t>
      </w:r>
      <w:r w:rsidR="00AF0A29">
        <w:rPr>
          <w:lang w:val="be-BY"/>
        </w:rPr>
        <w:t>…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Юля доўга ляжала, не магла заснуць, усё думала, думала, а што ж гэта за такая Добрая Фея, ўсё бачыць і ўсё чуе і якая так любіць харошых дзяцей.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А раніцой, прачнуўшыся, Юля адразу кінулася да ёлкі. Зірнула, а там сапраўды ляжыць вялікі пакунак. I на ім напісана: «</w:t>
      </w:r>
      <w:proofErr w:type="spellStart"/>
      <w:r w:rsidRPr="00B85400">
        <w:rPr>
          <w:lang w:val="be-BY"/>
        </w:rPr>
        <w:t>Сямашка</w:t>
      </w:r>
      <w:proofErr w:type="spellEnd"/>
      <w:r w:rsidRPr="00B85400">
        <w:rPr>
          <w:lang w:val="be-BY"/>
        </w:rPr>
        <w:t xml:space="preserve"> Юліі». А ў тым пакунку цукеркі, арэхі, шакаладкі, фінікі і</w:t>
      </w:r>
      <w:r w:rsidR="00AF0A29">
        <w:rPr>
          <w:lang w:val="be-BY"/>
        </w:rPr>
        <w:t>…</w:t>
      </w:r>
      <w:r w:rsidRPr="00B85400">
        <w:rPr>
          <w:lang w:val="be-BY"/>
        </w:rPr>
        <w:t xml:space="preserve"> тапачкі.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Мамачка, а адкуль Фея ведала, што мне патрэбны новыя тапкі? — спытала Юлька.</w:t>
      </w:r>
    </w:p>
    <w:p w:rsidR="00B85400" w:rsidRPr="00B85400" w:rsidRDefault="00AF0A29" w:rsidP="00B8540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О…</w:t>
      </w:r>
      <w:r w:rsidR="00B85400" w:rsidRPr="00B85400">
        <w:rPr>
          <w:lang w:val="be-BY"/>
        </w:rPr>
        <w:t xml:space="preserve"> яна ўсё ведае</w:t>
      </w:r>
      <w:r>
        <w:rPr>
          <w:lang w:val="be-BY"/>
        </w:rPr>
        <w:t xml:space="preserve">… </w:t>
      </w:r>
      <w:r w:rsidR="00B85400" w:rsidRPr="00B85400">
        <w:rPr>
          <w:lang w:val="be-BY"/>
        </w:rPr>
        <w:t>— адказаў за маму тата, які выйшаў з кухні.</w:t>
      </w:r>
      <w:r>
        <w:rPr>
          <w:lang w:val="be-BY"/>
        </w:rPr>
        <w:t xml:space="preserve"> — Яна в</w:t>
      </w:r>
      <w:r w:rsidR="00B85400" w:rsidRPr="00B85400">
        <w:rPr>
          <w:lang w:val="be-BY"/>
        </w:rPr>
        <w:t>едала, што твае старыя тапачкі знасіліся, і прынесла новыя. Ды паглядзі, якія прыгожыя — цёплыя, мяккія, нібы пуховыя.</w:t>
      </w:r>
    </w:p>
    <w:p w:rsid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Юля надзела новыя тапачкі і зарадавалася. Ах, якія мяккія!..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А яны і падпісаны нават,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>— сказаў тата.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 xml:space="preserve">— Паглядзі, на адным вышыта літара С, а на другім Ю. </w:t>
      </w:r>
      <w:proofErr w:type="spellStart"/>
      <w:r w:rsidRPr="00B85400">
        <w:rPr>
          <w:lang w:val="be-BY"/>
        </w:rPr>
        <w:t>Сямашка</w:t>
      </w:r>
      <w:proofErr w:type="spellEnd"/>
      <w:r w:rsidRPr="00B85400">
        <w:rPr>
          <w:lang w:val="be-BY"/>
        </w:rPr>
        <w:t xml:space="preserve"> Юліі.</w:t>
      </w:r>
    </w:p>
    <w:p w:rsidR="00B85400" w:rsidRPr="00B85400" w:rsidRDefault="00AF0A29" w:rsidP="00B8540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Праўда, татка… </w:t>
      </w:r>
      <w:r w:rsidR="00B85400" w:rsidRPr="00B85400">
        <w:rPr>
          <w:lang w:val="be-BY"/>
        </w:rPr>
        <w:t>— Юля зірнула і здзівілася яшчэ болей. Але прыкмеціла, што тата падміргнуў маме, усміхнуўся, і раптам не паверыла: — Ой, вы, мусіць, жартуеце?</w:t>
      </w:r>
    </w:p>
    <w:p w:rsidR="00B85400" w:rsidRPr="00B85400" w:rsidRDefault="00AF0A29" w:rsidP="00B8540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Ды не, што ты…</w:t>
      </w:r>
    </w:p>
    <w:p w:rsidR="00B85400" w:rsidRPr="00B85400" w:rsidRDefault="00AF0A29" w:rsidP="00B8540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Э-э…</w:t>
      </w:r>
      <w:r w:rsidR="00B85400" w:rsidRPr="00B85400">
        <w:rPr>
          <w:lang w:val="be-BY"/>
        </w:rPr>
        <w:t xml:space="preserve"> А чаму ж літары на тапках вышыты якраз такімі ніткамі, якімі мама вышывала мне кофтачку? — Юля ледзь не пакрыўдзілася.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Правільна, Юлечка,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>— усміхнуўся тата,</w:t>
      </w:r>
      <w:r w:rsidR="00AF0A29">
        <w:rPr>
          <w:lang w:val="be-BY"/>
        </w:rPr>
        <w:t xml:space="preserve"> </w:t>
      </w:r>
      <w:r w:rsidRPr="00B85400">
        <w:rPr>
          <w:lang w:val="be-BY"/>
        </w:rPr>
        <w:t xml:space="preserve">— бо </w:t>
      </w:r>
      <w:proofErr w:type="spellStart"/>
      <w:r w:rsidRPr="00B85400">
        <w:rPr>
          <w:lang w:val="be-BY"/>
        </w:rPr>
        <w:t>кофтачу</w:t>
      </w:r>
      <w:proofErr w:type="spellEnd"/>
      <w:r w:rsidRPr="00B85400">
        <w:rPr>
          <w:lang w:val="be-BY"/>
        </w:rPr>
        <w:t xml:space="preserve"> і тапкі вышывала адна і тая ж Добрая Фея. А хто гэтая Фея, адгадай?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Гэта мая мама</w:t>
      </w:r>
      <w:r w:rsidR="00AF0A29">
        <w:rPr>
          <w:lang w:val="be-BY"/>
        </w:rPr>
        <w:t xml:space="preserve">… — </w:t>
      </w:r>
      <w:r w:rsidRPr="00B85400">
        <w:rPr>
          <w:lang w:val="be-BY"/>
        </w:rPr>
        <w:t>засмяялася Юля.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— Правільна, малайчына, адгадала.</w:t>
      </w:r>
    </w:p>
    <w:p w:rsidR="00B85400" w:rsidRP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>Тады Юля падбегла да мамы, абхапіла яе за шыю рукамі і моцна-моцна пацалавала:</w:t>
      </w:r>
    </w:p>
    <w:p w:rsid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  <w:r w:rsidRPr="00B85400">
        <w:rPr>
          <w:lang w:val="be-BY"/>
        </w:rPr>
        <w:t xml:space="preserve">— Дзякуй табе, мамачка!.. </w:t>
      </w:r>
      <w:bookmarkStart w:id="0" w:name="_GoBack"/>
      <w:bookmarkEnd w:id="0"/>
      <w:r w:rsidRPr="00B85400">
        <w:rPr>
          <w:lang w:val="be-BY"/>
        </w:rPr>
        <w:t>Дзякуй, Добрая Фея.</w:t>
      </w:r>
    </w:p>
    <w:p w:rsidR="00B85400" w:rsidRDefault="00B85400" w:rsidP="00B85400">
      <w:pPr>
        <w:spacing w:after="0" w:line="240" w:lineRule="auto"/>
        <w:ind w:firstLine="709"/>
        <w:jc w:val="both"/>
        <w:rPr>
          <w:lang w:val="be-BY"/>
        </w:rPr>
      </w:pPr>
    </w:p>
    <w:p w:rsidR="00B85400" w:rsidRPr="00BB3C01" w:rsidRDefault="00B85400" w:rsidP="00B85400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1978 г.</w:t>
      </w:r>
    </w:p>
    <w:sectPr w:rsidR="00B8540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3D" w:rsidRDefault="006C5C3D" w:rsidP="00BB305B">
      <w:pPr>
        <w:spacing w:after="0" w:line="240" w:lineRule="auto"/>
      </w:pPr>
      <w:r>
        <w:separator/>
      </w:r>
    </w:p>
  </w:endnote>
  <w:endnote w:type="continuationSeparator" w:id="0">
    <w:p w:rsidR="006C5C3D" w:rsidRDefault="006C5C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0A2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0A2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0A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0A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3D" w:rsidRDefault="006C5C3D" w:rsidP="00BB305B">
      <w:pPr>
        <w:spacing w:after="0" w:line="240" w:lineRule="auto"/>
      </w:pPr>
      <w:r>
        <w:separator/>
      </w:r>
    </w:p>
  </w:footnote>
  <w:footnote w:type="continuationSeparator" w:id="0">
    <w:p w:rsidR="006C5C3D" w:rsidRDefault="006C5C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722D0"/>
    <w:rsid w:val="001760C0"/>
    <w:rsid w:val="001B3739"/>
    <w:rsid w:val="001B7733"/>
    <w:rsid w:val="00226794"/>
    <w:rsid w:val="00310E12"/>
    <w:rsid w:val="0039181F"/>
    <w:rsid w:val="003F57D4"/>
    <w:rsid w:val="0040592E"/>
    <w:rsid w:val="004A64B1"/>
    <w:rsid w:val="005028F6"/>
    <w:rsid w:val="00530683"/>
    <w:rsid w:val="00536688"/>
    <w:rsid w:val="005A657C"/>
    <w:rsid w:val="005B3CE5"/>
    <w:rsid w:val="005D331C"/>
    <w:rsid w:val="005E3F33"/>
    <w:rsid w:val="005F3A80"/>
    <w:rsid w:val="00614A41"/>
    <w:rsid w:val="00665B24"/>
    <w:rsid w:val="006A01B7"/>
    <w:rsid w:val="006C1F9A"/>
    <w:rsid w:val="006C5C3D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45718"/>
    <w:rsid w:val="00AF0A29"/>
    <w:rsid w:val="00B07F42"/>
    <w:rsid w:val="00B74003"/>
    <w:rsid w:val="00B85400"/>
    <w:rsid w:val="00BB305B"/>
    <w:rsid w:val="00BB3C01"/>
    <w:rsid w:val="00BD6752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F8BF-D8B1-440B-BDF9-B0816DCF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Добрая фея</dc:title>
  <dc:creator>Дайліда В.</dc:creator>
  <cp:lastModifiedBy>Олеся</cp:lastModifiedBy>
  <cp:revision>19</cp:revision>
  <dcterms:created xsi:type="dcterms:W3CDTF">2016-03-09T07:54:00Z</dcterms:created>
  <dcterms:modified xsi:type="dcterms:W3CDTF">2017-09-29T11:16:00Z</dcterms:modified>
  <cp:category>Произведения писателей белорусских</cp:category>
  <dc:language>бел.</dc:language>
</cp:coreProperties>
</file>