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3A" w:rsidRPr="00D104E9" w:rsidRDefault="000D41B2" w:rsidP="007D693A">
      <w:pPr>
        <w:pStyle w:val="11"/>
        <w:outlineLvl w:val="1"/>
        <w:rPr>
          <w:b w:val="0"/>
          <w:i/>
          <w:sz w:val="20"/>
          <w:szCs w:val="20"/>
        </w:rPr>
      </w:pPr>
      <w:r>
        <w:t>Горы</w:t>
      </w:r>
      <w:r w:rsidR="007D693A">
        <w:br/>
      </w:r>
      <w:r w:rsidR="007D693A" w:rsidRPr="007D693A">
        <w:rPr>
          <w:b w:val="0"/>
          <w:i/>
          <w:sz w:val="20"/>
          <w:szCs w:val="20"/>
        </w:rPr>
        <w:t xml:space="preserve">Фазыл Хюсню </w:t>
      </w:r>
      <w:r w:rsidR="007D693A">
        <w:rPr>
          <w:b w:val="0"/>
          <w:i/>
          <w:sz w:val="20"/>
          <w:szCs w:val="20"/>
        </w:rPr>
        <w:t>Дагларджа</w:t>
      </w:r>
      <w:proofErr w:type="gramStart"/>
      <w:r w:rsidR="007D693A">
        <w:rPr>
          <w:b w:val="0"/>
          <w:i/>
          <w:sz w:val="20"/>
          <w:szCs w:val="20"/>
        </w:rPr>
        <w:br/>
      </w:r>
      <w:r w:rsidR="007D693A" w:rsidRPr="00D104E9">
        <w:rPr>
          <w:b w:val="0"/>
          <w:i/>
          <w:sz w:val="20"/>
          <w:szCs w:val="20"/>
        </w:rPr>
        <w:t xml:space="preserve"> П</w:t>
      </w:r>
      <w:proofErr w:type="gramEnd"/>
      <w:r w:rsidR="007D693A" w:rsidRPr="00D104E9">
        <w:rPr>
          <w:b w:val="0"/>
          <w:i/>
          <w:sz w:val="20"/>
          <w:szCs w:val="20"/>
        </w:rPr>
        <w:t>ерев</w:t>
      </w:r>
      <w:r w:rsidR="00434866">
        <w:rPr>
          <w:b w:val="0"/>
          <w:i/>
          <w:sz w:val="20"/>
          <w:szCs w:val="20"/>
        </w:rPr>
        <w:t>ёл</w:t>
      </w:r>
      <w:r w:rsidR="007D693A" w:rsidRPr="00D104E9">
        <w:rPr>
          <w:b w:val="0"/>
          <w:i/>
          <w:sz w:val="20"/>
          <w:szCs w:val="20"/>
        </w:rPr>
        <w:t xml:space="preserve"> с турецкого Я</w:t>
      </w:r>
      <w:r w:rsidR="00434866">
        <w:rPr>
          <w:b w:val="0"/>
          <w:i/>
          <w:sz w:val="20"/>
          <w:szCs w:val="20"/>
        </w:rPr>
        <w:t>ков</w:t>
      </w:r>
      <w:r w:rsidR="007D693A" w:rsidRPr="00D104E9">
        <w:rPr>
          <w:b w:val="0"/>
          <w:i/>
          <w:sz w:val="20"/>
          <w:szCs w:val="20"/>
        </w:rPr>
        <w:t xml:space="preserve"> Аким</w:t>
      </w:r>
    </w:p>
    <w:p w:rsidR="007D693A" w:rsidRPr="00D104E9" w:rsidRDefault="007D693A" w:rsidP="007D693A">
      <w:pPr>
        <w:pStyle w:val="a7"/>
        <w:jc w:val="both"/>
        <w:rPr>
          <w:b w:val="0"/>
          <w:color w:val="000000"/>
          <w:spacing w:val="-5"/>
          <w:sz w:val="28"/>
          <w:szCs w:val="28"/>
        </w:rPr>
      </w:pPr>
    </w:p>
    <w:p w:rsidR="007D693A" w:rsidRDefault="007D693A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</w:p>
    <w:p w:rsidR="0030710D" w:rsidRDefault="000D41B2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>Почему горы</w:t>
      </w:r>
    </w:p>
    <w:p w:rsidR="000D41B2" w:rsidRDefault="000D41B2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>Всегда на ногах,</w:t>
      </w:r>
    </w:p>
    <w:p w:rsidR="000D41B2" w:rsidRDefault="000D41B2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>Разве спать не ложатся горы?</w:t>
      </w:r>
    </w:p>
    <w:p w:rsidR="000D41B2" w:rsidRDefault="000D41B2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>А если они</w:t>
      </w:r>
    </w:p>
    <w:p w:rsidR="000D41B2" w:rsidRDefault="000D41B2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>Всё время спят,</w:t>
      </w:r>
    </w:p>
    <w:p w:rsidR="000D41B2" w:rsidRDefault="000D41B2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>Почему никогда</w:t>
      </w:r>
    </w:p>
    <w:p w:rsidR="000D41B2" w:rsidRDefault="000D41B2" w:rsidP="007D693A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>Не проснутся горы?</w:t>
      </w:r>
      <w:bookmarkStart w:id="0" w:name="_GoBack"/>
      <w:bookmarkEnd w:id="0"/>
      <w:r>
        <w:rPr>
          <w:b w:val="0"/>
          <w:color w:val="000000"/>
          <w:spacing w:val="-5"/>
          <w:sz w:val="28"/>
          <w:szCs w:val="28"/>
        </w:rPr>
        <w:t xml:space="preserve"> </w:t>
      </w:r>
    </w:p>
    <w:sectPr w:rsidR="000D41B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82" w:rsidRDefault="00825682" w:rsidP="00BB305B">
      <w:pPr>
        <w:spacing w:after="0" w:line="240" w:lineRule="auto"/>
      </w:pPr>
      <w:r>
        <w:separator/>
      </w:r>
    </w:p>
  </w:endnote>
  <w:endnote w:type="continuationSeparator" w:id="0">
    <w:p w:rsidR="00825682" w:rsidRDefault="0082568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5CD08C" wp14:editId="74B9466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693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693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CFACF3" wp14:editId="742AA89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693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693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92792F" wp14:editId="453FBFB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D41B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D41B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82" w:rsidRDefault="00825682" w:rsidP="00BB305B">
      <w:pPr>
        <w:spacing w:after="0" w:line="240" w:lineRule="auto"/>
      </w:pPr>
      <w:r>
        <w:separator/>
      </w:r>
    </w:p>
  </w:footnote>
  <w:footnote w:type="continuationSeparator" w:id="0">
    <w:p w:rsidR="00825682" w:rsidRDefault="0082568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3A"/>
    <w:rsid w:val="000D41B2"/>
    <w:rsid w:val="0015338B"/>
    <w:rsid w:val="001B3739"/>
    <w:rsid w:val="001B7733"/>
    <w:rsid w:val="00226794"/>
    <w:rsid w:val="0030710D"/>
    <w:rsid w:val="00310E12"/>
    <w:rsid w:val="0039181F"/>
    <w:rsid w:val="0040592E"/>
    <w:rsid w:val="00434866"/>
    <w:rsid w:val="005028F6"/>
    <w:rsid w:val="00536688"/>
    <w:rsid w:val="005A657C"/>
    <w:rsid w:val="005B3CE5"/>
    <w:rsid w:val="005E3F33"/>
    <w:rsid w:val="005F3A80"/>
    <w:rsid w:val="006C1F9A"/>
    <w:rsid w:val="007B4A20"/>
    <w:rsid w:val="007D693A"/>
    <w:rsid w:val="007F06E6"/>
    <w:rsid w:val="007F47C6"/>
    <w:rsid w:val="00825682"/>
    <w:rsid w:val="00854F6C"/>
    <w:rsid w:val="008F0F59"/>
    <w:rsid w:val="0093322C"/>
    <w:rsid w:val="0096164A"/>
    <w:rsid w:val="0098277F"/>
    <w:rsid w:val="00A93C29"/>
    <w:rsid w:val="00B07F42"/>
    <w:rsid w:val="00BB305B"/>
    <w:rsid w:val="00BE30C8"/>
    <w:rsid w:val="00BF3769"/>
    <w:rsid w:val="00C13599"/>
    <w:rsid w:val="00C80B62"/>
    <w:rsid w:val="00C9220F"/>
    <w:rsid w:val="00D7450E"/>
    <w:rsid w:val="00DE3170"/>
    <w:rsid w:val="00E75545"/>
    <w:rsid w:val="00EC7040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D693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D693A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D693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D693A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D693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D693A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D693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D693A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796B-F4E2-4611-9921-900BBEB4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Горы</dc:title>
  <dc:creator>Даглараджа Ф.Х.</dc:creator>
  <cp:keywords>Аким Я.</cp:keywords>
  <cp:lastModifiedBy>Олеся</cp:lastModifiedBy>
  <cp:revision>7</cp:revision>
  <dcterms:created xsi:type="dcterms:W3CDTF">2016-03-10T19:36:00Z</dcterms:created>
  <dcterms:modified xsi:type="dcterms:W3CDTF">2016-11-17T06:32:00Z</dcterms:modified>
  <cp:category>Произведения поэтов зарубежных</cp:category>
  <dc:language>рус.</dc:language>
</cp:coreProperties>
</file>