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CF" w:rsidRPr="00395FCF" w:rsidRDefault="00395FCF" w:rsidP="00395FCF">
      <w:pPr>
        <w:pStyle w:val="11"/>
        <w:outlineLvl w:val="1"/>
        <w:rPr>
          <w:b w:val="0"/>
          <w:i/>
          <w:sz w:val="20"/>
          <w:szCs w:val="20"/>
        </w:rPr>
      </w:pPr>
      <w:r w:rsidRPr="00A05D53">
        <w:t>Так и не так</w:t>
      </w:r>
      <w:r>
        <w:br/>
      </w:r>
      <w:r>
        <w:rPr>
          <w:b w:val="0"/>
          <w:i/>
          <w:sz w:val="20"/>
          <w:szCs w:val="20"/>
        </w:rPr>
        <w:t>Корней Чуковский</w:t>
      </w: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A05D53">
        <w:rPr>
          <w:szCs w:val="28"/>
        </w:rPr>
        <w:t xml:space="preserve">Боба, — сказала </w:t>
      </w:r>
      <w:proofErr w:type="gramStart"/>
      <w:r w:rsidRPr="00A05D53">
        <w:rPr>
          <w:szCs w:val="28"/>
        </w:rPr>
        <w:t>Мура</w:t>
      </w:r>
      <w:proofErr w:type="gramEnd"/>
      <w:r w:rsidRPr="00A05D53">
        <w:rPr>
          <w:szCs w:val="28"/>
        </w:rPr>
        <w:t>, — нарисуй мне,</w:t>
      </w:r>
      <w:r>
        <w:rPr>
          <w:szCs w:val="28"/>
        </w:rPr>
        <w:t xml:space="preserve"> </w:t>
      </w:r>
      <w:r w:rsidRPr="00A05D53">
        <w:rPr>
          <w:szCs w:val="28"/>
        </w:rPr>
        <w:t>пожалуйста, кошку и мышку.</w:t>
      </w: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A05D53">
        <w:rPr>
          <w:szCs w:val="28"/>
        </w:rPr>
        <w:t xml:space="preserve"> Кошку и мышку? — сказал Боба. — Отлично! Нарисую тебе кошку и мышку.</w:t>
      </w: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И он нарисовал вот такую картинку:</w:t>
      </w:r>
    </w:p>
    <w:p w:rsidR="00395FCF" w:rsidRDefault="00395FCF" w:rsidP="00395FCF">
      <w:pPr>
        <w:spacing w:after="0" w:line="240" w:lineRule="auto"/>
        <w:ind w:firstLine="709"/>
        <w:jc w:val="center"/>
        <w:rPr>
          <w:szCs w:val="28"/>
          <w:lang w:val="en-US"/>
        </w:rPr>
      </w:pP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 Ах, какой ты, Боба, смешной, — сказала</w:t>
      </w:r>
      <w:r>
        <w:rPr>
          <w:szCs w:val="28"/>
        </w:rPr>
        <w:t xml:space="preserve"> </w:t>
      </w:r>
      <w:proofErr w:type="gramStart"/>
      <w:r w:rsidRPr="00A05D53">
        <w:rPr>
          <w:szCs w:val="28"/>
        </w:rPr>
        <w:t>Мура</w:t>
      </w:r>
      <w:proofErr w:type="gramEnd"/>
      <w:r w:rsidRPr="00A05D53">
        <w:rPr>
          <w:szCs w:val="28"/>
        </w:rPr>
        <w:t>. —</w:t>
      </w:r>
      <w:r>
        <w:rPr>
          <w:szCs w:val="28"/>
        </w:rPr>
        <w:t xml:space="preserve"> </w:t>
      </w:r>
      <w:r w:rsidRPr="00A05D53">
        <w:rPr>
          <w:szCs w:val="28"/>
        </w:rPr>
        <w:t>Разве может мышка кошку сцапать!</w:t>
      </w:r>
      <w:r>
        <w:rPr>
          <w:szCs w:val="28"/>
        </w:rPr>
        <w:t xml:space="preserve"> </w:t>
      </w:r>
      <w:r w:rsidRPr="00A05D53">
        <w:rPr>
          <w:szCs w:val="28"/>
        </w:rPr>
        <w:t>Ведь</w:t>
      </w:r>
      <w:r>
        <w:rPr>
          <w:szCs w:val="28"/>
        </w:rPr>
        <w:t xml:space="preserve"> </w:t>
      </w:r>
      <w:r w:rsidRPr="00A05D53">
        <w:rPr>
          <w:szCs w:val="28"/>
        </w:rPr>
        <w:t>мышка маленькая, а кошка большая. Пожалуйста,</w:t>
      </w:r>
      <w:r>
        <w:rPr>
          <w:szCs w:val="28"/>
        </w:rPr>
        <w:t xml:space="preserve"> </w:t>
      </w:r>
      <w:r w:rsidRPr="00A05D53">
        <w:rPr>
          <w:szCs w:val="28"/>
        </w:rPr>
        <w:t xml:space="preserve">нарисуй мне другую картинку, </w:t>
      </w:r>
      <w:proofErr w:type="gramStart"/>
      <w:r w:rsidRPr="00A05D53">
        <w:rPr>
          <w:szCs w:val="28"/>
        </w:rPr>
        <w:t>получше</w:t>
      </w:r>
      <w:proofErr w:type="gramEnd"/>
      <w:r w:rsidRPr="00A05D53">
        <w:rPr>
          <w:szCs w:val="28"/>
        </w:rPr>
        <w:t>.</w:t>
      </w: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 Неужели я ошибся? — сказал Боба.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И нарисовал вот такую картинку:</w:t>
      </w:r>
    </w:p>
    <w:p w:rsidR="00395FCF" w:rsidRDefault="00395FCF" w:rsidP="00395FCF">
      <w:pPr>
        <w:spacing w:after="0" w:line="240" w:lineRule="auto"/>
        <w:ind w:firstLine="709"/>
        <w:jc w:val="center"/>
        <w:rPr>
          <w:szCs w:val="28"/>
          <w:lang w:val="en-US"/>
        </w:rPr>
      </w:pP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 xml:space="preserve">— Теперь хорошо, — сказала </w:t>
      </w:r>
      <w:proofErr w:type="gramStart"/>
      <w:r w:rsidRPr="00A05D53">
        <w:rPr>
          <w:szCs w:val="28"/>
        </w:rPr>
        <w:t>Мура</w:t>
      </w:r>
      <w:proofErr w:type="gramEnd"/>
      <w:r w:rsidRPr="00A05D53">
        <w:rPr>
          <w:szCs w:val="28"/>
        </w:rPr>
        <w:t xml:space="preserve">. </w:t>
      </w:r>
      <w:r w:rsidR="00EE7030">
        <w:rPr>
          <w:szCs w:val="28"/>
        </w:rPr>
        <w:t>—</w:t>
      </w:r>
      <w:r w:rsidRPr="00A05D53">
        <w:rPr>
          <w:szCs w:val="28"/>
        </w:rPr>
        <w:t xml:space="preserve"> Вс</w:t>
      </w:r>
      <w:r w:rsidR="00EE7030">
        <w:rPr>
          <w:szCs w:val="28"/>
        </w:rPr>
        <w:t>ё</w:t>
      </w:r>
      <w:r>
        <w:rPr>
          <w:szCs w:val="28"/>
        </w:rPr>
        <w:t xml:space="preserve"> </w:t>
      </w:r>
      <w:r w:rsidRPr="00A05D53">
        <w:rPr>
          <w:szCs w:val="28"/>
        </w:rPr>
        <w:t>на своём месте, где надо. А сейчас нарисуй</w:t>
      </w:r>
      <w:r>
        <w:rPr>
          <w:szCs w:val="28"/>
        </w:rPr>
        <w:t xml:space="preserve"> </w:t>
      </w:r>
      <w:r w:rsidRPr="00A05D53">
        <w:rPr>
          <w:szCs w:val="28"/>
        </w:rPr>
        <w:t>мне, пожалуйста, лодочку и маленький домик.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 Ладно, — сказал Боба и нарисовал вот</w:t>
      </w:r>
      <w:r>
        <w:rPr>
          <w:szCs w:val="28"/>
        </w:rPr>
        <w:t xml:space="preserve"> </w:t>
      </w:r>
      <w:r w:rsidRPr="00A05D53">
        <w:rPr>
          <w:szCs w:val="28"/>
        </w:rPr>
        <w:t>такую картинку:</w:t>
      </w:r>
    </w:p>
    <w:p w:rsidR="00EE7030" w:rsidRDefault="00EE7030" w:rsidP="00395FCF">
      <w:pPr>
        <w:spacing w:after="0" w:line="240" w:lineRule="auto"/>
        <w:ind w:firstLine="709"/>
        <w:jc w:val="both"/>
        <w:rPr>
          <w:szCs w:val="28"/>
        </w:rPr>
      </w:pP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A05D53">
        <w:rPr>
          <w:szCs w:val="28"/>
        </w:rPr>
        <w:t>Мура</w:t>
      </w:r>
      <w:proofErr w:type="gramEnd"/>
      <w:r w:rsidRPr="00A05D53">
        <w:rPr>
          <w:szCs w:val="28"/>
        </w:rPr>
        <w:t xml:space="preserve"> засмеялась и сказала: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 xml:space="preserve">— Ты опять нарисовал чепуху! </w:t>
      </w:r>
      <w:proofErr w:type="gramStart"/>
      <w:r w:rsidRPr="00A05D53">
        <w:rPr>
          <w:szCs w:val="28"/>
        </w:rPr>
        <w:t>Ну</w:t>
      </w:r>
      <w:proofErr w:type="gramEnd"/>
      <w:r w:rsidRPr="00A05D53">
        <w:rPr>
          <w:szCs w:val="28"/>
        </w:rPr>
        <w:t xml:space="preserve"> подумай</w:t>
      </w:r>
      <w:r>
        <w:rPr>
          <w:szCs w:val="28"/>
        </w:rPr>
        <w:t xml:space="preserve"> </w:t>
      </w:r>
      <w:r w:rsidRPr="00A05D53">
        <w:rPr>
          <w:szCs w:val="28"/>
        </w:rPr>
        <w:t>сам: разве может домик стоять на воде, а</w:t>
      </w:r>
      <w:r>
        <w:rPr>
          <w:szCs w:val="28"/>
        </w:rPr>
        <w:t xml:space="preserve"> </w:t>
      </w:r>
      <w:r w:rsidRPr="00A05D53">
        <w:rPr>
          <w:szCs w:val="28"/>
        </w:rPr>
        <w:t>кораблик плавать по земле?</w:t>
      </w: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 Верно, верно, — сказал Боба. — Как это</w:t>
      </w:r>
      <w:r>
        <w:rPr>
          <w:szCs w:val="28"/>
        </w:rPr>
        <w:t xml:space="preserve"> </w:t>
      </w:r>
      <w:r w:rsidRPr="00A05D53">
        <w:rPr>
          <w:szCs w:val="28"/>
        </w:rPr>
        <w:t>я раньше не подумал! Кораблик надо в речку, а домик на горку!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И нарисовал вот такую картинку:</w:t>
      </w:r>
    </w:p>
    <w:p w:rsidR="00395FCF" w:rsidRDefault="00395FCF" w:rsidP="00395FCF">
      <w:pPr>
        <w:spacing w:after="0" w:line="240" w:lineRule="auto"/>
        <w:ind w:firstLine="709"/>
        <w:jc w:val="center"/>
        <w:rPr>
          <w:szCs w:val="28"/>
          <w:lang w:val="en-US"/>
        </w:rPr>
      </w:pP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3F2452">
        <w:rPr>
          <w:szCs w:val="28"/>
        </w:rPr>
        <w:t xml:space="preserve">— Видишь, — сказала </w:t>
      </w:r>
      <w:proofErr w:type="gramStart"/>
      <w:r w:rsidRPr="003F2452">
        <w:rPr>
          <w:szCs w:val="28"/>
        </w:rPr>
        <w:t>Мура</w:t>
      </w:r>
      <w:proofErr w:type="gramEnd"/>
      <w:r w:rsidRPr="003F2452">
        <w:rPr>
          <w:szCs w:val="28"/>
        </w:rPr>
        <w:t>, — какая отличная вышла картинка! Всё на своём месте, как надо. А теперь нарисуй мне, пожалуйст</w:t>
      </w:r>
      <w:r>
        <w:rPr>
          <w:szCs w:val="28"/>
        </w:rPr>
        <w:t xml:space="preserve">а, кроватку и девочку </w:t>
      </w:r>
      <w:proofErr w:type="spellStart"/>
      <w:r>
        <w:rPr>
          <w:szCs w:val="28"/>
        </w:rPr>
        <w:t>Люшеньку</w:t>
      </w:r>
      <w:proofErr w:type="spellEnd"/>
      <w:r>
        <w:rPr>
          <w:szCs w:val="28"/>
        </w:rPr>
        <w:t>.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3F2452">
        <w:rPr>
          <w:szCs w:val="28"/>
        </w:rPr>
        <w:t>— Ладно! — сказал Митя. — Вот тебе кроват</w:t>
      </w:r>
      <w:r>
        <w:rPr>
          <w:szCs w:val="28"/>
        </w:rPr>
        <w:t xml:space="preserve">ка и вот тебе девочка </w:t>
      </w:r>
      <w:proofErr w:type="spellStart"/>
      <w:r>
        <w:rPr>
          <w:szCs w:val="28"/>
        </w:rPr>
        <w:t>Люшенька</w:t>
      </w:r>
      <w:proofErr w:type="spellEnd"/>
      <w:r>
        <w:rPr>
          <w:szCs w:val="28"/>
        </w:rPr>
        <w:t>.</w:t>
      </w:r>
    </w:p>
    <w:p w:rsidR="00EE7030" w:rsidRDefault="00EE7030" w:rsidP="00395FCF">
      <w:pPr>
        <w:spacing w:after="0" w:line="240" w:lineRule="auto"/>
        <w:ind w:firstLine="709"/>
        <w:jc w:val="both"/>
        <w:rPr>
          <w:szCs w:val="28"/>
        </w:rPr>
      </w:pP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 Ах, Боба, какой ты ужасный! Ты испортил, ты испортил всю картинку! Где это</w:t>
      </w:r>
      <w:r>
        <w:rPr>
          <w:szCs w:val="28"/>
        </w:rPr>
        <w:t xml:space="preserve"> </w:t>
      </w:r>
      <w:r w:rsidRPr="00A05D53">
        <w:rPr>
          <w:szCs w:val="28"/>
        </w:rPr>
        <w:t>ты видел, чтобы дети клали башмаки на</w:t>
      </w:r>
      <w:r>
        <w:rPr>
          <w:szCs w:val="28"/>
        </w:rPr>
        <w:t xml:space="preserve"> </w:t>
      </w:r>
      <w:r w:rsidRPr="00A05D53">
        <w:rPr>
          <w:szCs w:val="28"/>
        </w:rPr>
        <w:t>подушку, а сами ложились бы спать под</w:t>
      </w:r>
      <w:r>
        <w:rPr>
          <w:szCs w:val="28"/>
        </w:rPr>
        <w:t xml:space="preserve"> </w:t>
      </w:r>
      <w:r w:rsidRPr="00A05D53">
        <w:rPr>
          <w:szCs w:val="28"/>
        </w:rPr>
        <w:t>кровать?</w:t>
      </w: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A05D53">
        <w:rPr>
          <w:szCs w:val="28"/>
        </w:rPr>
        <w:t>— Ай-ай-ай! — вскричал Боба. — Какой я</w:t>
      </w:r>
      <w:r>
        <w:rPr>
          <w:szCs w:val="28"/>
        </w:rPr>
        <w:t xml:space="preserve"> </w:t>
      </w:r>
      <w:r w:rsidRPr="00A05D53">
        <w:rPr>
          <w:szCs w:val="28"/>
        </w:rPr>
        <w:t xml:space="preserve">рассеянный! Рассеянный с </w:t>
      </w:r>
      <w:proofErr w:type="spellStart"/>
      <w:r w:rsidRPr="00A05D53">
        <w:rPr>
          <w:szCs w:val="28"/>
        </w:rPr>
        <w:t>Бассейной</w:t>
      </w:r>
      <w:proofErr w:type="spellEnd"/>
      <w:r w:rsidRPr="00A05D53">
        <w:rPr>
          <w:szCs w:val="28"/>
        </w:rPr>
        <w:t>!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И он нарисовал вот такую картинку:</w:t>
      </w:r>
    </w:p>
    <w:p w:rsidR="00395FCF" w:rsidRDefault="00395FCF" w:rsidP="00395FCF">
      <w:pPr>
        <w:rPr>
          <w:szCs w:val="28"/>
        </w:rPr>
      </w:pP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lastRenderedPageBreak/>
        <w:t>— Прекрасная картинка! — воскликнула</w:t>
      </w:r>
      <w:r>
        <w:rPr>
          <w:szCs w:val="28"/>
        </w:rPr>
        <w:t xml:space="preserve"> </w:t>
      </w:r>
      <w:proofErr w:type="gramStart"/>
      <w:r w:rsidRPr="00A05D53">
        <w:rPr>
          <w:szCs w:val="28"/>
        </w:rPr>
        <w:t>Мура</w:t>
      </w:r>
      <w:proofErr w:type="gramEnd"/>
      <w:r w:rsidRPr="00A05D53">
        <w:rPr>
          <w:szCs w:val="28"/>
        </w:rPr>
        <w:t>.</w:t>
      </w:r>
      <w:r>
        <w:rPr>
          <w:szCs w:val="28"/>
        </w:rPr>
        <w:t xml:space="preserve"> — </w:t>
      </w:r>
      <w:proofErr w:type="spellStart"/>
      <w:r w:rsidRPr="00A05D53">
        <w:rPr>
          <w:szCs w:val="28"/>
        </w:rPr>
        <w:t>Люше</w:t>
      </w:r>
      <w:proofErr w:type="spellEnd"/>
      <w:r w:rsidRPr="00A05D53">
        <w:rPr>
          <w:szCs w:val="28"/>
        </w:rPr>
        <w:t xml:space="preserve"> так хорошо на кровати, а</w:t>
      </w:r>
      <w:r>
        <w:rPr>
          <w:szCs w:val="28"/>
        </w:rPr>
        <w:t xml:space="preserve"> </w:t>
      </w:r>
      <w:r w:rsidRPr="00A05D53">
        <w:rPr>
          <w:szCs w:val="28"/>
        </w:rPr>
        <w:t>башмакам и под кроватью неплохо! Теперь,</w:t>
      </w:r>
      <w:r>
        <w:rPr>
          <w:szCs w:val="28"/>
        </w:rPr>
        <w:t xml:space="preserve"> </w:t>
      </w:r>
      <w:r w:rsidRPr="00A05D53">
        <w:rPr>
          <w:szCs w:val="28"/>
        </w:rPr>
        <w:t>пожалуйста, нарисуй самолёт, высоко-высоко, а внизу, на земле, мотоцикл.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A05D53">
        <w:rPr>
          <w:szCs w:val="28"/>
        </w:rPr>
        <w:t xml:space="preserve"> С удовольствием! — сказал Боба. — Люблю рисовать самолёты. И мотоциклы люблю!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Боба в</w:t>
      </w:r>
      <w:r>
        <w:rPr>
          <w:szCs w:val="28"/>
        </w:rPr>
        <w:t>зял карандаш и нарисовал вот та</w:t>
      </w:r>
      <w:r w:rsidRPr="00A05D53">
        <w:rPr>
          <w:szCs w:val="28"/>
        </w:rPr>
        <w:t>кую картинку:</w:t>
      </w:r>
    </w:p>
    <w:p w:rsidR="00395FCF" w:rsidRDefault="00395FCF" w:rsidP="00395FCF">
      <w:pPr>
        <w:spacing w:after="0" w:line="240" w:lineRule="auto"/>
        <w:ind w:firstLine="709"/>
        <w:jc w:val="center"/>
        <w:rPr>
          <w:szCs w:val="28"/>
          <w:lang w:val="en-US"/>
        </w:rPr>
      </w:pP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Мура взглянула на неё и даже руками</w:t>
      </w:r>
      <w:r>
        <w:rPr>
          <w:szCs w:val="28"/>
        </w:rPr>
        <w:t xml:space="preserve"> </w:t>
      </w:r>
      <w:r w:rsidRPr="00A05D53">
        <w:rPr>
          <w:szCs w:val="28"/>
        </w:rPr>
        <w:t>всплеснула:</w:t>
      </w: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</w:t>
      </w:r>
      <w:r>
        <w:rPr>
          <w:szCs w:val="28"/>
        </w:rPr>
        <w:t xml:space="preserve"> </w:t>
      </w:r>
      <w:r w:rsidRPr="00A05D53">
        <w:rPr>
          <w:szCs w:val="28"/>
        </w:rPr>
        <w:t>Нет, ты сегодня совсем невозможный! Где</w:t>
      </w:r>
      <w:r>
        <w:rPr>
          <w:szCs w:val="28"/>
        </w:rPr>
        <w:t xml:space="preserve"> </w:t>
      </w:r>
      <w:r w:rsidRPr="00A05D53">
        <w:rPr>
          <w:szCs w:val="28"/>
        </w:rPr>
        <w:t>же ты видел, чтобы мотоциклы летали по воздуху, а самолёты катились по улицам!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Боба засмеялся и нарисовал вот такую</w:t>
      </w:r>
      <w:r>
        <w:rPr>
          <w:szCs w:val="28"/>
        </w:rPr>
        <w:t xml:space="preserve"> </w:t>
      </w:r>
      <w:r w:rsidRPr="00A05D53">
        <w:rPr>
          <w:szCs w:val="28"/>
        </w:rPr>
        <w:t>картинку:</w:t>
      </w:r>
    </w:p>
    <w:p w:rsidR="00395FCF" w:rsidRDefault="00395FCF" w:rsidP="00395FCF">
      <w:pPr>
        <w:rPr>
          <w:szCs w:val="28"/>
        </w:rPr>
      </w:pP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Мура очень похвалила е</w:t>
      </w:r>
      <w:r>
        <w:rPr>
          <w:szCs w:val="28"/>
        </w:rPr>
        <w:t>ё</w:t>
      </w:r>
      <w:r w:rsidRPr="00A05D53">
        <w:rPr>
          <w:szCs w:val="28"/>
        </w:rPr>
        <w:t>, потом достала чистый листочек бумаги и положила на столе перед Бобой.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 Теперь напоследок, — сказала она, — нарисуй мне, пожалуйста, лошадку и нашего Митю.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 Это я могу! — сказал Боба. — Нарисую</w:t>
      </w:r>
      <w:r>
        <w:rPr>
          <w:szCs w:val="28"/>
        </w:rPr>
        <w:t xml:space="preserve"> </w:t>
      </w:r>
      <w:r w:rsidRPr="00A05D53">
        <w:rPr>
          <w:szCs w:val="28"/>
        </w:rPr>
        <w:t>тебе и лошадку, и Митю. Он взял карандаш</w:t>
      </w:r>
      <w:r>
        <w:rPr>
          <w:szCs w:val="28"/>
        </w:rPr>
        <w:t xml:space="preserve"> </w:t>
      </w:r>
      <w:r w:rsidRPr="00A05D53">
        <w:rPr>
          <w:szCs w:val="28"/>
        </w:rPr>
        <w:t>и нарисовал вот такую картинку:</w:t>
      </w:r>
    </w:p>
    <w:p w:rsidR="00395FCF" w:rsidRDefault="00395FCF" w:rsidP="00395FCF">
      <w:pPr>
        <w:rPr>
          <w:szCs w:val="28"/>
        </w:rPr>
      </w:pP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 Фу, Боба!</w:t>
      </w:r>
      <w:r>
        <w:rPr>
          <w:szCs w:val="28"/>
        </w:rPr>
        <w:t xml:space="preserve"> — </w:t>
      </w:r>
      <w:r w:rsidRPr="00A05D53">
        <w:rPr>
          <w:szCs w:val="28"/>
        </w:rPr>
        <w:t>закричала Мура. — Ты опять</w:t>
      </w:r>
      <w:r>
        <w:rPr>
          <w:szCs w:val="28"/>
        </w:rPr>
        <w:t xml:space="preserve"> </w:t>
      </w:r>
      <w:r w:rsidRPr="00A05D53">
        <w:rPr>
          <w:szCs w:val="28"/>
        </w:rPr>
        <w:t>нарисовал чепуху! Разве лошадь может</w:t>
      </w:r>
      <w:r>
        <w:rPr>
          <w:szCs w:val="28"/>
        </w:rPr>
        <w:t xml:space="preserve"> </w:t>
      </w:r>
      <w:r w:rsidRPr="00A05D53">
        <w:rPr>
          <w:szCs w:val="28"/>
        </w:rPr>
        <w:t>кататься на Мите!</w:t>
      </w:r>
    </w:p>
    <w:p w:rsidR="00395FCF" w:rsidRPr="00A05D53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— В самом деле! — сказал Боба и хотел</w:t>
      </w:r>
      <w:r>
        <w:rPr>
          <w:szCs w:val="28"/>
        </w:rPr>
        <w:t xml:space="preserve"> нарисовать всё</w:t>
      </w:r>
      <w:r w:rsidRPr="00A05D53">
        <w:rPr>
          <w:szCs w:val="28"/>
        </w:rPr>
        <w:t xml:space="preserve"> как следует, но его позвали</w:t>
      </w:r>
      <w:r>
        <w:rPr>
          <w:szCs w:val="28"/>
        </w:rPr>
        <w:t xml:space="preserve"> </w:t>
      </w:r>
      <w:r w:rsidRPr="00A05D53">
        <w:rPr>
          <w:szCs w:val="28"/>
        </w:rPr>
        <w:t>к телефону.</w:t>
      </w:r>
    </w:p>
    <w:p w:rsidR="00395FCF" w:rsidRDefault="00395FCF" w:rsidP="00395FCF">
      <w:pPr>
        <w:spacing w:after="0" w:line="240" w:lineRule="auto"/>
        <w:ind w:firstLine="709"/>
        <w:jc w:val="both"/>
        <w:rPr>
          <w:szCs w:val="28"/>
        </w:rPr>
      </w:pPr>
      <w:r w:rsidRPr="00A05D53">
        <w:rPr>
          <w:szCs w:val="28"/>
        </w:rPr>
        <w:t>Остался чистый листок бумаги. Мура</w:t>
      </w:r>
      <w:r>
        <w:rPr>
          <w:szCs w:val="28"/>
        </w:rPr>
        <w:t xml:space="preserve"> в</w:t>
      </w:r>
      <w:r w:rsidRPr="00A05D53">
        <w:rPr>
          <w:szCs w:val="28"/>
        </w:rPr>
        <w:t>зяла карандаш и сама нарисовала и</w:t>
      </w:r>
      <w:r>
        <w:rPr>
          <w:szCs w:val="28"/>
        </w:rPr>
        <w:t xml:space="preserve"> </w:t>
      </w:r>
      <w:r w:rsidRPr="00A05D53">
        <w:rPr>
          <w:szCs w:val="28"/>
        </w:rPr>
        <w:t>лошадку, и Митю. Нарисовала как следует,</w:t>
      </w:r>
      <w:r>
        <w:rPr>
          <w:szCs w:val="28"/>
        </w:rPr>
        <w:t xml:space="preserve"> </w:t>
      </w:r>
      <w:r w:rsidRPr="00A05D53">
        <w:rPr>
          <w:szCs w:val="28"/>
        </w:rPr>
        <w:t>правильно. И ей очень хотелось бы, чтобы</w:t>
      </w:r>
      <w:r>
        <w:rPr>
          <w:szCs w:val="28"/>
        </w:rPr>
        <w:t xml:space="preserve"> </w:t>
      </w:r>
      <w:r w:rsidRPr="00A05D53">
        <w:rPr>
          <w:szCs w:val="28"/>
        </w:rPr>
        <w:t>те мальчики и девочки, которые будут</w:t>
      </w:r>
      <w:r>
        <w:rPr>
          <w:szCs w:val="28"/>
        </w:rPr>
        <w:t xml:space="preserve"> </w:t>
      </w:r>
      <w:r w:rsidRPr="00A05D53">
        <w:rPr>
          <w:szCs w:val="28"/>
        </w:rPr>
        <w:t>читать эту книжку, тоже нарисовали и</w:t>
      </w:r>
      <w:r>
        <w:rPr>
          <w:szCs w:val="28"/>
        </w:rPr>
        <w:t xml:space="preserve"> </w:t>
      </w:r>
      <w:r w:rsidRPr="00A05D53">
        <w:rPr>
          <w:szCs w:val="28"/>
        </w:rPr>
        <w:t>лошадку, и Митю, чтобы Боба видел, как</w:t>
      </w:r>
      <w:r>
        <w:rPr>
          <w:szCs w:val="28"/>
        </w:rPr>
        <w:t xml:space="preserve"> </w:t>
      </w:r>
      <w:r w:rsidRPr="00A05D53">
        <w:rPr>
          <w:szCs w:val="28"/>
        </w:rPr>
        <w:t>нужно рисовать.</w:t>
      </w:r>
    </w:p>
    <w:sectPr w:rsidR="00395FC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37" w:rsidRDefault="00E40337" w:rsidP="00BB305B">
      <w:pPr>
        <w:spacing w:after="0" w:line="240" w:lineRule="auto"/>
      </w:pPr>
      <w:r>
        <w:separator/>
      </w:r>
    </w:p>
  </w:endnote>
  <w:endnote w:type="continuationSeparator" w:id="0">
    <w:p w:rsidR="00E40337" w:rsidRDefault="00E403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70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70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5F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5F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703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703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37" w:rsidRDefault="00E40337" w:rsidP="00BB305B">
      <w:pPr>
        <w:spacing w:after="0" w:line="240" w:lineRule="auto"/>
      </w:pPr>
      <w:r>
        <w:separator/>
      </w:r>
    </w:p>
  </w:footnote>
  <w:footnote w:type="continuationSeparator" w:id="0">
    <w:p w:rsidR="00E40337" w:rsidRDefault="00E4033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CF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95FC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0337"/>
    <w:rsid w:val="00E60312"/>
    <w:rsid w:val="00E75545"/>
    <w:rsid w:val="00EE50E6"/>
    <w:rsid w:val="00EE7030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95F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95FC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95F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95FC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F691-2E3D-4B0B-A372-D01CF055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 и не так</dc:title>
  <dc:creator>Чуковский К.</dc:creator>
  <cp:lastModifiedBy>FER</cp:lastModifiedBy>
  <cp:revision>2</cp:revision>
  <dcterms:created xsi:type="dcterms:W3CDTF">2016-08-05T08:45:00Z</dcterms:created>
  <dcterms:modified xsi:type="dcterms:W3CDTF">2016-08-05T08:50:00Z</dcterms:modified>
  <cp:category>Произведения писателей русских</cp:category>
  <dc:language>рус.</dc:language>
</cp:coreProperties>
</file>