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98" w:rsidRPr="005C32E7" w:rsidRDefault="00A63598" w:rsidP="00A63598">
      <w:pPr>
        <w:pStyle w:val="11"/>
        <w:outlineLvl w:val="1"/>
      </w:pPr>
      <w:r>
        <w:rPr>
          <w:szCs w:val="28"/>
        </w:rPr>
        <w:t>Путаница</w:t>
      </w:r>
      <w:r w:rsidRPr="005C32E7">
        <w:rPr>
          <w:sz w:val="72"/>
        </w:rPr>
        <w:br/>
      </w:r>
      <w:r>
        <w:rPr>
          <w:b w:val="0"/>
          <w:i/>
          <w:sz w:val="20"/>
          <w:szCs w:val="20"/>
        </w:rPr>
        <w:t>Корней Чуковский</w:t>
      </w:r>
    </w:p>
    <w:p w:rsidR="00A63598" w:rsidRDefault="00A63598" w:rsidP="00A63598">
      <w:pPr>
        <w:spacing w:after="0" w:line="240" w:lineRule="auto"/>
        <w:ind w:left="2835"/>
        <w:rPr>
          <w:szCs w:val="28"/>
        </w:rPr>
      </w:pPr>
    </w:p>
    <w:p w:rsidR="00A63598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Замяукали котята: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  <w:r>
        <w:rPr>
          <w:szCs w:val="28"/>
        </w:rPr>
        <w:t>«</w:t>
      </w:r>
      <w:r w:rsidRPr="00324BBA">
        <w:rPr>
          <w:szCs w:val="28"/>
        </w:rPr>
        <w:t>Надоело нам мяукать!</w:t>
      </w:r>
    </w:p>
    <w:p w:rsidR="00A63598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Мы хотим, как поросята,</w:t>
      </w:r>
    </w:p>
    <w:p w:rsidR="00A63598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Хрюкать!</w:t>
      </w:r>
      <w:r>
        <w:rPr>
          <w:szCs w:val="28"/>
        </w:rPr>
        <w:t>»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</w:p>
    <w:p w:rsidR="00A63598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А за ними и утята: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  <w:r>
        <w:rPr>
          <w:szCs w:val="28"/>
        </w:rPr>
        <w:t>«</w:t>
      </w:r>
      <w:r w:rsidRPr="00324BBA">
        <w:rPr>
          <w:szCs w:val="28"/>
        </w:rPr>
        <w:t>Не желаем больше крякать!</w:t>
      </w:r>
    </w:p>
    <w:p w:rsidR="00A63598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Мы хотим, как лягушата,</w:t>
      </w:r>
    </w:p>
    <w:p w:rsidR="00A63598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Квакать!</w:t>
      </w:r>
      <w:r>
        <w:rPr>
          <w:szCs w:val="28"/>
        </w:rPr>
        <w:t>»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</w:p>
    <w:p w:rsidR="00A63598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Свинки замяукали: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Мяу, </w:t>
      </w:r>
      <w:proofErr w:type="gramStart"/>
      <w:r w:rsidRPr="00324BBA">
        <w:rPr>
          <w:szCs w:val="28"/>
        </w:rPr>
        <w:t>мяу</w:t>
      </w:r>
      <w:proofErr w:type="gramEnd"/>
      <w:r w:rsidRPr="00324BBA">
        <w:rPr>
          <w:szCs w:val="28"/>
        </w:rPr>
        <w:t>!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</w:p>
    <w:p w:rsidR="00A63598" w:rsidRDefault="00A63598" w:rsidP="00A63598">
      <w:pPr>
        <w:spacing w:after="0" w:line="240" w:lineRule="auto"/>
        <w:ind w:left="2835"/>
        <w:rPr>
          <w:szCs w:val="28"/>
        </w:rPr>
      </w:pPr>
      <w:proofErr w:type="gramStart"/>
      <w:r w:rsidRPr="00324BBA">
        <w:rPr>
          <w:szCs w:val="28"/>
        </w:rPr>
        <w:t>Кошечки</w:t>
      </w:r>
      <w:proofErr w:type="gramEnd"/>
      <w:r w:rsidRPr="00324BBA">
        <w:rPr>
          <w:szCs w:val="28"/>
        </w:rPr>
        <w:t xml:space="preserve"> захрюкали: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Хрю, </w:t>
      </w:r>
      <w:proofErr w:type="gramStart"/>
      <w:r w:rsidRPr="00324BBA">
        <w:rPr>
          <w:szCs w:val="28"/>
        </w:rPr>
        <w:t>хрю</w:t>
      </w:r>
      <w:proofErr w:type="gramEnd"/>
      <w:r w:rsidRPr="00324BBA">
        <w:rPr>
          <w:szCs w:val="28"/>
        </w:rPr>
        <w:t>, хрю!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</w:p>
    <w:p w:rsidR="00A63598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Уточки заквакали: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Ква, </w:t>
      </w:r>
      <w:proofErr w:type="spellStart"/>
      <w:r w:rsidRPr="00324BBA">
        <w:rPr>
          <w:szCs w:val="28"/>
        </w:rPr>
        <w:t>ква</w:t>
      </w:r>
      <w:proofErr w:type="spellEnd"/>
      <w:r w:rsidRPr="00324BBA">
        <w:rPr>
          <w:szCs w:val="28"/>
        </w:rPr>
        <w:t xml:space="preserve">, </w:t>
      </w:r>
      <w:proofErr w:type="spellStart"/>
      <w:r w:rsidRPr="00324BBA">
        <w:rPr>
          <w:szCs w:val="28"/>
        </w:rPr>
        <w:t>ква</w:t>
      </w:r>
      <w:proofErr w:type="spellEnd"/>
      <w:r w:rsidRPr="00324BBA">
        <w:rPr>
          <w:szCs w:val="28"/>
        </w:rPr>
        <w:t>!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</w:p>
    <w:p w:rsidR="00A63598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Курочки закрякали: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Кря, кря, кря!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</w:p>
    <w:p w:rsidR="00A63598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Воробышек прискакал</w:t>
      </w:r>
      <w:bookmarkStart w:id="0" w:name="_GoBack"/>
      <w:bookmarkEnd w:id="0"/>
    </w:p>
    <w:p w:rsidR="00A63598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И коровой замычал: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  <w:proofErr w:type="spellStart"/>
      <w:r w:rsidRPr="00324BBA">
        <w:rPr>
          <w:szCs w:val="28"/>
        </w:rPr>
        <w:t>Му</w:t>
      </w:r>
      <w:proofErr w:type="spellEnd"/>
      <w:r w:rsidRPr="00324BBA">
        <w:rPr>
          <w:szCs w:val="28"/>
        </w:rPr>
        <w:t>-у-у!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</w:p>
    <w:p w:rsidR="00A63598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Прибежал медведь</w:t>
      </w:r>
    </w:p>
    <w:p w:rsidR="00A63598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И давай реветь: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Ку-ка-ре-ку!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</w:p>
    <w:p w:rsidR="00A63598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Только заинька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Был </w:t>
      </w:r>
      <w:proofErr w:type="gramStart"/>
      <w:r w:rsidRPr="00324BBA">
        <w:rPr>
          <w:szCs w:val="28"/>
        </w:rPr>
        <w:t>паинька</w:t>
      </w:r>
      <w:proofErr w:type="gramEnd"/>
      <w:r w:rsidRPr="00324BBA">
        <w:rPr>
          <w:szCs w:val="28"/>
        </w:rPr>
        <w:t>:</w:t>
      </w:r>
    </w:p>
    <w:p w:rsidR="00A63598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Не мяукал</w:t>
      </w:r>
    </w:p>
    <w:p w:rsidR="00A63598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И не хрюкал</w:t>
      </w:r>
      <w:r>
        <w:rPr>
          <w:szCs w:val="28"/>
        </w:rPr>
        <w:t xml:space="preserve"> —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Под капустою лежал,</w:t>
      </w:r>
    </w:p>
    <w:p w:rsidR="00A63598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По-заячьи лопотал</w:t>
      </w:r>
    </w:p>
    <w:p w:rsidR="00A63598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И </w:t>
      </w:r>
      <w:proofErr w:type="gramStart"/>
      <w:r w:rsidRPr="00324BBA">
        <w:rPr>
          <w:szCs w:val="28"/>
        </w:rPr>
        <w:t>зверюшек</w:t>
      </w:r>
      <w:proofErr w:type="gramEnd"/>
      <w:r w:rsidRPr="00324BBA">
        <w:rPr>
          <w:szCs w:val="28"/>
        </w:rPr>
        <w:t xml:space="preserve"> неразумных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Уговаривал:</w:t>
      </w:r>
    </w:p>
    <w:p w:rsidR="00A63598" w:rsidRDefault="00A63598" w:rsidP="00A63598">
      <w:pPr>
        <w:spacing w:after="0" w:line="240" w:lineRule="auto"/>
        <w:ind w:left="2835"/>
        <w:rPr>
          <w:szCs w:val="28"/>
        </w:rPr>
      </w:pPr>
    </w:p>
    <w:p w:rsidR="00A63598" w:rsidRDefault="00A63598" w:rsidP="00A63598">
      <w:pPr>
        <w:spacing w:after="0" w:line="240" w:lineRule="auto"/>
        <w:ind w:left="2835"/>
        <w:rPr>
          <w:szCs w:val="28"/>
        </w:rPr>
      </w:pPr>
      <w:r>
        <w:rPr>
          <w:szCs w:val="28"/>
        </w:rPr>
        <w:lastRenderedPageBreak/>
        <w:t>«</w:t>
      </w:r>
      <w:r w:rsidRPr="00324BBA">
        <w:rPr>
          <w:szCs w:val="28"/>
        </w:rPr>
        <w:t>Кому велено чирикать</w:t>
      </w:r>
      <w:r>
        <w:rPr>
          <w:szCs w:val="28"/>
        </w:rPr>
        <w:t xml:space="preserve"> —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Не </w:t>
      </w:r>
      <w:proofErr w:type="spellStart"/>
      <w:r w:rsidRPr="00324BBA">
        <w:rPr>
          <w:szCs w:val="28"/>
        </w:rPr>
        <w:t>мурлыкайте</w:t>
      </w:r>
      <w:proofErr w:type="spellEnd"/>
      <w:r w:rsidRPr="00324BBA">
        <w:rPr>
          <w:szCs w:val="28"/>
        </w:rPr>
        <w:t>!</w:t>
      </w:r>
    </w:p>
    <w:p w:rsidR="00A63598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Кому велено мурлыкать</w:t>
      </w:r>
      <w:r>
        <w:rPr>
          <w:szCs w:val="28"/>
        </w:rPr>
        <w:t xml:space="preserve"> —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Не чирикайте!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Не бывать вороне коровою,</w:t>
      </w:r>
    </w:p>
    <w:p w:rsidR="00A63598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Не летать лягушатам под облаком!</w:t>
      </w:r>
      <w:r>
        <w:rPr>
          <w:szCs w:val="28"/>
        </w:rPr>
        <w:t>»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</w:p>
    <w:p w:rsidR="00A63598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Но весёлые </w:t>
      </w:r>
      <w:proofErr w:type="gramStart"/>
      <w:r w:rsidRPr="00324BBA">
        <w:rPr>
          <w:szCs w:val="28"/>
        </w:rPr>
        <w:t>зверята</w:t>
      </w:r>
      <w:proofErr w:type="gramEnd"/>
      <w:r>
        <w:rPr>
          <w:szCs w:val="28"/>
        </w:rPr>
        <w:t xml:space="preserve"> —</w:t>
      </w:r>
    </w:p>
    <w:p w:rsidR="00A63598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Поросята, медвежата</w:t>
      </w:r>
      <w:r>
        <w:rPr>
          <w:szCs w:val="28"/>
        </w:rPr>
        <w:t xml:space="preserve"> —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  <w:proofErr w:type="gramStart"/>
      <w:r w:rsidRPr="00324BBA">
        <w:rPr>
          <w:szCs w:val="28"/>
        </w:rPr>
        <w:t>Пуще прежнего</w:t>
      </w:r>
      <w:proofErr w:type="gramEnd"/>
      <w:r w:rsidRPr="00324BBA">
        <w:rPr>
          <w:szCs w:val="28"/>
        </w:rPr>
        <w:t xml:space="preserve"> шалят,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Зайца слушать не хотят.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Рыбы по полю гуляют,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Жабы по небу летают,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Мыши кошку </w:t>
      </w:r>
      <w:proofErr w:type="gramStart"/>
      <w:r w:rsidRPr="00324BBA">
        <w:rPr>
          <w:szCs w:val="28"/>
        </w:rPr>
        <w:t>изловили</w:t>
      </w:r>
      <w:proofErr w:type="gramEnd"/>
      <w:r w:rsidRPr="00324BBA">
        <w:rPr>
          <w:szCs w:val="28"/>
        </w:rPr>
        <w:t>,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В мышеловку посадили.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</w:p>
    <w:p w:rsidR="00A63598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А лисички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Взяли спички,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К морю синему пошли,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Море синее зажгли.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Море пламенем горит,</w:t>
      </w:r>
    </w:p>
    <w:p w:rsidR="00A63598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Выбежал из моря кит: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  <w:r>
        <w:rPr>
          <w:szCs w:val="28"/>
        </w:rPr>
        <w:t>«</w:t>
      </w:r>
      <w:r w:rsidRPr="00324BBA">
        <w:rPr>
          <w:szCs w:val="28"/>
        </w:rPr>
        <w:t>Эй, пожарные, бегите!</w:t>
      </w:r>
    </w:p>
    <w:p w:rsidR="00A63598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Помогите, помогите!</w:t>
      </w:r>
      <w:r>
        <w:rPr>
          <w:szCs w:val="28"/>
        </w:rPr>
        <w:t>»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</w:p>
    <w:p w:rsidR="00A63598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Долго, долго крокодил</w:t>
      </w:r>
    </w:p>
    <w:p w:rsidR="00A63598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Море синее тушил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Пирогами, и блинами,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И сушёными грибами.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 xml:space="preserve">Прибегали два </w:t>
      </w:r>
      <w:proofErr w:type="gramStart"/>
      <w:r w:rsidRPr="00324BBA">
        <w:rPr>
          <w:szCs w:val="28"/>
        </w:rPr>
        <w:t>курчонка</w:t>
      </w:r>
      <w:proofErr w:type="gramEnd"/>
      <w:r w:rsidRPr="00324BBA">
        <w:rPr>
          <w:szCs w:val="28"/>
        </w:rPr>
        <w:t>,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Поливали из бочонка.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Приплывали два ерша,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Поливали из ковша.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Прибегали лягушата,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Поливали из ушата.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Тушат, тушат</w:t>
      </w:r>
      <w:r>
        <w:rPr>
          <w:szCs w:val="28"/>
        </w:rPr>
        <w:t xml:space="preserve"> — </w:t>
      </w:r>
      <w:r w:rsidRPr="00324BBA">
        <w:rPr>
          <w:szCs w:val="28"/>
        </w:rPr>
        <w:t>не потушат,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lastRenderedPageBreak/>
        <w:t>Заливают</w:t>
      </w:r>
      <w:r>
        <w:rPr>
          <w:szCs w:val="28"/>
        </w:rPr>
        <w:t xml:space="preserve"> — </w:t>
      </w:r>
      <w:r w:rsidRPr="00324BBA">
        <w:rPr>
          <w:szCs w:val="28"/>
        </w:rPr>
        <w:t>не зальют.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Тут бабочка прилетала,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Крылышками помахала,</w:t>
      </w:r>
    </w:p>
    <w:p w:rsidR="00A63598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Стало море потухать</w:t>
      </w:r>
      <w:r>
        <w:rPr>
          <w:szCs w:val="28"/>
        </w:rPr>
        <w:t xml:space="preserve"> —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И потухло.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Вот обрадовались звери!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Засмеялись и запели,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Ушками захлопали,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Ножками затопали.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</w:p>
    <w:p w:rsidR="00A63598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Гуси начали опять</w:t>
      </w:r>
    </w:p>
    <w:p w:rsidR="00A63598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По-гусиному кричать: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Га-га-га!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</w:p>
    <w:p w:rsidR="00A63598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Кошки замурлыкали: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  <w:proofErr w:type="spellStart"/>
      <w:r w:rsidRPr="00324BBA">
        <w:rPr>
          <w:szCs w:val="28"/>
        </w:rPr>
        <w:t>Мур-мур-мур</w:t>
      </w:r>
      <w:proofErr w:type="spellEnd"/>
      <w:r w:rsidRPr="00324BBA">
        <w:rPr>
          <w:szCs w:val="28"/>
        </w:rPr>
        <w:t>!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</w:p>
    <w:p w:rsidR="00A63598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Птицы зачирикали: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Чик-чирик!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</w:p>
    <w:p w:rsidR="00A63598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Лошади заржали: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И-и-и!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</w:p>
    <w:p w:rsidR="00A63598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Мухи зажужжали: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Ж-ж-ж!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</w:p>
    <w:p w:rsidR="00A63598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Лягушата квакают: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Ква-ква-</w:t>
      </w:r>
      <w:proofErr w:type="spellStart"/>
      <w:r w:rsidRPr="00324BBA">
        <w:rPr>
          <w:szCs w:val="28"/>
        </w:rPr>
        <w:t>ква</w:t>
      </w:r>
      <w:proofErr w:type="spellEnd"/>
      <w:r w:rsidRPr="00324BBA">
        <w:rPr>
          <w:szCs w:val="28"/>
        </w:rPr>
        <w:t>!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</w:p>
    <w:p w:rsidR="00A63598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А утята крякают: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Кря-кря-кря!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</w:p>
    <w:p w:rsidR="00A63598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Поросята хрюкают: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Хрю-хрю-хрю!</w:t>
      </w:r>
    </w:p>
    <w:p w:rsidR="00A63598" w:rsidRPr="00324BBA" w:rsidRDefault="00A63598" w:rsidP="00A63598">
      <w:pPr>
        <w:spacing w:after="0" w:line="240" w:lineRule="auto"/>
        <w:ind w:left="2835"/>
        <w:rPr>
          <w:szCs w:val="28"/>
        </w:rPr>
      </w:pPr>
    </w:p>
    <w:p w:rsidR="00A63598" w:rsidRDefault="00A63598" w:rsidP="00A63598">
      <w:pPr>
        <w:spacing w:after="0" w:line="240" w:lineRule="auto"/>
        <w:ind w:left="2835"/>
        <w:rPr>
          <w:szCs w:val="28"/>
        </w:rPr>
      </w:pPr>
      <w:proofErr w:type="spellStart"/>
      <w:r w:rsidRPr="00324BBA">
        <w:rPr>
          <w:szCs w:val="28"/>
        </w:rPr>
        <w:t>Мурочку</w:t>
      </w:r>
      <w:proofErr w:type="spellEnd"/>
      <w:r w:rsidRPr="00324BBA">
        <w:rPr>
          <w:szCs w:val="28"/>
        </w:rPr>
        <w:t xml:space="preserve"> баюкают</w:t>
      </w:r>
    </w:p>
    <w:p w:rsidR="00A63598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Милую мою:</w:t>
      </w:r>
    </w:p>
    <w:p w:rsidR="00A63598" w:rsidRDefault="00A63598" w:rsidP="00A63598">
      <w:pPr>
        <w:spacing w:after="0" w:line="240" w:lineRule="auto"/>
        <w:ind w:left="2835"/>
        <w:rPr>
          <w:szCs w:val="28"/>
        </w:rPr>
      </w:pPr>
      <w:r w:rsidRPr="00324BBA">
        <w:rPr>
          <w:szCs w:val="28"/>
        </w:rPr>
        <w:t>Баюшки-баю!</w:t>
      </w:r>
    </w:p>
    <w:p w:rsidR="00310E12" w:rsidRDefault="00A63598" w:rsidP="00A63598">
      <w:pPr>
        <w:spacing w:after="0" w:line="240" w:lineRule="auto"/>
        <w:ind w:left="2835"/>
      </w:pPr>
      <w:r w:rsidRPr="00324BBA">
        <w:rPr>
          <w:szCs w:val="28"/>
        </w:rPr>
        <w:t>Баюшки-баю!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B2A" w:rsidRDefault="004A0B2A" w:rsidP="00BB305B">
      <w:pPr>
        <w:spacing w:after="0" w:line="240" w:lineRule="auto"/>
      </w:pPr>
      <w:r>
        <w:separator/>
      </w:r>
    </w:p>
  </w:endnote>
  <w:endnote w:type="continuationSeparator" w:id="0">
    <w:p w:rsidR="004A0B2A" w:rsidRDefault="004A0B2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6359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6359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6359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6359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6359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6359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B2A" w:rsidRDefault="004A0B2A" w:rsidP="00BB305B">
      <w:pPr>
        <w:spacing w:after="0" w:line="240" w:lineRule="auto"/>
      </w:pPr>
      <w:r>
        <w:separator/>
      </w:r>
    </w:p>
  </w:footnote>
  <w:footnote w:type="continuationSeparator" w:id="0">
    <w:p w:rsidR="004A0B2A" w:rsidRDefault="004A0B2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98"/>
    <w:rsid w:val="0015338B"/>
    <w:rsid w:val="001B3739"/>
    <w:rsid w:val="001B7733"/>
    <w:rsid w:val="00226794"/>
    <w:rsid w:val="00310E12"/>
    <w:rsid w:val="0039181F"/>
    <w:rsid w:val="0040592E"/>
    <w:rsid w:val="004A0B2A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A63598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6359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63598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6359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63598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D9ECD-E45A-446C-AB47-B9AA4390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3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Путаница</dc:title>
  <dc:creator>Чуковский К.</dc:creator>
  <cp:lastModifiedBy>Олеся</cp:lastModifiedBy>
  <cp:revision>1</cp:revision>
  <dcterms:created xsi:type="dcterms:W3CDTF">2016-03-22T19:44:00Z</dcterms:created>
  <dcterms:modified xsi:type="dcterms:W3CDTF">2016-03-22T19:45:00Z</dcterms:modified>
  <cp:category>Произведения поэтов русских</cp:category>
  <dc:language>рус.</dc:language>
</cp:coreProperties>
</file>