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8A" w:rsidRPr="005C32E7" w:rsidRDefault="004A608A" w:rsidP="004A608A">
      <w:pPr>
        <w:pStyle w:val="11"/>
        <w:outlineLvl w:val="1"/>
      </w:pPr>
      <w:bookmarkStart w:id="0" w:name="_GoBack"/>
      <w:r>
        <w:rPr>
          <w:szCs w:val="28"/>
        </w:rPr>
        <w:t>Муха-Цокотуха</w:t>
      </w:r>
      <w:bookmarkEnd w:id="0"/>
      <w:r w:rsidRPr="005C32E7">
        <w:rPr>
          <w:sz w:val="72"/>
        </w:rPr>
        <w:br/>
      </w:r>
      <w:r>
        <w:rPr>
          <w:b w:val="0"/>
          <w:i/>
          <w:sz w:val="20"/>
          <w:szCs w:val="20"/>
        </w:rPr>
        <w:t>Корней Чуковский</w:t>
      </w:r>
    </w:p>
    <w:p w:rsidR="004A608A" w:rsidRDefault="004A608A" w:rsidP="004A608A">
      <w:pPr>
        <w:spacing w:after="0" w:line="240" w:lineRule="auto"/>
        <w:ind w:left="2835"/>
        <w:rPr>
          <w:szCs w:val="28"/>
        </w:rPr>
      </w:pP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Муха, Муха-Цокотуха,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Позолоченное брюхо!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Муха по полю пошла,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Муха </w:t>
      </w:r>
      <w:proofErr w:type="gramStart"/>
      <w:r w:rsidRPr="00324BBA">
        <w:rPr>
          <w:szCs w:val="28"/>
        </w:rPr>
        <w:t>денежку</w:t>
      </w:r>
      <w:proofErr w:type="gramEnd"/>
      <w:r w:rsidRPr="00324BBA">
        <w:rPr>
          <w:szCs w:val="28"/>
        </w:rPr>
        <w:t xml:space="preserve"> нашла.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Пошла Муха на базар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И купила самовар: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«Приходите, тараканы,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Я вас чаем угощу!»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Тараканы прибегали,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Все стаканы выпивали,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А букашки —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По три чашки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С молоком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И крендельком: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proofErr w:type="gramStart"/>
      <w:r w:rsidRPr="00324BBA">
        <w:rPr>
          <w:szCs w:val="28"/>
        </w:rPr>
        <w:t>Нынче</w:t>
      </w:r>
      <w:proofErr w:type="gramEnd"/>
      <w:r w:rsidRPr="00324BBA">
        <w:rPr>
          <w:szCs w:val="28"/>
        </w:rPr>
        <w:t xml:space="preserve"> Муха-Цокотуха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Именинница!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Приходили к Мухе </w:t>
      </w:r>
      <w:proofErr w:type="gramStart"/>
      <w:r w:rsidRPr="00324BBA">
        <w:rPr>
          <w:szCs w:val="28"/>
        </w:rPr>
        <w:t>блошки</w:t>
      </w:r>
      <w:proofErr w:type="gramEnd"/>
      <w:r w:rsidRPr="00324BBA">
        <w:rPr>
          <w:szCs w:val="28"/>
        </w:rPr>
        <w:t xml:space="preserve">,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Приносили ей сапожки,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А сапожки не простые —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В них </w:t>
      </w:r>
      <w:r w:rsidRPr="00324BBA">
        <w:rPr>
          <w:szCs w:val="28"/>
        </w:rPr>
        <w:t>застёжки</w:t>
      </w:r>
      <w:r w:rsidRPr="00324BBA">
        <w:rPr>
          <w:szCs w:val="28"/>
        </w:rPr>
        <w:t xml:space="preserve"> золотые.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Приходила к Мухе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Бабушка-пчела,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Мухе-Цокотухе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Мёду</w:t>
      </w:r>
      <w:r w:rsidRPr="00324BBA">
        <w:rPr>
          <w:szCs w:val="28"/>
        </w:rPr>
        <w:t xml:space="preserve"> принесла…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«Бабочка-красавица.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Кушайте варенье!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Или вам не нравится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Наше угощенье?»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Вдруг какой-то старичок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Паучок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Нашу Муху в уголок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Поволок —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Хочет бедную убить,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Цокотуху погубить!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«Дорогие гости, помогите!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Паука-злодея зарубите!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И кормила я вас,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И поила я вас,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Не покиньте меня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lastRenderedPageBreak/>
        <w:t xml:space="preserve">В мой последний час!»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Но жуки-червяки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proofErr w:type="spellStart"/>
      <w:r w:rsidRPr="00324BBA">
        <w:rPr>
          <w:szCs w:val="28"/>
        </w:rPr>
        <w:t>Испугалися</w:t>
      </w:r>
      <w:proofErr w:type="spellEnd"/>
      <w:r w:rsidRPr="00324BBA">
        <w:rPr>
          <w:szCs w:val="28"/>
        </w:rPr>
        <w:t xml:space="preserve">,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По углам, по щелям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proofErr w:type="spellStart"/>
      <w:r w:rsidRPr="00324BBA">
        <w:rPr>
          <w:szCs w:val="28"/>
        </w:rPr>
        <w:t>Разбежалися</w:t>
      </w:r>
      <w:proofErr w:type="spellEnd"/>
      <w:r w:rsidRPr="00324BBA">
        <w:rPr>
          <w:szCs w:val="28"/>
        </w:rPr>
        <w:t xml:space="preserve">: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Тараканы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Под диваны,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А </w:t>
      </w:r>
      <w:proofErr w:type="spellStart"/>
      <w:r w:rsidRPr="00324BBA">
        <w:rPr>
          <w:szCs w:val="28"/>
        </w:rPr>
        <w:t>козявочки</w:t>
      </w:r>
      <w:proofErr w:type="spellEnd"/>
      <w:r w:rsidRPr="00324BBA">
        <w:rPr>
          <w:szCs w:val="28"/>
        </w:rPr>
        <w:t xml:space="preserve">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Под лавочки,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А букашки под кровать —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Не желают воевать!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И никто даже с места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Не сдвинется: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Пропадай-погибай,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Именинница!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А кузнечик, а кузнечик,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Ну, совсем как человечек,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Скок, скок, скок, скок!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За кусток,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Под мосток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И молчок!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А злодей-то не шутит,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Руки-ноги он Мухе верёвками крутит,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Зубы острые в самое сердце вонзает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И кровь у неё выпивает.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Муха криком кричит,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Надрывается,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А злодей молчит,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Ухмыляется.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Вдруг откуда-то летит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Маленький Комарик,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И в руке его горит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Маленький фонарик.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«Где убийца, где злодей?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Не боюсь его когтей!»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Подлетает к Пауку,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Саблю вынимает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И ему на всём скаку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Голову срубает!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Муху за руку берёт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И к окошечку ведёт: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«Я злодея зарубил,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lastRenderedPageBreak/>
        <w:t xml:space="preserve">Я тебя освободил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И теперь, душа-девица,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На тебе хочу жениться!»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Тут букашки и </w:t>
      </w:r>
      <w:proofErr w:type="gramStart"/>
      <w:r w:rsidRPr="00324BBA">
        <w:rPr>
          <w:szCs w:val="28"/>
        </w:rPr>
        <w:t>козявки</w:t>
      </w:r>
      <w:proofErr w:type="gramEnd"/>
      <w:r w:rsidRPr="00324BBA">
        <w:rPr>
          <w:szCs w:val="28"/>
        </w:rPr>
        <w:t xml:space="preserve">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Выползают из-под лавки: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«Слава, слава Комару —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Победителю!»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Прибегали светляки,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Зажигали огоньки —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proofErr w:type="gramStart"/>
      <w:r w:rsidRPr="00324BBA">
        <w:rPr>
          <w:szCs w:val="28"/>
        </w:rPr>
        <w:t>То-то</w:t>
      </w:r>
      <w:proofErr w:type="gramEnd"/>
      <w:r w:rsidRPr="00324BBA">
        <w:rPr>
          <w:szCs w:val="28"/>
        </w:rPr>
        <w:t xml:space="preserve"> стало весело,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proofErr w:type="gramStart"/>
      <w:r w:rsidRPr="00324BBA">
        <w:rPr>
          <w:szCs w:val="28"/>
        </w:rPr>
        <w:t>То-то</w:t>
      </w:r>
      <w:proofErr w:type="gramEnd"/>
      <w:r w:rsidRPr="00324BBA">
        <w:rPr>
          <w:szCs w:val="28"/>
        </w:rPr>
        <w:t xml:space="preserve"> хорошо!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Эй, сороконожки,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Бегите по дорожке,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Зовите музыкантов,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Будем танцевать!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Музыканты прибежали,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В барабаны застучали.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Бом! бом! бом! бом!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Пляшет Муха с Комаром.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А за нею Клоп, Клоп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Сапогами топ, топ!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proofErr w:type="spellStart"/>
      <w:r w:rsidRPr="00324BBA">
        <w:rPr>
          <w:szCs w:val="28"/>
        </w:rPr>
        <w:t>Козявочки</w:t>
      </w:r>
      <w:proofErr w:type="spellEnd"/>
      <w:r w:rsidRPr="00324BBA">
        <w:rPr>
          <w:szCs w:val="28"/>
        </w:rPr>
        <w:t xml:space="preserve"> с червяками,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proofErr w:type="gramStart"/>
      <w:r w:rsidRPr="00324BBA">
        <w:rPr>
          <w:szCs w:val="28"/>
        </w:rPr>
        <w:t>Букашечки</w:t>
      </w:r>
      <w:proofErr w:type="gramEnd"/>
      <w:r w:rsidRPr="00324BBA">
        <w:rPr>
          <w:szCs w:val="28"/>
        </w:rPr>
        <w:t xml:space="preserve"> с мотыльками.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А жуки рогатые,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Мужики богатые,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Шапочками машут,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С бабочками пляшут.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Тара-</w:t>
      </w:r>
      <w:proofErr w:type="spellStart"/>
      <w:r w:rsidRPr="00324BBA">
        <w:rPr>
          <w:szCs w:val="28"/>
        </w:rPr>
        <w:t>ра</w:t>
      </w:r>
      <w:proofErr w:type="spellEnd"/>
      <w:r w:rsidRPr="00324BBA">
        <w:rPr>
          <w:szCs w:val="28"/>
        </w:rPr>
        <w:t>, тара-</w:t>
      </w:r>
      <w:proofErr w:type="spellStart"/>
      <w:r w:rsidRPr="00324BBA">
        <w:rPr>
          <w:szCs w:val="28"/>
        </w:rPr>
        <w:t>ра</w:t>
      </w:r>
      <w:proofErr w:type="spellEnd"/>
      <w:r w:rsidRPr="00324BBA">
        <w:rPr>
          <w:szCs w:val="28"/>
        </w:rPr>
        <w:t xml:space="preserve">,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Заплясала мошкара.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Веселится народ —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Муха замуж идёт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proofErr w:type="gramStart"/>
      <w:r w:rsidRPr="00324BBA">
        <w:rPr>
          <w:szCs w:val="28"/>
        </w:rPr>
        <w:t xml:space="preserve">За лихого, удалого, </w:t>
      </w:r>
      <w:proofErr w:type="gramEnd"/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Молодого Комара!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Муравей, Муравей!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Не жалеет лаптей, —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С </w:t>
      </w:r>
      <w:proofErr w:type="spellStart"/>
      <w:r w:rsidRPr="00324BBA">
        <w:rPr>
          <w:szCs w:val="28"/>
        </w:rPr>
        <w:t>Муравьихою</w:t>
      </w:r>
      <w:proofErr w:type="spellEnd"/>
      <w:r w:rsidRPr="00324BBA">
        <w:rPr>
          <w:szCs w:val="28"/>
        </w:rPr>
        <w:t xml:space="preserve"> попрыгивает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И </w:t>
      </w:r>
      <w:proofErr w:type="gramStart"/>
      <w:r w:rsidRPr="00324BBA">
        <w:rPr>
          <w:szCs w:val="28"/>
        </w:rPr>
        <w:t>букашечкам</w:t>
      </w:r>
      <w:proofErr w:type="gramEnd"/>
      <w:r w:rsidRPr="00324BBA">
        <w:rPr>
          <w:szCs w:val="28"/>
        </w:rPr>
        <w:t xml:space="preserve"> подмигивает: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«Вы </w:t>
      </w:r>
      <w:proofErr w:type="gramStart"/>
      <w:r w:rsidRPr="00324BBA">
        <w:rPr>
          <w:szCs w:val="28"/>
        </w:rPr>
        <w:t>букашечки</w:t>
      </w:r>
      <w:proofErr w:type="gramEnd"/>
      <w:r w:rsidRPr="00324BBA">
        <w:rPr>
          <w:szCs w:val="28"/>
        </w:rPr>
        <w:t xml:space="preserve">,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Вы </w:t>
      </w:r>
      <w:proofErr w:type="spellStart"/>
      <w:r w:rsidRPr="00324BBA">
        <w:rPr>
          <w:szCs w:val="28"/>
        </w:rPr>
        <w:t>милашечки</w:t>
      </w:r>
      <w:proofErr w:type="spellEnd"/>
      <w:r w:rsidRPr="00324BBA">
        <w:rPr>
          <w:szCs w:val="28"/>
        </w:rPr>
        <w:t xml:space="preserve">,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Тара-тара-тара-тара-</w:t>
      </w:r>
      <w:proofErr w:type="spellStart"/>
      <w:r w:rsidRPr="00324BBA">
        <w:rPr>
          <w:szCs w:val="28"/>
        </w:rPr>
        <w:t>таракашечки</w:t>
      </w:r>
      <w:proofErr w:type="spellEnd"/>
      <w:r w:rsidRPr="00324BBA">
        <w:rPr>
          <w:szCs w:val="28"/>
        </w:rPr>
        <w:t xml:space="preserve">!»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Сапоги скрипят,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Каблуки стучат, —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lastRenderedPageBreak/>
        <w:t xml:space="preserve">Будет, будет мошкара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Веселиться до утра: </w:t>
      </w:r>
    </w:p>
    <w:p w:rsidR="004A608A" w:rsidRPr="00324BBA" w:rsidRDefault="004A608A" w:rsidP="004A608A">
      <w:pPr>
        <w:spacing w:after="0" w:line="240" w:lineRule="auto"/>
        <w:ind w:left="2835"/>
        <w:rPr>
          <w:szCs w:val="28"/>
        </w:rPr>
      </w:pPr>
      <w:proofErr w:type="gramStart"/>
      <w:r w:rsidRPr="00324BBA">
        <w:rPr>
          <w:szCs w:val="28"/>
        </w:rPr>
        <w:t>Нынче</w:t>
      </w:r>
      <w:proofErr w:type="gramEnd"/>
      <w:r w:rsidRPr="00324BBA">
        <w:rPr>
          <w:szCs w:val="28"/>
        </w:rPr>
        <w:t xml:space="preserve"> Муха-Цокотуха </w:t>
      </w:r>
    </w:p>
    <w:p w:rsidR="004A608A" w:rsidRDefault="004A608A" w:rsidP="004A608A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Именинница!</w:t>
      </w:r>
    </w:p>
    <w:sectPr w:rsidR="004A608A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C7D" w:rsidRDefault="00EC7C7D" w:rsidP="00BB305B">
      <w:pPr>
        <w:spacing w:after="0" w:line="240" w:lineRule="auto"/>
      </w:pPr>
      <w:r>
        <w:separator/>
      </w:r>
    </w:p>
  </w:endnote>
  <w:endnote w:type="continuationSeparator" w:id="0">
    <w:p w:rsidR="00EC7C7D" w:rsidRDefault="00EC7C7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08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08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08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08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08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08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C7D" w:rsidRDefault="00EC7C7D" w:rsidP="00BB305B">
      <w:pPr>
        <w:spacing w:after="0" w:line="240" w:lineRule="auto"/>
      </w:pPr>
      <w:r>
        <w:separator/>
      </w:r>
    </w:p>
  </w:footnote>
  <w:footnote w:type="continuationSeparator" w:id="0">
    <w:p w:rsidR="00EC7C7D" w:rsidRDefault="00EC7C7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8A"/>
    <w:rsid w:val="0015338B"/>
    <w:rsid w:val="001B3739"/>
    <w:rsid w:val="001B7733"/>
    <w:rsid w:val="00226794"/>
    <w:rsid w:val="00310E12"/>
    <w:rsid w:val="0039181F"/>
    <w:rsid w:val="0040592E"/>
    <w:rsid w:val="004A608A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C7C7D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08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08A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08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08A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AB2DC-04E4-4ACD-A837-BD8B5CEF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4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Муха-Цокотуха</dc:title>
  <dc:creator>Чуковский К.</dc:creator>
  <cp:lastModifiedBy>Олеся</cp:lastModifiedBy>
  <cp:revision>1</cp:revision>
  <dcterms:created xsi:type="dcterms:W3CDTF">2016-03-22T19:42:00Z</dcterms:created>
  <dcterms:modified xsi:type="dcterms:W3CDTF">2016-03-22T19:44:00Z</dcterms:modified>
  <cp:category>Произведения поэтов русских</cp:category>
  <dc:language>рус.</dc:language>
</cp:coreProperties>
</file>