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0F" w:rsidRPr="00E87D2C" w:rsidRDefault="00807F0F" w:rsidP="00807F0F">
      <w:pPr>
        <w:pStyle w:val="a7"/>
        <w:outlineLvl w:val="1"/>
        <w:rPr>
          <w:lang w:val="en-US" w:eastAsia="ru-RU"/>
        </w:rPr>
      </w:pPr>
      <w:bookmarkStart w:id="0" w:name="_GoBack"/>
      <w:bookmarkEnd w:id="0"/>
      <w:proofErr w:type="spellStart"/>
      <w:r>
        <w:rPr>
          <w:lang w:eastAsia="ru-RU"/>
        </w:rPr>
        <w:t>Мойдодыр</w:t>
      </w:r>
      <w:proofErr w:type="spellEnd"/>
      <w:r>
        <w:rPr>
          <w:lang w:eastAsia="ru-RU"/>
        </w:rPr>
        <w:br/>
      </w:r>
      <w:r w:rsidR="00E87D2C">
        <w:rPr>
          <w:b w:val="0"/>
          <w:i/>
          <w:sz w:val="20"/>
          <w:szCs w:val="18"/>
        </w:rPr>
        <w:t>Корней Чуковский</w:t>
      </w:r>
    </w:p>
    <w:p w:rsidR="00807F0F" w:rsidRPr="00247964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</w:p>
    <w:p w:rsidR="00807F0F" w:rsidRPr="00247964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 xml:space="preserve">Одеяло </w:t>
      </w:r>
    </w:p>
    <w:p w:rsidR="00807F0F" w:rsidRPr="00247964" w:rsidRDefault="00807F0F" w:rsidP="00445AAB">
      <w:pPr>
        <w:spacing w:after="0" w:line="240" w:lineRule="auto"/>
        <w:ind w:left="2832" w:firstLine="708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 xml:space="preserve">Убежало, </w:t>
      </w:r>
    </w:p>
    <w:p w:rsidR="00807F0F" w:rsidRPr="00247964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 xml:space="preserve">Улетела простыня, </w:t>
      </w:r>
    </w:p>
    <w:p w:rsidR="00807F0F" w:rsidRPr="00247964" w:rsidRDefault="00807F0F" w:rsidP="00445AAB">
      <w:pPr>
        <w:spacing w:after="0" w:line="240" w:lineRule="auto"/>
        <w:ind w:left="2832" w:firstLine="708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 xml:space="preserve">И подушка, </w:t>
      </w:r>
    </w:p>
    <w:p w:rsidR="00807F0F" w:rsidRPr="00247964" w:rsidRDefault="00807F0F" w:rsidP="00445AAB">
      <w:pPr>
        <w:spacing w:after="0" w:line="240" w:lineRule="auto"/>
        <w:ind w:left="2832" w:firstLine="708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 xml:space="preserve">Как лягушка, </w:t>
      </w:r>
    </w:p>
    <w:p w:rsidR="00807F0F" w:rsidRPr="00247964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 xml:space="preserve">Ускакала от меня. </w:t>
      </w:r>
    </w:p>
    <w:p w:rsidR="00807F0F" w:rsidRPr="00247964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Я за свечку,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Свечка</w:t>
      </w:r>
      <w:r>
        <w:rPr>
          <w:rFonts w:eastAsia="Times New Roman" w:cs="Courier New"/>
          <w:szCs w:val="28"/>
        </w:rPr>
        <w:t xml:space="preserve"> — </w:t>
      </w:r>
      <w:r w:rsidRPr="00247964">
        <w:rPr>
          <w:rFonts w:eastAsia="Times New Roman" w:cs="Courier New"/>
          <w:szCs w:val="28"/>
        </w:rPr>
        <w:t>в печку!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Я за книжку,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Та</w:t>
      </w:r>
      <w:r>
        <w:rPr>
          <w:rFonts w:eastAsia="Times New Roman" w:cs="Courier New"/>
          <w:szCs w:val="28"/>
        </w:rPr>
        <w:t xml:space="preserve"> — </w:t>
      </w:r>
      <w:r w:rsidRPr="00247964">
        <w:rPr>
          <w:rFonts w:eastAsia="Times New Roman" w:cs="Courier New"/>
          <w:szCs w:val="28"/>
        </w:rPr>
        <w:t>бежать</w:t>
      </w:r>
    </w:p>
    <w:p w:rsidR="00807F0F" w:rsidRDefault="00807F0F" w:rsidP="00D763E3">
      <w:pPr>
        <w:spacing w:after="0" w:line="240" w:lineRule="auto"/>
        <w:ind w:left="3856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И вприпрыжку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Под кровать!</w:t>
      </w:r>
    </w:p>
    <w:p w:rsidR="00807F0F" w:rsidRPr="00247964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Я хочу напиться чаю,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К самовару подбегаю,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 xml:space="preserve">Но </w:t>
      </w:r>
      <w:proofErr w:type="gramStart"/>
      <w:r w:rsidRPr="00247964">
        <w:rPr>
          <w:rFonts w:eastAsia="Times New Roman" w:cs="Courier New"/>
          <w:szCs w:val="28"/>
        </w:rPr>
        <w:t>пузатый</w:t>
      </w:r>
      <w:proofErr w:type="gramEnd"/>
      <w:r w:rsidRPr="00247964">
        <w:rPr>
          <w:rFonts w:eastAsia="Times New Roman" w:cs="Courier New"/>
          <w:szCs w:val="28"/>
        </w:rPr>
        <w:t xml:space="preserve"> от меня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Убежал, как от огня.</w:t>
      </w:r>
    </w:p>
    <w:p w:rsidR="00807F0F" w:rsidRPr="00247964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Боже, Боже,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Что случилось?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Отчего же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Всё кругом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Завертелось,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Закружилось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И помчалось колесом?</w:t>
      </w:r>
    </w:p>
    <w:p w:rsidR="00807F0F" w:rsidRPr="00247964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>Утюги</w:t>
      </w:r>
    </w:p>
    <w:p w:rsidR="00807F0F" w:rsidRDefault="00807F0F" w:rsidP="00D763E3">
      <w:pPr>
        <w:spacing w:after="0" w:line="240" w:lineRule="auto"/>
        <w:ind w:left="3856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>за</w:t>
      </w:r>
    </w:p>
    <w:p w:rsidR="00807F0F" w:rsidRDefault="00807F0F" w:rsidP="00445AAB">
      <w:pPr>
        <w:spacing w:after="0" w:line="240" w:lineRule="auto"/>
        <w:ind w:left="3540" w:firstLine="708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сапогами,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>Сапоги</w:t>
      </w:r>
    </w:p>
    <w:p w:rsidR="00807F0F" w:rsidRDefault="00807F0F" w:rsidP="00D763E3">
      <w:pPr>
        <w:spacing w:after="0" w:line="240" w:lineRule="auto"/>
        <w:ind w:left="3856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>за</w:t>
      </w:r>
    </w:p>
    <w:p w:rsidR="00807F0F" w:rsidRDefault="00807F0F" w:rsidP="00445AAB">
      <w:pPr>
        <w:spacing w:after="0" w:line="240" w:lineRule="auto"/>
        <w:ind w:left="3540" w:firstLine="708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пирогами,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Пироги</w:t>
      </w:r>
    </w:p>
    <w:p w:rsidR="00807F0F" w:rsidRDefault="00807F0F" w:rsidP="00D763E3">
      <w:pPr>
        <w:spacing w:after="0" w:line="240" w:lineRule="auto"/>
        <w:ind w:left="3856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>за</w:t>
      </w:r>
    </w:p>
    <w:p w:rsidR="00807F0F" w:rsidRDefault="00807F0F" w:rsidP="00445AAB">
      <w:pPr>
        <w:spacing w:after="0" w:line="240" w:lineRule="auto"/>
        <w:ind w:left="3540" w:firstLine="708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утюгами,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Кочерга</w:t>
      </w:r>
    </w:p>
    <w:p w:rsidR="00807F0F" w:rsidRDefault="00807F0F" w:rsidP="00D763E3">
      <w:pPr>
        <w:spacing w:after="0" w:line="240" w:lineRule="auto"/>
        <w:ind w:left="3856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>за</w:t>
      </w:r>
    </w:p>
    <w:p w:rsidR="00807F0F" w:rsidRDefault="00807F0F" w:rsidP="00445AAB">
      <w:pPr>
        <w:spacing w:after="0" w:line="240" w:lineRule="auto"/>
        <w:ind w:left="3540" w:firstLine="708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кушаком</w:t>
      </w:r>
      <w:r>
        <w:rPr>
          <w:rFonts w:eastAsia="Times New Roman" w:cs="Courier New"/>
          <w:szCs w:val="28"/>
        </w:rPr>
        <w:t xml:space="preserve"> —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lastRenderedPageBreak/>
        <w:t xml:space="preserve">Всё </w:t>
      </w:r>
      <w:proofErr w:type="spellStart"/>
      <w:proofErr w:type="gramStart"/>
      <w:r w:rsidRPr="00247964">
        <w:rPr>
          <w:rFonts w:eastAsia="Times New Roman" w:cs="Courier New"/>
          <w:szCs w:val="28"/>
        </w:rPr>
        <w:t>верт</w:t>
      </w:r>
      <w:proofErr w:type="spellEnd"/>
      <w:r w:rsidR="00445AAB">
        <w:rPr>
          <w:rFonts w:eastAsia="Times New Roman" w:cs="Courier New"/>
          <w:szCs w:val="28"/>
          <w:lang w:val="en-US"/>
        </w:rPr>
        <w:t>́</w:t>
      </w:r>
      <w:proofErr w:type="spellStart"/>
      <w:r w:rsidRPr="00247964">
        <w:rPr>
          <w:rFonts w:eastAsia="Times New Roman" w:cs="Courier New"/>
          <w:szCs w:val="28"/>
        </w:rPr>
        <w:t>ится</w:t>
      </w:r>
      <w:proofErr w:type="spellEnd"/>
      <w:proofErr w:type="gramEnd"/>
      <w:r w:rsidRPr="00247964">
        <w:rPr>
          <w:rFonts w:eastAsia="Times New Roman" w:cs="Courier New"/>
          <w:szCs w:val="28"/>
        </w:rPr>
        <w:t>,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И кружится,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И несётся кувырком.</w:t>
      </w:r>
    </w:p>
    <w:p w:rsidR="00807F0F" w:rsidRPr="00247964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proofErr w:type="gramStart"/>
      <w:r w:rsidRPr="00247964">
        <w:rPr>
          <w:rFonts w:eastAsia="Times New Roman" w:cs="Courier New"/>
          <w:szCs w:val="28"/>
        </w:rPr>
        <w:t>Вдруг из маминой из спальни,</w:t>
      </w:r>
      <w:proofErr w:type="gramEnd"/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Кривоногий и хромой,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Выбегает умывальник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И </w:t>
      </w:r>
      <w:r w:rsidRPr="00247964">
        <w:rPr>
          <w:rFonts w:eastAsia="Times New Roman" w:cs="Courier New"/>
          <w:szCs w:val="28"/>
        </w:rPr>
        <w:t>качает головой: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</w:p>
    <w:p w:rsidR="00807F0F" w:rsidRPr="00247964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>«</w:t>
      </w:r>
      <w:r w:rsidRPr="00247964">
        <w:rPr>
          <w:rFonts w:eastAsia="Times New Roman" w:cs="Courier New"/>
          <w:szCs w:val="28"/>
        </w:rPr>
        <w:t xml:space="preserve">Ах ты, гадкий, </w:t>
      </w:r>
      <w:proofErr w:type="gramStart"/>
      <w:r w:rsidRPr="00247964">
        <w:rPr>
          <w:rFonts w:eastAsia="Times New Roman" w:cs="Courier New"/>
          <w:szCs w:val="28"/>
        </w:rPr>
        <w:t>ах</w:t>
      </w:r>
      <w:proofErr w:type="gramEnd"/>
      <w:r w:rsidRPr="00247964">
        <w:rPr>
          <w:rFonts w:eastAsia="Times New Roman" w:cs="Courier New"/>
          <w:szCs w:val="28"/>
        </w:rPr>
        <w:t xml:space="preserve"> ты, грязный,</w:t>
      </w:r>
    </w:p>
    <w:p w:rsidR="00807F0F" w:rsidRDefault="00807F0F" w:rsidP="00D763E3">
      <w:pPr>
        <w:spacing w:after="0" w:line="240" w:lineRule="auto"/>
        <w:ind w:left="2832" w:firstLine="708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Неумытый поросёнок!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 xml:space="preserve">Ты </w:t>
      </w:r>
      <w:proofErr w:type="spellStart"/>
      <w:r w:rsidRPr="00247964">
        <w:rPr>
          <w:rFonts w:eastAsia="Times New Roman" w:cs="Courier New"/>
          <w:szCs w:val="28"/>
        </w:rPr>
        <w:t>чернее</w:t>
      </w:r>
      <w:proofErr w:type="spellEnd"/>
      <w:r w:rsidRPr="00247964">
        <w:rPr>
          <w:rFonts w:eastAsia="Times New Roman" w:cs="Courier New"/>
          <w:szCs w:val="28"/>
        </w:rPr>
        <w:t xml:space="preserve"> трубочиста,</w:t>
      </w:r>
    </w:p>
    <w:p w:rsidR="00807F0F" w:rsidRDefault="00807F0F" w:rsidP="00D763E3">
      <w:pPr>
        <w:spacing w:after="0" w:line="240" w:lineRule="auto"/>
        <w:ind w:left="2832" w:firstLine="708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Полюбуйся на себя: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У тебя на шее вакса,</w:t>
      </w:r>
    </w:p>
    <w:p w:rsidR="00807F0F" w:rsidRDefault="00807F0F" w:rsidP="00D763E3">
      <w:pPr>
        <w:spacing w:after="0" w:line="240" w:lineRule="auto"/>
        <w:ind w:left="2832" w:firstLine="708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У тебя под носом клякса,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У тебя такие руки,</w:t>
      </w:r>
    </w:p>
    <w:p w:rsidR="00807F0F" w:rsidRDefault="00807F0F" w:rsidP="00D763E3">
      <w:pPr>
        <w:spacing w:after="0" w:line="240" w:lineRule="auto"/>
        <w:ind w:left="2832" w:firstLine="708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Что сбежали даже брюки,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Даже брюки, даже брюки</w:t>
      </w:r>
    </w:p>
    <w:p w:rsidR="00807F0F" w:rsidRDefault="00807F0F" w:rsidP="00D763E3">
      <w:pPr>
        <w:spacing w:after="0" w:line="240" w:lineRule="auto"/>
        <w:ind w:left="2832" w:firstLine="708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Убежали от тебя.</w:t>
      </w:r>
    </w:p>
    <w:p w:rsidR="00807F0F" w:rsidRPr="00247964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Рано утром на рассвете</w:t>
      </w:r>
    </w:p>
    <w:p w:rsidR="00807F0F" w:rsidRDefault="00807F0F" w:rsidP="00D763E3">
      <w:pPr>
        <w:spacing w:after="0" w:line="240" w:lineRule="auto"/>
        <w:ind w:left="2832" w:firstLine="708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Умываются мышата,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И котята, и утята,</w:t>
      </w:r>
    </w:p>
    <w:p w:rsidR="00807F0F" w:rsidRDefault="00807F0F" w:rsidP="00D763E3">
      <w:pPr>
        <w:spacing w:after="0" w:line="240" w:lineRule="auto"/>
        <w:ind w:left="2832" w:firstLine="708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И жучки, и паучки.</w:t>
      </w:r>
    </w:p>
    <w:p w:rsidR="00807F0F" w:rsidRPr="00247964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Ты один не умывался</w:t>
      </w:r>
    </w:p>
    <w:p w:rsidR="00807F0F" w:rsidRDefault="00807F0F" w:rsidP="00D763E3">
      <w:pPr>
        <w:spacing w:after="0" w:line="240" w:lineRule="auto"/>
        <w:ind w:left="2832" w:firstLine="708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 xml:space="preserve">И </w:t>
      </w:r>
      <w:proofErr w:type="spellStart"/>
      <w:proofErr w:type="gramStart"/>
      <w:r w:rsidRPr="00247964">
        <w:rPr>
          <w:rFonts w:eastAsia="Times New Roman" w:cs="Courier New"/>
          <w:szCs w:val="28"/>
        </w:rPr>
        <w:t>грязнулею</w:t>
      </w:r>
      <w:proofErr w:type="spellEnd"/>
      <w:proofErr w:type="gramEnd"/>
      <w:r w:rsidRPr="00247964">
        <w:rPr>
          <w:rFonts w:eastAsia="Times New Roman" w:cs="Courier New"/>
          <w:szCs w:val="28"/>
        </w:rPr>
        <w:t xml:space="preserve"> остался,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 xml:space="preserve">И сбежали от </w:t>
      </w:r>
      <w:proofErr w:type="gramStart"/>
      <w:r w:rsidRPr="00247964">
        <w:rPr>
          <w:rFonts w:eastAsia="Times New Roman" w:cs="Courier New"/>
          <w:szCs w:val="28"/>
        </w:rPr>
        <w:t>грязнули</w:t>
      </w:r>
      <w:proofErr w:type="gramEnd"/>
    </w:p>
    <w:p w:rsidR="00807F0F" w:rsidRDefault="00807F0F" w:rsidP="00D763E3">
      <w:pPr>
        <w:spacing w:after="0" w:line="240" w:lineRule="auto"/>
        <w:ind w:left="2832" w:firstLine="708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И чулки и башмаки.</w:t>
      </w:r>
    </w:p>
    <w:p w:rsidR="00807F0F" w:rsidRPr="00247964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Я</w:t>
      </w:r>
      <w:r>
        <w:rPr>
          <w:rFonts w:eastAsia="Times New Roman" w:cs="Courier New"/>
          <w:szCs w:val="28"/>
        </w:rPr>
        <w:t xml:space="preserve"> — </w:t>
      </w:r>
      <w:r w:rsidRPr="00247964">
        <w:rPr>
          <w:rFonts w:eastAsia="Times New Roman" w:cs="Courier New"/>
          <w:szCs w:val="28"/>
        </w:rPr>
        <w:t>Великий Умывальник,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 xml:space="preserve">Знаменитый </w:t>
      </w:r>
      <w:proofErr w:type="spellStart"/>
      <w:r w:rsidRPr="00247964">
        <w:rPr>
          <w:rFonts w:eastAsia="Times New Roman" w:cs="Courier New"/>
          <w:szCs w:val="28"/>
        </w:rPr>
        <w:t>Мойдодыр</w:t>
      </w:r>
      <w:proofErr w:type="spellEnd"/>
      <w:r w:rsidRPr="00247964">
        <w:rPr>
          <w:rFonts w:eastAsia="Times New Roman" w:cs="Courier New"/>
          <w:szCs w:val="28"/>
        </w:rPr>
        <w:t>,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Умывальников Начальник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И мочалок Командир!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Если топну я ногою,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Позову моих солдат,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В эту комнату толпою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Умывальники влетят,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И залают, и завоют,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И ногами застучат,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И тебе головомойку,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Неумытому, дадут</w:t>
      </w:r>
      <w:r>
        <w:rPr>
          <w:rFonts w:eastAsia="Times New Roman" w:cs="Courier New"/>
          <w:szCs w:val="28"/>
        </w:rPr>
        <w:t xml:space="preserve"> —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lastRenderedPageBreak/>
        <w:t>Прямо в Мойку,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Прямо в Мойку</w:t>
      </w:r>
    </w:p>
    <w:p w:rsidR="00807F0F" w:rsidRPr="00D763E3" w:rsidRDefault="00D763E3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>С головою окунут!»</w:t>
      </w:r>
    </w:p>
    <w:p w:rsidR="00807F0F" w:rsidRPr="00247964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Он ударил в медный таз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 xml:space="preserve">И вскричал: </w:t>
      </w:r>
      <w:r>
        <w:rPr>
          <w:rFonts w:eastAsia="Times New Roman" w:cs="Courier New"/>
          <w:szCs w:val="28"/>
        </w:rPr>
        <w:t>«Кара-</w:t>
      </w:r>
      <w:proofErr w:type="spellStart"/>
      <w:r>
        <w:rPr>
          <w:rFonts w:eastAsia="Times New Roman" w:cs="Courier New"/>
          <w:szCs w:val="28"/>
        </w:rPr>
        <w:t>барас</w:t>
      </w:r>
      <w:proofErr w:type="spellEnd"/>
      <w:r>
        <w:rPr>
          <w:rFonts w:eastAsia="Times New Roman" w:cs="Courier New"/>
          <w:szCs w:val="28"/>
        </w:rPr>
        <w:t>!»</w:t>
      </w:r>
    </w:p>
    <w:p w:rsidR="00807F0F" w:rsidRPr="00247964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И сейчас же щётки, щётки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Затрещали, как трещотки,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И давай меня тереть,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Приговаривать: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>«</w:t>
      </w:r>
      <w:proofErr w:type="gramStart"/>
      <w:r w:rsidRPr="00247964">
        <w:rPr>
          <w:rFonts w:eastAsia="Times New Roman" w:cs="Courier New"/>
          <w:szCs w:val="28"/>
        </w:rPr>
        <w:t>Моем</w:t>
      </w:r>
      <w:proofErr w:type="gramEnd"/>
      <w:r w:rsidRPr="00247964">
        <w:rPr>
          <w:rFonts w:eastAsia="Times New Roman" w:cs="Courier New"/>
          <w:szCs w:val="28"/>
        </w:rPr>
        <w:t>, моем трубочиста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Чисто, чисто, чисто, чисто!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Будет, будет трубочист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Чист, чист, чист, чист!</w:t>
      </w:r>
      <w:r>
        <w:rPr>
          <w:rFonts w:eastAsia="Times New Roman" w:cs="Courier New"/>
          <w:szCs w:val="28"/>
        </w:rPr>
        <w:t>»</w:t>
      </w:r>
    </w:p>
    <w:p w:rsidR="00807F0F" w:rsidRPr="00247964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Тут и мыло подскочило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 xml:space="preserve">И вцепилось </w:t>
      </w:r>
      <w:proofErr w:type="gramStart"/>
      <w:r w:rsidRPr="00247964">
        <w:rPr>
          <w:rFonts w:eastAsia="Times New Roman" w:cs="Courier New"/>
          <w:szCs w:val="28"/>
        </w:rPr>
        <w:t>в</w:t>
      </w:r>
      <w:proofErr w:type="gramEnd"/>
      <w:r w:rsidRPr="00247964">
        <w:rPr>
          <w:rFonts w:eastAsia="Times New Roman" w:cs="Courier New"/>
          <w:szCs w:val="28"/>
        </w:rPr>
        <w:t xml:space="preserve"> волоса,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 xml:space="preserve">И юлило, и </w:t>
      </w:r>
      <w:proofErr w:type="spellStart"/>
      <w:proofErr w:type="gramStart"/>
      <w:r w:rsidRPr="00247964">
        <w:rPr>
          <w:rFonts w:eastAsia="Times New Roman" w:cs="Courier New"/>
          <w:szCs w:val="28"/>
        </w:rPr>
        <w:t>мыл</w:t>
      </w:r>
      <w:r w:rsidR="00D763E3">
        <w:rPr>
          <w:rFonts w:eastAsia="Times New Roman" w:cs="Courier New"/>
          <w:szCs w:val="28"/>
        </w:rPr>
        <w:t>́</w:t>
      </w:r>
      <w:r w:rsidRPr="00247964">
        <w:rPr>
          <w:rFonts w:eastAsia="Times New Roman" w:cs="Courier New"/>
          <w:szCs w:val="28"/>
        </w:rPr>
        <w:t>ило</w:t>
      </w:r>
      <w:proofErr w:type="spellEnd"/>
      <w:proofErr w:type="gramEnd"/>
      <w:r w:rsidRPr="00247964">
        <w:rPr>
          <w:rFonts w:eastAsia="Times New Roman" w:cs="Courier New"/>
          <w:szCs w:val="28"/>
        </w:rPr>
        <w:t>,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И кусало, как оса.</w:t>
      </w:r>
    </w:p>
    <w:p w:rsidR="00807F0F" w:rsidRPr="00247964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А от бешеной мочалки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Я помчался, как от палки,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А она за мной, за мной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По Садовой, по Сенной.</w:t>
      </w:r>
    </w:p>
    <w:p w:rsidR="00807F0F" w:rsidRPr="00247964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Я к Таврическому саду,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Перепрыгнул чрез ограду,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А она за мною мчится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И кусает, как волчица.</w:t>
      </w:r>
    </w:p>
    <w:p w:rsidR="00807F0F" w:rsidRPr="00247964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Вдруг навстречу мой хороший,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Мой любимый Крокодил.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 xml:space="preserve">Он с </w:t>
      </w:r>
      <w:proofErr w:type="spellStart"/>
      <w:r w:rsidRPr="00247964">
        <w:rPr>
          <w:rFonts w:eastAsia="Times New Roman" w:cs="Courier New"/>
          <w:szCs w:val="28"/>
        </w:rPr>
        <w:t>Тотошей</w:t>
      </w:r>
      <w:proofErr w:type="spellEnd"/>
      <w:r w:rsidRPr="00247964">
        <w:rPr>
          <w:rFonts w:eastAsia="Times New Roman" w:cs="Courier New"/>
          <w:szCs w:val="28"/>
        </w:rPr>
        <w:t xml:space="preserve"> и </w:t>
      </w:r>
      <w:proofErr w:type="spellStart"/>
      <w:r w:rsidRPr="00247964">
        <w:rPr>
          <w:rFonts w:eastAsia="Times New Roman" w:cs="Courier New"/>
          <w:szCs w:val="28"/>
        </w:rPr>
        <w:t>Кокошей</w:t>
      </w:r>
      <w:proofErr w:type="spellEnd"/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По аллее проходил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И мочалку, словно галку,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Словно галку, проглотил.</w:t>
      </w:r>
    </w:p>
    <w:p w:rsidR="00807F0F" w:rsidRPr="00247964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А потом как зарычит</w:t>
      </w:r>
    </w:p>
    <w:p w:rsidR="00807F0F" w:rsidRDefault="00807F0F" w:rsidP="00D763E3">
      <w:pPr>
        <w:spacing w:after="0" w:line="240" w:lineRule="auto"/>
        <w:ind w:left="2832" w:firstLine="708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На меня,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Как ногами застучит</w:t>
      </w:r>
    </w:p>
    <w:p w:rsidR="00807F0F" w:rsidRDefault="00807F0F" w:rsidP="00D763E3">
      <w:pPr>
        <w:spacing w:after="0" w:line="240" w:lineRule="auto"/>
        <w:ind w:left="2832" w:firstLine="708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lastRenderedPageBreak/>
        <w:t>На меня: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>«</w:t>
      </w:r>
      <w:r w:rsidRPr="00247964">
        <w:rPr>
          <w:rFonts w:eastAsia="Times New Roman" w:cs="Courier New"/>
          <w:szCs w:val="28"/>
        </w:rPr>
        <w:t>Уходи-ка ты домой,</w:t>
      </w:r>
    </w:p>
    <w:p w:rsidR="00807F0F" w:rsidRDefault="00807F0F" w:rsidP="00D763E3">
      <w:pPr>
        <w:spacing w:after="0" w:line="240" w:lineRule="auto"/>
        <w:ind w:left="2832" w:firstLine="708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Говорит,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Да лицо своё умой,</w:t>
      </w:r>
    </w:p>
    <w:p w:rsidR="00807F0F" w:rsidRDefault="00807F0F" w:rsidP="00D763E3">
      <w:pPr>
        <w:spacing w:after="0" w:line="240" w:lineRule="auto"/>
        <w:ind w:left="2832" w:firstLine="708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Говорит,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 xml:space="preserve">А не </w:t>
      </w:r>
      <w:proofErr w:type="gramStart"/>
      <w:r w:rsidRPr="00247964">
        <w:rPr>
          <w:rFonts w:eastAsia="Times New Roman" w:cs="Courier New"/>
          <w:szCs w:val="28"/>
        </w:rPr>
        <w:t>то</w:t>
      </w:r>
      <w:proofErr w:type="gramEnd"/>
      <w:r w:rsidRPr="00247964">
        <w:rPr>
          <w:rFonts w:eastAsia="Times New Roman" w:cs="Courier New"/>
          <w:szCs w:val="28"/>
        </w:rPr>
        <w:t xml:space="preserve"> как налечу,</w:t>
      </w:r>
    </w:p>
    <w:p w:rsidR="00807F0F" w:rsidRDefault="00807F0F" w:rsidP="00D763E3">
      <w:pPr>
        <w:spacing w:after="0" w:line="240" w:lineRule="auto"/>
        <w:ind w:left="2832" w:firstLine="708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Говорит,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Растопчу и проглочу!</w:t>
      </w:r>
      <w:r>
        <w:rPr>
          <w:rFonts w:eastAsia="Times New Roman" w:cs="Courier New"/>
          <w:szCs w:val="28"/>
        </w:rPr>
        <w:t xml:space="preserve"> —</w:t>
      </w:r>
    </w:p>
    <w:p w:rsidR="00807F0F" w:rsidRDefault="00807F0F" w:rsidP="00D763E3">
      <w:pPr>
        <w:spacing w:after="0" w:line="240" w:lineRule="auto"/>
        <w:ind w:left="2832" w:firstLine="708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Говорит</w:t>
      </w:r>
      <w:r>
        <w:rPr>
          <w:rFonts w:eastAsia="Times New Roman" w:cs="Courier New"/>
          <w:szCs w:val="28"/>
        </w:rPr>
        <w:t>».</w:t>
      </w:r>
    </w:p>
    <w:p w:rsidR="00807F0F" w:rsidRPr="00247964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Как пустился я по улице бежать,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Прибежал я к умывальнику опять.</w:t>
      </w:r>
    </w:p>
    <w:p w:rsidR="00807F0F" w:rsidRDefault="00807F0F" w:rsidP="00D763E3">
      <w:pPr>
        <w:spacing w:after="0" w:line="240" w:lineRule="auto"/>
        <w:ind w:left="2832" w:firstLine="708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Мылом, мылом</w:t>
      </w:r>
    </w:p>
    <w:p w:rsidR="00807F0F" w:rsidRDefault="00807F0F" w:rsidP="00D763E3">
      <w:pPr>
        <w:spacing w:after="0" w:line="240" w:lineRule="auto"/>
        <w:ind w:left="2832" w:firstLine="708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Мылом, мылом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Умывался без конца,</w:t>
      </w:r>
    </w:p>
    <w:p w:rsidR="00807F0F" w:rsidRDefault="00807F0F" w:rsidP="00D763E3">
      <w:pPr>
        <w:spacing w:after="0" w:line="240" w:lineRule="auto"/>
        <w:ind w:left="2832" w:firstLine="708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Смыл и ваксу</w:t>
      </w:r>
    </w:p>
    <w:p w:rsidR="00807F0F" w:rsidRDefault="00807F0F" w:rsidP="00D763E3">
      <w:pPr>
        <w:spacing w:after="0" w:line="240" w:lineRule="auto"/>
        <w:ind w:left="2832" w:firstLine="708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И чернила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С неумытого лица.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И сейчас же брюки, брюки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Так и прыгнули мне в руки.</w:t>
      </w:r>
    </w:p>
    <w:p w:rsidR="00807F0F" w:rsidRPr="00247964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А за ними пирожок: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>«Ну-ка, съешь меня, дружок!»</w:t>
      </w:r>
    </w:p>
    <w:p w:rsidR="00807F0F" w:rsidRPr="00247964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А за ним и бутерброд: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Подскочил</w:t>
      </w:r>
      <w:r>
        <w:rPr>
          <w:rFonts w:eastAsia="Times New Roman" w:cs="Courier New"/>
          <w:szCs w:val="28"/>
        </w:rPr>
        <w:t xml:space="preserve"> — </w:t>
      </w:r>
      <w:r w:rsidRPr="00247964">
        <w:rPr>
          <w:rFonts w:eastAsia="Times New Roman" w:cs="Courier New"/>
          <w:szCs w:val="28"/>
        </w:rPr>
        <w:t>и прямо в рот!</w:t>
      </w:r>
    </w:p>
    <w:p w:rsidR="00807F0F" w:rsidRPr="00247964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Вот и книжка воротилась,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proofErr w:type="spellStart"/>
      <w:r w:rsidRPr="00247964">
        <w:rPr>
          <w:rFonts w:eastAsia="Times New Roman" w:cs="Courier New"/>
          <w:szCs w:val="28"/>
        </w:rPr>
        <w:t>Воротилася</w:t>
      </w:r>
      <w:proofErr w:type="spellEnd"/>
      <w:r w:rsidRPr="00247964">
        <w:rPr>
          <w:rFonts w:eastAsia="Times New Roman" w:cs="Courier New"/>
          <w:szCs w:val="28"/>
        </w:rPr>
        <w:t xml:space="preserve"> тетрадь,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И грамматика пустилась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С арифметикой плясать.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Тут Великий Умывальник,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 xml:space="preserve">Знаменитый </w:t>
      </w:r>
      <w:proofErr w:type="spellStart"/>
      <w:r w:rsidRPr="00247964">
        <w:rPr>
          <w:rFonts w:eastAsia="Times New Roman" w:cs="Courier New"/>
          <w:szCs w:val="28"/>
        </w:rPr>
        <w:t>Мойдодыр</w:t>
      </w:r>
      <w:proofErr w:type="spellEnd"/>
      <w:r w:rsidRPr="00247964">
        <w:rPr>
          <w:rFonts w:eastAsia="Times New Roman" w:cs="Courier New"/>
          <w:szCs w:val="28"/>
        </w:rPr>
        <w:t>,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Умывальников Начальник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И мочалок Командир,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Подбежал ко мне, танцуя,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И, целуя, говорил: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>«</w:t>
      </w:r>
      <w:r w:rsidRPr="00247964">
        <w:rPr>
          <w:rFonts w:eastAsia="Times New Roman" w:cs="Courier New"/>
          <w:szCs w:val="28"/>
        </w:rPr>
        <w:t>Вот теперь тебя люблю я,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Вот теперь тебя хвалю я!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lastRenderedPageBreak/>
        <w:t xml:space="preserve">Наконец-то ты, </w:t>
      </w:r>
      <w:proofErr w:type="gramStart"/>
      <w:r w:rsidRPr="00247964">
        <w:rPr>
          <w:rFonts w:eastAsia="Times New Roman" w:cs="Courier New"/>
          <w:szCs w:val="28"/>
        </w:rPr>
        <w:t>грязнуля</w:t>
      </w:r>
      <w:proofErr w:type="gramEnd"/>
      <w:r w:rsidRPr="00247964">
        <w:rPr>
          <w:rFonts w:eastAsia="Times New Roman" w:cs="Courier New"/>
          <w:szCs w:val="28"/>
        </w:rPr>
        <w:t>,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proofErr w:type="spellStart"/>
      <w:r w:rsidRPr="00247964">
        <w:rPr>
          <w:rFonts w:eastAsia="Times New Roman" w:cs="Courier New"/>
          <w:szCs w:val="28"/>
        </w:rPr>
        <w:t>Мойдодыру</w:t>
      </w:r>
      <w:proofErr w:type="spellEnd"/>
      <w:r w:rsidRPr="00247964">
        <w:rPr>
          <w:rFonts w:eastAsia="Times New Roman" w:cs="Courier New"/>
          <w:szCs w:val="28"/>
        </w:rPr>
        <w:t xml:space="preserve"> угодил!</w:t>
      </w:r>
      <w:r>
        <w:rPr>
          <w:rFonts w:eastAsia="Times New Roman" w:cs="Courier New"/>
          <w:szCs w:val="28"/>
        </w:rPr>
        <w:t>»</w:t>
      </w:r>
    </w:p>
    <w:p w:rsidR="00807F0F" w:rsidRPr="00247964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Надо, надо умываться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По утрам и вечерам,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</w:p>
    <w:p w:rsidR="00807F0F" w:rsidRDefault="00807F0F" w:rsidP="00D763E3">
      <w:pPr>
        <w:spacing w:after="0" w:line="240" w:lineRule="auto"/>
        <w:ind w:left="2832" w:firstLine="708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А нечистым</w:t>
      </w:r>
    </w:p>
    <w:p w:rsidR="00807F0F" w:rsidRDefault="00807F0F" w:rsidP="00D763E3">
      <w:pPr>
        <w:spacing w:after="0" w:line="240" w:lineRule="auto"/>
        <w:ind w:left="2832" w:firstLine="708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Трубочистам</w:t>
      </w:r>
      <w:r>
        <w:rPr>
          <w:rFonts w:eastAsia="Times New Roman" w:cs="Courier New"/>
          <w:szCs w:val="28"/>
        </w:rPr>
        <w:t xml:space="preserve"> —</w:t>
      </w:r>
    </w:p>
    <w:p w:rsidR="00807F0F" w:rsidRPr="00247964" w:rsidRDefault="00807F0F" w:rsidP="00D763E3">
      <w:pPr>
        <w:spacing w:after="0" w:line="240" w:lineRule="auto"/>
        <w:ind w:left="2832" w:firstLine="708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Стыд и срам!</w:t>
      </w:r>
    </w:p>
    <w:p w:rsidR="00807F0F" w:rsidRDefault="00807F0F" w:rsidP="00D763E3">
      <w:pPr>
        <w:spacing w:after="0" w:line="240" w:lineRule="auto"/>
        <w:ind w:left="2832" w:firstLine="708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Стыд и срам!</w:t>
      </w:r>
    </w:p>
    <w:p w:rsidR="00807F0F" w:rsidRPr="00247964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Да здравствует мыло душистое,</w:t>
      </w:r>
    </w:p>
    <w:p w:rsidR="00807F0F" w:rsidRDefault="00807F0F" w:rsidP="00D763E3">
      <w:pPr>
        <w:spacing w:after="0" w:line="240" w:lineRule="auto"/>
        <w:ind w:left="2832" w:firstLine="708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И полотенце пушистое,</w:t>
      </w:r>
    </w:p>
    <w:p w:rsidR="00807F0F" w:rsidRDefault="00807F0F" w:rsidP="00D763E3">
      <w:pPr>
        <w:spacing w:after="0" w:line="240" w:lineRule="auto"/>
        <w:ind w:left="2832" w:firstLine="708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И зубной порошок,</w:t>
      </w:r>
    </w:p>
    <w:p w:rsidR="00807F0F" w:rsidRDefault="00807F0F" w:rsidP="00D763E3">
      <w:pPr>
        <w:spacing w:after="0" w:line="240" w:lineRule="auto"/>
        <w:ind w:left="2832" w:firstLine="708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И густой гребешок!</w:t>
      </w:r>
    </w:p>
    <w:p w:rsidR="00807F0F" w:rsidRPr="00247964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Давайте же мыться, плескаться,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Купаться, нырять, кувыркаться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В ушате, в корыте, в лохани,</w:t>
      </w:r>
    </w:p>
    <w:p w:rsidR="00807F0F" w:rsidRDefault="00807F0F" w:rsidP="00E87D2C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В реке, в ручейке, в океане,</w:t>
      </w:r>
      <w:r>
        <w:rPr>
          <w:rFonts w:eastAsia="Times New Roman" w:cs="Courier New"/>
          <w:szCs w:val="28"/>
        </w:rPr>
        <w:t xml:space="preserve"> —</w:t>
      </w:r>
    </w:p>
    <w:p w:rsidR="00807F0F" w:rsidRDefault="00807F0F" w:rsidP="00D763E3">
      <w:pPr>
        <w:spacing w:after="0" w:line="240" w:lineRule="auto"/>
        <w:ind w:left="2832" w:firstLine="708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И в ванне, и в бане,</w:t>
      </w:r>
    </w:p>
    <w:p w:rsidR="00807F0F" w:rsidRDefault="00807F0F" w:rsidP="00D763E3">
      <w:pPr>
        <w:spacing w:after="0" w:line="240" w:lineRule="auto"/>
        <w:ind w:left="2832" w:firstLine="708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Всегда и везде</w:t>
      </w:r>
      <w:r>
        <w:rPr>
          <w:rFonts w:eastAsia="Times New Roman" w:cs="Courier New"/>
          <w:szCs w:val="28"/>
        </w:rPr>
        <w:t xml:space="preserve"> —</w:t>
      </w:r>
    </w:p>
    <w:p w:rsidR="00807F0F" w:rsidRDefault="00807F0F" w:rsidP="00D763E3">
      <w:pPr>
        <w:spacing w:after="0" w:line="240" w:lineRule="auto"/>
        <w:ind w:left="2832" w:firstLine="708"/>
        <w:jc w:val="both"/>
        <w:rPr>
          <w:rFonts w:eastAsia="Times New Roman" w:cs="Courier New"/>
          <w:szCs w:val="28"/>
        </w:rPr>
      </w:pPr>
      <w:r w:rsidRPr="00247964">
        <w:rPr>
          <w:rFonts w:eastAsia="Times New Roman" w:cs="Courier New"/>
          <w:szCs w:val="28"/>
        </w:rPr>
        <w:t>Вечная слава воде!</w:t>
      </w:r>
    </w:p>
    <w:sectPr w:rsidR="00807F0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41E" w:rsidRDefault="006A041E" w:rsidP="00BB305B">
      <w:pPr>
        <w:spacing w:after="0" w:line="240" w:lineRule="auto"/>
      </w:pPr>
      <w:r>
        <w:separator/>
      </w:r>
    </w:p>
  </w:endnote>
  <w:endnote w:type="continuationSeparator" w:id="0">
    <w:p w:rsidR="006A041E" w:rsidRDefault="006A041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763E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763E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763E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763E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763E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763E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41E" w:rsidRDefault="006A041E" w:rsidP="00BB305B">
      <w:pPr>
        <w:spacing w:after="0" w:line="240" w:lineRule="auto"/>
      </w:pPr>
      <w:r>
        <w:separator/>
      </w:r>
    </w:p>
  </w:footnote>
  <w:footnote w:type="continuationSeparator" w:id="0">
    <w:p w:rsidR="006A041E" w:rsidRDefault="006A041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0F"/>
    <w:rsid w:val="00022E77"/>
    <w:rsid w:val="00044F41"/>
    <w:rsid w:val="00113222"/>
    <w:rsid w:val="0015338B"/>
    <w:rsid w:val="0017776C"/>
    <w:rsid w:val="001B3739"/>
    <w:rsid w:val="001B7733"/>
    <w:rsid w:val="00226794"/>
    <w:rsid w:val="002E1EB9"/>
    <w:rsid w:val="00310E12"/>
    <w:rsid w:val="0039181F"/>
    <w:rsid w:val="0040592E"/>
    <w:rsid w:val="00445AAB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A041E"/>
    <w:rsid w:val="006C1F9A"/>
    <w:rsid w:val="006D2082"/>
    <w:rsid w:val="006E3599"/>
    <w:rsid w:val="007071B3"/>
    <w:rsid w:val="007A4F19"/>
    <w:rsid w:val="007C1B30"/>
    <w:rsid w:val="007F06E6"/>
    <w:rsid w:val="007F47C6"/>
    <w:rsid w:val="00807F0F"/>
    <w:rsid w:val="00816084"/>
    <w:rsid w:val="00845782"/>
    <w:rsid w:val="00854F6C"/>
    <w:rsid w:val="008D6EAD"/>
    <w:rsid w:val="008F0F59"/>
    <w:rsid w:val="00917CA9"/>
    <w:rsid w:val="0093322C"/>
    <w:rsid w:val="0096164A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D763E3"/>
    <w:rsid w:val="00E60312"/>
    <w:rsid w:val="00E75545"/>
    <w:rsid w:val="00E87D2C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807F0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807F0F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807F0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807F0F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C9524-F3D2-4DA0-B3EE-4AFF6764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9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Мойдодыр</dc:title>
  <dc:creator>Чуковский К.</dc:creator>
  <cp:lastModifiedBy>FER</cp:lastModifiedBy>
  <cp:revision>5</cp:revision>
  <dcterms:created xsi:type="dcterms:W3CDTF">2016-07-07T08:42:00Z</dcterms:created>
  <dcterms:modified xsi:type="dcterms:W3CDTF">2016-07-08T08:54:00Z</dcterms:modified>
  <cp:category>Сказки литературные русских писателей</cp:category>
  <dc:language>рус.</dc:language>
</cp:coreProperties>
</file>