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CE" w:rsidRDefault="005D19CE" w:rsidP="005D19CE">
      <w:pPr>
        <w:pStyle w:val="a7"/>
        <w:outlineLvl w:val="1"/>
        <w:rPr>
          <w:lang w:eastAsia="ru-RU"/>
        </w:rPr>
      </w:pPr>
      <w:r>
        <w:rPr>
          <w:lang w:eastAsia="ru-RU"/>
        </w:rPr>
        <w:t>Краденое солнце</w:t>
      </w:r>
      <w:r>
        <w:rPr>
          <w:lang w:eastAsia="ru-RU"/>
        </w:rPr>
        <w:br/>
      </w:r>
      <w:r>
        <w:rPr>
          <w:b w:val="0"/>
          <w:i/>
          <w:sz w:val="20"/>
          <w:szCs w:val="18"/>
        </w:rPr>
        <w:t>Корней Чуковский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Солнце по небу гуляло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за тучу забежало.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Глянул заинька в окно,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Стало заиньке темно.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А </w:t>
      </w:r>
      <w:proofErr w:type="gramStart"/>
      <w:r w:rsidRPr="001842E8">
        <w:rPr>
          <w:szCs w:val="28"/>
        </w:rPr>
        <w:t>сороки-Белобоки</w:t>
      </w:r>
      <w:proofErr w:type="gramEnd"/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Поскакали по полям,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Закричали журавлям: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«Горе! Горе! Крокодил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Солнце в небе проглотил!»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Наступила темнота.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Не ходи за ворота: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Кто на улицу попал </w:t>
      </w:r>
      <w:r>
        <w:rPr>
          <w:szCs w:val="28"/>
        </w:rPr>
        <w:t>—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Заблудился и пропал.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Плачет серый воробей: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«Выйди, солнышко, скорей!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Нам без солнышка обидно </w:t>
      </w:r>
      <w:r>
        <w:rPr>
          <w:szCs w:val="28"/>
        </w:rPr>
        <w:t>—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В поле зёрнышка не видно!»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Плачут зайки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 лужайке: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Сбились, бедные, с пути,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Им до дому не дойти.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Только раки пучеглазые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По земле во мраке лазают,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Да в овраге за горою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Волки бешеные воют.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Рано-рано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Два барана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Застучали в ворота: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Тра-та-та и тра-та-та!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«Эй вы, звери, выходите,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Крокодила победите,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Чтобы жадный Крокодил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Солнце в небо воротил!»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842E8">
        <w:rPr>
          <w:szCs w:val="28"/>
        </w:rPr>
        <w:t>Но мохнатые боятся:</w:t>
      </w:r>
      <w:proofErr w:type="gramEnd"/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«Где нам </w:t>
      </w:r>
      <w:proofErr w:type="gramStart"/>
      <w:r w:rsidRPr="001842E8">
        <w:rPr>
          <w:szCs w:val="28"/>
        </w:rPr>
        <w:t>с</w:t>
      </w:r>
      <w:proofErr w:type="gramEnd"/>
      <w:r w:rsidRPr="001842E8">
        <w:rPr>
          <w:szCs w:val="28"/>
        </w:rPr>
        <w:t xml:space="preserve"> этаким сражаться!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Он и грозен и зубаст,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Он нам солнца не отдаст!»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бегут они к Медведю в берлогу: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«Выходи-ка ты, Медведь, на </w:t>
      </w:r>
      <w:proofErr w:type="gramStart"/>
      <w:r w:rsidRPr="001842E8">
        <w:rPr>
          <w:szCs w:val="28"/>
        </w:rPr>
        <w:t>подмогу</w:t>
      </w:r>
      <w:proofErr w:type="gramEnd"/>
      <w:r w:rsidRPr="001842E8">
        <w:rPr>
          <w:szCs w:val="28"/>
        </w:rPr>
        <w:t>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Полно лапу тебе, </w:t>
      </w:r>
      <w:proofErr w:type="gramStart"/>
      <w:r w:rsidRPr="001842E8">
        <w:rPr>
          <w:szCs w:val="28"/>
        </w:rPr>
        <w:t>лодырю</w:t>
      </w:r>
      <w:proofErr w:type="gramEnd"/>
      <w:r w:rsidRPr="001842E8">
        <w:rPr>
          <w:szCs w:val="28"/>
        </w:rPr>
        <w:t>, сосать.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Надо солнышко идти выручать!»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Но Медведю воевать неохота: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Ходит-ходит он, Медведь, круг болота,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Он и плачет, Медведь, и ревёт,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Медвежат он из болота зовёт: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«Ой, куда вы, толстопятые, сгинули?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 кого вы меня, старого, кинули?»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А в болоте Медведица рыщет,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Медвежат под корягами ищет: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«Куда вы, куда вы пропали?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Или в канаву упали?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Или шальные собаки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Вас разорвали во мраке?»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И весь день она по лесу бродит,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Но нигде медвежат не находит.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Только чёрные совы из чащи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 xml:space="preserve">На неё свои очи </w:t>
      </w:r>
      <w:proofErr w:type="gramStart"/>
      <w:r>
        <w:rPr>
          <w:szCs w:val="28"/>
        </w:rPr>
        <w:t>таращат</w:t>
      </w:r>
      <w:proofErr w:type="gramEnd"/>
      <w:r>
        <w:rPr>
          <w:szCs w:val="28"/>
        </w:rPr>
        <w:t>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Тут зайчиха выходила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Медведю говорила: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«Стыдно старому реветь -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Ты не заяц, а Медведь.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Ты поди-ка, косолапый,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Крокодила исцарапай,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Разорви его на части,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Вырви солнышко из пасти.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когда оно опять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Будет на небе сиять,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lastRenderedPageBreak/>
        <w:t>Малыши твои мохнатые,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Медвежата толстопятые,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Сами к дому прибегут: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«Здравствуй, дедушка, мы тут!»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встал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Медведь,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Зарычал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Медведь,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к Большой Реке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Побежал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Медведь.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А в Большой Реке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Крокодил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Лежит,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в зубах его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Не огонь горит, —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Солнце красное,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Солнце краденое.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Подошёл Медведь </w:t>
      </w:r>
      <w:proofErr w:type="gramStart"/>
      <w:r w:rsidRPr="001842E8">
        <w:rPr>
          <w:szCs w:val="28"/>
        </w:rPr>
        <w:t>тихонько</w:t>
      </w:r>
      <w:proofErr w:type="gramEnd"/>
      <w:r w:rsidRPr="001842E8">
        <w:rPr>
          <w:szCs w:val="28"/>
        </w:rPr>
        <w:t xml:space="preserve">, 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Толканул его легонько: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«Говорю тебе, злодей,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Выплюнь солнышко скорей!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А не то, гляди, поймаю,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Пополам переломаю, —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Будешь ты, невежа, знать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Наше солнце воровать!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>
        <w:rPr>
          <w:szCs w:val="28"/>
        </w:rPr>
        <w:t>Ишь</w:t>
      </w:r>
      <w:proofErr w:type="gramEnd"/>
      <w:r>
        <w:rPr>
          <w:szCs w:val="28"/>
        </w:rPr>
        <w:t xml:space="preserve"> разбойничья порода: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>
        <w:rPr>
          <w:szCs w:val="28"/>
        </w:rPr>
        <w:t>Цапнул</w:t>
      </w:r>
      <w:proofErr w:type="gramEnd"/>
      <w:r>
        <w:rPr>
          <w:szCs w:val="28"/>
        </w:rPr>
        <w:t xml:space="preserve"> солнце с небосвода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И с набитым животом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Завалился под кустом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Да и хрюкает спросонья,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 xml:space="preserve">Словно сытая </w:t>
      </w:r>
      <w:proofErr w:type="gramStart"/>
      <w:r>
        <w:rPr>
          <w:szCs w:val="28"/>
        </w:rPr>
        <w:t>хавронья</w:t>
      </w:r>
      <w:proofErr w:type="gramEnd"/>
      <w:r>
        <w:rPr>
          <w:szCs w:val="28"/>
        </w:rPr>
        <w:t>.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Пропадает целый свет,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А ему и горя нет!»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842E8">
        <w:rPr>
          <w:szCs w:val="28"/>
        </w:rPr>
        <w:t>Но бессовестный смеётся</w:t>
      </w:r>
      <w:proofErr w:type="gramEnd"/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Так, что дерево трясётся: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«Если только захочу,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луну я проглочу!»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bookmarkStart w:id="0" w:name="_GoBack"/>
      <w:bookmarkEnd w:id="0"/>
      <w:r w:rsidRPr="001842E8">
        <w:rPr>
          <w:szCs w:val="28"/>
        </w:rPr>
        <w:lastRenderedPageBreak/>
        <w:t>Не стерпел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Медведь,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Заревел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Медведь,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на злого врага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Налетел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Медведь.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Уж он мял его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ломал его: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«Подавай сюда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Наше солнышко!»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Испугался Крокодил,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Завопил, </w:t>
      </w:r>
      <w:proofErr w:type="gramStart"/>
      <w:r w:rsidRPr="001842E8">
        <w:rPr>
          <w:szCs w:val="28"/>
        </w:rPr>
        <w:t>заголосил</w:t>
      </w:r>
      <w:proofErr w:type="gramEnd"/>
      <w:r w:rsidRPr="001842E8">
        <w:rPr>
          <w:szCs w:val="28"/>
        </w:rPr>
        <w:t>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А из пасти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842E8">
        <w:rPr>
          <w:szCs w:val="28"/>
        </w:rPr>
        <w:t xml:space="preserve">Из зубастой </w:t>
      </w:r>
      <w:proofErr w:type="gramEnd"/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Солнце вывалилось,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В небо выкатилось!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Побежало по кустам,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По берёзовым листам.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Здравствуй, солнце золотое!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Здравствуй, небо голубое!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 xml:space="preserve">Стали </w:t>
      </w:r>
      <w:proofErr w:type="gramStart"/>
      <w:r w:rsidRPr="001842E8">
        <w:rPr>
          <w:szCs w:val="28"/>
        </w:rPr>
        <w:t>пташки</w:t>
      </w:r>
      <w:proofErr w:type="gramEnd"/>
      <w:r w:rsidRPr="001842E8">
        <w:rPr>
          <w:szCs w:val="28"/>
        </w:rPr>
        <w:t xml:space="preserve"> щебетать,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За букашками летать.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Стали зайки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На лужайке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Кувыркаться и скакать.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И глядите: медвежата,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Как весёлые котята,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Прямо к дедушке мохнатому,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842E8">
        <w:rPr>
          <w:szCs w:val="28"/>
        </w:rPr>
        <w:t>Толстопятые</w:t>
      </w:r>
      <w:proofErr w:type="gramEnd"/>
      <w:r w:rsidRPr="001842E8">
        <w:rPr>
          <w:szCs w:val="28"/>
        </w:rPr>
        <w:t>, бегут: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«Здравствуй, дедушка, мы тут!»</w:t>
      </w:r>
    </w:p>
    <w:p w:rsidR="005D19CE" w:rsidRPr="005D19CE" w:rsidRDefault="005D19CE" w:rsidP="005D19CE">
      <w:pPr>
        <w:spacing w:after="0" w:line="240" w:lineRule="auto"/>
        <w:ind w:left="2832"/>
        <w:jc w:val="both"/>
        <w:rPr>
          <w:sz w:val="24"/>
          <w:szCs w:val="28"/>
        </w:rPr>
      </w:pP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Рады зайчики и белочки,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 w:rsidRPr="001842E8">
        <w:rPr>
          <w:szCs w:val="28"/>
        </w:rPr>
        <w:t>Рады мальчики и девочки,</w:t>
      </w:r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1842E8">
        <w:rPr>
          <w:szCs w:val="28"/>
        </w:rPr>
        <w:t>Обнимают и целуют косолапого:</w:t>
      </w:r>
      <w:proofErr w:type="gramEnd"/>
    </w:p>
    <w:p w:rsidR="005D19CE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«Ну, спасибо тебе, дедушка,</w:t>
      </w:r>
    </w:p>
    <w:p w:rsidR="005D19CE" w:rsidRPr="00672126" w:rsidRDefault="005D19CE" w:rsidP="005D19C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З</w:t>
      </w:r>
      <w:r w:rsidRPr="001842E8">
        <w:rPr>
          <w:szCs w:val="28"/>
        </w:rPr>
        <w:t>а солнышко!»</w:t>
      </w:r>
    </w:p>
    <w:sectPr w:rsidR="005D19CE" w:rsidRPr="006721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56" w:rsidRDefault="00F53D56" w:rsidP="00BB305B">
      <w:pPr>
        <w:spacing w:after="0" w:line="240" w:lineRule="auto"/>
      </w:pPr>
      <w:r>
        <w:separator/>
      </w:r>
    </w:p>
  </w:endnote>
  <w:endnote w:type="continuationSeparator" w:id="0">
    <w:p w:rsidR="00F53D56" w:rsidRDefault="00F53D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9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9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9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9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9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9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56" w:rsidRDefault="00F53D56" w:rsidP="00BB305B">
      <w:pPr>
        <w:spacing w:after="0" w:line="240" w:lineRule="auto"/>
      </w:pPr>
      <w:r>
        <w:separator/>
      </w:r>
    </w:p>
  </w:footnote>
  <w:footnote w:type="continuationSeparator" w:id="0">
    <w:p w:rsidR="00F53D56" w:rsidRDefault="00F53D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C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D19CE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53D5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19C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19C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19C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19C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3263-2FBD-499E-B48F-AD5AE06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Краденое солнце</dc:title>
  <dc:creator>Чуковский К.</dc:creator>
  <cp:lastModifiedBy>Олеся</cp:lastModifiedBy>
  <cp:revision>1</cp:revision>
  <dcterms:created xsi:type="dcterms:W3CDTF">2016-03-22T19:34:00Z</dcterms:created>
  <dcterms:modified xsi:type="dcterms:W3CDTF">2016-03-22T19:38:00Z</dcterms:modified>
  <cp:category>Произведения поэтов русских</cp:category>
  <dc:language>рус.</dc:language>
</cp:coreProperties>
</file>