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0D" w:rsidRPr="005C32E7" w:rsidRDefault="006D5C0D" w:rsidP="006D5C0D">
      <w:pPr>
        <w:pStyle w:val="11"/>
        <w:outlineLvl w:val="1"/>
      </w:pPr>
      <w:r w:rsidRPr="005C32E7">
        <w:t>Ёлка</w:t>
      </w:r>
      <w:r w:rsidRPr="005C32E7">
        <w:br/>
      </w:r>
      <w:r>
        <w:rPr>
          <w:b w:val="0"/>
          <w:i/>
          <w:sz w:val="20"/>
          <w:szCs w:val="20"/>
        </w:rPr>
        <w:t>Корней Чуковский</w:t>
      </w:r>
    </w:p>
    <w:p w:rsidR="006D5C0D" w:rsidRPr="005C32E7" w:rsidRDefault="006D5C0D" w:rsidP="006D5C0D">
      <w:pPr>
        <w:spacing w:after="0" w:line="240" w:lineRule="auto"/>
        <w:ind w:firstLine="708"/>
        <w:jc w:val="both"/>
        <w:rPr>
          <w:szCs w:val="28"/>
        </w:rPr>
      </w:pP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Были бы у ёлочки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Ножки,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Побежала бы она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По дорожке.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Заплясала бы она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Вместе с нами,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Застучала бы она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Каблучками.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Закружились бы на ёлочке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Игрушки —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Разноцветные фонарики,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Хлопушки.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Завертелись бы на ёлочке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Флаги</w:t>
      </w:r>
      <w:r w:rsidR="007C47C9">
        <w:rPr>
          <w:szCs w:val="28"/>
        </w:rPr>
        <w:t>́</w:t>
      </w:r>
      <w:bookmarkStart w:id="0" w:name="_GoBack"/>
      <w:bookmarkEnd w:id="0"/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proofErr w:type="gramStart"/>
      <w:r w:rsidRPr="005C32E7">
        <w:rPr>
          <w:szCs w:val="28"/>
        </w:rPr>
        <w:t>Из пунцовой, из серебряной</w:t>
      </w:r>
      <w:proofErr w:type="gramEnd"/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Бумаги.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Засмеялись бы на ёлочке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Матрёшки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захлопали б от радости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 ладошки.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Потому что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У ворот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Постучался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Новый год!</w:t>
      </w:r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proofErr w:type="gramStart"/>
      <w:r w:rsidRPr="005C32E7">
        <w:rPr>
          <w:szCs w:val="28"/>
        </w:rPr>
        <w:t>Новый, новый,</w:t>
      </w:r>
      <w:proofErr w:type="gramEnd"/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proofErr w:type="gramStart"/>
      <w:r w:rsidRPr="005C32E7">
        <w:rPr>
          <w:szCs w:val="28"/>
        </w:rPr>
        <w:t>Молодой,</w:t>
      </w:r>
      <w:proofErr w:type="gramEnd"/>
    </w:p>
    <w:p w:rsidR="006D5C0D" w:rsidRPr="005C32E7" w:rsidRDefault="006D5C0D" w:rsidP="006D5C0D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 золотою бородой!</w:t>
      </w:r>
    </w:p>
    <w:sectPr w:rsidR="006D5C0D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9E" w:rsidRDefault="0046749E" w:rsidP="00BB305B">
      <w:pPr>
        <w:spacing w:after="0" w:line="240" w:lineRule="auto"/>
      </w:pPr>
      <w:r>
        <w:separator/>
      </w:r>
    </w:p>
  </w:endnote>
  <w:endnote w:type="continuationSeparator" w:id="0">
    <w:p w:rsidR="0046749E" w:rsidRDefault="004674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5C0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5C0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5C0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5C0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C47C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C47C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9E" w:rsidRDefault="0046749E" w:rsidP="00BB305B">
      <w:pPr>
        <w:spacing w:after="0" w:line="240" w:lineRule="auto"/>
      </w:pPr>
      <w:r>
        <w:separator/>
      </w:r>
    </w:p>
  </w:footnote>
  <w:footnote w:type="continuationSeparator" w:id="0">
    <w:p w:rsidR="0046749E" w:rsidRDefault="0046749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0D"/>
    <w:rsid w:val="0015338B"/>
    <w:rsid w:val="001B3739"/>
    <w:rsid w:val="001B7733"/>
    <w:rsid w:val="00226794"/>
    <w:rsid w:val="00310E12"/>
    <w:rsid w:val="0039181F"/>
    <w:rsid w:val="0040592E"/>
    <w:rsid w:val="0046749E"/>
    <w:rsid w:val="005028F6"/>
    <w:rsid w:val="00536688"/>
    <w:rsid w:val="005A657C"/>
    <w:rsid w:val="005B3CE5"/>
    <w:rsid w:val="005E3F33"/>
    <w:rsid w:val="005F3A80"/>
    <w:rsid w:val="006C1F9A"/>
    <w:rsid w:val="006D5C0D"/>
    <w:rsid w:val="007C47C9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D5C0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D5C0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D5C0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D5C0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B752-394A-4F37-98BE-6AB6AD15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Ёлка</dc:title>
  <dc:creator>Чуковский К.</dc:creator>
  <cp:lastModifiedBy>Олеся</cp:lastModifiedBy>
  <cp:revision>2</cp:revision>
  <dcterms:created xsi:type="dcterms:W3CDTF">2016-03-22T19:32:00Z</dcterms:created>
  <dcterms:modified xsi:type="dcterms:W3CDTF">2016-03-22T19:33:00Z</dcterms:modified>
  <cp:category>Произведения поэтов русских</cp:category>
  <dc:language>рус.</dc:language>
</cp:coreProperties>
</file>