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EA" w:rsidRPr="00136CC3" w:rsidRDefault="00136CC3" w:rsidP="001611EA">
      <w:pPr>
        <w:pStyle w:val="a7"/>
        <w:outlineLvl w:val="1"/>
        <w:rPr>
          <w:b w:val="0"/>
          <w:i/>
          <w:sz w:val="20"/>
          <w:szCs w:val="20"/>
          <w:lang w:val="be-BY" w:eastAsia="ru-RU"/>
        </w:rPr>
      </w:pPr>
      <w:r w:rsidRPr="00136CC3">
        <w:rPr>
          <w:lang w:val="be-BY" w:eastAsia="ru-RU"/>
        </w:rPr>
        <w:t>Блытаніна</w:t>
      </w:r>
      <w:r w:rsidR="001611EA" w:rsidRPr="00136CC3">
        <w:rPr>
          <w:lang w:val="be-BY" w:eastAsia="ru-RU"/>
        </w:rPr>
        <w:br/>
      </w:r>
      <w:r w:rsidR="001611EA" w:rsidRPr="00136CC3">
        <w:rPr>
          <w:b w:val="0"/>
          <w:i/>
          <w:sz w:val="20"/>
          <w:szCs w:val="20"/>
          <w:lang w:val="be-BY" w:eastAsia="ru-RU"/>
        </w:rPr>
        <w:t>Карней</w:t>
      </w:r>
      <w:r w:rsidR="00B624E3" w:rsidRPr="00136CC3">
        <w:rPr>
          <w:b w:val="0"/>
          <w:i/>
          <w:sz w:val="20"/>
          <w:szCs w:val="20"/>
          <w:lang w:val="be-BY" w:eastAsia="ru-RU"/>
        </w:rPr>
        <w:t xml:space="preserve"> Чукоўскі</w:t>
      </w:r>
      <w:r w:rsidR="00B624E3" w:rsidRPr="00136CC3">
        <w:rPr>
          <w:b w:val="0"/>
          <w:i/>
          <w:sz w:val="20"/>
          <w:szCs w:val="20"/>
          <w:lang w:val="be-BY" w:eastAsia="ru-RU"/>
        </w:rPr>
        <w:br/>
      </w:r>
      <w:r w:rsidR="007E7B6B" w:rsidRPr="00136CC3">
        <w:rPr>
          <w:b w:val="0"/>
          <w:i/>
          <w:sz w:val="20"/>
          <w:szCs w:val="20"/>
          <w:lang w:val="be-BY" w:eastAsia="ru-RU"/>
        </w:rPr>
        <w:t xml:space="preserve">Пераклаў з рускага </w:t>
      </w:r>
      <w:r w:rsidRPr="00136CC3">
        <w:rPr>
          <w:b w:val="0"/>
          <w:i/>
          <w:sz w:val="20"/>
          <w:szCs w:val="20"/>
          <w:lang w:val="be-BY" w:eastAsia="ru-RU"/>
        </w:rPr>
        <w:t>Валянцін Лукша</w:t>
      </w:r>
    </w:p>
    <w:p w:rsidR="00136CC3" w:rsidRPr="00136CC3" w:rsidRDefault="00136CC3" w:rsidP="001611EA">
      <w:pPr>
        <w:spacing w:after="0" w:line="240" w:lineRule="auto"/>
        <w:ind w:firstLine="709"/>
        <w:jc w:val="center"/>
        <w:rPr>
          <w:sz w:val="24"/>
          <w:szCs w:val="28"/>
          <w:lang w:val="be-BY"/>
        </w:rPr>
      </w:pPr>
    </w:p>
    <w:p w:rsidR="00136CC3" w:rsidRDefault="00136CC3" w:rsidP="00136CC3">
      <w:pPr>
        <w:spacing w:after="0" w:line="240" w:lineRule="auto"/>
        <w:rPr>
          <w:szCs w:val="28"/>
          <w:lang w:val="be-BY"/>
        </w:rPr>
      </w:pPr>
    </w:p>
    <w:p w:rsidR="00857756" w:rsidRPr="00136CC3" w:rsidRDefault="00857756" w:rsidP="00136CC3">
      <w:pPr>
        <w:spacing w:after="0" w:line="240" w:lineRule="auto"/>
        <w:rPr>
          <w:szCs w:val="28"/>
          <w:lang w:val="be-BY"/>
        </w:rPr>
      </w:pPr>
    </w:p>
    <w:p w:rsid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Замяўкалі кацяняты:</w:t>
      </w:r>
    </w:p>
    <w:p w:rsid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«Мяўкаць годзе адзінока!</w:t>
      </w:r>
    </w:p>
    <w:p w:rsid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Хочам мы, як парасяты,</w:t>
      </w:r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Рохкаць!»</w:t>
      </w:r>
    </w:p>
    <w:p w:rsid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</w:p>
    <w:p w:rsid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А за імі — качаняты:</w:t>
      </w:r>
    </w:p>
    <w:p w:rsid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«Не жадаем болей кракаць!</w:t>
      </w:r>
    </w:p>
    <w:p w:rsid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Хочам мы, як жабяняты,</w:t>
      </w:r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Квакаць!»</w:t>
      </w:r>
    </w:p>
    <w:p w:rsid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</w:p>
    <w:p w:rsid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proofErr w:type="spellStart"/>
      <w:r w:rsidRPr="00136CC3">
        <w:rPr>
          <w:szCs w:val="28"/>
          <w:lang w:val="be-BY"/>
        </w:rPr>
        <w:t>Свіначкі</w:t>
      </w:r>
      <w:proofErr w:type="spellEnd"/>
      <w:r w:rsidRPr="00136CC3">
        <w:rPr>
          <w:szCs w:val="28"/>
          <w:lang w:val="be-BY"/>
        </w:rPr>
        <w:t xml:space="preserve"> замяўкалі:</w:t>
      </w:r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Мяў, мяў!</w:t>
      </w:r>
    </w:p>
    <w:p w:rsid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</w:p>
    <w:p w:rsid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proofErr w:type="spellStart"/>
      <w:r w:rsidRPr="00136CC3">
        <w:rPr>
          <w:szCs w:val="28"/>
          <w:lang w:val="be-BY"/>
        </w:rPr>
        <w:t>Котачкі</w:t>
      </w:r>
      <w:proofErr w:type="spellEnd"/>
      <w:r w:rsidRPr="00136CC3">
        <w:rPr>
          <w:szCs w:val="28"/>
          <w:lang w:val="be-BY"/>
        </w:rPr>
        <w:t xml:space="preserve"> зарохкалі:</w:t>
      </w:r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proofErr w:type="spellStart"/>
      <w:r w:rsidRPr="00136CC3">
        <w:rPr>
          <w:szCs w:val="28"/>
          <w:lang w:val="be-BY"/>
        </w:rPr>
        <w:t>Рох</w:t>
      </w:r>
      <w:proofErr w:type="spellEnd"/>
      <w:r w:rsidRPr="00136CC3">
        <w:rPr>
          <w:szCs w:val="28"/>
          <w:lang w:val="be-BY"/>
        </w:rPr>
        <w:t xml:space="preserve">, </w:t>
      </w:r>
      <w:proofErr w:type="spellStart"/>
      <w:r w:rsidRPr="00136CC3">
        <w:rPr>
          <w:szCs w:val="28"/>
          <w:lang w:val="be-BY"/>
        </w:rPr>
        <w:t>рох</w:t>
      </w:r>
      <w:proofErr w:type="spellEnd"/>
      <w:r w:rsidRPr="00136CC3">
        <w:rPr>
          <w:szCs w:val="28"/>
          <w:lang w:val="be-BY"/>
        </w:rPr>
        <w:t xml:space="preserve">, </w:t>
      </w:r>
      <w:proofErr w:type="spellStart"/>
      <w:r w:rsidRPr="00136CC3">
        <w:rPr>
          <w:szCs w:val="28"/>
          <w:lang w:val="be-BY"/>
        </w:rPr>
        <w:t>рох</w:t>
      </w:r>
      <w:proofErr w:type="spellEnd"/>
      <w:r w:rsidRPr="00136CC3">
        <w:rPr>
          <w:szCs w:val="28"/>
          <w:lang w:val="be-BY"/>
        </w:rPr>
        <w:t>!</w:t>
      </w:r>
    </w:p>
    <w:p w:rsid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</w:p>
    <w:p w:rsid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proofErr w:type="spellStart"/>
      <w:r w:rsidRPr="00136CC3">
        <w:rPr>
          <w:szCs w:val="28"/>
          <w:lang w:val="be-BY"/>
        </w:rPr>
        <w:t>Качачкі</w:t>
      </w:r>
      <w:proofErr w:type="spellEnd"/>
      <w:r w:rsidRPr="00136CC3">
        <w:rPr>
          <w:szCs w:val="28"/>
          <w:lang w:val="be-BY"/>
        </w:rPr>
        <w:t xml:space="preserve"> заквакалі:</w:t>
      </w:r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 xml:space="preserve">Ква, </w:t>
      </w:r>
      <w:proofErr w:type="spellStart"/>
      <w:r w:rsidRPr="00136CC3">
        <w:rPr>
          <w:szCs w:val="28"/>
          <w:lang w:val="be-BY"/>
        </w:rPr>
        <w:t>ква</w:t>
      </w:r>
      <w:proofErr w:type="spellEnd"/>
      <w:r w:rsidRPr="00136CC3">
        <w:rPr>
          <w:szCs w:val="28"/>
          <w:lang w:val="be-BY"/>
        </w:rPr>
        <w:t xml:space="preserve">, </w:t>
      </w:r>
      <w:proofErr w:type="spellStart"/>
      <w:r w:rsidRPr="00136CC3">
        <w:rPr>
          <w:szCs w:val="28"/>
          <w:lang w:val="be-BY"/>
        </w:rPr>
        <w:t>ква</w:t>
      </w:r>
      <w:proofErr w:type="spellEnd"/>
      <w:r w:rsidRPr="00136CC3">
        <w:rPr>
          <w:szCs w:val="28"/>
          <w:lang w:val="be-BY"/>
        </w:rPr>
        <w:t>!</w:t>
      </w:r>
    </w:p>
    <w:p w:rsid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</w:p>
    <w:p w:rsid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proofErr w:type="spellStart"/>
      <w:r w:rsidRPr="00136CC3">
        <w:rPr>
          <w:szCs w:val="28"/>
          <w:lang w:val="be-BY"/>
        </w:rPr>
        <w:t>Курачкі</w:t>
      </w:r>
      <w:proofErr w:type="spellEnd"/>
      <w:r w:rsidRPr="00136CC3">
        <w:rPr>
          <w:szCs w:val="28"/>
          <w:lang w:val="be-BY"/>
        </w:rPr>
        <w:t xml:space="preserve"> закракалі:</w:t>
      </w:r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proofErr w:type="spellStart"/>
      <w:r w:rsidRPr="00136CC3">
        <w:rPr>
          <w:szCs w:val="28"/>
          <w:lang w:val="be-BY"/>
        </w:rPr>
        <w:t>Кра</w:t>
      </w:r>
      <w:proofErr w:type="spellEnd"/>
      <w:r w:rsidRPr="00136CC3">
        <w:rPr>
          <w:szCs w:val="28"/>
          <w:lang w:val="be-BY"/>
        </w:rPr>
        <w:t xml:space="preserve">, </w:t>
      </w:r>
      <w:proofErr w:type="spellStart"/>
      <w:r w:rsidRPr="00136CC3">
        <w:rPr>
          <w:szCs w:val="28"/>
          <w:lang w:val="be-BY"/>
        </w:rPr>
        <w:t>кра</w:t>
      </w:r>
      <w:proofErr w:type="spellEnd"/>
      <w:r w:rsidRPr="00136CC3">
        <w:rPr>
          <w:szCs w:val="28"/>
          <w:lang w:val="be-BY"/>
        </w:rPr>
        <w:t xml:space="preserve">, </w:t>
      </w:r>
      <w:proofErr w:type="spellStart"/>
      <w:r w:rsidRPr="00136CC3">
        <w:rPr>
          <w:szCs w:val="28"/>
          <w:lang w:val="be-BY"/>
        </w:rPr>
        <w:t>кра</w:t>
      </w:r>
      <w:proofErr w:type="spellEnd"/>
      <w:r w:rsidRPr="00136CC3">
        <w:rPr>
          <w:szCs w:val="28"/>
          <w:lang w:val="be-BY"/>
        </w:rPr>
        <w:t>!</w:t>
      </w:r>
    </w:p>
    <w:p w:rsid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</w:p>
    <w:p w:rsid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Верабейка прыскакаў,</w:t>
      </w:r>
    </w:p>
    <w:p w:rsid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Як карова, замычаў:</w:t>
      </w:r>
    </w:p>
    <w:p w:rsidR="00975B01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proofErr w:type="spellStart"/>
      <w:r w:rsidRPr="00136CC3">
        <w:rPr>
          <w:szCs w:val="28"/>
          <w:lang w:val="be-BY"/>
        </w:rPr>
        <w:t>Му</w:t>
      </w:r>
      <w:proofErr w:type="spellEnd"/>
      <w:r w:rsidRPr="00136CC3">
        <w:rPr>
          <w:szCs w:val="28"/>
          <w:lang w:val="be-BY"/>
        </w:rPr>
        <w:t>-у-у!</w:t>
      </w:r>
    </w:p>
    <w:p w:rsid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А прыбег мядзведзь</w:t>
      </w: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I роўма раве:</w:t>
      </w:r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Ку-ка-рэ-ку!</w:t>
      </w:r>
    </w:p>
    <w:p w:rsidR="00857756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А зязюля на суку:</w:t>
      </w: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«Не хачу крычаць ку-ку,</w:t>
      </w: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Як сабака, пабрашу:</w:t>
      </w:r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Гаў, гаў, гаў!»</w:t>
      </w:r>
    </w:p>
    <w:p w:rsidR="00857756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</w:p>
    <w:p w:rsidR="00857756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</w:p>
    <w:p w:rsidR="00857756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 xml:space="preserve">Толькі </w:t>
      </w:r>
      <w:proofErr w:type="spellStart"/>
      <w:r w:rsidRPr="00136CC3">
        <w:rPr>
          <w:szCs w:val="28"/>
          <w:lang w:val="be-BY"/>
        </w:rPr>
        <w:t>заінька</w:t>
      </w:r>
      <w:proofErr w:type="spellEnd"/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 xml:space="preserve">Быў </w:t>
      </w:r>
      <w:proofErr w:type="spellStart"/>
      <w:r w:rsidRPr="00136CC3">
        <w:rPr>
          <w:szCs w:val="28"/>
          <w:lang w:val="be-BY"/>
        </w:rPr>
        <w:t>паінька</w:t>
      </w:r>
      <w:proofErr w:type="spellEnd"/>
      <w:r w:rsidRPr="00136CC3">
        <w:rPr>
          <w:szCs w:val="28"/>
          <w:lang w:val="be-BY"/>
        </w:rPr>
        <w:t>:</w:t>
      </w:r>
    </w:p>
    <w:p w:rsidR="00136CC3" w:rsidRPr="00136CC3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>Ё</w:t>
      </w:r>
      <w:r w:rsidR="00136CC3" w:rsidRPr="00136CC3">
        <w:rPr>
          <w:szCs w:val="28"/>
          <w:lang w:val="be-BY"/>
        </w:rPr>
        <w:t>н не мяўкаў</w:t>
      </w:r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I не рохкаў —</w:t>
      </w:r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Пад капустаю ляжаў,</w:t>
      </w:r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Па-заечы лапатаў,</w:t>
      </w:r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proofErr w:type="spellStart"/>
      <w:r w:rsidRPr="00136CC3">
        <w:rPr>
          <w:szCs w:val="28"/>
          <w:lang w:val="be-BY"/>
        </w:rPr>
        <w:t>Зверанятак</w:t>
      </w:r>
      <w:proofErr w:type="spellEnd"/>
      <w:r w:rsidRPr="00136CC3">
        <w:rPr>
          <w:szCs w:val="28"/>
          <w:lang w:val="be-BY"/>
        </w:rPr>
        <w:t xml:space="preserve"> неразумных</w:t>
      </w:r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Ушчуваў:</w:t>
      </w:r>
    </w:p>
    <w:p w:rsidR="00857756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«Хто закліканы цырыкаць —</w:t>
      </w:r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То не муркайце!</w:t>
      </w:r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А закліканы хто муркаць —</w:t>
      </w:r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Не цырыкайце!</w:t>
      </w:r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Не бываць вароне кароваю,</w:t>
      </w:r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Не лятаць жарабятам пад хмараю!»</w:t>
      </w:r>
    </w:p>
    <w:p w:rsidR="00857756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proofErr w:type="spellStart"/>
      <w:r w:rsidRPr="00136CC3">
        <w:rPr>
          <w:szCs w:val="28"/>
          <w:lang w:val="be-BY"/>
        </w:rPr>
        <w:t>Смяхунчыкі</w:t>
      </w:r>
      <w:proofErr w:type="spellEnd"/>
      <w:r w:rsidRPr="00136CC3">
        <w:rPr>
          <w:szCs w:val="28"/>
          <w:lang w:val="be-BY"/>
        </w:rPr>
        <w:t>-звераняты —</w:t>
      </w: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proofErr w:type="spellStart"/>
      <w:r w:rsidRPr="00136CC3">
        <w:rPr>
          <w:szCs w:val="28"/>
          <w:lang w:val="be-BY"/>
        </w:rPr>
        <w:t>Парсючкі</w:t>
      </w:r>
      <w:proofErr w:type="spellEnd"/>
      <w:r w:rsidRPr="00136CC3">
        <w:rPr>
          <w:szCs w:val="28"/>
          <w:lang w:val="be-BY"/>
        </w:rPr>
        <w:t>, медзведзяняты —</w:t>
      </w: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Бол</w:t>
      </w:r>
      <w:r w:rsidR="00857756">
        <w:rPr>
          <w:szCs w:val="28"/>
          <w:lang w:val="be-BY"/>
        </w:rPr>
        <w:t>ьш</w:t>
      </w:r>
      <w:r w:rsidRPr="00136CC3">
        <w:rPr>
          <w:szCs w:val="28"/>
          <w:lang w:val="be-BY"/>
        </w:rPr>
        <w:t xml:space="preserve"> сваволяць, што ёсць духу —</w:t>
      </w:r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Зайку не жадаюць слухаць.</w:t>
      </w:r>
    </w:p>
    <w:p w:rsidR="00857756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Рыбы ў полі ўсё гуляюць,</w:t>
      </w: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Жабы ў неба узлятаюць,</w:t>
      </w: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 xml:space="preserve">Мышы </w:t>
      </w:r>
      <w:proofErr w:type="spellStart"/>
      <w:r w:rsidRPr="00136CC3">
        <w:rPr>
          <w:szCs w:val="28"/>
          <w:lang w:val="be-BY"/>
        </w:rPr>
        <w:t>котачку</w:t>
      </w:r>
      <w:proofErr w:type="spellEnd"/>
      <w:r w:rsidRPr="00136CC3">
        <w:rPr>
          <w:szCs w:val="28"/>
          <w:lang w:val="be-BY"/>
        </w:rPr>
        <w:t xml:space="preserve"> злавілі,</w:t>
      </w:r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Ў мышалоўку пасадзілі.</w:t>
      </w:r>
    </w:p>
    <w:p w:rsidR="00857756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Ліскі ў запале</w:t>
      </w:r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Узялі запалкі</w:t>
      </w: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I да мора паспяшылі,</w:t>
      </w:r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Мора — р-раз — і падпалілі.</w:t>
      </w:r>
    </w:p>
    <w:p w:rsidR="00857756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Мора полымем гарыць,</w:t>
      </w: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Выбягае з мора кіт:</w:t>
      </w: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«Гэй, пажарныя, бяжыце!</w:t>
      </w:r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Нам хутчэй дапамажыце!»</w:t>
      </w:r>
    </w:p>
    <w:p w:rsidR="00857756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Доўга, доўга кракадзіл</w:t>
      </w: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Мора сіняе тушыў</w:t>
      </w: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Пірагамі і блінцамі,</w:t>
      </w:r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Сушанымі нат грыбамі.</w:t>
      </w:r>
    </w:p>
    <w:p w:rsidR="00857756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</w:p>
    <w:p w:rsidR="00857756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Кураняткі, квокчучы,</w:t>
      </w:r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Палівалі з бочачкі.</w:t>
      </w:r>
    </w:p>
    <w:p w:rsidR="00857756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Прыплывалі два яршы,</w:t>
      </w:r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I пайшлі у ход каўшы.</w:t>
      </w:r>
    </w:p>
    <w:p w:rsidR="00857756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Прыбягалі жабяняты,</w:t>
      </w:r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3 цэбара</w:t>
      </w:r>
      <w:bookmarkStart w:id="0" w:name="_GoBack"/>
      <w:bookmarkEnd w:id="0"/>
      <w:r w:rsidRPr="00136CC3">
        <w:rPr>
          <w:szCs w:val="28"/>
          <w:lang w:val="be-BY"/>
        </w:rPr>
        <w:t xml:space="preserve"> лілі багата.</w:t>
      </w:r>
    </w:p>
    <w:p w:rsidR="00857756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Тушаць, тушаць — не патушаць,</w:t>
      </w:r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Заліваюць — не зальюць.</w:t>
      </w:r>
    </w:p>
    <w:p w:rsidR="00857756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Матылёк тут прылятаў</w:t>
      </w: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I крылцамі памахаў,</w:t>
      </w: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Стала мора патухаць —</w:t>
      </w:r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I патухла.</w:t>
      </w:r>
    </w:p>
    <w:p w:rsidR="00857756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Узрадаваліся звяры!</w:t>
      </w: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Смех пачуўся, заспявалі,</w:t>
      </w: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Вушкамі захлопалі,</w:t>
      </w:r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 xml:space="preserve">Ножкамі </w:t>
      </w:r>
      <w:proofErr w:type="spellStart"/>
      <w:r w:rsidRPr="00136CC3">
        <w:rPr>
          <w:szCs w:val="28"/>
          <w:lang w:val="be-BY"/>
        </w:rPr>
        <w:t>затопалі</w:t>
      </w:r>
      <w:proofErr w:type="spellEnd"/>
      <w:r w:rsidRPr="00136CC3">
        <w:rPr>
          <w:szCs w:val="28"/>
          <w:lang w:val="be-BY"/>
        </w:rPr>
        <w:t>.</w:t>
      </w:r>
    </w:p>
    <w:p w:rsidR="00857756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Гусі сталі гагатаць,</w:t>
      </w: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Па-гусінаму крычаць:</w:t>
      </w:r>
    </w:p>
    <w:p w:rsidR="00136CC3" w:rsidRPr="00136CC3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ab/>
      </w:r>
      <w:r w:rsidR="00136CC3" w:rsidRPr="00136CC3">
        <w:rPr>
          <w:szCs w:val="28"/>
          <w:lang w:val="be-BY"/>
        </w:rPr>
        <w:t>Га-га-га!</w:t>
      </w:r>
    </w:p>
    <w:p w:rsidR="00857756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proofErr w:type="spellStart"/>
      <w:r w:rsidRPr="00136CC3">
        <w:rPr>
          <w:szCs w:val="28"/>
          <w:lang w:val="be-BY"/>
        </w:rPr>
        <w:t>Кошачкі</w:t>
      </w:r>
      <w:proofErr w:type="spellEnd"/>
      <w:r w:rsidRPr="00136CC3">
        <w:rPr>
          <w:szCs w:val="28"/>
          <w:lang w:val="be-BY"/>
        </w:rPr>
        <w:t xml:space="preserve"> замуркалі:</w:t>
      </w:r>
    </w:p>
    <w:p w:rsidR="00136CC3" w:rsidRPr="00136CC3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ab/>
      </w:r>
      <w:r w:rsidR="00136CC3" w:rsidRPr="00136CC3">
        <w:rPr>
          <w:szCs w:val="28"/>
          <w:lang w:val="be-BY"/>
        </w:rPr>
        <w:t>Мур-мур-мур!</w:t>
      </w:r>
    </w:p>
    <w:p w:rsidR="00857756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Птушкі зацырыкалі:</w:t>
      </w:r>
    </w:p>
    <w:p w:rsidR="00136CC3" w:rsidRPr="00136CC3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ab/>
      </w:r>
      <w:proofErr w:type="spellStart"/>
      <w:r w:rsidR="00136CC3" w:rsidRPr="00136CC3">
        <w:rPr>
          <w:szCs w:val="28"/>
          <w:lang w:val="be-BY"/>
        </w:rPr>
        <w:t>Цык</w:t>
      </w:r>
      <w:proofErr w:type="spellEnd"/>
      <w:r w:rsidR="00136CC3" w:rsidRPr="00136CC3">
        <w:rPr>
          <w:szCs w:val="28"/>
          <w:lang w:val="be-BY"/>
        </w:rPr>
        <w:t>-цырык!</w:t>
      </w:r>
    </w:p>
    <w:p w:rsidR="00857756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Коні заіржалі:</w:t>
      </w:r>
    </w:p>
    <w:p w:rsidR="00136CC3" w:rsidRPr="00136CC3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ab/>
      </w:r>
      <w:r w:rsidR="00136CC3" w:rsidRPr="00136CC3">
        <w:rPr>
          <w:szCs w:val="28"/>
          <w:lang w:val="be-BY"/>
        </w:rPr>
        <w:t>І-і-і!</w:t>
      </w:r>
    </w:p>
    <w:p w:rsidR="00857756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Мухі загудзелі:</w:t>
      </w:r>
    </w:p>
    <w:p w:rsidR="00136CC3" w:rsidRPr="00136CC3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ab/>
        <w:t>Ж-ж-ж</w:t>
      </w:r>
      <w:r w:rsidR="00136CC3" w:rsidRPr="00136CC3">
        <w:rPr>
          <w:szCs w:val="28"/>
          <w:lang w:val="be-BY"/>
        </w:rPr>
        <w:t>!</w:t>
      </w:r>
    </w:p>
    <w:p w:rsidR="00857756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Жабяняты квакаюць:</w:t>
      </w:r>
    </w:p>
    <w:p w:rsidR="00136CC3" w:rsidRPr="00136CC3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ab/>
      </w:r>
      <w:r w:rsidR="00136CC3" w:rsidRPr="00136CC3">
        <w:rPr>
          <w:szCs w:val="28"/>
          <w:lang w:val="be-BY"/>
        </w:rPr>
        <w:t>Ква-</w:t>
      </w:r>
      <w:proofErr w:type="spellStart"/>
      <w:r w:rsidR="00136CC3" w:rsidRPr="00136CC3">
        <w:rPr>
          <w:szCs w:val="28"/>
          <w:lang w:val="be-BY"/>
        </w:rPr>
        <w:t>ква</w:t>
      </w:r>
      <w:proofErr w:type="spellEnd"/>
      <w:r w:rsidR="00136CC3" w:rsidRPr="00136CC3">
        <w:rPr>
          <w:szCs w:val="28"/>
          <w:lang w:val="be-BY"/>
        </w:rPr>
        <w:t>-</w:t>
      </w:r>
      <w:proofErr w:type="spellStart"/>
      <w:r w:rsidR="00136CC3" w:rsidRPr="00136CC3">
        <w:rPr>
          <w:szCs w:val="28"/>
          <w:lang w:val="be-BY"/>
        </w:rPr>
        <w:t>ква</w:t>
      </w:r>
      <w:proofErr w:type="spellEnd"/>
      <w:r w:rsidR="00136CC3" w:rsidRPr="00136CC3">
        <w:rPr>
          <w:szCs w:val="28"/>
          <w:lang w:val="be-BY"/>
        </w:rPr>
        <w:t>!</w:t>
      </w:r>
    </w:p>
    <w:p w:rsidR="00857756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lastRenderedPageBreak/>
        <w:t>Качаняты кракаюць:</w:t>
      </w:r>
    </w:p>
    <w:p w:rsidR="00136CC3" w:rsidRPr="00136CC3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ab/>
      </w:r>
      <w:proofErr w:type="spellStart"/>
      <w:r w:rsidR="00136CC3" w:rsidRPr="00136CC3">
        <w:rPr>
          <w:szCs w:val="28"/>
          <w:lang w:val="be-BY"/>
        </w:rPr>
        <w:t>Кра-кра-кра</w:t>
      </w:r>
      <w:proofErr w:type="spellEnd"/>
      <w:r w:rsidR="00136CC3" w:rsidRPr="00136CC3">
        <w:rPr>
          <w:szCs w:val="28"/>
          <w:lang w:val="be-BY"/>
        </w:rPr>
        <w:t>!</w:t>
      </w:r>
    </w:p>
    <w:p w:rsidR="00857756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Парасяты рохкаюць:</w:t>
      </w:r>
    </w:p>
    <w:p w:rsidR="00136CC3" w:rsidRPr="00136CC3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ab/>
      </w:r>
      <w:proofErr w:type="spellStart"/>
      <w:r w:rsidR="00136CC3" w:rsidRPr="00136CC3">
        <w:rPr>
          <w:szCs w:val="28"/>
          <w:lang w:val="be-BY"/>
        </w:rPr>
        <w:t>Рох-рох-рох</w:t>
      </w:r>
      <w:proofErr w:type="spellEnd"/>
      <w:r w:rsidR="00136CC3" w:rsidRPr="00136CC3">
        <w:rPr>
          <w:szCs w:val="28"/>
          <w:lang w:val="be-BY"/>
        </w:rPr>
        <w:t>!</w:t>
      </w:r>
    </w:p>
    <w:p w:rsidR="00857756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</w:p>
    <w:p w:rsidR="00857756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proofErr w:type="spellStart"/>
      <w:r w:rsidRPr="00136CC3">
        <w:rPr>
          <w:szCs w:val="28"/>
          <w:lang w:val="be-BY"/>
        </w:rPr>
        <w:t>Мурачку</w:t>
      </w:r>
      <w:proofErr w:type="spellEnd"/>
      <w:r w:rsidRPr="00136CC3">
        <w:rPr>
          <w:szCs w:val="28"/>
          <w:lang w:val="be-BY"/>
        </w:rPr>
        <w:t xml:space="preserve"> люляюць,</w:t>
      </w:r>
    </w:p>
    <w:p w:rsidR="00136CC3" w:rsidRPr="00136CC3" w:rsidRDefault="00136CC3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 w:rsidRPr="00136CC3">
        <w:rPr>
          <w:szCs w:val="28"/>
          <w:lang w:val="be-BY"/>
        </w:rPr>
        <w:t>Міленькай спяваюць:</w:t>
      </w:r>
    </w:p>
    <w:p w:rsidR="00136CC3" w:rsidRPr="00136CC3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ab/>
      </w:r>
      <w:r w:rsidR="00136CC3" w:rsidRPr="00136CC3">
        <w:rPr>
          <w:szCs w:val="28"/>
          <w:lang w:val="be-BY"/>
        </w:rPr>
        <w:t>Люлечкі-люлі!</w:t>
      </w:r>
    </w:p>
    <w:p w:rsidR="00136CC3" w:rsidRPr="00136CC3" w:rsidRDefault="00857756" w:rsidP="00857756">
      <w:pPr>
        <w:tabs>
          <w:tab w:val="left" w:pos="1234"/>
        </w:tabs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ab/>
      </w:r>
      <w:r w:rsidR="00136CC3" w:rsidRPr="00136CC3">
        <w:rPr>
          <w:szCs w:val="28"/>
          <w:lang w:val="be-BY"/>
        </w:rPr>
        <w:t>Люлечкі-люлі!</w:t>
      </w:r>
    </w:p>
    <w:sectPr w:rsidR="00136CC3" w:rsidRPr="00136CC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31" w:rsidRDefault="00605D31" w:rsidP="00BB305B">
      <w:pPr>
        <w:spacing w:after="0" w:line="240" w:lineRule="auto"/>
      </w:pPr>
      <w:r>
        <w:separator/>
      </w:r>
    </w:p>
  </w:endnote>
  <w:endnote w:type="continuationSeparator" w:id="0">
    <w:p w:rsidR="00605D31" w:rsidRDefault="00605D3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DEA278" wp14:editId="750B9308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57756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57756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149802" wp14:editId="2918798B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5775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5775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FB83CB" wp14:editId="0DFBC25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5775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5775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31" w:rsidRDefault="00605D31" w:rsidP="00BB305B">
      <w:pPr>
        <w:spacing w:after="0" w:line="240" w:lineRule="auto"/>
      </w:pPr>
      <w:r>
        <w:separator/>
      </w:r>
    </w:p>
  </w:footnote>
  <w:footnote w:type="continuationSeparator" w:id="0">
    <w:p w:rsidR="00605D31" w:rsidRDefault="00605D3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EA"/>
    <w:rsid w:val="00022E77"/>
    <w:rsid w:val="00044F41"/>
    <w:rsid w:val="00113222"/>
    <w:rsid w:val="00136CC3"/>
    <w:rsid w:val="0015338B"/>
    <w:rsid w:val="001611EA"/>
    <w:rsid w:val="0017776C"/>
    <w:rsid w:val="001B3739"/>
    <w:rsid w:val="001B7733"/>
    <w:rsid w:val="00202701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05D31"/>
    <w:rsid w:val="006130E4"/>
    <w:rsid w:val="00621163"/>
    <w:rsid w:val="006A7CAF"/>
    <w:rsid w:val="006C1F9A"/>
    <w:rsid w:val="006D2082"/>
    <w:rsid w:val="006E3599"/>
    <w:rsid w:val="007071B3"/>
    <w:rsid w:val="007A4F19"/>
    <w:rsid w:val="007C1B30"/>
    <w:rsid w:val="007E7B6B"/>
    <w:rsid w:val="007F06E6"/>
    <w:rsid w:val="007F47C6"/>
    <w:rsid w:val="00816084"/>
    <w:rsid w:val="00845782"/>
    <w:rsid w:val="00854F6C"/>
    <w:rsid w:val="00857756"/>
    <w:rsid w:val="008D6EAD"/>
    <w:rsid w:val="008F0F59"/>
    <w:rsid w:val="008F7C84"/>
    <w:rsid w:val="00917CA9"/>
    <w:rsid w:val="0093322C"/>
    <w:rsid w:val="0096164A"/>
    <w:rsid w:val="00975B01"/>
    <w:rsid w:val="00A04437"/>
    <w:rsid w:val="00A867C2"/>
    <w:rsid w:val="00B07F42"/>
    <w:rsid w:val="00B624E3"/>
    <w:rsid w:val="00B645E9"/>
    <w:rsid w:val="00B73324"/>
    <w:rsid w:val="00B9192A"/>
    <w:rsid w:val="00BB305B"/>
    <w:rsid w:val="00BC4972"/>
    <w:rsid w:val="00BF3769"/>
    <w:rsid w:val="00C1441D"/>
    <w:rsid w:val="00C71340"/>
    <w:rsid w:val="00C80B62"/>
    <w:rsid w:val="00C85151"/>
    <w:rsid w:val="00C9220F"/>
    <w:rsid w:val="00D53562"/>
    <w:rsid w:val="00D7450E"/>
    <w:rsid w:val="00E60312"/>
    <w:rsid w:val="00E75545"/>
    <w:rsid w:val="00EB613C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611E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611EA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611E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611EA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ED0B-8598-48EF-80D1-1251D0F9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134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Блытаніна</dc:title>
  <dc:creator>Чуковский К.</dc:creator>
  <cp:keywords>Лукша В.</cp:keywords>
  <cp:lastModifiedBy>Олеся</cp:lastModifiedBy>
  <cp:revision>13</cp:revision>
  <dcterms:created xsi:type="dcterms:W3CDTF">2016-07-07T08:46:00Z</dcterms:created>
  <dcterms:modified xsi:type="dcterms:W3CDTF">2016-11-22T05:36:00Z</dcterms:modified>
  <cp:category>Сказки литературные русских писателей</cp:category>
  <dc:language>бел.</dc:language>
</cp:coreProperties>
</file>