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C1" w:rsidRPr="00BF5EB7" w:rsidRDefault="008A77C1" w:rsidP="008A77C1">
      <w:pPr>
        <w:pStyle w:val="a7"/>
        <w:outlineLvl w:val="1"/>
        <w:rPr>
          <w:b w:val="0"/>
          <w:i/>
          <w:sz w:val="20"/>
          <w:szCs w:val="20"/>
          <w:lang w:eastAsia="ru-RU"/>
        </w:rPr>
      </w:pPr>
      <w:r w:rsidRPr="00BF5EB7">
        <w:rPr>
          <w:lang w:eastAsia="ru-RU"/>
        </w:rPr>
        <w:t>Волк</w:t>
      </w:r>
      <w:r w:rsidRPr="00BF5EB7">
        <w:rPr>
          <w:lang w:eastAsia="ru-RU"/>
        </w:rPr>
        <w:br/>
      </w:r>
      <w:r w:rsidRPr="00BF5EB7">
        <w:rPr>
          <w:b w:val="0"/>
          <w:i/>
          <w:sz w:val="20"/>
          <w:szCs w:val="20"/>
          <w:lang w:eastAsia="ru-RU"/>
        </w:rPr>
        <w:t xml:space="preserve">Саша </w:t>
      </w:r>
      <w:r w:rsidRPr="00BF5EB7">
        <w:rPr>
          <w:b w:val="0"/>
          <w:i/>
          <w:sz w:val="20"/>
          <w:szCs w:val="20"/>
          <w:lang w:eastAsia="ru-RU"/>
        </w:rPr>
        <w:t>Чёрный</w:t>
      </w:r>
    </w:p>
    <w:p w:rsidR="008A77C1" w:rsidRPr="008A77C1" w:rsidRDefault="008A77C1" w:rsidP="008A77C1">
      <w:pPr>
        <w:spacing w:after="0" w:line="240" w:lineRule="auto"/>
        <w:ind w:left="2832"/>
        <w:rPr>
          <w:szCs w:val="27"/>
        </w:rPr>
      </w:pPr>
    </w:p>
    <w:p w:rsidR="008A77C1" w:rsidRPr="008A77C1" w:rsidRDefault="008A77C1" w:rsidP="008A77C1">
      <w:pPr>
        <w:spacing w:after="0" w:line="240" w:lineRule="auto"/>
        <w:ind w:left="2832"/>
        <w:rPr>
          <w:szCs w:val="27"/>
        </w:rPr>
      </w:pPr>
      <w:r w:rsidRPr="008A77C1">
        <w:rPr>
          <w:szCs w:val="27"/>
        </w:rPr>
        <w:t>Вся деревня спит в снегу.</w:t>
      </w:r>
    </w:p>
    <w:p w:rsidR="008A77C1" w:rsidRPr="008A77C1" w:rsidRDefault="008A77C1" w:rsidP="008A77C1">
      <w:pPr>
        <w:spacing w:after="0" w:line="240" w:lineRule="auto"/>
        <w:ind w:left="2832"/>
        <w:rPr>
          <w:szCs w:val="27"/>
        </w:rPr>
      </w:pPr>
      <w:r w:rsidRPr="008A77C1">
        <w:rPr>
          <w:szCs w:val="27"/>
        </w:rPr>
        <w:t>Ни гу-гу.</w:t>
      </w:r>
    </w:p>
    <w:p w:rsidR="008A77C1" w:rsidRPr="008A77C1" w:rsidRDefault="008A77C1" w:rsidP="008A77C1">
      <w:pPr>
        <w:spacing w:after="0" w:line="240" w:lineRule="auto"/>
        <w:ind w:left="2832"/>
        <w:rPr>
          <w:szCs w:val="27"/>
        </w:rPr>
      </w:pPr>
      <w:r w:rsidRPr="008A77C1">
        <w:rPr>
          <w:szCs w:val="27"/>
        </w:rPr>
        <w:t>Месяц скрылся на ночлег.</w:t>
      </w:r>
    </w:p>
    <w:p w:rsidR="008A77C1" w:rsidRPr="008A77C1" w:rsidRDefault="008A77C1" w:rsidP="008A77C1">
      <w:pPr>
        <w:spacing w:after="0" w:line="240" w:lineRule="auto"/>
        <w:ind w:left="2832"/>
        <w:rPr>
          <w:szCs w:val="27"/>
        </w:rPr>
      </w:pPr>
      <w:r w:rsidRPr="008A77C1">
        <w:rPr>
          <w:szCs w:val="27"/>
        </w:rPr>
        <w:t>Вьётся</w:t>
      </w:r>
      <w:r w:rsidRPr="008A77C1">
        <w:rPr>
          <w:szCs w:val="27"/>
        </w:rPr>
        <w:t xml:space="preserve"> снег.</w:t>
      </w:r>
    </w:p>
    <w:p w:rsidR="008A77C1" w:rsidRPr="008A77C1" w:rsidRDefault="008A77C1" w:rsidP="008A77C1">
      <w:pPr>
        <w:spacing w:after="0" w:line="240" w:lineRule="auto"/>
        <w:ind w:left="2832"/>
        <w:rPr>
          <w:szCs w:val="27"/>
        </w:rPr>
      </w:pPr>
    </w:p>
    <w:p w:rsidR="008A77C1" w:rsidRPr="008A77C1" w:rsidRDefault="008A77C1" w:rsidP="008A77C1">
      <w:pPr>
        <w:spacing w:after="0" w:line="240" w:lineRule="auto"/>
        <w:ind w:left="2832"/>
        <w:rPr>
          <w:szCs w:val="27"/>
        </w:rPr>
      </w:pPr>
      <w:proofErr w:type="gramStart"/>
      <w:r w:rsidRPr="008A77C1">
        <w:rPr>
          <w:szCs w:val="27"/>
        </w:rPr>
        <w:t>Ребятишки</w:t>
      </w:r>
      <w:proofErr w:type="gramEnd"/>
      <w:r w:rsidRPr="008A77C1">
        <w:rPr>
          <w:szCs w:val="27"/>
        </w:rPr>
        <w:t xml:space="preserve"> все на льду,</w:t>
      </w:r>
    </w:p>
    <w:p w:rsidR="008A77C1" w:rsidRPr="008A77C1" w:rsidRDefault="008A77C1" w:rsidP="008A77C1">
      <w:pPr>
        <w:spacing w:after="0" w:line="240" w:lineRule="auto"/>
        <w:ind w:left="2832"/>
        <w:rPr>
          <w:szCs w:val="27"/>
        </w:rPr>
      </w:pPr>
      <w:r w:rsidRPr="008A77C1">
        <w:rPr>
          <w:szCs w:val="27"/>
        </w:rPr>
        <w:t>На пруду.</w:t>
      </w:r>
    </w:p>
    <w:p w:rsidR="008A77C1" w:rsidRPr="008A77C1" w:rsidRDefault="008A77C1" w:rsidP="008A77C1">
      <w:pPr>
        <w:spacing w:after="0" w:line="240" w:lineRule="auto"/>
        <w:ind w:left="2832"/>
        <w:rPr>
          <w:szCs w:val="27"/>
        </w:rPr>
      </w:pPr>
      <w:r w:rsidRPr="008A77C1">
        <w:rPr>
          <w:szCs w:val="27"/>
        </w:rPr>
        <w:t>Дружно саночки визжат –</w:t>
      </w:r>
    </w:p>
    <w:p w:rsidR="008A77C1" w:rsidRPr="008A77C1" w:rsidRDefault="008A77C1" w:rsidP="008A77C1">
      <w:pPr>
        <w:spacing w:after="0" w:line="240" w:lineRule="auto"/>
        <w:ind w:left="2832"/>
        <w:rPr>
          <w:szCs w:val="27"/>
        </w:rPr>
      </w:pPr>
      <w:r w:rsidRPr="008A77C1">
        <w:rPr>
          <w:szCs w:val="27"/>
        </w:rPr>
        <w:t>Едем в ряд!</w:t>
      </w:r>
    </w:p>
    <w:p w:rsidR="008A77C1" w:rsidRPr="008A77C1" w:rsidRDefault="008A77C1" w:rsidP="008A77C1">
      <w:pPr>
        <w:spacing w:after="0" w:line="240" w:lineRule="auto"/>
        <w:ind w:left="2832"/>
        <w:rPr>
          <w:szCs w:val="27"/>
        </w:rPr>
      </w:pPr>
    </w:p>
    <w:p w:rsidR="008A77C1" w:rsidRPr="008A77C1" w:rsidRDefault="008A77C1" w:rsidP="008A77C1">
      <w:pPr>
        <w:spacing w:after="0" w:line="240" w:lineRule="auto"/>
        <w:ind w:left="2832"/>
        <w:rPr>
          <w:szCs w:val="27"/>
        </w:rPr>
      </w:pPr>
      <w:r w:rsidRPr="008A77C1">
        <w:rPr>
          <w:szCs w:val="27"/>
        </w:rPr>
        <w:t>Кто — в запряжке, кто — седок.</w:t>
      </w:r>
    </w:p>
    <w:p w:rsidR="008A77C1" w:rsidRPr="008A77C1" w:rsidRDefault="008A77C1" w:rsidP="008A77C1">
      <w:pPr>
        <w:spacing w:after="0" w:line="240" w:lineRule="auto"/>
        <w:ind w:left="2832"/>
        <w:rPr>
          <w:szCs w:val="27"/>
        </w:rPr>
      </w:pPr>
      <w:r w:rsidRPr="008A77C1">
        <w:rPr>
          <w:szCs w:val="27"/>
        </w:rPr>
        <w:t>Ветер в бок.</w:t>
      </w:r>
    </w:p>
    <w:p w:rsidR="008A77C1" w:rsidRPr="008A77C1" w:rsidRDefault="008A77C1" w:rsidP="008A77C1">
      <w:pPr>
        <w:spacing w:after="0" w:line="240" w:lineRule="auto"/>
        <w:ind w:left="2832"/>
        <w:rPr>
          <w:szCs w:val="27"/>
        </w:rPr>
      </w:pPr>
      <w:r w:rsidRPr="008A77C1">
        <w:rPr>
          <w:szCs w:val="27"/>
        </w:rPr>
        <w:t>Растянулся наш обоз</w:t>
      </w:r>
    </w:p>
    <w:p w:rsidR="008A77C1" w:rsidRPr="008A77C1" w:rsidRDefault="008A77C1" w:rsidP="008A77C1">
      <w:pPr>
        <w:spacing w:after="0" w:line="240" w:lineRule="auto"/>
        <w:ind w:left="2832"/>
        <w:rPr>
          <w:szCs w:val="27"/>
        </w:rPr>
      </w:pPr>
      <w:r w:rsidRPr="008A77C1">
        <w:rPr>
          <w:szCs w:val="27"/>
        </w:rPr>
        <w:t xml:space="preserve">До </w:t>
      </w:r>
      <w:r w:rsidRPr="008A77C1">
        <w:rPr>
          <w:szCs w:val="27"/>
        </w:rPr>
        <w:t>берёз</w:t>
      </w:r>
      <w:r w:rsidRPr="008A77C1">
        <w:rPr>
          <w:szCs w:val="27"/>
        </w:rPr>
        <w:t>.</w:t>
      </w:r>
    </w:p>
    <w:p w:rsidR="008A77C1" w:rsidRPr="008A77C1" w:rsidRDefault="008A77C1" w:rsidP="008A77C1">
      <w:pPr>
        <w:spacing w:after="0" w:line="240" w:lineRule="auto"/>
        <w:ind w:left="2832"/>
        <w:rPr>
          <w:szCs w:val="27"/>
        </w:rPr>
      </w:pPr>
    </w:p>
    <w:p w:rsidR="008A77C1" w:rsidRPr="008A77C1" w:rsidRDefault="008A77C1" w:rsidP="008A77C1">
      <w:pPr>
        <w:spacing w:after="0" w:line="240" w:lineRule="auto"/>
        <w:ind w:left="2832"/>
        <w:rPr>
          <w:szCs w:val="27"/>
        </w:rPr>
      </w:pPr>
      <w:r w:rsidRPr="008A77C1">
        <w:rPr>
          <w:szCs w:val="27"/>
        </w:rPr>
        <w:t>Вдруг кричит передовой:</w:t>
      </w:r>
    </w:p>
    <w:p w:rsidR="008A77C1" w:rsidRPr="008A77C1" w:rsidRDefault="008A77C1" w:rsidP="008A77C1">
      <w:pPr>
        <w:spacing w:after="0" w:line="240" w:lineRule="auto"/>
        <w:ind w:left="2832"/>
        <w:rPr>
          <w:szCs w:val="27"/>
        </w:rPr>
      </w:pPr>
      <w:r w:rsidRPr="008A77C1">
        <w:rPr>
          <w:szCs w:val="27"/>
        </w:rPr>
        <w:t>«Черти, стой!»</w:t>
      </w:r>
    </w:p>
    <w:p w:rsidR="008A77C1" w:rsidRPr="008A77C1" w:rsidRDefault="008A77C1" w:rsidP="008A77C1">
      <w:pPr>
        <w:spacing w:after="0" w:line="240" w:lineRule="auto"/>
        <w:ind w:left="2832"/>
        <w:rPr>
          <w:szCs w:val="27"/>
        </w:rPr>
      </w:pPr>
      <w:r w:rsidRPr="008A77C1">
        <w:rPr>
          <w:szCs w:val="27"/>
        </w:rPr>
        <w:t>Стали санки, хохот смолк.</w:t>
      </w:r>
    </w:p>
    <w:p w:rsidR="008A77C1" w:rsidRPr="008A77C1" w:rsidRDefault="008A77C1" w:rsidP="008A77C1">
      <w:pPr>
        <w:spacing w:after="0" w:line="240" w:lineRule="auto"/>
        <w:ind w:left="2832"/>
        <w:rPr>
          <w:szCs w:val="27"/>
        </w:rPr>
      </w:pPr>
      <w:r w:rsidRPr="008A77C1">
        <w:rPr>
          <w:szCs w:val="27"/>
        </w:rPr>
        <w:t>«</w:t>
      </w:r>
      <w:proofErr w:type="gramStart"/>
      <w:r w:rsidRPr="008A77C1">
        <w:rPr>
          <w:szCs w:val="27"/>
        </w:rPr>
        <w:t>Братцы</w:t>
      </w:r>
      <w:proofErr w:type="gramEnd"/>
      <w:r w:rsidRPr="008A77C1">
        <w:rPr>
          <w:szCs w:val="27"/>
        </w:rPr>
        <w:t>, волк!..»</w:t>
      </w:r>
    </w:p>
    <w:p w:rsidR="008A77C1" w:rsidRPr="008A77C1" w:rsidRDefault="008A77C1" w:rsidP="008A77C1">
      <w:pPr>
        <w:spacing w:after="0" w:line="240" w:lineRule="auto"/>
        <w:ind w:left="2832"/>
        <w:rPr>
          <w:szCs w:val="27"/>
        </w:rPr>
      </w:pPr>
    </w:p>
    <w:p w:rsidR="008A77C1" w:rsidRPr="008A77C1" w:rsidRDefault="008A77C1" w:rsidP="008A77C1">
      <w:pPr>
        <w:spacing w:after="0" w:line="240" w:lineRule="auto"/>
        <w:ind w:left="2832"/>
        <w:rPr>
          <w:szCs w:val="27"/>
        </w:rPr>
      </w:pPr>
      <w:r w:rsidRPr="008A77C1">
        <w:rPr>
          <w:szCs w:val="27"/>
        </w:rPr>
        <w:t>Ух, как брызнули назад!</w:t>
      </w:r>
    </w:p>
    <w:p w:rsidR="008A77C1" w:rsidRPr="008A77C1" w:rsidRDefault="008A77C1" w:rsidP="008A77C1">
      <w:pPr>
        <w:spacing w:after="0" w:line="240" w:lineRule="auto"/>
        <w:ind w:left="2832"/>
        <w:rPr>
          <w:szCs w:val="27"/>
        </w:rPr>
      </w:pPr>
      <w:r w:rsidRPr="008A77C1">
        <w:rPr>
          <w:szCs w:val="27"/>
        </w:rPr>
        <w:t>Словно град.</w:t>
      </w:r>
    </w:p>
    <w:p w:rsidR="008A77C1" w:rsidRPr="008A77C1" w:rsidRDefault="008A77C1" w:rsidP="008A77C1">
      <w:pPr>
        <w:spacing w:after="0" w:line="240" w:lineRule="auto"/>
        <w:ind w:left="2832"/>
        <w:rPr>
          <w:szCs w:val="27"/>
        </w:rPr>
      </w:pPr>
      <w:r w:rsidRPr="008A77C1">
        <w:rPr>
          <w:szCs w:val="27"/>
        </w:rPr>
        <w:t>Врассыпную все с пруда –</w:t>
      </w:r>
    </w:p>
    <w:p w:rsidR="008A77C1" w:rsidRPr="008A77C1" w:rsidRDefault="008A77C1" w:rsidP="008A77C1">
      <w:pPr>
        <w:spacing w:after="0" w:line="240" w:lineRule="auto"/>
        <w:ind w:left="2832"/>
        <w:rPr>
          <w:szCs w:val="27"/>
        </w:rPr>
      </w:pPr>
      <w:r w:rsidRPr="008A77C1">
        <w:rPr>
          <w:szCs w:val="27"/>
        </w:rPr>
        <w:t>Кто куда.</w:t>
      </w:r>
    </w:p>
    <w:p w:rsidR="008A77C1" w:rsidRPr="008A77C1" w:rsidRDefault="008A77C1" w:rsidP="008A77C1">
      <w:pPr>
        <w:spacing w:after="0" w:line="240" w:lineRule="auto"/>
        <w:ind w:left="2832"/>
        <w:rPr>
          <w:szCs w:val="27"/>
        </w:rPr>
      </w:pPr>
    </w:p>
    <w:p w:rsidR="008A77C1" w:rsidRPr="008A77C1" w:rsidRDefault="008A77C1" w:rsidP="008A77C1">
      <w:pPr>
        <w:spacing w:after="0" w:line="240" w:lineRule="auto"/>
        <w:ind w:left="2832"/>
        <w:rPr>
          <w:szCs w:val="27"/>
        </w:rPr>
      </w:pPr>
      <w:r w:rsidRPr="008A77C1">
        <w:rPr>
          <w:szCs w:val="27"/>
        </w:rPr>
        <w:t xml:space="preserve">Где же волк? Да это </w:t>
      </w:r>
      <w:r w:rsidRPr="008A77C1">
        <w:rPr>
          <w:szCs w:val="27"/>
        </w:rPr>
        <w:t>пёс</w:t>
      </w:r>
      <w:r w:rsidRPr="008A77C1">
        <w:rPr>
          <w:szCs w:val="27"/>
        </w:rPr>
        <w:t xml:space="preserve"> –</w:t>
      </w:r>
    </w:p>
    <w:p w:rsidR="008A77C1" w:rsidRPr="008A77C1" w:rsidRDefault="008A77C1" w:rsidP="008A77C1">
      <w:pPr>
        <w:spacing w:after="0" w:line="240" w:lineRule="auto"/>
        <w:ind w:left="2832"/>
        <w:rPr>
          <w:szCs w:val="27"/>
        </w:rPr>
      </w:pPr>
      <w:r w:rsidRPr="008A77C1">
        <w:rPr>
          <w:szCs w:val="27"/>
        </w:rPr>
        <w:t>Наш Барбос!</w:t>
      </w:r>
    </w:p>
    <w:p w:rsidR="008A77C1" w:rsidRPr="008A77C1" w:rsidRDefault="008A77C1" w:rsidP="008A77C1">
      <w:pPr>
        <w:spacing w:after="0" w:line="240" w:lineRule="auto"/>
        <w:ind w:left="2832"/>
        <w:rPr>
          <w:szCs w:val="27"/>
        </w:rPr>
      </w:pPr>
      <w:r w:rsidRPr="008A77C1">
        <w:rPr>
          <w:szCs w:val="27"/>
        </w:rPr>
        <w:t>Хохот, грохот, смех и толк:</w:t>
      </w:r>
    </w:p>
    <w:p w:rsidR="008A77C1" w:rsidRPr="00BF5EB7" w:rsidRDefault="008A77C1" w:rsidP="008A77C1">
      <w:pPr>
        <w:spacing w:after="0" w:line="240" w:lineRule="auto"/>
        <w:ind w:left="2832"/>
        <w:rPr>
          <w:sz w:val="27"/>
          <w:szCs w:val="27"/>
        </w:rPr>
      </w:pPr>
      <w:bookmarkStart w:id="0" w:name="_GoBack"/>
      <w:bookmarkEnd w:id="0"/>
      <w:r w:rsidRPr="008A77C1">
        <w:rPr>
          <w:szCs w:val="27"/>
        </w:rPr>
        <w:t>«</w:t>
      </w:r>
      <w:proofErr w:type="gramStart"/>
      <w:r w:rsidRPr="008A77C1">
        <w:rPr>
          <w:szCs w:val="27"/>
        </w:rPr>
        <w:t>Ай</w:t>
      </w:r>
      <w:proofErr w:type="gramEnd"/>
      <w:r w:rsidRPr="008A77C1">
        <w:rPr>
          <w:szCs w:val="27"/>
        </w:rPr>
        <w:t xml:space="preserve"> да волк!»</w:t>
      </w:r>
    </w:p>
    <w:sectPr w:rsidR="008A77C1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90" w:rsidRDefault="00631390" w:rsidP="00BB305B">
      <w:pPr>
        <w:spacing w:after="0" w:line="240" w:lineRule="auto"/>
      </w:pPr>
      <w:r>
        <w:separator/>
      </w:r>
    </w:p>
  </w:endnote>
  <w:endnote w:type="continuationSeparator" w:id="0">
    <w:p w:rsidR="00631390" w:rsidRDefault="0063139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80EFEE" wp14:editId="72816C6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A77C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A77C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29922C" wp14:editId="57D9967F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A77C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A77C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6F7149" wp14:editId="3B59CD9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A77C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A77C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90" w:rsidRDefault="00631390" w:rsidP="00BB305B">
      <w:pPr>
        <w:spacing w:after="0" w:line="240" w:lineRule="auto"/>
      </w:pPr>
      <w:r>
        <w:separator/>
      </w:r>
    </w:p>
  </w:footnote>
  <w:footnote w:type="continuationSeparator" w:id="0">
    <w:p w:rsidR="00631390" w:rsidRDefault="0063139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C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31390"/>
    <w:rsid w:val="006C1F9A"/>
    <w:rsid w:val="007F06E6"/>
    <w:rsid w:val="007F47C6"/>
    <w:rsid w:val="00854F6C"/>
    <w:rsid w:val="008A77C1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A77C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A77C1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A77C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A77C1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7FCD7-338F-4575-BB27-1BE54E2C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</dc:title>
  <dc:creator>Чёрный С.</dc:creator>
  <cp:lastModifiedBy>Олеся</cp:lastModifiedBy>
  <cp:revision>1</cp:revision>
  <dcterms:created xsi:type="dcterms:W3CDTF">2016-03-22T18:53:00Z</dcterms:created>
  <dcterms:modified xsi:type="dcterms:W3CDTF">2016-03-22T18:55:00Z</dcterms:modified>
  <cp:category>Произведения поэтов русских</cp:category>
  <dc:language>рус.</dc:language>
</cp:coreProperties>
</file>