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40" w:rsidRPr="005C32E7" w:rsidRDefault="00A32F40" w:rsidP="00A32F40">
      <w:pPr>
        <w:pStyle w:val="11"/>
        <w:outlineLvl w:val="1"/>
      </w:pPr>
      <w:r w:rsidRPr="005C32E7">
        <w:t>Концерт</w:t>
      </w:r>
      <w:r w:rsidRPr="005C32E7">
        <w:br/>
      </w:r>
      <w:r w:rsidRPr="005C32E7">
        <w:rPr>
          <w:b w:val="0"/>
          <w:i/>
          <w:sz w:val="18"/>
          <w:szCs w:val="18"/>
        </w:rPr>
        <w:t>Саша Ч</w:t>
      </w:r>
      <w:r>
        <w:rPr>
          <w:b w:val="0"/>
          <w:i/>
          <w:sz w:val="18"/>
          <w:szCs w:val="18"/>
        </w:rPr>
        <w:t>ё</w:t>
      </w:r>
      <w:r w:rsidRPr="005C32E7">
        <w:rPr>
          <w:b w:val="0"/>
          <w:i/>
          <w:sz w:val="18"/>
          <w:szCs w:val="18"/>
        </w:rPr>
        <w:t>рный</w:t>
      </w:r>
    </w:p>
    <w:p w:rsidR="00A32F40" w:rsidRPr="005C32E7" w:rsidRDefault="00A32F40" w:rsidP="00A32F40">
      <w:pPr>
        <w:spacing w:after="0" w:line="240" w:lineRule="auto"/>
        <w:ind w:firstLine="708"/>
        <w:jc w:val="both"/>
        <w:rPr>
          <w:szCs w:val="28"/>
        </w:rPr>
      </w:pPr>
    </w:p>
    <w:p w:rsidR="00A32F40" w:rsidRPr="005C32E7" w:rsidRDefault="00A32F40" w:rsidP="00A32F40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Мы — лягушки-</w:t>
      </w:r>
      <w:proofErr w:type="spellStart"/>
      <w:r w:rsidRPr="005C32E7">
        <w:rPr>
          <w:szCs w:val="28"/>
        </w:rPr>
        <w:t>кваксы</w:t>
      </w:r>
      <w:proofErr w:type="spellEnd"/>
      <w:r w:rsidRPr="005C32E7">
        <w:rPr>
          <w:szCs w:val="28"/>
        </w:rPr>
        <w:t>,</w:t>
      </w:r>
    </w:p>
    <w:p w:rsidR="00A32F40" w:rsidRPr="005C32E7" w:rsidRDefault="00A32F40" w:rsidP="00A32F40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Ночь чернее ваксы...</w:t>
      </w:r>
    </w:p>
    <w:p w:rsidR="00A32F40" w:rsidRPr="005C32E7" w:rsidRDefault="00A32F40" w:rsidP="00A32F40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Шелестит трава.</w:t>
      </w:r>
    </w:p>
    <w:p w:rsidR="00A32F40" w:rsidRPr="005C32E7" w:rsidRDefault="00A32F40" w:rsidP="00A32F40">
      <w:pPr>
        <w:spacing w:after="0" w:line="240" w:lineRule="auto"/>
        <w:ind w:left="2832" w:firstLine="708"/>
        <w:jc w:val="both"/>
        <w:rPr>
          <w:szCs w:val="28"/>
        </w:rPr>
      </w:pPr>
      <w:r w:rsidRPr="005C32E7">
        <w:rPr>
          <w:szCs w:val="28"/>
        </w:rPr>
        <w:t>Ква!</w:t>
      </w:r>
    </w:p>
    <w:p w:rsidR="00A32F40" w:rsidRPr="005C32E7" w:rsidRDefault="00A32F40" w:rsidP="00A32F40">
      <w:pPr>
        <w:spacing w:after="0" w:line="240" w:lineRule="auto"/>
        <w:ind w:left="2832" w:firstLine="708"/>
        <w:jc w:val="both"/>
        <w:rPr>
          <w:szCs w:val="28"/>
        </w:rPr>
      </w:pPr>
    </w:p>
    <w:p w:rsidR="00A32F40" w:rsidRPr="005C32E7" w:rsidRDefault="00A32F40" w:rsidP="00A32F40">
      <w:pPr>
        <w:spacing w:after="0" w:line="240" w:lineRule="auto"/>
        <w:ind w:left="2124" w:firstLine="708"/>
        <w:jc w:val="both"/>
        <w:rPr>
          <w:szCs w:val="28"/>
        </w:rPr>
      </w:pPr>
      <w:proofErr w:type="gramStart"/>
      <w:r w:rsidRPr="005C32E7">
        <w:rPr>
          <w:szCs w:val="28"/>
        </w:rPr>
        <w:t>Разевайте</w:t>
      </w:r>
      <w:proofErr w:type="gramEnd"/>
      <w:r w:rsidRPr="005C32E7">
        <w:rPr>
          <w:szCs w:val="28"/>
        </w:rPr>
        <w:t xml:space="preserve"> пасти, —</w:t>
      </w:r>
    </w:p>
    <w:p w:rsidR="00A32F40" w:rsidRPr="005C32E7" w:rsidRDefault="00A32F40" w:rsidP="00A32F40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Больше, больше страсти!</w:t>
      </w:r>
    </w:p>
    <w:p w:rsidR="00A32F40" w:rsidRPr="005C32E7" w:rsidRDefault="00A32F40" w:rsidP="00A32F40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Громче! Раз и два!</w:t>
      </w:r>
    </w:p>
    <w:p w:rsidR="00A32F40" w:rsidRPr="005C32E7" w:rsidRDefault="00A32F40" w:rsidP="00A32F40">
      <w:pPr>
        <w:spacing w:after="0" w:line="240" w:lineRule="auto"/>
        <w:ind w:left="2832" w:firstLine="708"/>
        <w:jc w:val="both"/>
        <w:rPr>
          <w:szCs w:val="28"/>
        </w:rPr>
      </w:pPr>
      <w:r w:rsidRPr="005C32E7">
        <w:rPr>
          <w:szCs w:val="28"/>
        </w:rPr>
        <w:t>Ква!</w:t>
      </w:r>
    </w:p>
    <w:p w:rsidR="00A32F40" w:rsidRPr="005C32E7" w:rsidRDefault="00A32F40" w:rsidP="00A32F40">
      <w:pPr>
        <w:spacing w:after="0" w:line="240" w:lineRule="auto"/>
        <w:ind w:left="2832" w:firstLine="708"/>
        <w:jc w:val="both"/>
        <w:rPr>
          <w:szCs w:val="28"/>
        </w:rPr>
      </w:pPr>
    </w:p>
    <w:p w:rsidR="00A32F40" w:rsidRPr="005C32E7" w:rsidRDefault="00A32F40" w:rsidP="00A32F40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Красным помидором</w:t>
      </w:r>
    </w:p>
    <w:p w:rsidR="00A32F40" w:rsidRPr="005C32E7" w:rsidRDefault="00A32F40" w:rsidP="00A32F40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Месяц встал над бором.</w:t>
      </w:r>
    </w:p>
    <w:p w:rsidR="00A32F40" w:rsidRPr="005C32E7" w:rsidRDefault="00A32F40" w:rsidP="00A32F40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Гукает сова...</w:t>
      </w:r>
    </w:p>
    <w:p w:rsidR="00A32F40" w:rsidRPr="005C32E7" w:rsidRDefault="00A32F40" w:rsidP="00A32F40">
      <w:pPr>
        <w:spacing w:after="0" w:line="240" w:lineRule="auto"/>
        <w:ind w:left="2832" w:firstLine="708"/>
        <w:jc w:val="both"/>
        <w:rPr>
          <w:szCs w:val="28"/>
        </w:rPr>
      </w:pPr>
      <w:r w:rsidRPr="005C32E7">
        <w:rPr>
          <w:szCs w:val="28"/>
        </w:rPr>
        <w:t>Ква!</w:t>
      </w:r>
    </w:p>
    <w:p w:rsidR="00A32F40" w:rsidRPr="005C32E7" w:rsidRDefault="00A32F40" w:rsidP="00A32F40">
      <w:pPr>
        <w:spacing w:after="0" w:line="240" w:lineRule="auto"/>
        <w:ind w:left="2832" w:firstLine="708"/>
        <w:jc w:val="both"/>
        <w:rPr>
          <w:szCs w:val="28"/>
        </w:rPr>
      </w:pPr>
    </w:p>
    <w:p w:rsidR="00A32F40" w:rsidRPr="005C32E7" w:rsidRDefault="00A32F40" w:rsidP="00A32F40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Под ногами кочки,</w:t>
      </w:r>
    </w:p>
    <w:p w:rsidR="00A32F40" w:rsidRPr="005C32E7" w:rsidRDefault="00A32F40" w:rsidP="00A32F40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У пруда — цветочки.</w:t>
      </w:r>
    </w:p>
    <w:p w:rsidR="00A32F40" w:rsidRPr="005C32E7" w:rsidRDefault="00A32F40" w:rsidP="00A32F40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В небе — синева.</w:t>
      </w:r>
    </w:p>
    <w:p w:rsidR="00A32F40" w:rsidRPr="005C32E7" w:rsidRDefault="00A32F40" w:rsidP="00A32F40">
      <w:pPr>
        <w:spacing w:after="0" w:line="240" w:lineRule="auto"/>
        <w:ind w:left="2832" w:firstLine="708"/>
        <w:jc w:val="both"/>
        <w:rPr>
          <w:szCs w:val="28"/>
        </w:rPr>
      </w:pPr>
      <w:r w:rsidRPr="005C32E7">
        <w:rPr>
          <w:szCs w:val="28"/>
        </w:rPr>
        <w:t>Ква</w:t>
      </w:r>
      <w:bookmarkStart w:id="0" w:name="_GoBack"/>
      <w:bookmarkEnd w:id="0"/>
      <w:r w:rsidRPr="005C32E7">
        <w:rPr>
          <w:szCs w:val="28"/>
        </w:rPr>
        <w:t>!</w:t>
      </w:r>
    </w:p>
    <w:p w:rsidR="00A32F40" w:rsidRPr="005C32E7" w:rsidRDefault="00A32F40" w:rsidP="00A32F40">
      <w:pPr>
        <w:spacing w:after="0" w:line="240" w:lineRule="auto"/>
        <w:ind w:left="2832" w:firstLine="708"/>
        <w:jc w:val="both"/>
        <w:rPr>
          <w:szCs w:val="28"/>
        </w:rPr>
      </w:pPr>
    </w:p>
    <w:p w:rsidR="00A32F40" w:rsidRPr="005C32E7" w:rsidRDefault="00A32F40" w:rsidP="00A32F40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Месяц лезет выше.</w:t>
      </w:r>
    </w:p>
    <w:p w:rsidR="00A32F40" w:rsidRPr="005C32E7" w:rsidRDefault="00A32F40" w:rsidP="00A32F40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Тише-тише-тише,</w:t>
      </w:r>
    </w:p>
    <w:p w:rsidR="00A32F40" w:rsidRPr="005C32E7" w:rsidRDefault="00A32F40" w:rsidP="00A32F40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Чуть-чуть-чуть — едва:</w:t>
      </w:r>
    </w:p>
    <w:p w:rsidR="00A32F40" w:rsidRPr="005C32E7" w:rsidRDefault="00A32F40" w:rsidP="00A32F40">
      <w:pPr>
        <w:spacing w:after="0" w:line="240" w:lineRule="auto"/>
        <w:ind w:left="2832" w:firstLine="708"/>
        <w:jc w:val="both"/>
        <w:rPr>
          <w:szCs w:val="28"/>
        </w:rPr>
      </w:pPr>
      <w:r w:rsidRPr="005C32E7">
        <w:rPr>
          <w:szCs w:val="28"/>
        </w:rPr>
        <w:t>Ква!</w:t>
      </w:r>
    </w:p>
    <w:sectPr w:rsidR="00A32F40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D4" w:rsidRDefault="008F3ED4" w:rsidP="00BB305B">
      <w:pPr>
        <w:spacing w:after="0" w:line="240" w:lineRule="auto"/>
      </w:pPr>
      <w:r>
        <w:separator/>
      </w:r>
    </w:p>
  </w:endnote>
  <w:endnote w:type="continuationSeparator" w:id="0">
    <w:p w:rsidR="008F3ED4" w:rsidRDefault="008F3ED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2F4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2F4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2F4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2F4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2F4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2F4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D4" w:rsidRDefault="008F3ED4" w:rsidP="00BB305B">
      <w:pPr>
        <w:spacing w:after="0" w:line="240" w:lineRule="auto"/>
      </w:pPr>
      <w:r>
        <w:separator/>
      </w:r>
    </w:p>
  </w:footnote>
  <w:footnote w:type="continuationSeparator" w:id="0">
    <w:p w:rsidR="008F3ED4" w:rsidRDefault="008F3ED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40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8F3ED4"/>
    <w:rsid w:val="0093322C"/>
    <w:rsid w:val="0096164A"/>
    <w:rsid w:val="00A32F40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32F4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32F4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32F4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32F4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4C53-ECE1-4170-9C31-2B20922F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Концерт</dc:title>
  <dc:creator>Чёрный С.</dc:creator>
  <cp:lastModifiedBy>Олеся</cp:lastModifiedBy>
  <cp:revision>1</cp:revision>
  <dcterms:created xsi:type="dcterms:W3CDTF">2016-03-22T19:11:00Z</dcterms:created>
  <dcterms:modified xsi:type="dcterms:W3CDTF">2016-03-22T19:12:00Z</dcterms:modified>
  <cp:category>Произведения поэтов русских</cp:category>
  <dc:language>рус.</dc:language>
</cp:coreProperties>
</file>