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11" w:rsidRPr="00585D94" w:rsidRDefault="007D2811" w:rsidP="007D2811">
      <w:pPr>
        <w:pStyle w:val="11"/>
        <w:outlineLvl w:val="1"/>
        <w:rPr>
          <w:b w:val="0"/>
          <w:i/>
          <w:sz w:val="20"/>
          <w:szCs w:val="20"/>
        </w:rPr>
      </w:pPr>
      <w:bookmarkStart w:id="0" w:name="_Toc404383544"/>
      <w:r w:rsidRPr="00585D94">
        <w:t>Жеребёнок</w:t>
      </w:r>
      <w:r w:rsidRPr="00585D94">
        <w:br/>
      </w:r>
      <w:r w:rsidRPr="00585D94">
        <w:rPr>
          <w:b w:val="0"/>
          <w:i/>
          <w:sz w:val="20"/>
          <w:szCs w:val="20"/>
        </w:rPr>
        <w:t>Саша Чёрный</w:t>
      </w:r>
      <w:bookmarkEnd w:id="0"/>
    </w:p>
    <w:p w:rsidR="007D2811" w:rsidRPr="00585D94" w:rsidRDefault="007D2811" w:rsidP="007D2811">
      <w:pPr>
        <w:suppressAutoHyphens/>
        <w:ind w:firstLine="567"/>
      </w:pP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Хвост — косичкой;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Ножки — спички,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45481B">
        <w:rPr>
          <w:szCs w:val="28"/>
        </w:rPr>
        <w:t>Оттопырил</w:t>
      </w:r>
      <w:proofErr w:type="gramEnd"/>
      <w:r w:rsidRPr="0045481B">
        <w:rPr>
          <w:szCs w:val="28"/>
        </w:rPr>
        <w:t xml:space="preserve"> вниз губу…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Весь пушистый, золотистый,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С белой звёздочкой на лбу.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Юбку, палку,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Клок мочалки —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Что ни видит, всё сосёт.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Ходит сзади тёти Нади,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Жучку дразнит у ворот.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Выйдет в поле —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Вот раздолье!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Долго смотрит вдаль — и вдруг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Взвизгнет свинкой,</w:t>
      </w:r>
    </w:p>
    <w:p w:rsidR="0045481B" w:rsidRPr="0045481B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Вскинет спинкой</w:t>
      </w:r>
    </w:p>
    <w:p w:rsidR="002F4152" w:rsidRDefault="0045481B" w:rsidP="0045481B">
      <w:pPr>
        <w:spacing w:after="0" w:line="240" w:lineRule="auto"/>
        <w:ind w:left="2124" w:firstLine="708"/>
        <w:jc w:val="both"/>
        <w:rPr>
          <w:szCs w:val="28"/>
        </w:rPr>
      </w:pPr>
      <w:r w:rsidRPr="0045481B">
        <w:rPr>
          <w:szCs w:val="28"/>
        </w:rPr>
        <w:t>И галопом к маме в луг.</w:t>
      </w:r>
      <w:bookmarkStart w:id="1" w:name="_GoBack"/>
      <w:bookmarkEnd w:id="1"/>
    </w:p>
    <w:p w:rsidR="0045481B" w:rsidRDefault="0045481B" w:rsidP="005E0CDD">
      <w:pPr>
        <w:spacing w:after="0" w:line="240" w:lineRule="auto"/>
        <w:ind w:left="2124" w:firstLine="708"/>
        <w:jc w:val="both"/>
        <w:rPr>
          <w:szCs w:val="28"/>
        </w:rPr>
      </w:pPr>
    </w:p>
    <w:p w:rsidR="002F4152" w:rsidRPr="00585D94" w:rsidRDefault="002F4152" w:rsidP="002F4152">
      <w:pPr>
        <w:spacing w:after="0" w:line="240" w:lineRule="auto"/>
        <w:ind w:left="2124" w:firstLine="708"/>
        <w:jc w:val="right"/>
        <w:rPr>
          <w:szCs w:val="28"/>
        </w:rPr>
      </w:pPr>
      <w:r>
        <w:rPr>
          <w:szCs w:val="28"/>
        </w:rPr>
        <w:t>192</w:t>
      </w:r>
      <w:r w:rsidR="00550A68">
        <w:rPr>
          <w:szCs w:val="28"/>
        </w:rPr>
        <w:t>1</w:t>
      </w:r>
      <w:r>
        <w:rPr>
          <w:szCs w:val="28"/>
        </w:rPr>
        <w:t xml:space="preserve"> г.</w:t>
      </w:r>
    </w:p>
    <w:sectPr w:rsidR="002F415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63" w:rsidRDefault="00AA4263" w:rsidP="00BB305B">
      <w:pPr>
        <w:spacing w:after="0" w:line="240" w:lineRule="auto"/>
      </w:pPr>
      <w:r>
        <w:separator/>
      </w:r>
    </w:p>
  </w:endnote>
  <w:endnote w:type="continuationSeparator" w:id="0">
    <w:p w:rsidR="00AA4263" w:rsidRDefault="00AA42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28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28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281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281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481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481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63" w:rsidRDefault="00AA4263" w:rsidP="00BB305B">
      <w:pPr>
        <w:spacing w:after="0" w:line="240" w:lineRule="auto"/>
      </w:pPr>
      <w:r>
        <w:separator/>
      </w:r>
    </w:p>
  </w:footnote>
  <w:footnote w:type="continuationSeparator" w:id="0">
    <w:p w:rsidR="00AA4263" w:rsidRDefault="00AA426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11"/>
    <w:rsid w:val="0015338B"/>
    <w:rsid w:val="001B3739"/>
    <w:rsid w:val="001B7733"/>
    <w:rsid w:val="00226794"/>
    <w:rsid w:val="0023458B"/>
    <w:rsid w:val="002F4152"/>
    <w:rsid w:val="00310E12"/>
    <w:rsid w:val="0039181F"/>
    <w:rsid w:val="0040592E"/>
    <w:rsid w:val="0045481B"/>
    <w:rsid w:val="005028F6"/>
    <w:rsid w:val="00536688"/>
    <w:rsid w:val="00550A68"/>
    <w:rsid w:val="005A657C"/>
    <w:rsid w:val="005B3CE5"/>
    <w:rsid w:val="005B4906"/>
    <w:rsid w:val="005E0CDD"/>
    <w:rsid w:val="005E3F33"/>
    <w:rsid w:val="005F3A80"/>
    <w:rsid w:val="006C1F9A"/>
    <w:rsid w:val="007D2811"/>
    <w:rsid w:val="007F06E6"/>
    <w:rsid w:val="007F47C6"/>
    <w:rsid w:val="00854F6C"/>
    <w:rsid w:val="008F0F59"/>
    <w:rsid w:val="0093322C"/>
    <w:rsid w:val="0096164A"/>
    <w:rsid w:val="00AA4263"/>
    <w:rsid w:val="00AE1C39"/>
    <w:rsid w:val="00B07F42"/>
    <w:rsid w:val="00BB305B"/>
    <w:rsid w:val="00BF3769"/>
    <w:rsid w:val="00C1441D"/>
    <w:rsid w:val="00C80B62"/>
    <w:rsid w:val="00C85151"/>
    <w:rsid w:val="00C9220F"/>
    <w:rsid w:val="00D26B7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28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281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28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281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B8DB-67D0-4626-8BF4-FA1D5B39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Жеребёнок</dc:title>
  <dc:creator>Чёрный С.</dc:creator>
  <cp:lastModifiedBy>Олеся</cp:lastModifiedBy>
  <cp:revision>5</cp:revision>
  <dcterms:created xsi:type="dcterms:W3CDTF">2016-03-22T19:08:00Z</dcterms:created>
  <dcterms:modified xsi:type="dcterms:W3CDTF">2016-10-21T06:29:00Z</dcterms:modified>
  <cp:category>Произведения поэтов русских</cp:category>
  <dc:language>рус.</dc:language>
</cp:coreProperties>
</file>