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C7" w:rsidRPr="007C1D86" w:rsidRDefault="002855C7" w:rsidP="002855C7">
      <w:pPr>
        <w:pStyle w:val="11"/>
        <w:outlineLvl w:val="1"/>
        <w:rPr>
          <w:b w:val="0"/>
          <w:i/>
          <w:sz w:val="20"/>
          <w:szCs w:val="20"/>
        </w:rPr>
      </w:pPr>
      <w:r w:rsidRPr="002855C7">
        <w:t>Каштанка</w:t>
      </w:r>
      <w:r>
        <w:br/>
      </w:r>
      <w:r w:rsidRPr="002855C7">
        <w:rPr>
          <w:b w:val="0"/>
          <w:i/>
          <w:sz w:val="20"/>
          <w:szCs w:val="20"/>
        </w:rPr>
        <w:t>Антон Чехов</w:t>
      </w:r>
    </w:p>
    <w:p w:rsidR="002855C7" w:rsidRPr="007C1D86" w:rsidRDefault="002855C7" w:rsidP="002855C7">
      <w:pPr>
        <w:spacing w:after="0" w:line="240" w:lineRule="auto"/>
        <w:ind w:firstLine="709"/>
        <w:jc w:val="both"/>
      </w:pPr>
    </w:p>
    <w:p w:rsidR="002855C7" w:rsidRPr="007C1D86" w:rsidRDefault="007C1D86" w:rsidP="003769F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7C1D86">
        <w:rPr>
          <w:rFonts w:ascii="Verdana" w:hAnsi="Verdana"/>
          <w:color w:val="auto"/>
        </w:rPr>
        <w:t>Глава первая</w:t>
      </w:r>
      <w:r w:rsidRPr="007C1D86">
        <w:rPr>
          <w:rFonts w:ascii="Verdana" w:hAnsi="Verdana"/>
          <w:color w:val="auto"/>
        </w:rPr>
        <w:br/>
      </w:r>
      <w:r w:rsidR="002855C7" w:rsidRPr="007C1D86">
        <w:rPr>
          <w:rFonts w:ascii="Verdana" w:hAnsi="Verdana"/>
          <w:color w:val="auto"/>
        </w:rPr>
        <w:t>Д</w:t>
      </w:r>
      <w:r w:rsidRPr="007C1D86">
        <w:rPr>
          <w:rFonts w:ascii="Verdana" w:hAnsi="Verdana"/>
          <w:color w:val="auto"/>
        </w:rPr>
        <w:t>УРНОЕ ПОВЕДЕНИЕ</w:t>
      </w:r>
    </w:p>
    <w:p w:rsidR="007C1D86" w:rsidRDefault="007C1D86" w:rsidP="002855C7">
      <w:pPr>
        <w:spacing w:after="0" w:line="240" w:lineRule="auto"/>
        <w:ind w:firstLine="709"/>
        <w:jc w:val="both"/>
      </w:pPr>
    </w:p>
    <w:p w:rsidR="002855C7" w:rsidRDefault="002855C7" w:rsidP="002855C7">
      <w:pPr>
        <w:spacing w:after="0" w:line="240" w:lineRule="auto"/>
        <w:ind w:firstLine="709"/>
        <w:jc w:val="both"/>
      </w:pPr>
      <w:r>
        <w:t>Молодая рыжая собака — помесь</w:t>
      </w:r>
      <w:r w:rsidR="00A13A21">
        <w:t xml:space="preserve"> </w:t>
      </w:r>
      <w:r>
        <w:t>такса с дворняжкой</w:t>
      </w:r>
      <w:r w:rsidR="00A13A21">
        <w:t>,</w:t>
      </w:r>
      <w:r>
        <w:t xml:space="preserve"> очень похожая </w:t>
      </w:r>
      <w:proofErr w:type="gramStart"/>
      <w:r>
        <w:t>мордой</w:t>
      </w:r>
      <w:proofErr w:type="gramEnd"/>
      <w:r>
        <w:t xml:space="preserve"> на лисицу, бегала взад и </w:t>
      </w:r>
      <w:r w:rsidR="00A13A21">
        <w:t>вперёд</w:t>
      </w:r>
      <w:r>
        <w:t xml:space="preserve"> по</w:t>
      </w:r>
      <w:r w:rsidR="00A13A21">
        <w:t xml:space="preserve"> </w:t>
      </w:r>
      <w:r>
        <w:t>тротуару и беспокойно оглядывалась по сторонам. Изредка она останавливалась и,</w:t>
      </w:r>
      <w:r w:rsidR="00A13A21">
        <w:t xml:space="preserve"> </w:t>
      </w:r>
      <w:r>
        <w:t xml:space="preserve">плача, приподнимая то одну озябшую лапу, то другую, старалась дать себе </w:t>
      </w:r>
      <w:r w:rsidR="00A13A21">
        <w:t>отчёт</w:t>
      </w:r>
      <w:r>
        <w:t>:</w:t>
      </w:r>
      <w:r w:rsidR="00A13A21">
        <w:t xml:space="preserve"> </w:t>
      </w:r>
      <w:r>
        <w:t>как это могло случиться, что она заблудилась?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Она отлично помнила, как она</w:t>
      </w:r>
      <w:r w:rsidR="00A13A21">
        <w:t xml:space="preserve"> </w:t>
      </w:r>
      <w:r>
        <w:t xml:space="preserve">провела день и </w:t>
      </w:r>
      <w:proofErr w:type="gramStart"/>
      <w:r>
        <w:t>как</w:t>
      </w:r>
      <w:proofErr w:type="gramEnd"/>
      <w:r>
        <w:t xml:space="preserve"> в конце концов попала на этот незнакомый </w:t>
      </w:r>
      <w:r w:rsidRPr="00A13A21">
        <w:t>тротуар.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День начался с того, что е</w:t>
      </w:r>
      <w:r w:rsidR="00A13A21">
        <w:t>ё</w:t>
      </w:r>
      <w:r>
        <w:t xml:space="preserve"> хозяин,</w:t>
      </w:r>
      <w:r w:rsidR="00A13A21">
        <w:t xml:space="preserve"> </w:t>
      </w:r>
      <w:r>
        <w:t>столяр Лука Александрыч, надел шапку, взял под мышку какую-то деревянную штуку,</w:t>
      </w:r>
      <w:r w:rsidR="00A13A21">
        <w:t xml:space="preserve"> завёрнутую</w:t>
      </w:r>
      <w:r>
        <w:t xml:space="preserve"> в красный платок, и крикнул: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Каштанка, </w:t>
      </w:r>
      <w:r w:rsidR="00A13A21">
        <w:t>пойдём</w:t>
      </w:r>
      <w:r>
        <w:t>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Услыхав </w:t>
      </w:r>
      <w:r w:rsidR="00A13A21">
        <w:t>своё</w:t>
      </w:r>
      <w:r>
        <w:t xml:space="preserve"> имя, помесь такса с</w:t>
      </w:r>
      <w:r w:rsidR="00A13A21">
        <w:t xml:space="preserve"> </w:t>
      </w:r>
      <w:r>
        <w:t>дворняжкой вышла из</w:t>
      </w:r>
      <w:r w:rsidR="00A13A21">
        <w:noBreakHyphen/>
      </w:r>
      <w:r>
        <w:t>под верстака, где она спала на стружках, сладко потянулась</w:t>
      </w:r>
      <w:r w:rsidR="00A13A21">
        <w:t xml:space="preserve"> </w:t>
      </w:r>
      <w:r>
        <w:t>и побежала за хозяином. Заказчики Луки Александрыча жили ужасно далеко, так</w:t>
      </w:r>
      <w:r w:rsidR="00A13A21">
        <w:t xml:space="preserve"> </w:t>
      </w:r>
      <w:r>
        <w:t>что, прежде чем дойти до каждого из них, столяр должен был по нескольку раз заходить</w:t>
      </w:r>
      <w:r w:rsidR="00A13A21">
        <w:t xml:space="preserve"> </w:t>
      </w:r>
      <w:r>
        <w:t>в трактир и подкрепляться. Каштанка помнила, что по дороге она вела себя крайне</w:t>
      </w:r>
      <w:r w:rsidR="00A13A21">
        <w:t xml:space="preserve"> </w:t>
      </w:r>
      <w:r>
        <w:t>неприлично. От радости, что е</w:t>
      </w:r>
      <w:r w:rsidR="00A13A21">
        <w:t>ё</w:t>
      </w:r>
      <w:r>
        <w:t xml:space="preserve"> взяли гулять, она прыгала, бросалась с лаем на</w:t>
      </w:r>
      <w:r w:rsidR="00A13A21">
        <w:t xml:space="preserve"> </w:t>
      </w:r>
      <w:r>
        <w:t xml:space="preserve">вагоны </w:t>
      </w:r>
      <w:proofErr w:type="gramStart"/>
      <w:r>
        <w:t>конно</w:t>
      </w:r>
      <w:r w:rsidR="00A13A21">
        <w:t>-</w:t>
      </w:r>
      <w:r>
        <w:t>железки</w:t>
      </w:r>
      <w:proofErr w:type="gramEnd"/>
      <w:r w:rsidR="00A13A21">
        <w:rPr>
          <w:rStyle w:val="a9"/>
        </w:rPr>
        <w:footnoteReference w:id="1"/>
      </w:r>
      <w:r>
        <w:t>, забегала во дворы и гонялась за собаками. Столяр то и дело</w:t>
      </w:r>
      <w:r w:rsidR="00A13A21">
        <w:t xml:space="preserve"> </w:t>
      </w:r>
      <w:r>
        <w:t>терял е</w:t>
      </w:r>
      <w:r w:rsidR="00A13A21">
        <w:t>ё</w:t>
      </w:r>
      <w:r>
        <w:t xml:space="preserve"> из виду, останавливался и сердито кричал на </w:t>
      </w:r>
      <w:r w:rsidR="00A13A21">
        <w:t>неё</w:t>
      </w:r>
      <w:r>
        <w:t>. Раз даже он с</w:t>
      </w:r>
      <w:r w:rsidR="00A13A21">
        <w:t xml:space="preserve"> </w:t>
      </w:r>
      <w:r>
        <w:t>выражением алчности на лице забрал в кулак е</w:t>
      </w:r>
      <w:r w:rsidR="00A13A21">
        <w:t>ё</w:t>
      </w:r>
      <w:r>
        <w:t xml:space="preserve"> лисье ухо, потрепал и проговорил</w:t>
      </w:r>
      <w:r w:rsidR="00A13A21">
        <w:t xml:space="preserve"> </w:t>
      </w:r>
      <w:r>
        <w:t>с расстановкой: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Чтоб... ты... из... </w:t>
      </w:r>
      <w:proofErr w:type="gramStart"/>
      <w:r>
        <w:t>дох... ла</w:t>
      </w:r>
      <w:proofErr w:type="gramEnd"/>
      <w:r>
        <w:t>,</w:t>
      </w:r>
      <w:r w:rsidR="00A13A21">
        <w:t xml:space="preserve"> </w:t>
      </w:r>
      <w:r>
        <w:t>холера!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Побывав у заказчиков, Лука</w:t>
      </w:r>
      <w:r w:rsidR="00A13A21">
        <w:t xml:space="preserve"> </w:t>
      </w:r>
      <w:r>
        <w:t xml:space="preserve">Александрыч </w:t>
      </w:r>
      <w:r w:rsidR="00A13A21">
        <w:t>зашёл</w:t>
      </w:r>
      <w:r>
        <w:t xml:space="preserve"> на минутку к сестре, у которой пил и закусывал; от сестры</w:t>
      </w:r>
      <w:r w:rsidR="00A13A21">
        <w:t xml:space="preserve"> пошёл</w:t>
      </w:r>
      <w:r>
        <w:t xml:space="preserve"> он к знакомому </w:t>
      </w:r>
      <w:r w:rsidR="00A13A21">
        <w:t>переплётчику</w:t>
      </w:r>
      <w:r>
        <w:t xml:space="preserve">, от </w:t>
      </w:r>
      <w:r w:rsidR="00A13A21">
        <w:t>переплётчика</w:t>
      </w:r>
      <w:r>
        <w:t xml:space="preserve"> в трактир, из трактира к куму</w:t>
      </w:r>
      <w:r w:rsidR="00A13A21">
        <w:t xml:space="preserve"> </w:t>
      </w:r>
      <w:r>
        <w:t>и т.д. Одним словом, когда Каштанка попала на незнакомый тротуар, то уже</w:t>
      </w:r>
      <w:r w:rsidR="00A13A21">
        <w:t xml:space="preserve"> </w:t>
      </w:r>
      <w:proofErr w:type="gramStart"/>
      <w:r>
        <w:t>вечерело и столяр был</w:t>
      </w:r>
      <w:proofErr w:type="gramEnd"/>
      <w:r>
        <w:t xml:space="preserve"> пьян, как сапожник. Он размахивал руками и, глубоко</w:t>
      </w:r>
      <w:r w:rsidR="00A13A21">
        <w:t xml:space="preserve"> </w:t>
      </w:r>
      <w:r>
        <w:t>вздыхая, бормотал: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Во </w:t>
      </w:r>
      <w:proofErr w:type="spellStart"/>
      <w:r>
        <w:t>гресех</w:t>
      </w:r>
      <w:proofErr w:type="spellEnd"/>
      <w:r>
        <w:t xml:space="preserve"> роди </w:t>
      </w:r>
      <w:proofErr w:type="spellStart"/>
      <w:r>
        <w:t>мя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gramStart"/>
      <w:r>
        <w:t>во</w:t>
      </w:r>
      <w:proofErr w:type="gramEnd"/>
      <w:r>
        <w:t xml:space="preserve"> утробе</w:t>
      </w:r>
      <w:r w:rsidR="00A13A21">
        <w:t xml:space="preserve"> </w:t>
      </w:r>
      <w:r>
        <w:t xml:space="preserve">моей! Ох, грехи, грехи! Теперь вот мы по улице </w:t>
      </w:r>
      <w:r w:rsidR="00A13A21">
        <w:t>идём</w:t>
      </w:r>
      <w:r>
        <w:t xml:space="preserve"> и на фонарики глядим, а как</w:t>
      </w:r>
      <w:r w:rsidR="00A13A21">
        <w:t xml:space="preserve"> помрём</w:t>
      </w:r>
      <w:r>
        <w:t xml:space="preserve"> — в гиене огненной гореть будем...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lastRenderedPageBreak/>
        <w:t>Или же он впадал в добродушный</w:t>
      </w:r>
      <w:r w:rsidR="00A13A21">
        <w:t xml:space="preserve"> </w:t>
      </w:r>
      <w:r>
        <w:t>тон, подзывал к себе Каштанку и говорил ей: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Ты, Каштанка, насекомое существо</w:t>
      </w:r>
      <w:r w:rsidR="00A13A21">
        <w:t xml:space="preserve"> </w:t>
      </w:r>
      <w:r>
        <w:t>и больше ничего. Супротив человека ты вс</w:t>
      </w:r>
      <w:r w:rsidR="00A13A21">
        <w:t>ё</w:t>
      </w:r>
      <w:r>
        <w:t xml:space="preserve"> равно, что плотник супротив</w:t>
      </w:r>
      <w:r w:rsidR="00A13A21">
        <w:t xml:space="preserve"> </w:t>
      </w:r>
      <w:r>
        <w:t>столяра...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Когда он разговаривал с </w:t>
      </w:r>
      <w:proofErr w:type="gramStart"/>
      <w:r>
        <w:t>нею</w:t>
      </w:r>
      <w:proofErr w:type="gramEnd"/>
      <w:r>
        <w:t xml:space="preserve"> таким образом,</w:t>
      </w:r>
      <w:r w:rsidR="00A13A21">
        <w:t xml:space="preserve"> </w:t>
      </w:r>
      <w:r>
        <w:t>вдруг загремела музыка. Каштанка оглянулась и увидела, что по улице прямо на</w:t>
      </w:r>
      <w:r w:rsidR="00A13A21">
        <w:t xml:space="preserve"> </w:t>
      </w:r>
      <w:r w:rsidR="00C00FED">
        <w:t>неё</w:t>
      </w:r>
      <w:r>
        <w:t xml:space="preserve"> </w:t>
      </w:r>
      <w:r w:rsidR="00C00FED">
        <w:t>шёл</w:t>
      </w:r>
      <w:r>
        <w:t xml:space="preserve"> полк солдат. Не вынося музыки, которая расстраивала ей нервы, она заметалась</w:t>
      </w:r>
      <w:r w:rsidR="00A13A21">
        <w:t xml:space="preserve"> </w:t>
      </w:r>
      <w:r>
        <w:t>и завыла. К великому е</w:t>
      </w:r>
      <w:r w:rsidR="00C00FED">
        <w:t>ё</w:t>
      </w:r>
      <w:r>
        <w:t xml:space="preserve"> удивлению, столяр, вместо того чтобы испугаться, завизжать</w:t>
      </w:r>
      <w:r w:rsidR="00A13A21">
        <w:t xml:space="preserve"> </w:t>
      </w:r>
      <w:r>
        <w:t xml:space="preserve">и залаять, широко улыбнулся, вытянулся во </w:t>
      </w:r>
      <w:proofErr w:type="spellStart"/>
      <w:r>
        <w:t>фрунт</w:t>
      </w:r>
      <w:proofErr w:type="spellEnd"/>
      <w:r>
        <w:t xml:space="preserve"> и всей пятерней сделал под </w:t>
      </w:r>
      <w:r w:rsidR="00C00FED">
        <w:t>козырёк</w:t>
      </w:r>
      <w:r>
        <w:t>.</w:t>
      </w:r>
      <w:r w:rsidR="00A13A21">
        <w:t xml:space="preserve"> </w:t>
      </w:r>
      <w:r>
        <w:t xml:space="preserve">Видя, что хозяин не протестует, Каштанка </w:t>
      </w:r>
      <w:r w:rsidR="00C00FED">
        <w:t>ещё</w:t>
      </w:r>
      <w:r>
        <w:t xml:space="preserve"> громче завыла и, не помня себя,</w:t>
      </w:r>
      <w:r w:rsidR="00A13A21">
        <w:t xml:space="preserve"> </w:t>
      </w:r>
      <w:r>
        <w:t>бросилась через дорогу на другой тротуар.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Когда она опомнилась, музыка уже не</w:t>
      </w:r>
      <w:r w:rsidR="00A13A21">
        <w:t xml:space="preserve"> </w:t>
      </w:r>
      <w:proofErr w:type="gramStart"/>
      <w:r>
        <w:t>играла и полка не было</w:t>
      </w:r>
      <w:proofErr w:type="gramEnd"/>
      <w:r>
        <w:t>. Она перебежала дорогу к тому месту, где оставила</w:t>
      </w:r>
      <w:r w:rsidR="00A13A21">
        <w:t xml:space="preserve"> </w:t>
      </w:r>
      <w:r>
        <w:t xml:space="preserve">хозяина, но, </w:t>
      </w:r>
      <w:proofErr w:type="gramStart"/>
      <w:r>
        <w:t>увы</w:t>
      </w:r>
      <w:proofErr w:type="gramEnd"/>
      <w:r>
        <w:t xml:space="preserve">! столяра уже там не было. Она бросилась </w:t>
      </w:r>
      <w:r w:rsidR="00C00FED">
        <w:t>вперёд</w:t>
      </w:r>
      <w:r>
        <w:t>, потом назад,</w:t>
      </w:r>
      <w:r w:rsidR="00A13A21">
        <w:t xml:space="preserve"> </w:t>
      </w:r>
      <w:r w:rsidR="00C00FED">
        <w:t>ещё</w:t>
      </w:r>
      <w:r>
        <w:t xml:space="preserve"> раз перебежала дорогу, но столяр точно сквозь землю провалился... Каштанка стала</w:t>
      </w:r>
      <w:r w:rsidR="00A13A21">
        <w:t xml:space="preserve"> </w:t>
      </w:r>
      <w:r>
        <w:t>обнюхивать тротуар, надеясь найти хозяина по запаху его следов, но раньше какой-то</w:t>
      </w:r>
      <w:r w:rsidR="00A13A21">
        <w:t xml:space="preserve"> </w:t>
      </w:r>
      <w:proofErr w:type="gramStart"/>
      <w:r>
        <w:t>негодяй</w:t>
      </w:r>
      <w:proofErr w:type="gramEnd"/>
      <w:r>
        <w:t xml:space="preserve"> </w:t>
      </w:r>
      <w:r w:rsidR="00C00FED">
        <w:t>прошёл</w:t>
      </w:r>
      <w:r>
        <w:t xml:space="preserve"> в новых резиновых калошах, и теперь все тонкие запахи мешались с</w:t>
      </w:r>
      <w:r w:rsidR="00A13A21">
        <w:t xml:space="preserve"> </w:t>
      </w:r>
      <w:r>
        <w:t>острою каучуковою вонью, так что ничего нельзя было разобрать.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Каштанка бегала взад и </w:t>
      </w:r>
      <w:r w:rsidR="00C00FED">
        <w:t>вперёд</w:t>
      </w:r>
      <w:r>
        <w:t xml:space="preserve"> и не</w:t>
      </w:r>
      <w:r w:rsidR="00A13A21">
        <w:t xml:space="preserve"> </w:t>
      </w:r>
      <w:r>
        <w:t>находила хозяина, а между тем становилось темно. По обе стороны улицы зажглись</w:t>
      </w:r>
      <w:r w:rsidR="00A13A21">
        <w:t xml:space="preserve"> </w:t>
      </w:r>
      <w:r>
        <w:t xml:space="preserve">фонари, и в окнах домов показались огни. </w:t>
      </w:r>
      <w:r w:rsidR="00C00FED">
        <w:t>Шёл</w:t>
      </w:r>
      <w:r>
        <w:t xml:space="preserve"> крупный пушистый снег и красил в белое</w:t>
      </w:r>
      <w:r w:rsidR="00A13A21">
        <w:t xml:space="preserve"> </w:t>
      </w:r>
      <w:r>
        <w:t>мостовую, лошадиные спины, шапки извозчиков, и чем больше темнел воздух, тем белее</w:t>
      </w:r>
      <w:r w:rsidR="00A13A21">
        <w:t xml:space="preserve"> </w:t>
      </w:r>
      <w:r>
        <w:t>становились предметы. Мимо Каштанки, заслоняя ей поле зрения и толкая е</w:t>
      </w:r>
      <w:r w:rsidR="00C00FED">
        <w:t>ё</w:t>
      </w:r>
      <w:r>
        <w:t xml:space="preserve"> ногами,</w:t>
      </w:r>
      <w:r w:rsidR="00A13A21">
        <w:t xml:space="preserve"> </w:t>
      </w:r>
      <w:r>
        <w:t xml:space="preserve">безостановочно взад и </w:t>
      </w:r>
      <w:r w:rsidR="00C00FED">
        <w:t>вперёд</w:t>
      </w:r>
      <w:r>
        <w:t xml:space="preserve"> проходили незнакомые заказчики. (Вс</w:t>
      </w:r>
      <w:r w:rsidR="00C00FED">
        <w:t>ё</w:t>
      </w:r>
      <w:r>
        <w:t xml:space="preserve"> человечество</w:t>
      </w:r>
      <w:r w:rsidR="00A13A21">
        <w:t xml:space="preserve"> </w:t>
      </w:r>
      <w:r>
        <w:t xml:space="preserve">Каштанка делила на две </w:t>
      </w:r>
      <w:proofErr w:type="gramStart"/>
      <w:r>
        <w:t>очень неравные</w:t>
      </w:r>
      <w:proofErr w:type="gramEnd"/>
      <w:r>
        <w:t xml:space="preserve"> части: на хозяев и на заказчиков; между</w:t>
      </w:r>
      <w:r w:rsidR="00A13A21">
        <w:t xml:space="preserve"> </w:t>
      </w:r>
      <w:r>
        <w:t>теми и другими была существенная разница: первые имели право бить е</w:t>
      </w:r>
      <w:r w:rsidR="00C00FED">
        <w:t>ё</w:t>
      </w:r>
      <w:r>
        <w:t>, а вторых</w:t>
      </w:r>
      <w:r w:rsidR="00A13A21">
        <w:t xml:space="preserve"> </w:t>
      </w:r>
      <w:r>
        <w:t>она сама имела право хватать за икры.) Заказчики куда-то спешили и не обращали</w:t>
      </w:r>
      <w:r w:rsidR="00A13A21">
        <w:t xml:space="preserve"> </w:t>
      </w:r>
      <w:r>
        <w:t xml:space="preserve">на </w:t>
      </w:r>
      <w:r w:rsidR="00C00FED">
        <w:t>неё</w:t>
      </w:r>
      <w:r>
        <w:t xml:space="preserve"> никакого внимания.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Когда стало совсем темно, Каштанкою</w:t>
      </w:r>
      <w:r w:rsidR="00A13A21">
        <w:t xml:space="preserve"> </w:t>
      </w:r>
      <w:r>
        <w:t>овладели отчаяние и ужас. Она прижалась к какому-то подъезду и стала горько плакать.</w:t>
      </w:r>
      <w:r w:rsidR="00A13A21">
        <w:t xml:space="preserve"> </w:t>
      </w:r>
      <w:r>
        <w:t>Целодневное путешествие с Лукой Александрычем утомило е</w:t>
      </w:r>
      <w:r w:rsidR="00C00FED">
        <w:t>ё</w:t>
      </w:r>
      <w:r>
        <w:t>, уши и лапы е</w:t>
      </w:r>
      <w:r w:rsidR="00C00FED">
        <w:t>ё</w:t>
      </w:r>
      <w:r>
        <w:t xml:space="preserve"> озябли,</w:t>
      </w:r>
      <w:r w:rsidR="00A13A21">
        <w:t xml:space="preserve"> </w:t>
      </w:r>
      <w:r>
        <w:t xml:space="preserve">и к тому же </w:t>
      </w:r>
      <w:r w:rsidR="00C00FED">
        <w:t>ещё</w:t>
      </w:r>
      <w:r>
        <w:t xml:space="preserve"> она была ужасно голодна. За весь день ей приходилось жевать только</w:t>
      </w:r>
      <w:r w:rsidR="00A13A21">
        <w:t xml:space="preserve"> </w:t>
      </w:r>
      <w:r>
        <w:t xml:space="preserve">два раза: покушала у </w:t>
      </w:r>
      <w:r w:rsidR="00C00FED">
        <w:t>переплётчика</w:t>
      </w:r>
      <w:r>
        <w:t xml:space="preserve"> немножко клейстеру да в одном </w:t>
      </w:r>
      <w:r>
        <w:lastRenderedPageBreak/>
        <w:t>из трактиров около</w:t>
      </w:r>
      <w:r w:rsidR="00A13A21">
        <w:t xml:space="preserve"> </w:t>
      </w:r>
      <w:r>
        <w:t>прилавка нашла колбасную кожицу — вот и вс</w:t>
      </w:r>
      <w:r w:rsidR="00C00FED">
        <w:t>ё</w:t>
      </w:r>
      <w:r>
        <w:t>. Если бы она была человеком, то,</w:t>
      </w:r>
      <w:r w:rsidR="00A13A21">
        <w:t xml:space="preserve"> </w:t>
      </w:r>
      <w:r>
        <w:t>наверное, подумала бы: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«Нет, так жить невозможно! Нужно</w:t>
      </w:r>
      <w:r w:rsidR="00A13A21">
        <w:t xml:space="preserve"> </w:t>
      </w:r>
      <w:r>
        <w:t>застрелиться!»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 </w:t>
      </w:r>
    </w:p>
    <w:p w:rsidR="002855C7" w:rsidRPr="007C1D86" w:rsidRDefault="007C1D86" w:rsidP="003769F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7C1D86">
        <w:rPr>
          <w:rFonts w:ascii="Verdana" w:hAnsi="Verdana"/>
          <w:color w:val="auto"/>
        </w:rPr>
        <w:t>Глава вторая</w:t>
      </w:r>
      <w:r w:rsidRPr="007C1D86">
        <w:rPr>
          <w:rFonts w:ascii="Verdana" w:hAnsi="Verdana"/>
          <w:color w:val="auto"/>
        </w:rPr>
        <w:br/>
      </w:r>
      <w:r w:rsidR="002855C7" w:rsidRPr="007C1D86">
        <w:rPr>
          <w:rFonts w:ascii="Verdana" w:hAnsi="Verdana"/>
          <w:color w:val="auto"/>
        </w:rPr>
        <w:t>Т</w:t>
      </w:r>
      <w:r w:rsidR="00EC5417" w:rsidRPr="00EC5417">
        <w:rPr>
          <w:rFonts w:ascii="Verdana" w:hAnsi="Verdana"/>
          <w:color w:val="auto"/>
        </w:rPr>
        <w:t>АИНСТВЕННЫЙ НЕЗНАКОМЕЦ</w:t>
      </w:r>
    </w:p>
    <w:p w:rsidR="007C1D86" w:rsidRDefault="007C1D86" w:rsidP="002855C7">
      <w:pPr>
        <w:spacing w:after="0" w:line="240" w:lineRule="auto"/>
        <w:ind w:firstLine="709"/>
        <w:jc w:val="both"/>
      </w:pPr>
    </w:p>
    <w:p w:rsidR="002855C7" w:rsidRDefault="002855C7" w:rsidP="002855C7">
      <w:pPr>
        <w:spacing w:after="0" w:line="240" w:lineRule="auto"/>
        <w:ind w:firstLine="709"/>
        <w:jc w:val="both"/>
      </w:pPr>
      <w:r>
        <w:t>Но она ни о ч</w:t>
      </w:r>
      <w:r w:rsidR="00FB1042">
        <w:t>ё</w:t>
      </w:r>
      <w:r>
        <w:t>м не думала и только</w:t>
      </w:r>
      <w:r w:rsidR="00A13A21">
        <w:t xml:space="preserve"> </w:t>
      </w:r>
      <w:r>
        <w:t xml:space="preserve">плакала. Когда мягкий пушистый снег совсем </w:t>
      </w:r>
      <w:proofErr w:type="gramStart"/>
      <w:r>
        <w:t>облепил е</w:t>
      </w:r>
      <w:r w:rsidR="00C00FED">
        <w:t>ё</w:t>
      </w:r>
      <w:r>
        <w:t xml:space="preserve"> спину и голову и она от</w:t>
      </w:r>
      <w:r w:rsidR="00A13A21">
        <w:t xml:space="preserve"> </w:t>
      </w:r>
      <w:r>
        <w:t>изнеможения погрузилась</w:t>
      </w:r>
      <w:proofErr w:type="gramEnd"/>
      <w:r>
        <w:t xml:space="preserve"> в </w:t>
      </w:r>
      <w:r w:rsidR="00C00FED">
        <w:t>тяжёлую</w:t>
      </w:r>
      <w:r>
        <w:t xml:space="preserve"> дремоту, вдруг подъездная дверь </w:t>
      </w:r>
      <w:r w:rsidR="00C00FED">
        <w:t>щёлкнула</w:t>
      </w:r>
      <w:r>
        <w:t>,</w:t>
      </w:r>
      <w:r w:rsidR="00A13A21">
        <w:t xml:space="preserve"> </w:t>
      </w:r>
      <w:r>
        <w:t>запищала и ударила е</w:t>
      </w:r>
      <w:r w:rsidR="00C00FED">
        <w:t>ё</w:t>
      </w:r>
      <w:r>
        <w:t xml:space="preserve"> по боку. Она вскочила. Из отворенной двери вышел какой-то</w:t>
      </w:r>
      <w:r w:rsidR="00A13A21">
        <w:t xml:space="preserve"> </w:t>
      </w:r>
      <w:r>
        <w:t>человек, принадлежащий к разряду заказчиков. Так как Каштанка взвизгнула и</w:t>
      </w:r>
      <w:r w:rsidR="00A13A21">
        <w:t xml:space="preserve"> </w:t>
      </w:r>
      <w:r>
        <w:t xml:space="preserve">попала ему под ноги, то он не мог не обратить на </w:t>
      </w:r>
      <w:r w:rsidR="00C00FED">
        <w:t>неё</w:t>
      </w:r>
      <w:r>
        <w:t xml:space="preserve"> внимания. Он нагнулся к</w:t>
      </w:r>
      <w:r w:rsidR="00A13A21">
        <w:t xml:space="preserve"> </w:t>
      </w:r>
      <w:r>
        <w:t>ней и спросил: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Псина</w:t>
      </w:r>
      <w:proofErr w:type="gramEnd"/>
      <w:r>
        <w:t xml:space="preserve">, ты откуда? Я тебя ушиб? </w:t>
      </w:r>
      <w:proofErr w:type="gramStart"/>
      <w:r>
        <w:t>О</w:t>
      </w:r>
      <w:proofErr w:type="gramEnd"/>
      <w:r w:rsidR="00A13A21">
        <w:t xml:space="preserve"> </w:t>
      </w:r>
      <w:r>
        <w:t>бедная, бедная... Ну, не сердись, не сердись... Виноват.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Каштанка поглядела на незнакомца</w:t>
      </w:r>
      <w:r w:rsidR="00A13A21">
        <w:t xml:space="preserve"> </w:t>
      </w:r>
      <w:r>
        <w:t>сквозь снежинки, нависшие на ресницы, и увидела перед собой коротенького и</w:t>
      </w:r>
      <w:r w:rsidR="00A13A21">
        <w:t xml:space="preserve"> </w:t>
      </w:r>
      <w:r>
        <w:t>толстенького человечка с бритым пухлым лицом, в цилиндре и в шубе нараспашку.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Что же ты скулишь? — продолжал</w:t>
      </w:r>
      <w:r w:rsidR="00A13A21">
        <w:t xml:space="preserve"> </w:t>
      </w:r>
      <w:r>
        <w:t>он, сбивая пальцем с е</w:t>
      </w:r>
      <w:r w:rsidR="00C00FED">
        <w:t>ё</w:t>
      </w:r>
      <w:r>
        <w:t xml:space="preserve"> спины снег. — Где твой хозяин? Должно быть, ты</w:t>
      </w:r>
      <w:r w:rsidR="00A13A21">
        <w:t xml:space="preserve"> </w:t>
      </w:r>
      <w:r>
        <w:t xml:space="preserve">потерялась? Ах, бедный </w:t>
      </w:r>
      <w:r w:rsidR="00C00FED">
        <w:t>пёсик</w:t>
      </w:r>
      <w:r>
        <w:t>! Что же мы теперь будем делать?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Уловив в голосе незнакомца </w:t>
      </w:r>
      <w:r w:rsidR="00C00FED">
        <w:t>тёплую</w:t>
      </w:r>
      <w:r>
        <w:t>,</w:t>
      </w:r>
      <w:r w:rsidR="00A13A21">
        <w:t xml:space="preserve"> </w:t>
      </w:r>
      <w:r>
        <w:t xml:space="preserve">душевную нотку, Каштанка лизнула ему руку и заскулила </w:t>
      </w:r>
      <w:r w:rsidR="00C00FED">
        <w:t>ещё</w:t>
      </w:r>
      <w:r>
        <w:t xml:space="preserve"> жалостнее.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А ты хорошая, смешная! — сказал</w:t>
      </w:r>
      <w:r w:rsidR="00A13A21">
        <w:t xml:space="preserve"> </w:t>
      </w:r>
      <w:r>
        <w:t xml:space="preserve">незнакомец. — Совсем лисица! Ну, что ж, делать нечего, </w:t>
      </w:r>
      <w:r w:rsidR="00C00FED">
        <w:t>пойдём</w:t>
      </w:r>
      <w:r>
        <w:t xml:space="preserve"> со мной! Может быть,</w:t>
      </w:r>
      <w:r w:rsidR="00A13A21">
        <w:t xml:space="preserve"> </w:t>
      </w:r>
      <w:r>
        <w:t xml:space="preserve">ты и сгодишься на что-нибудь... Ну, </w:t>
      </w:r>
      <w:proofErr w:type="gramStart"/>
      <w:r>
        <w:t>фюйть</w:t>
      </w:r>
      <w:proofErr w:type="gramEnd"/>
      <w:r>
        <w:t>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Он чмокнул губами и сделал</w:t>
      </w:r>
      <w:r w:rsidR="00A13A21">
        <w:t xml:space="preserve"> </w:t>
      </w:r>
      <w:r>
        <w:t>Каштанке знак рукой, который мог означать только одно: «</w:t>
      </w:r>
      <w:r w:rsidR="00C00FED">
        <w:t>Пойдём</w:t>
      </w:r>
      <w:r>
        <w:t>!» Каштанка</w:t>
      </w:r>
      <w:r w:rsidR="00A13A21">
        <w:t xml:space="preserve"> </w:t>
      </w:r>
      <w:r>
        <w:t>пошла.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Не больше как через полчаса она</w:t>
      </w:r>
      <w:r w:rsidR="00A13A21">
        <w:t xml:space="preserve"> </w:t>
      </w:r>
      <w:r>
        <w:t>уже сидела на полу в большой светлой комнате и, склонив голову набок, с</w:t>
      </w:r>
      <w:r w:rsidR="00A13A21">
        <w:t xml:space="preserve"> </w:t>
      </w:r>
      <w:r>
        <w:t>умилением и с любопытством глядела на незнакомца, который сидел за столом и</w:t>
      </w:r>
      <w:r w:rsidR="00A13A21">
        <w:t xml:space="preserve"> </w:t>
      </w:r>
      <w:r>
        <w:t xml:space="preserve">обедал. Он ел и бросал ей кусочки... Сначала он дал ей хлеба и </w:t>
      </w:r>
      <w:r w:rsidR="00C00FED">
        <w:t>зелёную</w:t>
      </w:r>
      <w:r>
        <w:t xml:space="preserve"> корочку сыра,</w:t>
      </w:r>
      <w:r w:rsidR="00A13A21">
        <w:t xml:space="preserve"> </w:t>
      </w:r>
      <w:r>
        <w:t xml:space="preserve">потом кусочек мяса, полпирожка, куриных костей, и она с </w:t>
      </w:r>
      <w:proofErr w:type="gramStart"/>
      <w:r>
        <w:t>голодухи</w:t>
      </w:r>
      <w:proofErr w:type="gramEnd"/>
      <w:r>
        <w:t xml:space="preserve"> вс</w:t>
      </w:r>
      <w:r w:rsidR="00C00FED">
        <w:t>ё</w:t>
      </w:r>
      <w:r>
        <w:t xml:space="preserve"> это съела</w:t>
      </w:r>
      <w:r w:rsidR="00A13A21">
        <w:t xml:space="preserve"> </w:t>
      </w:r>
      <w:r>
        <w:t>так быстро, что не успела разобрать вкуса. И чем больше она ела, тем сильнее чувствовался</w:t>
      </w:r>
      <w:r w:rsidR="00A13A21">
        <w:t xml:space="preserve"> </w:t>
      </w:r>
      <w:r>
        <w:t>голод.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Однако плохо же кормят тебя твои</w:t>
      </w:r>
      <w:r w:rsidR="00A13A21">
        <w:t xml:space="preserve"> </w:t>
      </w:r>
      <w:r>
        <w:t>хозяева! — говорил незнакомец, глядя, с какою свирепою жадностью она глотала</w:t>
      </w:r>
      <w:r w:rsidR="00A13A21">
        <w:t xml:space="preserve"> </w:t>
      </w:r>
      <w:proofErr w:type="spellStart"/>
      <w:r w:rsidR="00C00FED">
        <w:t>неразжёванные</w:t>
      </w:r>
      <w:proofErr w:type="spellEnd"/>
      <w:r>
        <w:t xml:space="preserve"> куски. — И какая ты тощая! Кожа да кости...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lastRenderedPageBreak/>
        <w:t>Каштанка съела много, но не</w:t>
      </w:r>
      <w:r w:rsidR="00A13A21">
        <w:t xml:space="preserve"> </w:t>
      </w:r>
      <w:r>
        <w:t>наелась, а только опьянела от еды. После обеда она разлеглась среди комнаты,</w:t>
      </w:r>
      <w:r w:rsidR="00A13A21">
        <w:t xml:space="preserve"> </w:t>
      </w:r>
      <w:r>
        <w:t>протянула ноги и, чувствуя во вс</w:t>
      </w:r>
      <w:r w:rsidR="00C00FED">
        <w:t>ё</w:t>
      </w:r>
      <w:r>
        <w:t>м теле приятную истому, завиляла хвостом. Пока</w:t>
      </w:r>
      <w:r w:rsidR="00A13A21">
        <w:t xml:space="preserve"> </w:t>
      </w:r>
      <w:r>
        <w:t>е</w:t>
      </w:r>
      <w:r w:rsidR="00C00FED">
        <w:t>ё</w:t>
      </w:r>
      <w:r>
        <w:t xml:space="preserve"> новый хозяин, развалившись в кресле, курил сигару, она виляла хвостом и</w:t>
      </w:r>
      <w:r w:rsidR="00A13A21">
        <w:t xml:space="preserve"> </w:t>
      </w:r>
      <w:r>
        <w:t xml:space="preserve">решала вопрос: где лучше — у незнакомца или у столяра? </w:t>
      </w:r>
      <w:proofErr w:type="gramStart"/>
      <w:r>
        <w:t>У незнакомца обстановка</w:t>
      </w:r>
      <w:r w:rsidR="00A13A21">
        <w:t xml:space="preserve"> </w:t>
      </w:r>
      <w:r>
        <w:t>бедная и некрасивая; кроме кресел, дивана, лампы и ковров, у него нет ничего, и</w:t>
      </w:r>
      <w:r w:rsidR="00A13A21">
        <w:t xml:space="preserve"> </w:t>
      </w:r>
      <w:r>
        <w:t>комната кажется пустою; у столяра же вся квартира битком набита вещами; у него</w:t>
      </w:r>
      <w:r w:rsidR="00A13A21">
        <w:t xml:space="preserve"> </w:t>
      </w:r>
      <w:r>
        <w:t>есть стол, верстак, куча стружек, рубанки, стамески, пилы, клетка с чижиком, лохань...</w:t>
      </w:r>
      <w:proofErr w:type="gramEnd"/>
      <w:r w:rsidR="00A13A21">
        <w:t xml:space="preserve"> </w:t>
      </w:r>
      <w:r>
        <w:t>У незнакомца не пахнет ничем, у столяра же в квартире всегда стоит туман и великолепно</w:t>
      </w:r>
      <w:r w:rsidR="00A13A21">
        <w:t xml:space="preserve"> </w:t>
      </w:r>
      <w:r>
        <w:t>пахнет клеем, лаком и стружками. Зато у незнакомца есть одно очень важное</w:t>
      </w:r>
      <w:r w:rsidR="00A13A21">
        <w:t xml:space="preserve"> </w:t>
      </w:r>
      <w:r>
        <w:t xml:space="preserve">преимущество — он </w:t>
      </w:r>
      <w:r w:rsidR="00C00FED">
        <w:t>даёт</w:t>
      </w:r>
      <w:r>
        <w:t xml:space="preserve"> много есть, и, надо отдать ему полную справедливость,</w:t>
      </w:r>
      <w:r w:rsidR="00A13A21">
        <w:t xml:space="preserve"> </w:t>
      </w:r>
      <w:r>
        <w:t>когда Каштанка сидела перед столом и умильно глядела на него, он ни разу не</w:t>
      </w:r>
      <w:r w:rsidR="00A13A21">
        <w:t xml:space="preserve"> </w:t>
      </w:r>
      <w:r>
        <w:t>ударил е</w:t>
      </w:r>
      <w:r w:rsidR="00C00FED">
        <w:t>ё</w:t>
      </w:r>
      <w:r>
        <w:t>, не затопал ногами и ни разу не крикнул: «</w:t>
      </w:r>
      <w:proofErr w:type="spellStart"/>
      <w:r>
        <w:t>По-ошла</w:t>
      </w:r>
      <w:proofErr w:type="spellEnd"/>
      <w:r>
        <w:t xml:space="preserve"> вон, треклятая!»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Выкурив сигару, новый хозяин вышел</w:t>
      </w:r>
      <w:r w:rsidR="00A13A21">
        <w:t xml:space="preserve"> </w:t>
      </w:r>
      <w:r>
        <w:t>и через минуту вернулся, держа в руках маленький матрасик.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Эй ты, </w:t>
      </w:r>
      <w:r w:rsidR="00C00FED">
        <w:t>пёс</w:t>
      </w:r>
      <w:r>
        <w:t xml:space="preserve">, </w:t>
      </w:r>
      <w:proofErr w:type="gramStart"/>
      <w:r>
        <w:t>поди</w:t>
      </w:r>
      <w:proofErr w:type="gramEnd"/>
      <w:r>
        <w:t xml:space="preserve"> сюда! — сказал он,</w:t>
      </w:r>
      <w:r w:rsidR="00A13A21">
        <w:t xml:space="preserve"> </w:t>
      </w:r>
      <w:r>
        <w:t xml:space="preserve">кладя матрасик в углу около дивана. </w:t>
      </w:r>
      <w:r w:rsidR="00C00FED">
        <w:t xml:space="preserve">— </w:t>
      </w:r>
      <w:r>
        <w:t>Ложись здесь. Спи!</w:t>
      </w:r>
    </w:p>
    <w:p w:rsidR="00FB40C5" w:rsidRDefault="002855C7" w:rsidP="002855C7">
      <w:pPr>
        <w:spacing w:after="0" w:line="240" w:lineRule="auto"/>
        <w:ind w:firstLine="709"/>
        <w:jc w:val="both"/>
      </w:pPr>
      <w:r>
        <w:t>Затем он потушил лампу и вышел. Каштанка</w:t>
      </w:r>
      <w:r w:rsidR="00A13A21">
        <w:t xml:space="preserve"> </w:t>
      </w:r>
      <w:r>
        <w:t>разлеглась на матрасике и закрыла глаза; с улицы послышался лай, и она хотела ответить</w:t>
      </w:r>
      <w:r w:rsidR="00A13A21">
        <w:t xml:space="preserve"> </w:t>
      </w:r>
      <w:r>
        <w:t>на него, но вдруг неожиданно ею овладела грусть. Она вспомнила Луку Александрыча,</w:t>
      </w:r>
      <w:r w:rsidR="00A13A21">
        <w:t xml:space="preserve"> </w:t>
      </w:r>
      <w:r>
        <w:t xml:space="preserve">его сына </w:t>
      </w:r>
      <w:proofErr w:type="spellStart"/>
      <w:r>
        <w:t>Федюшку</w:t>
      </w:r>
      <w:proofErr w:type="spellEnd"/>
      <w:r>
        <w:t xml:space="preserve">, уютное местечко под верстаком... Вспомнила она, что в </w:t>
      </w:r>
      <w:proofErr w:type="gramStart"/>
      <w:r>
        <w:t>длинные</w:t>
      </w:r>
      <w:r w:rsidR="00A13A21">
        <w:t xml:space="preserve"> </w:t>
      </w:r>
      <w:r>
        <w:t>зимние вечера</w:t>
      </w:r>
      <w:proofErr w:type="gramEnd"/>
      <w:r>
        <w:t>, когда столяр строгал или читал вслух газету, Федюшка обыкновенно</w:t>
      </w:r>
      <w:r w:rsidR="00A13A21">
        <w:t xml:space="preserve"> </w:t>
      </w:r>
      <w:r>
        <w:t xml:space="preserve">играл с нею... </w:t>
      </w:r>
    </w:p>
    <w:p w:rsidR="002855C7" w:rsidRDefault="002855C7" w:rsidP="002855C7">
      <w:pPr>
        <w:spacing w:after="0" w:line="240" w:lineRule="auto"/>
        <w:ind w:firstLine="709"/>
        <w:jc w:val="both"/>
      </w:pPr>
      <w:bookmarkStart w:id="0" w:name="_GoBack"/>
      <w:bookmarkEnd w:id="0"/>
      <w:r>
        <w:t>Но скоро утомление и теплота взяли</w:t>
      </w:r>
      <w:r w:rsidR="00A13A21">
        <w:t xml:space="preserve"> </w:t>
      </w:r>
      <w:r>
        <w:t>верх над грустью... Она стала засыпать. В е</w:t>
      </w:r>
      <w:r w:rsidR="00C00FED">
        <w:t>ё</w:t>
      </w:r>
      <w:r>
        <w:t xml:space="preserve"> воображении забегали собаки; пробежал,</w:t>
      </w:r>
      <w:r w:rsidR="00A13A21">
        <w:t xml:space="preserve"> </w:t>
      </w:r>
      <w:r>
        <w:t>между прочим, и мохнатый старый пудель, которого она видела сегодня на улице, с</w:t>
      </w:r>
      <w:r w:rsidR="00A13A21">
        <w:t xml:space="preserve"> </w:t>
      </w:r>
      <w:r>
        <w:t>бельмом на глазах и с клочьями шерсти около носа. Федюшка, с долотом в руке, погнался</w:t>
      </w:r>
      <w:r w:rsidR="00A13A21">
        <w:t xml:space="preserve"> </w:t>
      </w:r>
      <w:r>
        <w:t>за пуделем, потом вдруг сам покрылся мохнатой шерстью, весело залаял и очутился</w:t>
      </w:r>
      <w:r w:rsidR="00A13A21">
        <w:t xml:space="preserve"> </w:t>
      </w:r>
      <w:r>
        <w:t>около Каштанки. Каштанка и он добродушно понюхали друг другу носы и побежали на</w:t>
      </w:r>
      <w:r w:rsidR="00A13A21">
        <w:t xml:space="preserve"> </w:t>
      </w:r>
      <w:r>
        <w:t>улицу...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 </w:t>
      </w:r>
    </w:p>
    <w:p w:rsidR="002855C7" w:rsidRPr="007C1D86" w:rsidRDefault="007C1D86" w:rsidP="003769F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Глава третья</w:t>
      </w:r>
      <w:r>
        <w:rPr>
          <w:rFonts w:ascii="Verdana" w:hAnsi="Verdana"/>
          <w:color w:val="auto"/>
        </w:rPr>
        <w:br/>
      </w:r>
      <w:r w:rsidR="002855C7" w:rsidRPr="007C1D86">
        <w:rPr>
          <w:rFonts w:ascii="Verdana" w:hAnsi="Verdana"/>
          <w:color w:val="auto"/>
        </w:rPr>
        <w:t>Н</w:t>
      </w:r>
      <w:r w:rsidR="00EC5417" w:rsidRPr="00EC5417">
        <w:rPr>
          <w:rFonts w:ascii="Verdana" w:hAnsi="Verdana"/>
          <w:color w:val="auto"/>
        </w:rPr>
        <w:t>ОВОЕ, ОЧЕНЬ ПРИЯТНОЕ</w:t>
      </w:r>
      <w:r w:rsidR="00A13A21">
        <w:rPr>
          <w:rFonts w:ascii="Verdana" w:hAnsi="Verdana"/>
          <w:color w:val="auto"/>
        </w:rPr>
        <w:t xml:space="preserve"> </w:t>
      </w:r>
      <w:r w:rsidR="00EC5417" w:rsidRPr="00EC5417">
        <w:rPr>
          <w:rFonts w:ascii="Verdana" w:hAnsi="Verdana"/>
          <w:color w:val="auto"/>
        </w:rPr>
        <w:t>ЗНАКОМСТВО</w:t>
      </w:r>
    </w:p>
    <w:p w:rsidR="007C1D86" w:rsidRDefault="007C1D86" w:rsidP="002855C7">
      <w:pPr>
        <w:spacing w:after="0" w:line="240" w:lineRule="auto"/>
        <w:ind w:firstLine="709"/>
        <w:jc w:val="both"/>
      </w:pP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Когда Каштанка </w:t>
      </w:r>
      <w:proofErr w:type="gramStart"/>
      <w:r>
        <w:t>проснулась, было</w:t>
      </w:r>
      <w:r w:rsidR="00A13A21">
        <w:t xml:space="preserve"> </w:t>
      </w:r>
      <w:r>
        <w:t>уже светло и с улицы доносился</w:t>
      </w:r>
      <w:proofErr w:type="gramEnd"/>
      <w:r>
        <w:t xml:space="preserve"> шум, какой бывает только </w:t>
      </w:r>
      <w:r w:rsidR="00BB6986">
        <w:t>днём</w:t>
      </w:r>
      <w:r>
        <w:t>. В комнате не было</w:t>
      </w:r>
      <w:r w:rsidR="00A13A21">
        <w:t xml:space="preserve"> </w:t>
      </w:r>
      <w:r>
        <w:lastRenderedPageBreak/>
        <w:t>ни души. Каштанка потянулась, зевнула и, сердитая, угрюмая, прошлась по комнате.</w:t>
      </w:r>
      <w:r w:rsidR="00A13A21">
        <w:t xml:space="preserve"> </w:t>
      </w:r>
      <w:r>
        <w:t>Она обнюхала углы и мебель, заглянула в переднюю и не нашла ничего интересного.</w:t>
      </w:r>
      <w:r w:rsidR="00A13A21">
        <w:t xml:space="preserve"> </w:t>
      </w:r>
      <w:r>
        <w:t xml:space="preserve">Кроме двери, которая вела в переднюю, была </w:t>
      </w:r>
      <w:r w:rsidR="00BB6986">
        <w:t>ещё</w:t>
      </w:r>
      <w:r>
        <w:t xml:space="preserve"> одна дверь. Подумав, Каштанка поцарапала</w:t>
      </w:r>
      <w:r w:rsidR="00A13A21">
        <w:t xml:space="preserve"> </w:t>
      </w:r>
      <w:r>
        <w:t>е</w:t>
      </w:r>
      <w:r w:rsidR="00BB6986">
        <w:t>ё</w:t>
      </w:r>
      <w:r>
        <w:t xml:space="preserve"> обеими лапами, отворила и вошла в следующую комнату. Тут на кровати, укрывшись</w:t>
      </w:r>
      <w:r w:rsidR="00A13A21">
        <w:t xml:space="preserve"> </w:t>
      </w:r>
      <w:r>
        <w:t>байковым одеялом, спал заказчик, в котором она узнала вчерашнего незнакомца.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Рррр</w:t>
      </w:r>
      <w:proofErr w:type="spellEnd"/>
      <w:r>
        <w:t>... — заворчала она, но,</w:t>
      </w:r>
      <w:r w:rsidR="00A13A21">
        <w:t xml:space="preserve"> </w:t>
      </w:r>
      <w:r>
        <w:t>вспомнив про вчерашний обед, завиляла хвостом и стала нюхать.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Она понюхала одежду и сапоги</w:t>
      </w:r>
      <w:r w:rsidR="00A13A21">
        <w:t xml:space="preserve"> </w:t>
      </w:r>
      <w:r>
        <w:t xml:space="preserve">незнакомца и нашла, что они очень пахнут лошадью. Из спальни вела куда-то </w:t>
      </w:r>
      <w:r w:rsidR="00BB6986">
        <w:t>ещё</w:t>
      </w:r>
      <w:r w:rsidR="00A13A21">
        <w:t xml:space="preserve"> </w:t>
      </w:r>
      <w:r>
        <w:t xml:space="preserve">одна дверь, тоже </w:t>
      </w:r>
      <w:r w:rsidR="00BB6986">
        <w:t>затворённая</w:t>
      </w:r>
      <w:r>
        <w:t xml:space="preserve">. Каштанка поцарапала эту дверь, налегла на </w:t>
      </w:r>
      <w:r w:rsidR="00BB6986">
        <w:t>неё</w:t>
      </w:r>
      <w:r>
        <w:t xml:space="preserve"> грудью,</w:t>
      </w:r>
      <w:r w:rsidR="00A13A21">
        <w:t xml:space="preserve"> </w:t>
      </w:r>
      <w:r>
        <w:t>отворила и тотчас же почувствовала странный, очень подозрительный запах. Предчувствуя</w:t>
      </w:r>
      <w:r w:rsidR="00A13A21">
        <w:t xml:space="preserve"> </w:t>
      </w:r>
      <w:r>
        <w:t>неприятную встречу, ворча и оглядываясь, Каштанка вошла в маленькую комнатку с</w:t>
      </w:r>
      <w:r w:rsidR="00A13A21">
        <w:t xml:space="preserve"> </w:t>
      </w:r>
      <w:r>
        <w:t>грязными обоями и в страхе попятилась назад. Она увидела нечто неожиданное и страшное.</w:t>
      </w:r>
      <w:r w:rsidR="00A13A21">
        <w:t xml:space="preserve"> </w:t>
      </w:r>
      <w:r>
        <w:t xml:space="preserve">Пригнув к земле шею и голову, растопырив крылья и шипя, прямо на </w:t>
      </w:r>
      <w:r w:rsidR="00BB6986">
        <w:t>неё</w:t>
      </w:r>
      <w:r>
        <w:t xml:space="preserve"> </w:t>
      </w:r>
      <w:r w:rsidR="00BB6986">
        <w:t>шёл</w:t>
      </w:r>
      <w:r>
        <w:t xml:space="preserve"> серый</w:t>
      </w:r>
      <w:r w:rsidR="00A13A21">
        <w:t xml:space="preserve"> </w:t>
      </w:r>
      <w:r>
        <w:t>гусь. Несколько в стороне от него, на матрасике, лежал белый кот; увидев</w:t>
      </w:r>
      <w:r w:rsidR="00A13A21">
        <w:t xml:space="preserve"> </w:t>
      </w:r>
      <w:r>
        <w:t>Каштанку, он вскочил, выгнул спину в дугу, задрал хвост, взъерошил шерсть и</w:t>
      </w:r>
      <w:r w:rsidR="00A13A21">
        <w:t xml:space="preserve"> </w:t>
      </w:r>
      <w:r>
        <w:t>тоже зашипел. Собака испугалась не на шутку, но, не желая выдавать своего</w:t>
      </w:r>
      <w:r w:rsidR="00A13A21">
        <w:t xml:space="preserve"> </w:t>
      </w:r>
      <w:r>
        <w:t xml:space="preserve">страха, громко залаяла и бросилась к коту... Кот </w:t>
      </w:r>
      <w:r w:rsidR="00BB6986">
        <w:t>ещё</w:t>
      </w:r>
      <w:r>
        <w:t xml:space="preserve"> сильнее выгнул спину,</w:t>
      </w:r>
      <w:r w:rsidR="00A13A21">
        <w:t xml:space="preserve"> </w:t>
      </w:r>
      <w:r>
        <w:t>зашипел и ударил Каштанку лапой по голове. Каштанка отскочила, присела на все</w:t>
      </w:r>
      <w:r w:rsidR="00A13A21">
        <w:t xml:space="preserve"> </w:t>
      </w:r>
      <w:r>
        <w:t xml:space="preserve">четыре лапы и, протягивая к коту </w:t>
      </w:r>
      <w:proofErr w:type="gramStart"/>
      <w:r>
        <w:t>морду</w:t>
      </w:r>
      <w:proofErr w:type="gramEnd"/>
      <w:r>
        <w:t>, залилась громким, визгливым лаем; в это</w:t>
      </w:r>
      <w:r w:rsidR="00A13A21">
        <w:t xml:space="preserve"> </w:t>
      </w:r>
      <w:r>
        <w:t xml:space="preserve">время гусь </w:t>
      </w:r>
      <w:r w:rsidR="00BB6986">
        <w:t>подошёл</w:t>
      </w:r>
      <w:r>
        <w:t xml:space="preserve"> сзади и больно долбанул е</w:t>
      </w:r>
      <w:r w:rsidR="00BB6986">
        <w:t>ё</w:t>
      </w:r>
      <w:r>
        <w:t xml:space="preserve"> клювом в спину. Каштанка вскочила</w:t>
      </w:r>
      <w:r w:rsidR="00A13A21">
        <w:t xml:space="preserve"> </w:t>
      </w:r>
      <w:r>
        <w:t>и бросилась на гуся...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Это что такое? — послышался</w:t>
      </w:r>
      <w:r w:rsidR="00A13A21">
        <w:t xml:space="preserve"> </w:t>
      </w:r>
      <w:r>
        <w:t xml:space="preserve">громкий сердитый голос, и в комнату </w:t>
      </w:r>
      <w:r w:rsidR="00BB6986">
        <w:t>вошёл</w:t>
      </w:r>
      <w:r>
        <w:t xml:space="preserve"> незнакомец в халате и с сигарой в</w:t>
      </w:r>
      <w:r w:rsidR="00A13A21">
        <w:t xml:space="preserve"> </w:t>
      </w:r>
      <w:r>
        <w:t>зубах. — Что это значит? На место!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Он </w:t>
      </w:r>
      <w:r w:rsidR="00BB6986">
        <w:t>подошёл</w:t>
      </w:r>
      <w:r>
        <w:t xml:space="preserve"> к коту, </w:t>
      </w:r>
      <w:r w:rsidR="00BB6986">
        <w:t>щёлкнул</w:t>
      </w:r>
      <w:r>
        <w:t xml:space="preserve"> его по</w:t>
      </w:r>
      <w:r w:rsidR="00A13A21">
        <w:t xml:space="preserve"> </w:t>
      </w:r>
      <w:r>
        <w:t>выгнутой спине и сказал: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r w:rsidR="00BB6986">
        <w:t>Фёдор</w:t>
      </w:r>
      <w:r>
        <w:t xml:space="preserve"> Тимофеич, это что значит?</w:t>
      </w:r>
      <w:r w:rsidR="00A13A21">
        <w:t xml:space="preserve"> </w:t>
      </w:r>
      <w:r>
        <w:t xml:space="preserve">Драку подняли? Ах ты, старая </w:t>
      </w:r>
      <w:proofErr w:type="gramStart"/>
      <w:r>
        <w:t>каналья</w:t>
      </w:r>
      <w:proofErr w:type="gramEnd"/>
      <w:r>
        <w:t>! Ложись!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И, обратившись к гусю, он крикнул: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Иван Иваныч, на место!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Кот покорно </w:t>
      </w:r>
      <w:r w:rsidR="00BB6986">
        <w:t>лёг</w:t>
      </w:r>
      <w:r>
        <w:t xml:space="preserve"> на свой матрасик и</w:t>
      </w:r>
      <w:r w:rsidR="00A13A21">
        <w:t xml:space="preserve"> </w:t>
      </w:r>
      <w:r>
        <w:t xml:space="preserve">закрыл глаза. Судя по выражению его </w:t>
      </w:r>
      <w:proofErr w:type="gramStart"/>
      <w:r>
        <w:t>морды</w:t>
      </w:r>
      <w:proofErr w:type="gramEnd"/>
      <w:r>
        <w:t xml:space="preserve"> и усов, он сам был недоволен, что погорячился</w:t>
      </w:r>
      <w:r w:rsidR="00A13A21">
        <w:t xml:space="preserve"> </w:t>
      </w:r>
      <w:r>
        <w:t xml:space="preserve">и вступил в драку. Каштанка обиженно заскулила, </w:t>
      </w:r>
      <w:r>
        <w:lastRenderedPageBreak/>
        <w:t>а гусь вытянул шею и заговорил</w:t>
      </w:r>
      <w:r w:rsidR="00A13A21">
        <w:t xml:space="preserve"> </w:t>
      </w:r>
      <w:r>
        <w:t>о ч</w:t>
      </w:r>
      <w:r w:rsidR="00D14F29">
        <w:t>ё</w:t>
      </w:r>
      <w:r>
        <w:t xml:space="preserve">м-то быстро, горячо и </w:t>
      </w:r>
      <w:r w:rsidR="00D14F29">
        <w:t>отчётливо</w:t>
      </w:r>
      <w:r>
        <w:t>, но крайне непонятно.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Ладно, ладно! — сказал хозяин,</w:t>
      </w:r>
      <w:r w:rsidR="00A13A21">
        <w:t xml:space="preserve"> </w:t>
      </w:r>
      <w:r>
        <w:t>зевая. — Надо жить мирно и дружно. Он погладил Каштанку и продолжал: — А ты, рыжик,</w:t>
      </w:r>
      <w:r w:rsidR="00A13A21">
        <w:t xml:space="preserve"> </w:t>
      </w:r>
      <w:r>
        <w:t>не бойся... Это хорошая публика, не обидит. Постой, как же мы тебя звать будем?</w:t>
      </w:r>
      <w:r w:rsidR="00A13A21">
        <w:t xml:space="preserve"> </w:t>
      </w:r>
      <w:r>
        <w:t>Без имени нельзя, брат.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Незнакомец подумал и сказал: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Вот что... Ты будешь — </w:t>
      </w:r>
      <w:r w:rsidR="00D14F29">
        <w:t>Тётка</w:t>
      </w:r>
      <w:r>
        <w:t>...</w:t>
      </w:r>
      <w:r w:rsidR="00A13A21">
        <w:t xml:space="preserve"> </w:t>
      </w:r>
      <w:r>
        <w:t xml:space="preserve">Понимаешь? </w:t>
      </w:r>
      <w:r w:rsidR="00D14F29">
        <w:t>Тётка</w:t>
      </w:r>
      <w:r>
        <w:t>!</w:t>
      </w:r>
    </w:p>
    <w:p w:rsidR="00D14F29" w:rsidRDefault="002855C7" w:rsidP="002855C7">
      <w:pPr>
        <w:spacing w:after="0" w:line="240" w:lineRule="auto"/>
        <w:ind w:firstLine="709"/>
        <w:jc w:val="both"/>
        <w:sectPr w:rsidR="00D14F29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И, повторив несколько раз слово «</w:t>
      </w:r>
      <w:r w:rsidR="00D14F29">
        <w:t>Тётка</w:t>
      </w:r>
      <w:r>
        <w:t>»,</w:t>
      </w:r>
      <w:r w:rsidR="00A13A21">
        <w:t xml:space="preserve"> </w:t>
      </w:r>
      <w:r>
        <w:t>он вышел. Каштанка села и стала наблюдать. Кот неподвижно сидел на матрасике и</w:t>
      </w:r>
      <w:r w:rsidR="00A13A21">
        <w:t xml:space="preserve"> </w:t>
      </w:r>
      <w:r>
        <w:t>делал вид, что спит. Гусь, вытягивая шею и топчась на одном месте, продолжал говорить</w:t>
      </w:r>
      <w:r w:rsidR="00A13A21">
        <w:t xml:space="preserve"> </w:t>
      </w:r>
      <w:r>
        <w:t>о ч</w:t>
      </w:r>
      <w:r w:rsidR="00D14F29">
        <w:t>ё</w:t>
      </w:r>
      <w:r>
        <w:t>м-то быстро и горячо. По-видимому, это был очень умный гусь; после каждой</w:t>
      </w:r>
      <w:r w:rsidR="00A13A21">
        <w:t xml:space="preserve"> </w:t>
      </w:r>
      <w:r>
        <w:t>длинной тирады</w:t>
      </w:r>
    </w:p>
    <w:p w:rsidR="002855C7" w:rsidRDefault="00D14F29" w:rsidP="002855C7">
      <w:pPr>
        <w:spacing w:after="0" w:line="240" w:lineRule="auto"/>
        <w:ind w:firstLine="709"/>
        <w:jc w:val="both"/>
      </w:pPr>
      <w:r>
        <w:rPr>
          <w:rStyle w:val="a9"/>
        </w:rPr>
        <w:lastRenderedPageBreak/>
        <w:footnoteReference w:id="2"/>
      </w:r>
      <w:r w:rsidR="002855C7">
        <w:t xml:space="preserve"> он всякий раз </w:t>
      </w:r>
      <w:r>
        <w:t>удивлённо</w:t>
      </w:r>
      <w:r w:rsidR="002855C7">
        <w:t xml:space="preserve"> пятился назад и делал вид, что восхищался</w:t>
      </w:r>
      <w:r w:rsidR="00A13A21">
        <w:t xml:space="preserve"> </w:t>
      </w:r>
      <w:r w:rsidR="002855C7">
        <w:t>своею речью... Послушав его и ответив ему: «</w:t>
      </w:r>
      <w:proofErr w:type="spellStart"/>
      <w:r w:rsidR="002855C7">
        <w:t>рррр</w:t>
      </w:r>
      <w:proofErr w:type="spellEnd"/>
      <w:r w:rsidR="002855C7">
        <w:t>...», Каштанка принялась обнюхивать</w:t>
      </w:r>
      <w:r w:rsidR="00A13A21">
        <w:t xml:space="preserve"> </w:t>
      </w:r>
      <w:r w:rsidR="002855C7">
        <w:t xml:space="preserve">углы. В одном из углов стояло маленькое корытце, в котором она увидела </w:t>
      </w:r>
      <w:r>
        <w:t>мочёный</w:t>
      </w:r>
      <w:r w:rsidR="00A13A21">
        <w:t xml:space="preserve"> </w:t>
      </w:r>
      <w:r w:rsidR="002855C7">
        <w:t>горох и размокшие ржаные корки. Она попробовала горох — невкусно, попробовала</w:t>
      </w:r>
      <w:r w:rsidR="00A13A21">
        <w:t xml:space="preserve"> </w:t>
      </w:r>
      <w:r>
        <w:t xml:space="preserve">корки — </w:t>
      </w:r>
      <w:r w:rsidR="002855C7">
        <w:t>и стала есть. Гусь нисколько не обиделся, что незнакомая собака поедает</w:t>
      </w:r>
      <w:r w:rsidR="00A13A21">
        <w:t xml:space="preserve"> </w:t>
      </w:r>
      <w:r w:rsidR="002855C7">
        <w:t xml:space="preserve">его корм, а напротив, заговорил </w:t>
      </w:r>
      <w:r>
        <w:t>ещё</w:t>
      </w:r>
      <w:r w:rsidR="002855C7">
        <w:t xml:space="preserve"> горячее и, чтобы показать </w:t>
      </w:r>
      <w:r>
        <w:t>своё</w:t>
      </w:r>
      <w:r w:rsidR="002855C7">
        <w:t xml:space="preserve"> доверие, сам</w:t>
      </w:r>
      <w:r w:rsidR="00A13A21">
        <w:t xml:space="preserve"> </w:t>
      </w:r>
      <w:r>
        <w:t>подошёл</w:t>
      </w:r>
      <w:r w:rsidR="002855C7">
        <w:t xml:space="preserve"> к корытцу и съел несколько горошинок.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 </w:t>
      </w:r>
    </w:p>
    <w:p w:rsidR="002855C7" w:rsidRPr="007C1D86" w:rsidRDefault="007C1D86" w:rsidP="007C1D8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Глава</w:t>
      </w:r>
      <w:r w:rsidRPr="007C1D8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четвёртая</w:t>
      </w:r>
      <w:r>
        <w:rPr>
          <w:rFonts w:ascii="Verdana" w:hAnsi="Verdana"/>
          <w:color w:val="auto"/>
        </w:rPr>
        <w:br/>
      </w:r>
      <w:r w:rsidR="002855C7" w:rsidRPr="007C1D86">
        <w:rPr>
          <w:rFonts w:ascii="Verdana" w:hAnsi="Verdana"/>
          <w:color w:val="auto"/>
        </w:rPr>
        <w:t>Ч</w:t>
      </w:r>
      <w:r w:rsidR="00EC5417" w:rsidRPr="00EC5417">
        <w:rPr>
          <w:rFonts w:ascii="Verdana" w:hAnsi="Verdana"/>
          <w:color w:val="auto"/>
        </w:rPr>
        <w:t>УДЕСА В РЕШЕТЕ</w:t>
      </w:r>
    </w:p>
    <w:p w:rsidR="003769F6" w:rsidRDefault="003769F6" w:rsidP="002855C7">
      <w:pPr>
        <w:spacing w:after="0" w:line="240" w:lineRule="auto"/>
        <w:ind w:firstLine="709"/>
        <w:jc w:val="both"/>
      </w:pP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Немного погодя опять </w:t>
      </w:r>
      <w:r w:rsidR="00D14F29">
        <w:t>вошёл</w:t>
      </w:r>
      <w:r>
        <w:t xml:space="preserve"> незнакомец</w:t>
      </w:r>
      <w:r w:rsidR="00A13A21">
        <w:t xml:space="preserve"> </w:t>
      </w:r>
      <w:r>
        <w:t xml:space="preserve">и </w:t>
      </w:r>
      <w:r w:rsidR="00D14F29">
        <w:t>принёс</w:t>
      </w:r>
      <w:r>
        <w:t xml:space="preserve"> с собой какую-то странную вещь, похожую на ворота и на букву П. На перекладине</w:t>
      </w:r>
      <w:r w:rsidR="00A13A21">
        <w:t xml:space="preserve"> </w:t>
      </w:r>
      <w:r>
        <w:t xml:space="preserve">этого деревянного, грубо сколоченного </w:t>
      </w:r>
      <w:proofErr w:type="gramStart"/>
      <w:r>
        <w:t>П</w:t>
      </w:r>
      <w:proofErr w:type="gramEnd"/>
      <w:r>
        <w:t xml:space="preserve"> висел колокол и был привязан пистолет; от</w:t>
      </w:r>
      <w:r w:rsidR="00A13A21">
        <w:t xml:space="preserve"> </w:t>
      </w:r>
      <w:r>
        <w:t xml:space="preserve">языка колокола и от курка пистолета тянулись </w:t>
      </w:r>
      <w:r w:rsidR="00D14F29">
        <w:t>верёвочки</w:t>
      </w:r>
      <w:r>
        <w:t xml:space="preserve">. Незнакомец поставил </w:t>
      </w:r>
      <w:proofErr w:type="gramStart"/>
      <w:r>
        <w:t>П</w:t>
      </w:r>
      <w:proofErr w:type="gramEnd"/>
      <w:r w:rsidR="00A13A21">
        <w:t xml:space="preserve"> </w:t>
      </w:r>
      <w:r>
        <w:t>посреди комнаты, долго что-то развяз</w:t>
      </w:r>
      <w:r w:rsidR="00D14F29">
        <w:t>ыв</w:t>
      </w:r>
      <w:r>
        <w:t>ал и завязывал, потом посмотрел на гуся и</w:t>
      </w:r>
      <w:r w:rsidR="00A13A21">
        <w:t xml:space="preserve"> </w:t>
      </w:r>
      <w:r>
        <w:t>сказал: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Иван Иваныч, пожалуйте!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Гусь </w:t>
      </w:r>
      <w:r w:rsidR="00D14F29">
        <w:t>подошёл</w:t>
      </w:r>
      <w:r>
        <w:t xml:space="preserve"> к нему и остановился</w:t>
      </w:r>
      <w:r w:rsidR="00A13A21">
        <w:t xml:space="preserve"> </w:t>
      </w:r>
      <w:r>
        <w:t>в ожидательной позе.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Ну-с, — сказал незнакомец, —</w:t>
      </w:r>
      <w:r w:rsidR="00A13A21">
        <w:t xml:space="preserve"> </w:t>
      </w:r>
      <w:r w:rsidR="00D14F29">
        <w:t>начнём</w:t>
      </w:r>
      <w:r>
        <w:t xml:space="preserve"> с самого начала. Прежде </w:t>
      </w:r>
      <w:proofErr w:type="gramStart"/>
      <w:r>
        <w:t>всего</w:t>
      </w:r>
      <w:proofErr w:type="gramEnd"/>
      <w:r>
        <w:t xml:space="preserve"> поклонись и сделай реверанс! Живо!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Иван Иваныч вытянул шею, закивал</w:t>
      </w:r>
      <w:r w:rsidR="00A13A21">
        <w:t xml:space="preserve"> </w:t>
      </w:r>
      <w:r>
        <w:t>во все стороны и шаркнул лапкой.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Так, молодец... Теперь умри!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lastRenderedPageBreak/>
        <w:t xml:space="preserve">Гусь </w:t>
      </w:r>
      <w:r w:rsidR="00D14F29">
        <w:t>лёг</w:t>
      </w:r>
      <w:r>
        <w:t xml:space="preserve"> на спину и задрал вверх</w:t>
      </w:r>
      <w:r w:rsidR="00A13A21">
        <w:t xml:space="preserve"> </w:t>
      </w:r>
      <w:r>
        <w:t xml:space="preserve">лапы. Проделав </w:t>
      </w:r>
      <w:r w:rsidR="00D14F29">
        <w:t>ещё</w:t>
      </w:r>
      <w:r>
        <w:t xml:space="preserve"> несколько подобных неважных фокусов, незнакомец вдруг</w:t>
      </w:r>
      <w:r w:rsidR="00A13A21">
        <w:t xml:space="preserve"> </w:t>
      </w:r>
      <w:r>
        <w:t xml:space="preserve">схватил себя за голову, изобразил на </w:t>
      </w:r>
      <w:r w:rsidR="00D14F29">
        <w:t>своём</w:t>
      </w:r>
      <w:r>
        <w:t xml:space="preserve"> лице ужас и закричал: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Караул! Пожар! Горим!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Иван Иваныч подбежал к </w:t>
      </w:r>
      <w:proofErr w:type="gramStart"/>
      <w:r>
        <w:t>П</w:t>
      </w:r>
      <w:proofErr w:type="gramEnd"/>
      <w:r>
        <w:t>, взял в</w:t>
      </w:r>
      <w:r w:rsidR="00A13A21">
        <w:t xml:space="preserve"> </w:t>
      </w:r>
      <w:r>
        <w:t xml:space="preserve">клюв </w:t>
      </w:r>
      <w:r w:rsidR="00D14F29">
        <w:t>верёвку</w:t>
      </w:r>
      <w:r>
        <w:t xml:space="preserve"> и зазвонил в колокол. Незнакомец </w:t>
      </w:r>
      <w:proofErr w:type="gramStart"/>
      <w:r>
        <w:t>остался очень доволен</w:t>
      </w:r>
      <w:proofErr w:type="gramEnd"/>
      <w:r>
        <w:t>. Он</w:t>
      </w:r>
      <w:r w:rsidR="00A13A21">
        <w:t xml:space="preserve"> </w:t>
      </w:r>
      <w:r>
        <w:t>погладил гуся по шее и сказал: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Молодец, Иван Иваныч! Теперь</w:t>
      </w:r>
      <w:r w:rsidR="00A13A21">
        <w:t xml:space="preserve"> </w:t>
      </w:r>
      <w:r>
        <w:t>представь, что ты ювелир и торгуешь золотом и брильянтами. Представь теперь,</w:t>
      </w:r>
      <w:r w:rsidR="00A13A21">
        <w:t xml:space="preserve"> </w:t>
      </w:r>
      <w:r>
        <w:t xml:space="preserve">что ты приходишь к себе в магазин и </w:t>
      </w:r>
      <w:r w:rsidR="00D14F29">
        <w:t>застаёшь</w:t>
      </w:r>
      <w:r>
        <w:t xml:space="preserve"> в н</w:t>
      </w:r>
      <w:r w:rsidR="00FB1042">
        <w:t>ё</w:t>
      </w:r>
      <w:r>
        <w:t>м воров. Как бы та поступил в</w:t>
      </w:r>
      <w:r w:rsidR="00A13A21">
        <w:t xml:space="preserve"> </w:t>
      </w:r>
      <w:r>
        <w:t>данном случае?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Гусь взял в клюв другую </w:t>
      </w:r>
      <w:r w:rsidR="00D14F29">
        <w:t>верёвочку</w:t>
      </w:r>
      <w:r w:rsidR="00A13A21">
        <w:t xml:space="preserve"> </w:t>
      </w:r>
      <w:r>
        <w:t>и потянул, отчего тотчас же раздался оглушительный выстрел. Каштанке очень</w:t>
      </w:r>
      <w:r w:rsidR="00A13A21">
        <w:t xml:space="preserve"> </w:t>
      </w:r>
      <w:r>
        <w:t>понравился звон, а от выстрела она пришла в такой восторг, что забегала вокруг</w:t>
      </w:r>
      <w:r w:rsidR="00A13A21">
        <w:t xml:space="preserve"> </w:t>
      </w:r>
      <w:proofErr w:type="gramStart"/>
      <w:r>
        <w:t>П</w:t>
      </w:r>
      <w:proofErr w:type="gramEnd"/>
      <w:r>
        <w:t xml:space="preserve"> и залаяла.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r w:rsidR="00D14F29">
        <w:t>Тётка</w:t>
      </w:r>
      <w:r>
        <w:t>, на место! — крикнул ей</w:t>
      </w:r>
      <w:r w:rsidR="00A13A21">
        <w:t xml:space="preserve"> </w:t>
      </w:r>
      <w:r>
        <w:t>незнакомец. — Молчать!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Работа Ивана Иваныча не кончилась</w:t>
      </w:r>
      <w:r w:rsidR="00A13A21">
        <w:t xml:space="preserve"> </w:t>
      </w:r>
      <w:r>
        <w:t>стрельбой. Целый час потом незнакомец гонял его вокруг себя на корде и хлопал бичом,</w:t>
      </w:r>
      <w:r w:rsidR="00A13A21">
        <w:t xml:space="preserve"> </w:t>
      </w:r>
      <w:r w:rsidR="00D14F29">
        <w:t>причём</w:t>
      </w:r>
      <w:r>
        <w:t xml:space="preserve"> гусь должен был прыгать через барьер и сквозь обруч, становиться на</w:t>
      </w:r>
      <w:r w:rsidR="00A13A21">
        <w:t xml:space="preserve"> </w:t>
      </w:r>
      <w:r>
        <w:t>дыбы, то есть садиться на хвост и махать лапками. Каштанка не отрывала глаз от Ивана</w:t>
      </w:r>
      <w:r w:rsidR="00A13A21">
        <w:t xml:space="preserve"> </w:t>
      </w:r>
      <w:r>
        <w:t>Иваныча, завывала от восторга и несколько раз принималась бегать за ним со звонким</w:t>
      </w:r>
      <w:r w:rsidR="00A13A21">
        <w:t xml:space="preserve"> </w:t>
      </w:r>
      <w:r>
        <w:t>лаем. Утомив гуся и себя, незнакомец вытер со лба пот и крикнул: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Марья, позови-ка сюда Хавронью</w:t>
      </w:r>
      <w:r w:rsidR="00A13A21">
        <w:t xml:space="preserve"> </w:t>
      </w:r>
      <w:r>
        <w:t>Ивановну!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Через минуту послышалось</w:t>
      </w:r>
      <w:r w:rsidR="00A13A21">
        <w:t xml:space="preserve"> </w:t>
      </w:r>
      <w:r>
        <w:t>хрюканье... Каштанка заворчала, приняла очень храбрый вид и на всякий случай подошла</w:t>
      </w:r>
      <w:r w:rsidR="00A13A21">
        <w:t xml:space="preserve"> </w:t>
      </w:r>
      <w:r>
        <w:t>поближе к незнакомцу. Отворилась дверь, в комнату поглядела какая-то старуха и,</w:t>
      </w:r>
      <w:r w:rsidR="00A13A21">
        <w:t xml:space="preserve"> </w:t>
      </w:r>
      <w:r>
        <w:t xml:space="preserve">сказав что-то, впустила </w:t>
      </w:r>
      <w:r w:rsidR="00D14F29">
        <w:t>чёрную</w:t>
      </w:r>
      <w:r>
        <w:t>, очень некрасивую свинью. Не обращая никакого внимания</w:t>
      </w:r>
      <w:r w:rsidR="00A13A21">
        <w:t xml:space="preserve"> </w:t>
      </w:r>
      <w:r>
        <w:t>на ворчанье Каштанки, свинья подняла вверх свой пятачок и весело захрюкала.</w:t>
      </w:r>
      <w:r w:rsidR="00A13A21">
        <w:t xml:space="preserve"> </w:t>
      </w:r>
      <w:r>
        <w:t>По-видимому, ей было очень приятно видеть своего хозяина, кота и Ивана Иваныча.</w:t>
      </w:r>
      <w:r w:rsidR="00A13A21">
        <w:t xml:space="preserve"> </w:t>
      </w:r>
      <w:r>
        <w:t>Когда она подошла к коту и слегка толкнула его под живот своим пятачком и потом</w:t>
      </w:r>
      <w:r w:rsidR="00A13A21">
        <w:t xml:space="preserve"> </w:t>
      </w:r>
      <w:r>
        <w:t>о ч</w:t>
      </w:r>
      <w:r w:rsidR="00FB1042">
        <w:t>ё</w:t>
      </w:r>
      <w:r>
        <w:t>м-то заговорила с гусем, в е</w:t>
      </w:r>
      <w:r w:rsidR="00D14F29">
        <w:t>ё</w:t>
      </w:r>
      <w:r>
        <w:t xml:space="preserve"> движениях, в голосе и в дрожании хвостика чувствовалось</w:t>
      </w:r>
      <w:r w:rsidR="00A13A21">
        <w:t xml:space="preserve"> </w:t>
      </w:r>
      <w:r>
        <w:t xml:space="preserve">много добродушия. Каштанка сразу поняла, что ворчать и лаять </w:t>
      </w:r>
      <w:proofErr w:type="gramStart"/>
      <w:r>
        <w:t>на</w:t>
      </w:r>
      <w:proofErr w:type="gramEnd"/>
      <w:r>
        <w:t xml:space="preserve"> таких субъектов</w:t>
      </w:r>
      <w:r w:rsidR="00A13A21">
        <w:t xml:space="preserve"> </w:t>
      </w:r>
      <w:r>
        <w:t>бесполезно.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Хозяин убрал </w:t>
      </w:r>
      <w:proofErr w:type="gramStart"/>
      <w:r>
        <w:t>П</w:t>
      </w:r>
      <w:proofErr w:type="gramEnd"/>
      <w:r>
        <w:t xml:space="preserve"> и крикнул: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r w:rsidR="00D14F29">
        <w:t>Фёдор</w:t>
      </w:r>
      <w:r>
        <w:t xml:space="preserve"> Тимофеич, пожалуйте!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lastRenderedPageBreak/>
        <w:t>Кот поднялся, лениво потянулся и</w:t>
      </w:r>
      <w:r w:rsidR="00A13A21">
        <w:t xml:space="preserve"> </w:t>
      </w:r>
      <w:r>
        <w:t xml:space="preserve">нехотя, точно делая одолжение, </w:t>
      </w:r>
      <w:r w:rsidR="00D14F29">
        <w:t>подошёл</w:t>
      </w:r>
      <w:r>
        <w:t xml:space="preserve"> к свинье.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Ну-с, </w:t>
      </w:r>
      <w:r w:rsidR="00D14F29">
        <w:t>начнём</w:t>
      </w:r>
      <w:r>
        <w:t xml:space="preserve"> с египетской</w:t>
      </w:r>
      <w:r w:rsidR="00A13A21">
        <w:t xml:space="preserve"> </w:t>
      </w:r>
      <w:r>
        <w:t>пирамиды, — начал хозяин.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Он долго объяснял что-то, потом</w:t>
      </w:r>
      <w:r w:rsidR="00A13A21">
        <w:t xml:space="preserve"> </w:t>
      </w:r>
      <w:r>
        <w:t>скомандовал: «Раз... два... три!» Иван Иваныч при слове «три» взмахнул крыльями</w:t>
      </w:r>
      <w:r w:rsidR="00A13A21">
        <w:t xml:space="preserve"> </w:t>
      </w:r>
      <w:r>
        <w:t>и вскочил на спину свиньи... Когда он, балансируя крыльями и шеей, укрепился на</w:t>
      </w:r>
      <w:r w:rsidR="00A13A21">
        <w:t xml:space="preserve"> </w:t>
      </w:r>
      <w:r>
        <w:t xml:space="preserve">щетинистой спине, </w:t>
      </w:r>
      <w:r w:rsidR="00D14F29">
        <w:t>Фёдор</w:t>
      </w:r>
      <w:r>
        <w:t xml:space="preserve"> Тимофеич вяло и лениво, с явным пренебрежением и с</w:t>
      </w:r>
      <w:r w:rsidR="00A13A21">
        <w:t xml:space="preserve"> </w:t>
      </w:r>
      <w:r>
        <w:t xml:space="preserve">таким видом, как будто он презирает и ставит ни в грош </w:t>
      </w:r>
      <w:r w:rsidR="00D14F29">
        <w:t>своё</w:t>
      </w:r>
      <w:r>
        <w:t xml:space="preserve"> искусство, полез на</w:t>
      </w:r>
      <w:r w:rsidR="00A13A21">
        <w:t xml:space="preserve"> </w:t>
      </w:r>
      <w:r>
        <w:t>спину свиньи, потом нехотя взобрался на гуся и стал на задние лапы. Получилось то,</w:t>
      </w:r>
      <w:r w:rsidR="00A13A21">
        <w:t xml:space="preserve"> </w:t>
      </w:r>
      <w:r>
        <w:t>что незнакомец называл «египетской пирамидой». Каштанка взвизгнула от восторга,</w:t>
      </w:r>
      <w:r w:rsidR="00A13A21">
        <w:t xml:space="preserve"> </w:t>
      </w:r>
      <w:r>
        <w:t>но в это время старик кот зевнул и, потеряв равновесие, свалился с гуся. Иван</w:t>
      </w:r>
      <w:r w:rsidR="00A13A21">
        <w:t xml:space="preserve"> </w:t>
      </w:r>
      <w:r>
        <w:t>Иваныч пошатнулся и тоже свалился. Незнакомец закричал, замахал руками и стал опять</w:t>
      </w:r>
      <w:r w:rsidR="00A13A21">
        <w:t xml:space="preserve"> </w:t>
      </w:r>
      <w:r>
        <w:t xml:space="preserve">что-то объяснять. </w:t>
      </w:r>
      <w:proofErr w:type="gramStart"/>
      <w:r>
        <w:t>Провозившись</w:t>
      </w:r>
      <w:proofErr w:type="gramEnd"/>
      <w:r>
        <w:t xml:space="preserve"> целый час с пирамидой, неутомимый хозяин</w:t>
      </w:r>
      <w:r w:rsidR="00A13A21">
        <w:t xml:space="preserve"> </w:t>
      </w:r>
      <w:r>
        <w:t>принялся учить Ивана Иваныча ездить верхом на коте, потом стал учить кота</w:t>
      </w:r>
      <w:r w:rsidR="00A13A21">
        <w:t xml:space="preserve"> </w:t>
      </w:r>
      <w:r>
        <w:t>курить и т.п.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Ученье кончилось тем, что</w:t>
      </w:r>
      <w:r w:rsidR="00A13A21">
        <w:t xml:space="preserve"> </w:t>
      </w:r>
      <w:r>
        <w:t xml:space="preserve">незнакомец вытер со лба пот и вышел, </w:t>
      </w:r>
      <w:r w:rsidR="00D14F29">
        <w:t>Фёдор</w:t>
      </w:r>
      <w:r>
        <w:t xml:space="preserve"> Тимофеич брезгливо фыркнул, </w:t>
      </w:r>
      <w:r w:rsidR="00D14F29">
        <w:t>лёг</w:t>
      </w:r>
      <w:r>
        <w:t xml:space="preserve"> на</w:t>
      </w:r>
      <w:r w:rsidR="00A13A21">
        <w:t xml:space="preserve"> </w:t>
      </w:r>
      <w:r>
        <w:t>матрасик и закрыл глаза, Иван Иваныч направился к корытцу, а свинья была</w:t>
      </w:r>
      <w:r w:rsidR="00A13A21">
        <w:t xml:space="preserve"> </w:t>
      </w:r>
      <w:r>
        <w:t xml:space="preserve">уведена старухой. Благодаря массе новых впечатлений день </w:t>
      </w:r>
      <w:r w:rsidR="00D14F29">
        <w:t>прошёл</w:t>
      </w:r>
      <w:r>
        <w:t xml:space="preserve"> для Каштанки незаметно,</w:t>
      </w:r>
      <w:r w:rsidR="00A13A21">
        <w:t xml:space="preserve"> </w:t>
      </w:r>
      <w:r>
        <w:t>а вечером она со своим матрасиком была уже водворена в комнатке с грязными обоями</w:t>
      </w:r>
      <w:r w:rsidR="00A13A21">
        <w:t xml:space="preserve"> </w:t>
      </w:r>
      <w:r>
        <w:t xml:space="preserve">и ночевала в обществе </w:t>
      </w:r>
      <w:r w:rsidR="00D14F29">
        <w:t>Фёдора</w:t>
      </w:r>
      <w:r>
        <w:t xml:space="preserve"> Тимофеича и гуся.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 </w:t>
      </w:r>
    </w:p>
    <w:p w:rsidR="002855C7" w:rsidRPr="007C1D86" w:rsidRDefault="007C1D86" w:rsidP="007C1D8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Глава</w:t>
      </w:r>
      <w:r w:rsidRPr="007C1D8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пятая</w:t>
      </w:r>
      <w:r>
        <w:rPr>
          <w:rFonts w:ascii="Verdana" w:hAnsi="Verdana"/>
          <w:color w:val="auto"/>
        </w:rPr>
        <w:br/>
      </w:r>
      <w:r w:rsidR="002855C7" w:rsidRPr="007C1D86">
        <w:rPr>
          <w:rFonts w:ascii="Verdana" w:hAnsi="Verdana"/>
          <w:color w:val="auto"/>
        </w:rPr>
        <w:t>Т</w:t>
      </w:r>
      <w:r w:rsidR="00EC5417">
        <w:rPr>
          <w:rFonts w:ascii="Verdana" w:hAnsi="Verdana"/>
          <w:color w:val="auto"/>
        </w:rPr>
        <w:t>АЛАНТ! Т</w:t>
      </w:r>
      <w:r w:rsidR="00EC5417" w:rsidRPr="00EC5417">
        <w:rPr>
          <w:rFonts w:ascii="Verdana" w:hAnsi="Verdana"/>
          <w:color w:val="auto"/>
        </w:rPr>
        <w:t>АЛАНТ!</w:t>
      </w:r>
    </w:p>
    <w:p w:rsidR="003769F6" w:rsidRDefault="003769F6" w:rsidP="002855C7">
      <w:pPr>
        <w:spacing w:after="0" w:line="240" w:lineRule="auto"/>
        <w:ind w:firstLine="709"/>
        <w:jc w:val="both"/>
      </w:pPr>
    </w:p>
    <w:p w:rsidR="002855C7" w:rsidRDefault="004862FE" w:rsidP="002855C7">
      <w:pPr>
        <w:spacing w:after="0" w:line="240" w:lineRule="auto"/>
        <w:ind w:firstLine="709"/>
        <w:jc w:val="both"/>
      </w:pPr>
      <w:r>
        <w:t>Прошёл</w:t>
      </w:r>
      <w:r w:rsidR="002855C7">
        <w:t xml:space="preserve"> месяц.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Каштанка уже привыкла к тому, что е</w:t>
      </w:r>
      <w:r w:rsidR="004862FE">
        <w:t>ё</w:t>
      </w:r>
      <w:r w:rsidR="00A13A21">
        <w:t xml:space="preserve"> </w:t>
      </w:r>
      <w:r>
        <w:t xml:space="preserve">каждый вечер кормили вкусным обедом и звали </w:t>
      </w:r>
      <w:r w:rsidR="004862FE">
        <w:t>Тёткой</w:t>
      </w:r>
      <w:r>
        <w:t>. Привыкла она и к незнакомцу</w:t>
      </w:r>
      <w:r w:rsidR="00A13A21">
        <w:t xml:space="preserve"> </w:t>
      </w:r>
      <w:r>
        <w:t>и к своим новым сожителям. Жизнь потекла как по маслу.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Все дни начинались одинаково.</w:t>
      </w:r>
      <w:r w:rsidR="00A13A21">
        <w:t xml:space="preserve"> </w:t>
      </w:r>
      <w:r>
        <w:t xml:space="preserve">Обыкновенно раньше всех просыпался Иван Иваныч и тотчас же подходил к </w:t>
      </w:r>
      <w:r w:rsidR="004862FE">
        <w:t>Тётке</w:t>
      </w:r>
      <w:r>
        <w:t xml:space="preserve"> или</w:t>
      </w:r>
      <w:r w:rsidR="00A13A21">
        <w:t xml:space="preserve"> </w:t>
      </w:r>
      <w:r>
        <w:t>к коту, выгибал шею и начинал говорить о ч</w:t>
      </w:r>
      <w:r w:rsidR="004862FE">
        <w:t>ё</w:t>
      </w:r>
      <w:r>
        <w:t>м-то горячо и убедительно, но</w:t>
      </w:r>
      <w:r w:rsidR="00A13A21">
        <w:t xml:space="preserve"> </w:t>
      </w:r>
      <w:r>
        <w:t>по-прежнему непонятно. Иной раз он поднимал вверх голову и произносил длинные монологи</w:t>
      </w:r>
      <w:r w:rsidR="004862FE">
        <w:rPr>
          <w:rStyle w:val="a9"/>
        </w:rPr>
        <w:footnoteReference w:id="3"/>
      </w:r>
      <w:r>
        <w:t>.</w:t>
      </w:r>
      <w:r w:rsidR="00A13A21">
        <w:t xml:space="preserve"> </w:t>
      </w:r>
      <w:r>
        <w:t>В первые дни знакомства Каштанка думала, что он говорит много потому, что очень</w:t>
      </w:r>
      <w:r w:rsidR="00A13A21">
        <w:t xml:space="preserve"> </w:t>
      </w:r>
      <w:r w:rsidR="004862FE">
        <w:t>умён</w:t>
      </w:r>
      <w:r>
        <w:t xml:space="preserve">, но прошло немного времени, и она потеряла к нему </w:t>
      </w:r>
      <w:r>
        <w:lastRenderedPageBreak/>
        <w:t>всякое уважение; когда он</w:t>
      </w:r>
      <w:r w:rsidR="00A13A21">
        <w:t xml:space="preserve"> </w:t>
      </w:r>
      <w:r>
        <w:t>подходил к ней со своими длинными речами, она уж не виляла хвостом, а третировала</w:t>
      </w:r>
      <w:r w:rsidR="004862FE">
        <w:rPr>
          <w:rStyle w:val="a9"/>
        </w:rPr>
        <w:footnoteReference w:id="4"/>
      </w:r>
      <w:r w:rsidR="00A13A21">
        <w:t xml:space="preserve"> </w:t>
      </w:r>
      <w:r>
        <w:t xml:space="preserve">его, как надоедливого болтуна, который не </w:t>
      </w:r>
      <w:r w:rsidR="004862FE">
        <w:t>даёт</w:t>
      </w:r>
      <w:r>
        <w:t xml:space="preserve"> никому спать, и без всякой</w:t>
      </w:r>
      <w:r w:rsidR="00A13A21">
        <w:t xml:space="preserve"> </w:t>
      </w:r>
      <w:r>
        <w:t>церемонии отвечала ему: «</w:t>
      </w:r>
      <w:proofErr w:type="spellStart"/>
      <w:r>
        <w:t>рррр</w:t>
      </w:r>
      <w:proofErr w:type="spellEnd"/>
      <w:r>
        <w:t>»...</w:t>
      </w:r>
    </w:p>
    <w:p w:rsidR="002855C7" w:rsidRDefault="004862FE" w:rsidP="002855C7">
      <w:pPr>
        <w:spacing w:after="0" w:line="240" w:lineRule="auto"/>
        <w:ind w:firstLine="709"/>
        <w:jc w:val="both"/>
      </w:pPr>
      <w:r>
        <w:t>Фёдор</w:t>
      </w:r>
      <w:r w:rsidR="002855C7">
        <w:t xml:space="preserve"> же Тимофеич был иного рода господин.</w:t>
      </w:r>
      <w:r w:rsidR="00A13A21">
        <w:t xml:space="preserve"> </w:t>
      </w:r>
      <w:r w:rsidR="002855C7">
        <w:t>Этот, проснувшись, не издавал никакого звука, не шевелился и даже не открывал</w:t>
      </w:r>
      <w:r w:rsidR="00A13A21">
        <w:t xml:space="preserve"> </w:t>
      </w:r>
      <w:r w:rsidR="002855C7">
        <w:t>глаз. Он охотно бы не просыпался, потому что, как видно было, он недолюбливал</w:t>
      </w:r>
      <w:r w:rsidR="00A13A21">
        <w:t xml:space="preserve"> </w:t>
      </w:r>
      <w:r w:rsidR="002855C7">
        <w:t>жизни. Ничто его не интересовало, ко всему он относился вяло и небрежно, вс</w:t>
      </w:r>
      <w:r>
        <w:t>ё</w:t>
      </w:r>
      <w:r w:rsidR="00A13A21">
        <w:t xml:space="preserve"> </w:t>
      </w:r>
      <w:r w:rsidR="002855C7">
        <w:t>презирал и даже, поедая свой вкусный обед, брезгливо фыркал.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Проснувшись, Каштанка начинала</w:t>
      </w:r>
      <w:r w:rsidR="00A13A21">
        <w:t xml:space="preserve"> </w:t>
      </w:r>
      <w:r>
        <w:t>ходить по комнатам и обнюхивать углы. Только ей и коту позволялось ходить по</w:t>
      </w:r>
      <w:r w:rsidR="00A13A21">
        <w:t xml:space="preserve"> </w:t>
      </w:r>
      <w:r>
        <w:t>всей квартире: гусь же не имел права переступать порог комнатки с грязными обоями,</w:t>
      </w:r>
      <w:r w:rsidR="00A13A21">
        <w:t xml:space="preserve"> </w:t>
      </w:r>
      <w:r>
        <w:t>а Хавронья Ивановна жила где-то на дворе в сарайчике и появлялась только во время</w:t>
      </w:r>
      <w:r w:rsidR="00A13A21">
        <w:t xml:space="preserve"> </w:t>
      </w:r>
      <w:r>
        <w:t xml:space="preserve">ученья. Хозяин просыпался поздно и, </w:t>
      </w:r>
      <w:proofErr w:type="gramStart"/>
      <w:r>
        <w:t>напившись</w:t>
      </w:r>
      <w:proofErr w:type="gramEnd"/>
      <w:r>
        <w:t xml:space="preserve"> чаю, тотчас же принимался за свои</w:t>
      </w:r>
      <w:r w:rsidR="00A13A21">
        <w:t xml:space="preserve"> </w:t>
      </w:r>
      <w:r>
        <w:t xml:space="preserve">фокусы. Каждый день в комнатку вносились </w:t>
      </w:r>
      <w:proofErr w:type="gramStart"/>
      <w:r>
        <w:t>П</w:t>
      </w:r>
      <w:proofErr w:type="gramEnd"/>
      <w:r>
        <w:t>, бич, обручи, и каждый день</w:t>
      </w:r>
      <w:r w:rsidR="00A13A21">
        <w:t xml:space="preserve"> </w:t>
      </w:r>
      <w:r>
        <w:t>проделывалось почти одно и то же. Ученье продолжалось часа три-четыре, так что иной</w:t>
      </w:r>
      <w:r w:rsidR="00A13A21">
        <w:t xml:space="preserve"> </w:t>
      </w:r>
      <w:r>
        <w:t xml:space="preserve">раз </w:t>
      </w:r>
      <w:r w:rsidR="004862FE">
        <w:t>Фёдор</w:t>
      </w:r>
      <w:r>
        <w:t xml:space="preserve"> Тимофеич от утомления пошатывался, как пьяный, Иван Иваныч раскрывал клюв</w:t>
      </w:r>
      <w:r w:rsidR="00A13A21">
        <w:t xml:space="preserve"> </w:t>
      </w:r>
      <w:r>
        <w:t>и тяжело дышал, а хозяин становился красным и никак не мог стереть со лба пот.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Ученье и обед делали дни очень интересными,</w:t>
      </w:r>
      <w:r w:rsidR="00A13A21">
        <w:t xml:space="preserve"> </w:t>
      </w:r>
      <w:r>
        <w:t>вечера же проходили скучновато. Обыкновенно вечерами хозяин уезжал куда-то и</w:t>
      </w:r>
      <w:r w:rsidR="00A13A21">
        <w:t xml:space="preserve"> </w:t>
      </w:r>
      <w:r>
        <w:t xml:space="preserve">увозил с собою гуся и кота. Оставшись одна, </w:t>
      </w:r>
      <w:r w:rsidR="004862FE">
        <w:t>Тётка</w:t>
      </w:r>
      <w:r>
        <w:t xml:space="preserve"> ложилась на матрасик и начинала</w:t>
      </w:r>
      <w:r w:rsidR="00A13A21">
        <w:t xml:space="preserve"> </w:t>
      </w:r>
      <w:r>
        <w:t>грустить... Грусть подкрадывалась к ней как-то незаметно и овладевала ею постепенно,</w:t>
      </w:r>
      <w:r w:rsidR="00A13A21">
        <w:t xml:space="preserve"> </w:t>
      </w:r>
      <w:r>
        <w:t xml:space="preserve">как </w:t>
      </w:r>
      <w:r w:rsidR="004862FE">
        <w:t>потёмки</w:t>
      </w:r>
      <w:r>
        <w:t xml:space="preserve"> комнатой. Начиналось с того, что у собаки пропадала всякая охота лаять,</w:t>
      </w:r>
      <w:r w:rsidR="00A13A21">
        <w:t xml:space="preserve"> </w:t>
      </w:r>
      <w:r>
        <w:t>бегать по комнатам и даже глядеть, затем в воображении е</w:t>
      </w:r>
      <w:r w:rsidR="004862FE">
        <w:t>ё</w:t>
      </w:r>
      <w:r>
        <w:t xml:space="preserve"> появлялись какие-то</w:t>
      </w:r>
      <w:r w:rsidR="00A13A21">
        <w:t xml:space="preserve"> </w:t>
      </w:r>
      <w:r>
        <w:t>две неясные фигуры, не то собаки, не то люди, с физиономиями симпатичными,</w:t>
      </w:r>
      <w:r w:rsidR="00A13A21">
        <w:t xml:space="preserve"> </w:t>
      </w:r>
      <w:r>
        <w:t xml:space="preserve">милыми, но непонятными; при появлении их </w:t>
      </w:r>
      <w:r w:rsidR="004862FE">
        <w:t>Тётка</w:t>
      </w:r>
      <w:r>
        <w:t xml:space="preserve"> виляла хвостом, и ей казалось,</w:t>
      </w:r>
      <w:r w:rsidR="00A13A21">
        <w:t xml:space="preserve"> </w:t>
      </w:r>
      <w:r>
        <w:t>что она их где-то когда-то видела и любила</w:t>
      </w:r>
      <w:proofErr w:type="gramStart"/>
      <w:r>
        <w:t xml:space="preserve">.... </w:t>
      </w:r>
      <w:proofErr w:type="gramEnd"/>
      <w:r>
        <w:t>А засыпая, она всякий раз</w:t>
      </w:r>
      <w:r w:rsidR="00A13A21">
        <w:t xml:space="preserve"> </w:t>
      </w:r>
      <w:r>
        <w:t>чувствовала, что от этих фигур пахнет клеем, стружками и лаком.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Когда она совсем уже свыклась с</w:t>
      </w:r>
      <w:r w:rsidR="00A13A21">
        <w:t xml:space="preserve"> </w:t>
      </w:r>
      <w:r>
        <w:t>новой жизнью и из тощей, костлявой дворняжки обратилась в сытого, выхоленного пса,</w:t>
      </w:r>
      <w:r w:rsidR="00A13A21">
        <w:t xml:space="preserve"> </w:t>
      </w:r>
      <w:r>
        <w:t>однажды, перед ученьем хозяин погладил е</w:t>
      </w:r>
      <w:r w:rsidR="004862FE">
        <w:t>ё</w:t>
      </w:r>
      <w:r>
        <w:t xml:space="preserve"> и сказал: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Пора нам, </w:t>
      </w:r>
      <w:r w:rsidR="004862FE">
        <w:t>Тётка</w:t>
      </w:r>
      <w:r>
        <w:t>, делом заняться.</w:t>
      </w:r>
      <w:r w:rsidR="00A13A21">
        <w:t xml:space="preserve"> </w:t>
      </w:r>
      <w:r>
        <w:t>Довольно тебе бить баклуши. Я хочу из тебя артистку сделать... Ты хочешь быть</w:t>
      </w:r>
      <w:r w:rsidR="00A13A21">
        <w:t xml:space="preserve"> </w:t>
      </w:r>
      <w:r>
        <w:t>артисткой?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lastRenderedPageBreak/>
        <w:t>И он стал учить е</w:t>
      </w:r>
      <w:r w:rsidR="004862FE">
        <w:t>ё</w:t>
      </w:r>
      <w:r>
        <w:t xml:space="preserve"> разным</w:t>
      </w:r>
      <w:r w:rsidR="00A13A21">
        <w:t xml:space="preserve"> </w:t>
      </w:r>
      <w:r>
        <w:t>выходкам. В первый урок она училась стоять и ходить на задних лапах, что ей</w:t>
      </w:r>
      <w:r w:rsidR="00A13A21">
        <w:t xml:space="preserve"> </w:t>
      </w:r>
      <w:r>
        <w:t>ужасно нравилось. Во второй урок она должна была прыгать на задних лапах и</w:t>
      </w:r>
      <w:r w:rsidR="00A13A21">
        <w:t xml:space="preserve"> </w:t>
      </w:r>
      <w:r>
        <w:t>хватать сахар, который высоко над е</w:t>
      </w:r>
      <w:r w:rsidR="004862FE">
        <w:t>ё</w:t>
      </w:r>
      <w:r>
        <w:t xml:space="preserve"> головой держал учитель. Затем в следующие</w:t>
      </w:r>
      <w:r w:rsidR="00A13A21">
        <w:t xml:space="preserve"> </w:t>
      </w:r>
      <w:r>
        <w:t>уроки она плясала, бегала на корде, выла под музыку, звонила и стреляла, а через</w:t>
      </w:r>
      <w:r w:rsidR="00A13A21">
        <w:t xml:space="preserve"> </w:t>
      </w:r>
      <w:r>
        <w:t xml:space="preserve">месяц могла с успехом заменять </w:t>
      </w:r>
      <w:r w:rsidR="004862FE">
        <w:t>Фёдора</w:t>
      </w:r>
      <w:r>
        <w:t xml:space="preserve"> Тимофеича в египетской пирамиде. Училась она</w:t>
      </w:r>
      <w:r w:rsidR="00A13A21">
        <w:t xml:space="preserve"> </w:t>
      </w:r>
      <w:r>
        <w:t>очень охотно и была довольна своими успехами; беганье с высунутым языком на корде,</w:t>
      </w:r>
      <w:r w:rsidR="00A13A21">
        <w:t xml:space="preserve"> </w:t>
      </w:r>
      <w:r>
        <w:t xml:space="preserve">прыганье в обруч и езда верхом на старом </w:t>
      </w:r>
      <w:r w:rsidR="004862FE">
        <w:t>Фёдоре</w:t>
      </w:r>
      <w:r>
        <w:t xml:space="preserve"> Тимофеиче доставляли ей величайшее</w:t>
      </w:r>
      <w:r w:rsidR="00A13A21">
        <w:t xml:space="preserve"> </w:t>
      </w:r>
      <w:r>
        <w:t>наслаждение. Всякий удавшийся фокус она сопровождала звонким, восторженным лаем,</w:t>
      </w:r>
      <w:r w:rsidR="00A13A21">
        <w:t xml:space="preserve"> </w:t>
      </w:r>
      <w:r>
        <w:t>а учитель удивлялся, приходил тоже в восторг и потирал руки.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Талант! Талант! — говорил он. —</w:t>
      </w:r>
      <w:r w:rsidR="00A13A21">
        <w:t xml:space="preserve"> </w:t>
      </w:r>
      <w:r>
        <w:t>Несомненный талант! Ты положительно будешь иметь успех!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И </w:t>
      </w:r>
      <w:r w:rsidR="004862FE">
        <w:t>Тётка</w:t>
      </w:r>
      <w:r>
        <w:t xml:space="preserve"> так привыкла к слову «талант»,</w:t>
      </w:r>
      <w:r w:rsidR="00A13A21">
        <w:t xml:space="preserve"> </w:t>
      </w:r>
      <w:r>
        <w:t>что всякий раз, когда хозяин произносил его, вскакивала и оглядывалась, как</w:t>
      </w:r>
      <w:r w:rsidR="00A13A21">
        <w:t xml:space="preserve"> </w:t>
      </w:r>
      <w:r>
        <w:t>будто оно было е</w:t>
      </w:r>
      <w:r w:rsidR="004862FE">
        <w:t>ё</w:t>
      </w:r>
      <w:r>
        <w:t xml:space="preserve"> кличкой.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 </w:t>
      </w:r>
    </w:p>
    <w:p w:rsidR="002855C7" w:rsidRPr="007C1D86" w:rsidRDefault="007C1D86" w:rsidP="007C1D8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Глава</w:t>
      </w:r>
      <w:r w:rsidRPr="007C1D8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шестая</w:t>
      </w:r>
      <w:r>
        <w:rPr>
          <w:rFonts w:ascii="Verdana" w:hAnsi="Verdana"/>
          <w:color w:val="auto"/>
        </w:rPr>
        <w:br/>
      </w:r>
      <w:r w:rsidR="002855C7" w:rsidRPr="007C1D86">
        <w:rPr>
          <w:rFonts w:ascii="Verdana" w:hAnsi="Verdana"/>
          <w:color w:val="auto"/>
        </w:rPr>
        <w:t>Б</w:t>
      </w:r>
      <w:r w:rsidR="00EC5417" w:rsidRPr="00EC5417">
        <w:rPr>
          <w:rFonts w:ascii="Verdana" w:hAnsi="Verdana"/>
          <w:color w:val="auto"/>
        </w:rPr>
        <w:t>ЕСПОКОЙНАЯ НОЧЬ</w:t>
      </w:r>
    </w:p>
    <w:p w:rsidR="003769F6" w:rsidRDefault="003769F6" w:rsidP="002855C7">
      <w:pPr>
        <w:spacing w:after="0" w:line="240" w:lineRule="auto"/>
        <w:ind w:firstLine="709"/>
        <w:jc w:val="both"/>
      </w:pPr>
    </w:p>
    <w:p w:rsidR="002855C7" w:rsidRDefault="004862FE" w:rsidP="002855C7">
      <w:pPr>
        <w:spacing w:after="0" w:line="240" w:lineRule="auto"/>
        <w:ind w:firstLine="709"/>
        <w:jc w:val="both"/>
      </w:pPr>
      <w:r>
        <w:t>Тётке</w:t>
      </w:r>
      <w:r w:rsidR="002855C7">
        <w:t xml:space="preserve"> приснился собачий сон, будто</w:t>
      </w:r>
      <w:r w:rsidR="00A13A21">
        <w:t xml:space="preserve"> </w:t>
      </w:r>
      <w:r w:rsidR="002855C7">
        <w:t>за ней гонится дворник с метлой, и она проснулась от страха.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В комнате было тихо, темно и очень</w:t>
      </w:r>
      <w:r w:rsidR="00A13A21">
        <w:t xml:space="preserve"> </w:t>
      </w:r>
      <w:r>
        <w:t xml:space="preserve">душно. Кусались блохи. </w:t>
      </w:r>
      <w:r w:rsidR="004862FE">
        <w:t>Тётка</w:t>
      </w:r>
      <w:r>
        <w:t xml:space="preserve"> раньше никогда не боялась </w:t>
      </w:r>
      <w:r w:rsidR="004862FE">
        <w:t>потёмок</w:t>
      </w:r>
      <w:r>
        <w:t>, но теперь</w:t>
      </w:r>
      <w:r w:rsidR="00A13A21">
        <w:t xml:space="preserve"> </w:t>
      </w:r>
      <w:r>
        <w:t>почему-то ей стало жутко и захотелось лаять. В соседней комнате громко вздохнул</w:t>
      </w:r>
      <w:r w:rsidR="00A13A21">
        <w:t xml:space="preserve"> </w:t>
      </w:r>
      <w:r>
        <w:t xml:space="preserve">хозяин, потом немного погодя в </w:t>
      </w:r>
      <w:r w:rsidR="004862FE">
        <w:t>своём</w:t>
      </w:r>
      <w:r>
        <w:t xml:space="preserve"> сарайчике хрюкнула свинья, и опять вс</w:t>
      </w:r>
      <w:r w:rsidR="004862FE">
        <w:t>ё</w:t>
      </w:r>
      <w:r w:rsidR="00A13A21">
        <w:t xml:space="preserve"> </w:t>
      </w:r>
      <w:r>
        <w:t xml:space="preserve">смолкло. Когда думаешь </w:t>
      </w:r>
      <w:proofErr w:type="gramStart"/>
      <w:r>
        <w:t>об</w:t>
      </w:r>
      <w:proofErr w:type="gramEnd"/>
      <w:r>
        <w:t xml:space="preserve"> еде, то на душе становится легче, и </w:t>
      </w:r>
      <w:r w:rsidR="004862FE">
        <w:t>Тётка</w:t>
      </w:r>
      <w:r>
        <w:t xml:space="preserve"> стала</w:t>
      </w:r>
      <w:r w:rsidR="00A13A21">
        <w:t xml:space="preserve"> </w:t>
      </w:r>
      <w:r>
        <w:t xml:space="preserve">думать о том, как она сегодня украла у </w:t>
      </w:r>
      <w:r w:rsidR="004862FE">
        <w:t>Фёдора</w:t>
      </w:r>
      <w:r>
        <w:t xml:space="preserve"> Тимофеича куриную лапку и спрятала</w:t>
      </w:r>
      <w:r w:rsidR="00A13A21">
        <w:t xml:space="preserve"> </w:t>
      </w:r>
      <w:r>
        <w:t>е</w:t>
      </w:r>
      <w:r w:rsidR="004862FE">
        <w:t>ё</w:t>
      </w:r>
      <w:r>
        <w:t xml:space="preserve"> в гостиной между шкафом и стеной, где очень много паутины и пыли. Не мешало</w:t>
      </w:r>
      <w:r w:rsidR="00A13A21">
        <w:t xml:space="preserve"> </w:t>
      </w:r>
      <w:r>
        <w:t>бы теперь пойти и посмотреть: цела эта лапка или нет? Очень может быть, что</w:t>
      </w:r>
      <w:r w:rsidR="00A13A21">
        <w:t xml:space="preserve"> </w:t>
      </w:r>
      <w:r>
        <w:t xml:space="preserve">хозяин </w:t>
      </w:r>
      <w:r w:rsidR="004862FE">
        <w:t>нашёл</w:t>
      </w:r>
      <w:r>
        <w:t xml:space="preserve"> е</w:t>
      </w:r>
      <w:r w:rsidR="004862FE">
        <w:t>ё</w:t>
      </w:r>
      <w:r>
        <w:t xml:space="preserve"> и скушал. Но раньше утра нельзя выходить из комнатки такое правило.</w:t>
      </w:r>
      <w:r w:rsidR="00A13A21">
        <w:t xml:space="preserve"> </w:t>
      </w:r>
      <w:r w:rsidR="004862FE">
        <w:t>Тётка</w:t>
      </w:r>
      <w:r>
        <w:t xml:space="preserve"> закрыла глаза, чтобы поскорее уснуть, так как она знала по опыту, что чем</w:t>
      </w:r>
      <w:r w:rsidR="00A13A21">
        <w:t xml:space="preserve"> </w:t>
      </w:r>
      <w:r>
        <w:t xml:space="preserve">скорее </w:t>
      </w:r>
      <w:r w:rsidR="004862FE">
        <w:t>уснёшь</w:t>
      </w:r>
      <w:r>
        <w:t xml:space="preserve">, тем скорее наступит утро. Но вдруг недалеко от </w:t>
      </w:r>
      <w:r w:rsidR="004862FE">
        <w:t>неё</w:t>
      </w:r>
      <w:r>
        <w:t xml:space="preserve"> раздался странный</w:t>
      </w:r>
      <w:r w:rsidR="00A13A21">
        <w:t xml:space="preserve"> </w:t>
      </w:r>
      <w:r>
        <w:t>крик, который заставил е</w:t>
      </w:r>
      <w:r w:rsidR="004862FE">
        <w:t>ё</w:t>
      </w:r>
      <w:r>
        <w:t xml:space="preserve"> вздрогнуть и вскочить на все четыре лапы. Это крикнул</w:t>
      </w:r>
      <w:r w:rsidR="00A13A21">
        <w:t xml:space="preserve"> </w:t>
      </w:r>
      <w:r>
        <w:t>Иван Иваныч, и крик его был не болтливый и убедительный, как обыкновенно, а</w:t>
      </w:r>
      <w:r w:rsidR="00A13A21">
        <w:t xml:space="preserve"> </w:t>
      </w:r>
      <w:r>
        <w:t xml:space="preserve">какой-то дикий, пронзительный и неестественный, похожий на </w:t>
      </w:r>
      <w:r>
        <w:lastRenderedPageBreak/>
        <w:t>скрип отворяемых</w:t>
      </w:r>
      <w:r w:rsidR="00A13A21">
        <w:t xml:space="preserve"> </w:t>
      </w:r>
      <w:r>
        <w:t xml:space="preserve">ворот. Ничего не разглядев в </w:t>
      </w:r>
      <w:r w:rsidR="004862FE">
        <w:t>потёмках</w:t>
      </w:r>
      <w:r>
        <w:t xml:space="preserve"> и не поняв, </w:t>
      </w:r>
      <w:r w:rsidR="004862FE">
        <w:t>Тётка</w:t>
      </w:r>
      <w:r>
        <w:t xml:space="preserve"> почувствовала </w:t>
      </w:r>
      <w:r w:rsidR="004862FE">
        <w:t>ещё</w:t>
      </w:r>
      <w:r w:rsidR="00A13A21">
        <w:t xml:space="preserve"> </w:t>
      </w:r>
      <w:r>
        <w:t>больший страх и проворчала: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Ррррр</w:t>
      </w:r>
      <w:proofErr w:type="spellEnd"/>
      <w:r>
        <w:t>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Прошло немного времени, сколько</w:t>
      </w:r>
      <w:r w:rsidR="00A13A21">
        <w:t xml:space="preserve"> </w:t>
      </w:r>
      <w:r>
        <w:t xml:space="preserve">его требуется на то, чтобы обглодать хорошую кость; крик не повторялся. </w:t>
      </w:r>
      <w:r w:rsidR="004862FE">
        <w:t>Тётка</w:t>
      </w:r>
      <w:r>
        <w:t xml:space="preserve"> мало-помалу</w:t>
      </w:r>
      <w:r w:rsidR="00A13A21">
        <w:t xml:space="preserve"> </w:t>
      </w:r>
      <w:r>
        <w:t>успокоилась и задремала. Ей приснились две большие черные собаки с клочьями прошлогодней</w:t>
      </w:r>
      <w:r w:rsidR="00A13A21">
        <w:t xml:space="preserve"> </w:t>
      </w:r>
      <w:r>
        <w:t xml:space="preserve">шерсти на </w:t>
      </w:r>
      <w:r w:rsidR="004862FE">
        <w:t>бёдрах</w:t>
      </w:r>
      <w:r>
        <w:t xml:space="preserve"> и на боках; они из большой лохани с жадностью ели помои, от которых</w:t>
      </w:r>
      <w:r w:rsidR="00A13A21">
        <w:t xml:space="preserve"> </w:t>
      </w:r>
      <w:r w:rsidR="004862FE">
        <w:t>шёл</w:t>
      </w:r>
      <w:r>
        <w:t xml:space="preserve"> белый пар и очень вкусный запах; изредка они оглядывались на </w:t>
      </w:r>
      <w:r w:rsidR="004862FE">
        <w:t>Тётку</w:t>
      </w:r>
      <w:r>
        <w:t>, скалили</w:t>
      </w:r>
      <w:r w:rsidR="00A13A21">
        <w:t xml:space="preserve"> </w:t>
      </w:r>
      <w:r>
        <w:t>зубы и ворчали: «А тебе мы не дадим!» Но из дому выбежал мужик в шубе и прогнал</w:t>
      </w:r>
      <w:r w:rsidR="00A13A21">
        <w:t xml:space="preserve"> </w:t>
      </w:r>
      <w:r>
        <w:t xml:space="preserve">их кнутом; тогда </w:t>
      </w:r>
      <w:r w:rsidR="004862FE">
        <w:t>Тётка</w:t>
      </w:r>
      <w:r>
        <w:t xml:space="preserve"> подошла к лохани и стала кушать, но как только мужик</w:t>
      </w:r>
      <w:r w:rsidR="00A13A21">
        <w:t xml:space="preserve"> </w:t>
      </w:r>
      <w:r w:rsidR="004862FE">
        <w:t>ушёл</w:t>
      </w:r>
      <w:r>
        <w:t xml:space="preserve"> за ворота, обе черные собаки с </w:t>
      </w:r>
      <w:r w:rsidR="004862FE">
        <w:t>рёвом</w:t>
      </w:r>
      <w:r>
        <w:t xml:space="preserve"> бросились на </w:t>
      </w:r>
      <w:r w:rsidR="004862FE">
        <w:t>неё</w:t>
      </w:r>
      <w:r>
        <w:t>, и вдруг опять</w:t>
      </w:r>
      <w:r w:rsidR="00A13A21">
        <w:t xml:space="preserve"> </w:t>
      </w:r>
      <w:r>
        <w:t>раздался пронзительный крик.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К-</w:t>
      </w:r>
      <w:proofErr w:type="spellStart"/>
      <w:r>
        <w:t>ге</w:t>
      </w:r>
      <w:proofErr w:type="spellEnd"/>
      <w:r>
        <w:t>! К-</w:t>
      </w:r>
      <w:proofErr w:type="spellStart"/>
      <w:r>
        <w:t>ге</w:t>
      </w:r>
      <w:proofErr w:type="spellEnd"/>
      <w:r>
        <w:t>-</w:t>
      </w:r>
      <w:proofErr w:type="spellStart"/>
      <w:r>
        <w:t>ге</w:t>
      </w:r>
      <w:proofErr w:type="spellEnd"/>
      <w:r>
        <w:t>! — крикнул Иван</w:t>
      </w:r>
      <w:r w:rsidR="00A13A21">
        <w:t xml:space="preserve"> </w:t>
      </w:r>
      <w:r>
        <w:t>Иваныч.</w:t>
      </w:r>
    </w:p>
    <w:p w:rsidR="002855C7" w:rsidRDefault="004862FE" w:rsidP="002855C7">
      <w:pPr>
        <w:spacing w:after="0" w:line="240" w:lineRule="auto"/>
        <w:ind w:firstLine="709"/>
        <w:jc w:val="both"/>
      </w:pPr>
      <w:r>
        <w:t>Тётка</w:t>
      </w:r>
      <w:r w:rsidR="002855C7">
        <w:t xml:space="preserve"> проснулась, вскочила и, не</w:t>
      </w:r>
      <w:r w:rsidR="00A13A21">
        <w:t xml:space="preserve"> </w:t>
      </w:r>
      <w:r w:rsidR="002855C7">
        <w:t>сходя с матрасика, залилась воющим лаем. Ей уже казалось, что кричит не Иван Иваныч,</w:t>
      </w:r>
      <w:r w:rsidR="00A13A21">
        <w:t xml:space="preserve"> </w:t>
      </w:r>
      <w:r w:rsidR="002855C7">
        <w:t>а кто-то другой, посторонний. И почему-то в сарайчике опять хрюкнула свинья.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Но вот послышалось шарканье</w:t>
      </w:r>
      <w:r w:rsidR="00A13A21">
        <w:t xml:space="preserve"> </w:t>
      </w:r>
      <w:r>
        <w:t xml:space="preserve">туфель, и в комнатку </w:t>
      </w:r>
      <w:r w:rsidR="004862FE">
        <w:t>вошёл</w:t>
      </w:r>
      <w:r>
        <w:t xml:space="preserve"> хозяин в халате и со свечой. Мелькающий свет</w:t>
      </w:r>
      <w:r w:rsidR="00A13A21">
        <w:t xml:space="preserve"> </w:t>
      </w:r>
      <w:r>
        <w:t xml:space="preserve">запрыгал по грязным обоям и по потолку и прогнал </w:t>
      </w:r>
      <w:r w:rsidR="004862FE">
        <w:t>потёмки</w:t>
      </w:r>
      <w:r>
        <w:t xml:space="preserve">. </w:t>
      </w:r>
      <w:r w:rsidR="004862FE">
        <w:t>Тётка</w:t>
      </w:r>
      <w:r>
        <w:t xml:space="preserve"> увидела, что в</w:t>
      </w:r>
      <w:r w:rsidR="00A13A21">
        <w:t xml:space="preserve"> </w:t>
      </w:r>
      <w:r>
        <w:t>комнатке нет никого постороннего. Иван Иваныч сидел на полу и не спал. Крылья у</w:t>
      </w:r>
      <w:r w:rsidR="00A13A21">
        <w:t xml:space="preserve"> </w:t>
      </w:r>
      <w:r>
        <w:t>него были растопырены и клюв раскрыт, и вообще он имел такой вид, как будто</w:t>
      </w:r>
      <w:r w:rsidR="00A13A21">
        <w:t xml:space="preserve"> </w:t>
      </w:r>
      <w:r>
        <w:t xml:space="preserve">очень утомился и хотел пить. Старый </w:t>
      </w:r>
      <w:r w:rsidR="004862FE">
        <w:t>Фёдор</w:t>
      </w:r>
      <w:r>
        <w:t xml:space="preserve"> Тимофеич тоже не спал. Должно быть, и</w:t>
      </w:r>
      <w:r w:rsidR="00A13A21">
        <w:t xml:space="preserve"> </w:t>
      </w:r>
      <w:r>
        <w:t>он был разбужен криком.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Иван Иваныч, что с тобой? —</w:t>
      </w:r>
      <w:r w:rsidR="00A13A21">
        <w:t xml:space="preserve"> </w:t>
      </w:r>
      <w:r>
        <w:t>спросил хозяин у гуся. — Что ты кричишь? Ты болен?</w:t>
      </w:r>
    </w:p>
    <w:p w:rsidR="004862FE" w:rsidRDefault="002855C7" w:rsidP="002855C7">
      <w:pPr>
        <w:spacing w:after="0" w:line="240" w:lineRule="auto"/>
        <w:ind w:firstLine="709"/>
        <w:jc w:val="both"/>
      </w:pPr>
      <w:r>
        <w:t>Гусь молчал. Хозяин потрогал его</w:t>
      </w:r>
      <w:r w:rsidR="00A13A21">
        <w:t xml:space="preserve"> </w:t>
      </w:r>
      <w:r>
        <w:t>за шею, погладил по спине и сказал: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Ты чудак. И сам не спишь и другим не</w:t>
      </w:r>
      <w:r w:rsidR="00A13A21">
        <w:t xml:space="preserve"> </w:t>
      </w:r>
      <w:r w:rsidR="004862FE">
        <w:t>даёшь</w:t>
      </w:r>
      <w:r>
        <w:t>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Когда хозяин вышел и </w:t>
      </w:r>
      <w:r w:rsidR="004862FE">
        <w:t>унёс</w:t>
      </w:r>
      <w:r>
        <w:t xml:space="preserve"> с собою</w:t>
      </w:r>
      <w:r w:rsidR="00A13A21">
        <w:t xml:space="preserve"> </w:t>
      </w:r>
      <w:r>
        <w:t xml:space="preserve">свет, опять наступили </w:t>
      </w:r>
      <w:r w:rsidR="004862FE">
        <w:t>потёмки</w:t>
      </w:r>
      <w:r>
        <w:t>.</w:t>
      </w:r>
    </w:p>
    <w:p w:rsidR="002855C7" w:rsidRDefault="004862FE" w:rsidP="002855C7">
      <w:pPr>
        <w:spacing w:after="0" w:line="240" w:lineRule="auto"/>
        <w:ind w:firstLine="709"/>
        <w:jc w:val="both"/>
      </w:pPr>
      <w:r>
        <w:t>Тётке</w:t>
      </w:r>
      <w:r w:rsidR="002855C7">
        <w:t xml:space="preserve"> было страшно. Гусь не кричал,</w:t>
      </w:r>
      <w:r w:rsidR="00A13A21">
        <w:t xml:space="preserve"> </w:t>
      </w:r>
      <w:r w:rsidR="002855C7">
        <w:t xml:space="preserve">но ей опять стало чудиться, что в </w:t>
      </w:r>
      <w:r>
        <w:t>потёмках</w:t>
      </w:r>
      <w:r w:rsidR="002855C7">
        <w:t xml:space="preserve"> стоит кто-то чужой. Страшнее всего</w:t>
      </w:r>
      <w:r w:rsidR="00A13A21">
        <w:t xml:space="preserve"> </w:t>
      </w:r>
      <w:r w:rsidR="002855C7">
        <w:t>было то, что этого чужого нельзя было укусить, так как он был невидим и в эту ночь</w:t>
      </w:r>
      <w:r w:rsidR="00A13A21">
        <w:t xml:space="preserve"> </w:t>
      </w:r>
      <w:r w:rsidR="002855C7">
        <w:t xml:space="preserve">должно непременно </w:t>
      </w:r>
      <w:proofErr w:type="gramStart"/>
      <w:r w:rsidR="002855C7">
        <w:t>произойти</w:t>
      </w:r>
      <w:proofErr w:type="gramEnd"/>
      <w:r w:rsidR="002855C7">
        <w:t xml:space="preserve"> что-то очень худое. </w:t>
      </w:r>
      <w:r>
        <w:t>Фёдор</w:t>
      </w:r>
      <w:r w:rsidR="002855C7">
        <w:t xml:space="preserve"> Тимофеич тоже был непокоен.</w:t>
      </w:r>
      <w:r w:rsidR="00A13A21">
        <w:t xml:space="preserve"> </w:t>
      </w:r>
      <w:r>
        <w:t>Тётка</w:t>
      </w:r>
      <w:r w:rsidR="002855C7">
        <w:t xml:space="preserve"> слышала, как он возился на </w:t>
      </w:r>
      <w:r>
        <w:t>своём</w:t>
      </w:r>
      <w:r w:rsidR="002855C7">
        <w:t xml:space="preserve"> матрасике, зевал и встряхивал головой.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lastRenderedPageBreak/>
        <w:t>Где-то на улице застучали в</w:t>
      </w:r>
      <w:r w:rsidR="00A13A21">
        <w:t xml:space="preserve"> </w:t>
      </w:r>
      <w:r>
        <w:t>ворота, и в сарайчике хрюкнула свинья.</w:t>
      </w:r>
    </w:p>
    <w:p w:rsidR="002855C7" w:rsidRDefault="004862FE" w:rsidP="002855C7">
      <w:pPr>
        <w:spacing w:after="0" w:line="240" w:lineRule="auto"/>
        <w:ind w:firstLine="709"/>
        <w:jc w:val="both"/>
      </w:pPr>
      <w:r>
        <w:t>Тётка</w:t>
      </w:r>
      <w:r w:rsidR="002855C7">
        <w:t xml:space="preserve"> заскулила, протянула</w:t>
      </w:r>
      <w:r w:rsidR="00A13A21">
        <w:t xml:space="preserve"> </w:t>
      </w:r>
      <w:r w:rsidR="002855C7">
        <w:t>передние лапы и положила на них голову. В стуке ворот, в хрюканье не спавшей</w:t>
      </w:r>
      <w:r w:rsidR="00A13A21">
        <w:t xml:space="preserve"> </w:t>
      </w:r>
      <w:r w:rsidR="002855C7">
        <w:t xml:space="preserve">почему-то свиньи, в </w:t>
      </w:r>
      <w:r w:rsidR="00060989">
        <w:t>потёмках</w:t>
      </w:r>
      <w:r w:rsidR="002855C7">
        <w:t xml:space="preserve"> и в тишине почудилось ей что-то такое же тоскливое</w:t>
      </w:r>
      <w:r w:rsidR="00A13A21">
        <w:t xml:space="preserve"> </w:t>
      </w:r>
      <w:r w:rsidR="002855C7">
        <w:t>и страшное, как в крике Ивана Иваныча. Вс</w:t>
      </w:r>
      <w:r w:rsidR="00060989">
        <w:t>ё</w:t>
      </w:r>
      <w:r w:rsidR="002855C7">
        <w:t xml:space="preserve"> было в тревоге и в беспокойстве, но отчего?</w:t>
      </w:r>
      <w:r w:rsidR="00A13A21">
        <w:t xml:space="preserve"> </w:t>
      </w:r>
      <w:r w:rsidR="002855C7">
        <w:t xml:space="preserve">Кто этот чужой, которого не было видно? Вот около </w:t>
      </w:r>
      <w:r w:rsidR="00060989">
        <w:t>Тётки</w:t>
      </w:r>
      <w:r w:rsidR="002855C7">
        <w:t xml:space="preserve"> на мгновение вспыхнули две</w:t>
      </w:r>
      <w:r w:rsidR="00A13A21">
        <w:t xml:space="preserve"> </w:t>
      </w:r>
      <w:r w:rsidR="002855C7">
        <w:t xml:space="preserve">тусклые </w:t>
      </w:r>
      <w:r w:rsidR="00060989">
        <w:t>зелёные</w:t>
      </w:r>
      <w:r w:rsidR="002855C7">
        <w:t xml:space="preserve"> искорки. Это в первый раз за вс</w:t>
      </w:r>
      <w:r w:rsidR="00FB1042">
        <w:t>ё</w:t>
      </w:r>
      <w:r w:rsidR="002855C7">
        <w:t xml:space="preserve"> время знакомства </w:t>
      </w:r>
      <w:r w:rsidR="00060989">
        <w:t>подошёл</w:t>
      </w:r>
      <w:r w:rsidR="002855C7">
        <w:t xml:space="preserve"> к ней</w:t>
      </w:r>
      <w:r w:rsidR="00A13A21">
        <w:t xml:space="preserve"> </w:t>
      </w:r>
      <w:r w:rsidR="00060989">
        <w:t>Фёдор</w:t>
      </w:r>
      <w:r w:rsidR="002855C7">
        <w:t xml:space="preserve"> Тимофеич. Что ему нужно было? </w:t>
      </w:r>
      <w:r w:rsidR="00060989">
        <w:t>Тётка</w:t>
      </w:r>
      <w:r w:rsidR="002855C7">
        <w:t xml:space="preserve"> лизнула ему лапу и, не спрашивая, зачем</w:t>
      </w:r>
      <w:r w:rsidR="00A13A21">
        <w:t xml:space="preserve"> </w:t>
      </w:r>
      <w:r w:rsidR="002855C7">
        <w:t xml:space="preserve">он </w:t>
      </w:r>
      <w:r w:rsidR="00060989">
        <w:t>пришёл</w:t>
      </w:r>
      <w:r w:rsidR="002855C7">
        <w:t>, завыла тихо и на разные голоса.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К-</w:t>
      </w:r>
      <w:proofErr w:type="spellStart"/>
      <w:r>
        <w:t>ге</w:t>
      </w:r>
      <w:proofErr w:type="spellEnd"/>
      <w:r>
        <w:t>! — крикнул Иван Иваныч. —</w:t>
      </w:r>
      <w:r w:rsidR="00A13A21">
        <w:t xml:space="preserve"> </w:t>
      </w:r>
      <w:r>
        <w:t>К-</w:t>
      </w:r>
      <w:proofErr w:type="spellStart"/>
      <w:r>
        <w:t>ге</w:t>
      </w:r>
      <w:proofErr w:type="spellEnd"/>
      <w:r>
        <w:t>-</w:t>
      </w:r>
      <w:proofErr w:type="spellStart"/>
      <w:r>
        <w:t>ге</w:t>
      </w:r>
      <w:proofErr w:type="spellEnd"/>
      <w:r>
        <w:t>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Опять отворилась дверь, и </w:t>
      </w:r>
      <w:r w:rsidR="00060989">
        <w:t>вошёл</w:t>
      </w:r>
      <w:r w:rsidR="00A13A21">
        <w:t xml:space="preserve"> </w:t>
      </w:r>
      <w:r>
        <w:t>хозяин со свечой. Гусь сидел в прежней позе, с разинутым клювом и растопырив</w:t>
      </w:r>
      <w:r w:rsidR="00A13A21">
        <w:t xml:space="preserve"> </w:t>
      </w:r>
      <w:r>
        <w:t>крылья. Глаза у него закрыты.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Иван Иваныч! — позвал хозяин.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Гусь не шевельнулся. Хозяин сел</w:t>
      </w:r>
      <w:r w:rsidR="00A13A21">
        <w:t xml:space="preserve"> </w:t>
      </w:r>
      <w:r>
        <w:t>перед ним на полу, минуту глядел на него молча и сказал: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Иван Иваныч! Что же это такое?</w:t>
      </w:r>
      <w:r w:rsidR="00A13A21">
        <w:t xml:space="preserve"> </w:t>
      </w:r>
      <w:r>
        <w:t>Умираешь ты, что ли? Ах, я теперь вспомнил, вспомнил! — вскрикнул он и схватил себя</w:t>
      </w:r>
      <w:r w:rsidR="00A13A21">
        <w:t xml:space="preserve"> </w:t>
      </w:r>
      <w:r>
        <w:t>за голову. — Я знаю, отчего это! Это оттого, что сегодня на тебя наступила</w:t>
      </w:r>
      <w:r w:rsidR="00A13A21">
        <w:t xml:space="preserve"> </w:t>
      </w:r>
      <w:r>
        <w:t>лошадь! Боже мой, боже мой!</w:t>
      </w:r>
    </w:p>
    <w:p w:rsidR="002855C7" w:rsidRDefault="00060989" w:rsidP="002855C7">
      <w:pPr>
        <w:spacing w:after="0" w:line="240" w:lineRule="auto"/>
        <w:ind w:firstLine="709"/>
        <w:jc w:val="both"/>
      </w:pPr>
      <w:r>
        <w:t>Тётка</w:t>
      </w:r>
      <w:r w:rsidR="002855C7">
        <w:t xml:space="preserve"> не понимала, что говорит</w:t>
      </w:r>
      <w:r w:rsidR="00A13A21">
        <w:t xml:space="preserve"> </w:t>
      </w:r>
      <w:r w:rsidR="002855C7">
        <w:t xml:space="preserve">хозяин, но по его лицу видела, что и он </w:t>
      </w:r>
      <w:r>
        <w:t>ждёт</w:t>
      </w:r>
      <w:r w:rsidR="002855C7">
        <w:t xml:space="preserve"> чего-то ужасного. Она протянула</w:t>
      </w:r>
      <w:r w:rsidR="00A13A21">
        <w:t xml:space="preserve"> </w:t>
      </w:r>
      <w:proofErr w:type="gramStart"/>
      <w:r w:rsidR="002855C7">
        <w:t>морду</w:t>
      </w:r>
      <w:proofErr w:type="gramEnd"/>
      <w:r w:rsidR="002855C7">
        <w:t xml:space="preserve"> к </w:t>
      </w:r>
      <w:r>
        <w:t>тёмному</w:t>
      </w:r>
      <w:r w:rsidR="002855C7">
        <w:t xml:space="preserve"> окну, в которое, как казалось ей, глядел кто-то чужой, и</w:t>
      </w:r>
      <w:r w:rsidR="00A13A21">
        <w:t xml:space="preserve"> </w:t>
      </w:r>
      <w:r w:rsidR="002855C7">
        <w:t>завыла.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Он умирает, </w:t>
      </w:r>
      <w:r w:rsidR="00060989">
        <w:t>Тётка</w:t>
      </w:r>
      <w:r>
        <w:t>! — сказал</w:t>
      </w:r>
      <w:r w:rsidR="00A13A21">
        <w:t xml:space="preserve"> </w:t>
      </w:r>
      <w:r>
        <w:t>хозяин и всплеснул руками. — Да, да, умирает! К вам в комнату пришла смерть.</w:t>
      </w:r>
      <w:r w:rsidR="00A13A21">
        <w:t xml:space="preserve"> </w:t>
      </w:r>
      <w:r>
        <w:t>Что нам делать?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Бледный, встревоженный хозяин,</w:t>
      </w:r>
      <w:r w:rsidR="00A13A21">
        <w:t xml:space="preserve"> </w:t>
      </w:r>
      <w:r>
        <w:t xml:space="preserve">вздыхая и покачивая головой, вернулся к себе в спальню. </w:t>
      </w:r>
      <w:r w:rsidR="00060989">
        <w:t>Тётке</w:t>
      </w:r>
      <w:r>
        <w:t xml:space="preserve"> жутко было</w:t>
      </w:r>
      <w:r w:rsidR="00A13A21">
        <w:t xml:space="preserve"> </w:t>
      </w:r>
      <w:r>
        <w:t xml:space="preserve">оставаться в </w:t>
      </w:r>
      <w:r w:rsidR="00060989">
        <w:t>потёмках</w:t>
      </w:r>
      <w:r>
        <w:t>, и она пошла за ним. Он сел на кровать и несколько раз</w:t>
      </w:r>
      <w:r w:rsidR="00A13A21">
        <w:t xml:space="preserve"> </w:t>
      </w:r>
      <w:r>
        <w:t>повторил: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Боже мой, что же делать?</w:t>
      </w:r>
    </w:p>
    <w:p w:rsidR="002855C7" w:rsidRDefault="00060989" w:rsidP="002855C7">
      <w:pPr>
        <w:spacing w:after="0" w:line="240" w:lineRule="auto"/>
        <w:ind w:firstLine="709"/>
        <w:jc w:val="both"/>
      </w:pPr>
      <w:r>
        <w:t>Тётка</w:t>
      </w:r>
      <w:r w:rsidR="002855C7">
        <w:t xml:space="preserve"> ходила около его ног и, не</w:t>
      </w:r>
      <w:r w:rsidR="00A13A21">
        <w:t xml:space="preserve"> </w:t>
      </w:r>
      <w:r w:rsidR="002855C7">
        <w:t xml:space="preserve">понимая, отчего это у </w:t>
      </w:r>
      <w:r>
        <w:t>неё</w:t>
      </w:r>
      <w:r w:rsidR="002855C7">
        <w:t xml:space="preserve"> такая тоска и отчего все так беспокоятся, </w:t>
      </w:r>
      <w:proofErr w:type="gramStart"/>
      <w:r w:rsidR="002855C7">
        <w:t>и</w:t>
      </w:r>
      <w:proofErr w:type="gramEnd"/>
      <w:r w:rsidR="002855C7">
        <w:t xml:space="preserve"> стараясь понять,</w:t>
      </w:r>
      <w:r w:rsidR="00A13A21">
        <w:t xml:space="preserve"> </w:t>
      </w:r>
      <w:r w:rsidR="002855C7">
        <w:t xml:space="preserve">следила за каждым его движением. </w:t>
      </w:r>
      <w:r>
        <w:t>Фёдор</w:t>
      </w:r>
      <w:r w:rsidR="002855C7">
        <w:t xml:space="preserve"> Тимофеич, редко покидавший свой матрасик,</w:t>
      </w:r>
      <w:r w:rsidR="00A13A21">
        <w:t xml:space="preserve"> </w:t>
      </w:r>
      <w:r w:rsidR="002855C7">
        <w:t xml:space="preserve">тоже </w:t>
      </w:r>
      <w:r>
        <w:t>вошёл</w:t>
      </w:r>
      <w:r w:rsidR="002855C7">
        <w:t xml:space="preserve"> в спальню хозяина и стал тереться около его ног. Он встряхивал головой,</w:t>
      </w:r>
      <w:r w:rsidR="00A13A21">
        <w:t xml:space="preserve"> </w:t>
      </w:r>
      <w:r w:rsidR="002855C7">
        <w:t xml:space="preserve">как будто хотел вытряхнуть из </w:t>
      </w:r>
      <w:r>
        <w:t>неё</w:t>
      </w:r>
      <w:r w:rsidR="002855C7">
        <w:t xml:space="preserve"> </w:t>
      </w:r>
      <w:r>
        <w:t>тяжёлые</w:t>
      </w:r>
      <w:r w:rsidR="002855C7">
        <w:t xml:space="preserve"> мысли, и подозрительно заглядывал под</w:t>
      </w:r>
      <w:r w:rsidR="00A13A21">
        <w:t xml:space="preserve"> </w:t>
      </w:r>
      <w:r w:rsidR="002855C7">
        <w:t>кровать.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lastRenderedPageBreak/>
        <w:t>Хозяин взял блюдечко, налил в него</w:t>
      </w:r>
      <w:r w:rsidR="00A13A21">
        <w:t xml:space="preserve"> </w:t>
      </w:r>
      <w:r>
        <w:t xml:space="preserve">из рукомойника воды и опять </w:t>
      </w:r>
      <w:r w:rsidR="00060989">
        <w:t>пошёл</w:t>
      </w:r>
      <w:r>
        <w:t xml:space="preserve"> к гусю.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Пей, Иван Иваныч! — сказал он</w:t>
      </w:r>
      <w:r w:rsidR="00A13A21">
        <w:t xml:space="preserve"> </w:t>
      </w:r>
      <w:r>
        <w:t>нежно, ставя перед ним блюдечко. Пей, голубчик.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Но Иван Иваныч не шевелился и не открывал</w:t>
      </w:r>
      <w:r w:rsidR="00A13A21">
        <w:t xml:space="preserve"> </w:t>
      </w:r>
      <w:r>
        <w:t>глаз. Хозяин пригнул его голову к блюдечку и окунул клюв в воду, но гусь не</w:t>
      </w:r>
      <w:r w:rsidR="00A13A21">
        <w:t xml:space="preserve"> </w:t>
      </w:r>
      <w:r>
        <w:t xml:space="preserve">пил, </w:t>
      </w:r>
      <w:r w:rsidR="00060989">
        <w:t>ещё</w:t>
      </w:r>
      <w:r>
        <w:t xml:space="preserve"> шире растопырил крылья, и голова его так и осталась лежать в блюдечке.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Нет, ничего уже нельзя сделать!</w:t>
      </w:r>
      <w:r w:rsidR="00A13A21">
        <w:t xml:space="preserve"> </w:t>
      </w:r>
      <w:r>
        <w:t>— вздохнул хозяин. — Вс</w:t>
      </w:r>
      <w:r w:rsidR="00060989">
        <w:t>ё</w:t>
      </w:r>
      <w:r>
        <w:t xml:space="preserve"> кончено. Пропал </w:t>
      </w:r>
      <w:r w:rsidR="00060989">
        <w:t>Иван</w:t>
      </w:r>
      <w:r>
        <w:t xml:space="preserve"> Иваныч!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И по его щекам поползли вниз</w:t>
      </w:r>
      <w:r w:rsidR="00A13A21">
        <w:t xml:space="preserve"> </w:t>
      </w:r>
      <w:r>
        <w:t>блестящие капельки, какие бывают на окнах во время</w:t>
      </w:r>
      <w:r w:rsidR="00060989">
        <w:t xml:space="preserve"> </w:t>
      </w:r>
      <w:r>
        <w:t>дождя. Не понимая, в ч</w:t>
      </w:r>
      <w:r w:rsidR="00FB1042">
        <w:t>ё</w:t>
      </w:r>
      <w:r>
        <w:t>м дело,</w:t>
      </w:r>
      <w:r w:rsidR="00A13A21">
        <w:t xml:space="preserve"> </w:t>
      </w:r>
      <w:r w:rsidR="00060989">
        <w:t>Тётка</w:t>
      </w:r>
      <w:r>
        <w:t xml:space="preserve"> и </w:t>
      </w:r>
      <w:r w:rsidR="00060989">
        <w:t>Фёдор</w:t>
      </w:r>
      <w:r>
        <w:t xml:space="preserve"> Тимофеич жались к нему и с ужасом смотрели на гуся.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Бедный Иван Иваныч! — говорил</w:t>
      </w:r>
      <w:r w:rsidR="00A13A21">
        <w:t xml:space="preserve"> </w:t>
      </w:r>
      <w:r>
        <w:t>хозяин, печально вздыхая. — А я-то мечтал, что весной повезу тебя на дачу и</w:t>
      </w:r>
      <w:r w:rsidR="00A13A21">
        <w:t xml:space="preserve"> </w:t>
      </w:r>
      <w:r>
        <w:t xml:space="preserve">буду гулять с тобой по </w:t>
      </w:r>
      <w:r w:rsidR="00060989">
        <w:t>зелёной</w:t>
      </w:r>
      <w:r>
        <w:t xml:space="preserve"> травке. Милое животное, хороший мой товарищ,</w:t>
      </w:r>
      <w:r w:rsidR="00A13A21">
        <w:t xml:space="preserve"> </w:t>
      </w:r>
      <w:r>
        <w:t>тебя уже нет! Как же я теперь буду обходиться без тебя?</w:t>
      </w:r>
    </w:p>
    <w:p w:rsidR="002855C7" w:rsidRDefault="00060989" w:rsidP="002855C7">
      <w:pPr>
        <w:spacing w:after="0" w:line="240" w:lineRule="auto"/>
        <w:ind w:firstLine="709"/>
        <w:jc w:val="both"/>
      </w:pPr>
      <w:r>
        <w:t>Тётке</w:t>
      </w:r>
      <w:r w:rsidR="002855C7">
        <w:t xml:space="preserve"> казалось, что и с нею</w:t>
      </w:r>
      <w:r w:rsidR="00A13A21">
        <w:t xml:space="preserve"> </w:t>
      </w:r>
      <w:r w:rsidR="002855C7">
        <w:t>случится то же самое, то есть что и она вот так, неизвестно отчего, закроет</w:t>
      </w:r>
      <w:r w:rsidR="00A13A21">
        <w:t xml:space="preserve"> </w:t>
      </w:r>
      <w:r w:rsidR="002855C7">
        <w:t xml:space="preserve">глаза, протянет лапы, оскалит рот, и все на </w:t>
      </w:r>
      <w:r>
        <w:t>неё</w:t>
      </w:r>
      <w:r w:rsidR="002855C7">
        <w:t xml:space="preserve"> будут</w:t>
      </w:r>
      <w:r>
        <w:t xml:space="preserve"> </w:t>
      </w:r>
      <w:r w:rsidR="002855C7">
        <w:t>смотреть с ужасом. По</w:t>
      </w:r>
      <w:r>
        <w:noBreakHyphen/>
      </w:r>
      <w:r w:rsidR="002855C7">
        <w:t>видимому,</w:t>
      </w:r>
      <w:r w:rsidR="00A13A21">
        <w:t xml:space="preserve"> </w:t>
      </w:r>
      <w:r w:rsidR="002855C7">
        <w:t xml:space="preserve">такие же мысли бродили и в голове </w:t>
      </w:r>
      <w:r>
        <w:t>Фёдора</w:t>
      </w:r>
      <w:r w:rsidR="002855C7">
        <w:t xml:space="preserve"> Тимофеича. Никогда раньше старый кот</w:t>
      </w:r>
      <w:r w:rsidR="00A13A21">
        <w:t xml:space="preserve"> </w:t>
      </w:r>
      <w:r w:rsidR="002855C7">
        <w:t>не был так угрюм и мрачен, как теперь.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Начинался рассвет, и в комнатке</w:t>
      </w:r>
      <w:r w:rsidR="00A13A21">
        <w:t xml:space="preserve"> </w:t>
      </w:r>
      <w:r>
        <w:t xml:space="preserve">уже не было того невидимого чужого, который пугал так </w:t>
      </w:r>
      <w:r w:rsidR="00060989">
        <w:t>Тётку</w:t>
      </w:r>
      <w:r>
        <w:t>. Когда совсем</w:t>
      </w:r>
      <w:r w:rsidR="00A13A21">
        <w:t xml:space="preserve"> </w:t>
      </w:r>
      <w:r>
        <w:t xml:space="preserve">рассвело, </w:t>
      </w:r>
      <w:r w:rsidR="00060989">
        <w:t>пришёл</w:t>
      </w:r>
      <w:r>
        <w:t xml:space="preserve"> дворник, взял гуся за лапы и </w:t>
      </w:r>
      <w:r w:rsidR="00060989">
        <w:t>унёс</w:t>
      </w:r>
      <w:r>
        <w:t xml:space="preserve"> его куда</w:t>
      </w:r>
      <w:r w:rsidR="00060989">
        <w:noBreakHyphen/>
      </w:r>
      <w:r>
        <w:t>то. А немного</w:t>
      </w:r>
      <w:r w:rsidR="00A13A21">
        <w:t xml:space="preserve"> </w:t>
      </w:r>
      <w:r>
        <w:t>погодя явилась старуха и вынесла корытце.</w:t>
      </w:r>
    </w:p>
    <w:p w:rsidR="002855C7" w:rsidRDefault="00060989" w:rsidP="002855C7">
      <w:pPr>
        <w:spacing w:after="0" w:line="240" w:lineRule="auto"/>
        <w:ind w:firstLine="709"/>
        <w:jc w:val="both"/>
      </w:pPr>
      <w:r>
        <w:t>Тётка</w:t>
      </w:r>
      <w:r w:rsidR="002855C7">
        <w:t xml:space="preserve"> пошла в гостиную и</w:t>
      </w:r>
      <w:r w:rsidR="00A13A21">
        <w:t xml:space="preserve"> </w:t>
      </w:r>
      <w:r w:rsidR="002855C7">
        <w:t xml:space="preserve">посмотрела за шкаф: хозяин не скушал куриной лапки, она лежала на </w:t>
      </w:r>
      <w:r>
        <w:t>своём</w:t>
      </w:r>
      <w:r w:rsidR="002855C7">
        <w:t xml:space="preserve"> месте,</w:t>
      </w:r>
      <w:r w:rsidR="00A13A21">
        <w:t xml:space="preserve"> </w:t>
      </w:r>
      <w:r w:rsidR="002855C7">
        <w:t xml:space="preserve">в пыли и паутине. Но </w:t>
      </w:r>
      <w:r>
        <w:t>Тётке</w:t>
      </w:r>
      <w:r w:rsidR="002855C7">
        <w:t xml:space="preserve"> было скучно, грустно и хотелось плакать. Она даже не</w:t>
      </w:r>
      <w:r w:rsidR="00A13A21">
        <w:t xml:space="preserve"> </w:t>
      </w:r>
      <w:r w:rsidR="002855C7">
        <w:t>понюхала лапки, а пошла под диван, села там и начала скулить тихо, тонким</w:t>
      </w:r>
      <w:r w:rsidR="00A13A21">
        <w:t xml:space="preserve"> </w:t>
      </w:r>
      <w:r w:rsidR="002855C7">
        <w:t>голоском: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Ску-ску-ску</w:t>
      </w:r>
      <w:proofErr w:type="spellEnd"/>
      <w:r>
        <w:t>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 </w:t>
      </w:r>
    </w:p>
    <w:p w:rsidR="002855C7" w:rsidRPr="007C1D86" w:rsidRDefault="007C1D86" w:rsidP="007C1D8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Глава</w:t>
      </w:r>
      <w:r w:rsidRPr="007C1D8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седьмая</w:t>
      </w:r>
      <w:r>
        <w:rPr>
          <w:rFonts w:ascii="Verdana" w:hAnsi="Verdana"/>
          <w:color w:val="auto"/>
        </w:rPr>
        <w:br/>
      </w:r>
      <w:r w:rsidR="002855C7" w:rsidRPr="007C1D86">
        <w:rPr>
          <w:rFonts w:ascii="Verdana" w:hAnsi="Verdana"/>
          <w:color w:val="auto"/>
        </w:rPr>
        <w:t>Н</w:t>
      </w:r>
      <w:r w:rsidR="00EC5417" w:rsidRPr="00EC5417">
        <w:rPr>
          <w:rFonts w:ascii="Verdana" w:hAnsi="Verdana"/>
          <w:color w:val="auto"/>
        </w:rPr>
        <w:t>ЕУДАЧНЫЙ ДЕБЮТ</w:t>
      </w:r>
    </w:p>
    <w:p w:rsidR="003769F6" w:rsidRDefault="003769F6" w:rsidP="002855C7">
      <w:pPr>
        <w:spacing w:after="0" w:line="240" w:lineRule="auto"/>
        <w:ind w:firstLine="709"/>
        <w:jc w:val="both"/>
      </w:pPr>
    </w:p>
    <w:p w:rsidR="002855C7" w:rsidRDefault="002855C7" w:rsidP="002855C7">
      <w:pPr>
        <w:spacing w:after="0" w:line="240" w:lineRule="auto"/>
        <w:ind w:firstLine="709"/>
        <w:jc w:val="both"/>
      </w:pPr>
      <w:r>
        <w:t>В один прекрасный вечер хозяин</w:t>
      </w:r>
      <w:r w:rsidR="00A13A21">
        <w:t xml:space="preserve"> </w:t>
      </w:r>
      <w:r w:rsidR="003458CD">
        <w:t>вошёл</w:t>
      </w:r>
      <w:r>
        <w:t xml:space="preserve"> в комнатку с грязными обоями и, потирая руки, сказал: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Ну-с...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lastRenderedPageBreak/>
        <w:t xml:space="preserve">Что-то он хотел </w:t>
      </w:r>
      <w:r w:rsidR="003458CD">
        <w:t>ещё</w:t>
      </w:r>
      <w:r>
        <w:t xml:space="preserve"> сказать, но не</w:t>
      </w:r>
      <w:r w:rsidR="00A13A21">
        <w:t xml:space="preserve"> </w:t>
      </w:r>
      <w:r>
        <w:t xml:space="preserve">сказал и вышел. </w:t>
      </w:r>
      <w:r w:rsidR="003458CD">
        <w:t>Тётка</w:t>
      </w:r>
      <w:r>
        <w:t>, отлично изучившая во время уроков его лицо и интонацию, догадалась,</w:t>
      </w:r>
      <w:r w:rsidR="00A13A21">
        <w:t xml:space="preserve"> </w:t>
      </w:r>
      <w:r>
        <w:t>что он был взволнован, озабочен и, кажется, сердит. Немного погодя он вернулся и</w:t>
      </w:r>
      <w:r w:rsidR="00A13A21">
        <w:t xml:space="preserve"> </w:t>
      </w:r>
      <w:r>
        <w:t>сказал: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Сегодня я возьму с собой </w:t>
      </w:r>
      <w:r w:rsidR="003458CD">
        <w:t>Тётку</w:t>
      </w:r>
      <w:r>
        <w:t xml:space="preserve"> и</w:t>
      </w:r>
      <w:r w:rsidR="00A13A21">
        <w:t xml:space="preserve"> </w:t>
      </w:r>
      <w:r w:rsidR="003458CD">
        <w:t>Фёдора</w:t>
      </w:r>
      <w:r>
        <w:t xml:space="preserve"> Тимофеича. В египетской пирамиде ты, </w:t>
      </w:r>
      <w:r w:rsidR="003458CD">
        <w:t>Тётка</w:t>
      </w:r>
      <w:r>
        <w:t>, заменишь сегодня покойного Ивана</w:t>
      </w:r>
      <w:r w:rsidR="00A13A21">
        <w:t xml:space="preserve"> </w:t>
      </w:r>
      <w:r>
        <w:t>Иваныча. Черт знает что! Ничего не готово, не выучено, репетиций было мало! Осрамимся,</w:t>
      </w:r>
      <w:r w:rsidR="00A13A21">
        <w:t xml:space="preserve"> </w:t>
      </w:r>
      <w:r>
        <w:t>провалимся!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Затем он опять вышел и через</w:t>
      </w:r>
      <w:r w:rsidR="00A13A21">
        <w:t xml:space="preserve"> </w:t>
      </w:r>
      <w:r>
        <w:t>минуту вернулся в шубе и в цилиндре. Подойдя к коту, он взял его за передние</w:t>
      </w:r>
      <w:r w:rsidR="00A13A21">
        <w:t xml:space="preserve"> </w:t>
      </w:r>
      <w:r>
        <w:t xml:space="preserve">лапы, поднял и спрятал его на груди под шубу, </w:t>
      </w:r>
      <w:r w:rsidR="003458CD">
        <w:t>причём</w:t>
      </w:r>
      <w:r>
        <w:t xml:space="preserve"> </w:t>
      </w:r>
      <w:r w:rsidR="003458CD">
        <w:t>Фёдор</w:t>
      </w:r>
      <w:r>
        <w:t xml:space="preserve"> Тимофеич казался очень</w:t>
      </w:r>
      <w:r w:rsidR="00A13A21">
        <w:t xml:space="preserve"> </w:t>
      </w:r>
      <w:r>
        <w:t>равнодушным и даже не потрудился открыть глаз. Для него, по-видимому, было</w:t>
      </w:r>
      <w:r w:rsidR="00A13A21">
        <w:t xml:space="preserve"> </w:t>
      </w:r>
      <w:r>
        <w:t>решительно вс</w:t>
      </w:r>
      <w:r w:rsidR="003458CD">
        <w:t>ё</w:t>
      </w:r>
      <w:r>
        <w:t xml:space="preserve"> равно: лежать ли, или быть поднятым за ноги, валяться ли на матрасике,</w:t>
      </w:r>
      <w:r w:rsidR="00A13A21">
        <w:t xml:space="preserve"> </w:t>
      </w:r>
      <w:r>
        <w:t>или покоиться на груди хозяина под шубой...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r w:rsidR="003458CD">
        <w:t>Тётка</w:t>
      </w:r>
      <w:r>
        <w:t xml:space="preserve">, </w:t>
      </w:r>
      <w:r w:rsidR="003458CD">
        <w:t>пойдём</w:t>
      </w:r>
      <w:r>
        <w:t>, — сказал хозяин.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Ничего не понимая и виляя хвостом,</w:t>
      </w:r>
      <w:r w:rsidR="00A13A21">
        <w:t xml:space="preserve"> </w:t>
      </w:r>
      <w:r w:rsidR="003458CD">
        <w:t>Тётка</w:t>
      </w:r>
      <w:r>
        <w:t xml:space="preserve"> пошла за ним. Через минуту она уже сидела в санях около ног хозяина и</w:t>
      </w:r>
      <w:r w:rsidR="00A13A21">
        <w:t xml:space="preserve"> </w:t>
      </w:r>
      <w:r>
        <w:t>слушала, ка</w:t>
      </w:r>
      <w:r w:rsidR="003458CD">
        <w:t>к</w:t>
      </w:r>
      <w:r>
        <w:t xml:space="preserve"> он, пожимаясь от холода и волнения, бормотал: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Осрамимся! Провалимся!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Сани остановились около большого странного</w:t>
      </w:r>
      <w:r w:rsidR="00A13A21">
        <w:t xml:space="preserve"> </w:t>
      </w:r>
      <w:r>
        <w:t>дома, похожего на опрокинутый супник. Длинный подъезд этого дома с тремя стеклянными</w:t>
      </w:r>
      <w:r w:rsidR="00A13A21">
        <w:t xml:space="preserve"> </w:t>
      </w:r>
      <w:r>
        <w:t xml:space="preserve">дверями был </w:t>
      </w:r>
      <w:r w:rsidR="003458CD">
        <w:t>освещён</w:t>
      </w:r>
      <w:r>
        <w:t xml:space="preserve"> дюжиной ярких фонарей. Двери со звоном отворялись и, как рты,</w:t>
      </w:r>
      <w:r w:rsidR="00A13A21">
        <w:t xml:space="preserve"> </w:t>
      </w:r>
      <w:r>
        <w:t>глотали людей, которые сновали у подъезда. Людей было много, часто к подъезду</w:t>
      </w:r>
      <w:r w:rsidR="00A13A21">
        <w:t xml:space="preserve"> </w:t>
      </w:r>
      <w:r>
        <w:t>подбегали и лошади, но собак не было видно.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Хозяин взял на руки </w:t>
      </w:r>
      <w:r w:rsidR="003458CD">
        <w:t>Тётку</w:t>
      </w:r>
      <w:r>
        <w:t xml:space="preserve"> и сунул</w:t>
      </w:r>
      <w:r w:rsidR="00A13A21">
        <w:t xml:space="preserve"> </w:t>
      </w:r>
      <w:r>
        <w:t>е</w:t>
      </w:r>
      <w:r w:rsidR="003458CD">
        <w:t>ё</w:t>
      </w:r>
      <w:r>
        <w:t xml:space="preserve"> на грудь, под шубу, где находился </w:t>
      </w:r>
      <w:r w:rsidR="003458CD">
        <w:t>Фёдор</w:t>
      </w:r>
      <w:r>
        <w:t xml:space="preserve"> Тимофеич. Тут было темно и душно, но</w:t>
      </w:r>
      <w:r w:rsidR="00A13A21">
        <w:t xml:space="preserve"> </w:t>
      </w:r>
      <w:r>
        <w:t xml:space="preserve">тепло. На мгновение вспыхнули две тусклые </w:t>
      </w:r>
      <w:r w:rsidR="003458CD">
        <w:t>зелёные</w:t>
      </w:r>
      <w:r>
        <w:t xml:space="preserve"> искорки — это открыл глаза кот,</w:t>
      </w:r>
      <w:r w:rsidR="00A13A21">
        <w:t xml:space="preserve"> </w:t>
      </w:r>
      <w:r>
        <w:t xml:space="preserve">обеспокоенный холодными </w:t>
      </w:r>
      <w:r w:rsidR="003458CD">
        <w:t>жёсткими</w:t>
      </w:r>
      <w:r>
        <w:t xml:space="preserve"> лапами соседки. </w:t>
      </w:r>
      <w:r w:rsidR="003458CD">
        <w:t>Тётка</w:t>
      </w:r>
      <w:r>
        <w:t xml:space="preserve"> лизнула его ухо и, желая</w:t>
      </w:r>
      <w:r w:rsidR="00A13A21">
        <w:t xml:space="preserve"> </w:t>
      </w:r>
      <w:proofErr w:type="gramStart"/>
      <w:r>
        <w:t>усесться</w:t>
      </w:r>
      <w:proofErr w:type="gramEnd"/>
      <w:r>
        <w:t xml:space="preserve"> возможно удобнее, беспокойно задвигалась, смяла его под себя холодными</w:t>
      </w:r>
      <w:r w:rsidR="00A13A21">
        <w:t xml:space="preserve"> </w:t>
      </w:r>
      <w:r>
        <w:t>лапами и нечаянно высунула из-под шубы голову, но тотчас же сердито заворчала и</w:t>
      </w:r>
      <w:r w:rsidR="00A13A21">
        <w:t xml:space="preserve"> </w:t>
      </w:r>
      <w:r>
        <w:t xml:space="preserve">нырнула под шубу. Ей показалось, что она увидела громадную, плохо </w:t>
      </w:r>
      <w:r w:rsidR="003458CD">
        <w:t>освещённую</w:t>
      </w:r>
      <w:r>
        <w:t xml:space="preserve"> комнату,</w:t>
      </w:r>
      <w:r w:rsidR="00A13A21">
        <w:t xml:space="preserve"> </w:t>
      </w:r>
      <w:r>
        <w:t xml:space="preserve">полную чудовищ; из-за перегородок и </w:t>
      </w:r>
      <w:r w:rsidR="003458CD">
        <w:t>решёток</w:t>
      </w:r>
      <w:r>
        <w:t>, которые тянулись по обе стороны комнаты,</w:t>
      </w:r>
      <w:r w:rsidR="00A13A21">
        <w:t xml:space="preserve"> </w:t>
      </w:r>
      <w:r>
        <w:t xml:space="preserve">выглядывали страшные </w:t>
      </w:r>
      <w:proofErr w:type="gramStart"/>
      <w:r>
        <w:t>рожи</w:t>
      </w:r>
      <w:proofErr w:type="gramEnd"/>
      <w:r>
        <w:t>: лошадиные, рогатые, длинноухие и какая-то одна</w:t>
      </w:r>
      <w:r w:rsidR="00A13A21">
        <w:t xml:space="preserve"> </w:t>
      </w:r>
      <w:r>
        <w:t>толстая, громадная рожа с хвостом вместо носа и с двумя длинными обглоданными</w:t>
      </w:r>
      <w:r w:rsidR="00A13A21">
        <w:t xml:space="preserve"> </w:t>
      </w:r>
      <w:r>
        <w:t>костями, торчащими изо рта.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Кот сипло замяукал под лапами</w:t>
      </w:r>
      <w:r w:rsidR="00A13A21">
        <w:t xml:space="preserve"> </w:t>
      </w:r>
      <w:r w:rsidR="003458CD">
        <w:t>Тётки</w:t>
      </w:r>
      <w:r>
        <w:t>, но в это время шуба распахнулась, хозяин сказал «</w:t>
      </w:r>
      <w:proofErr w:type="gramStart"/>
      <w:r>
        <w:t>гоп</w:t>
      </w:r>
      <w:proofErr w:type="gramEnd"/>
      <w:r>
        <w:t xml:space="preserve">!», и </w:t>
      </w:r>
      <w:r w:rsidR="003458CD">
        <w:t>Фёдор</w:t>
      </w:r>
      <w:r>
        <w:t xml:space="preserve"> Тимофеич</w:t>
      </w:r>
      <w:r w:rsidR="00A13A21">
        <w:t xml:space="preserve"> </w:t>
      </w:r>
      <w:r w:rsidR="003458CD">
        <w:t>с</w:t>
      </w:r>
      <w:r>
        <w:t xml:space="preserve"> </w:t>
      </w:r>
      <w:r>
        <w:lastRenderedPageBreak/>
        <w:t>Теткою прыгнули на пол. Они уже были в маленькой комнате серыми дощатыми стенами;</w:t>
      </w:r>
      <w:r w:rsidR="00A13A21">
        <w:t xml:space="preserve"> </w:t>
      </w:r>
      <w:r>
        <w:t>тут, кроме небольшого столика с зеркалом, табурета и тряпья, развешанного по углам,</w:t>
      </w:r>
      <w:r w:rsidR="00A13A21">
        <w:t xml:space="preserve"> </w:t>
      </w:r>
      <w:r>
        <w:t>не было никакой другой мебели, и, вместо лампы или свечи, горел яркий веерообразный</w:t>
      </w:r>
      <w:r w:rsidR="00A13A21">
        <w:t xml:space="preserve"> </w:t>
      </w:r>
      <w:r w:rsidR="003458CD">
        <w:t>огонёк</w:t>
      </w:r>
      <w:r>
        <w:t xml:space="preserve">, приделанный к тумбочке, вбитой в стену. </w:t>
      </w:r>
      <w:r w:rsidR="003458CD">
        <w:t>Фёдор</w:t>
      </w:r>
      <w:r>
        <w:t xml:space="preserve"> Тимофеич облизал свою шубу,</w:t>
      </w:r>
      <w:r w:rsidR="00A13A21">
        <w:t xml:space="preserve"> </w:t>
      </w:r>
      <w:r>
        <w:t xml:space="preserve">помятую </w:t>
      </w:r>
      <w:r w:rsidR="003458CD">
        <w:t>Тёткой</w:t>
      </w:r>
      <w:r>
        <w:t xml:space="preserve">, </w:t>
      </w:r>
      <w:r w:rsidR="003458CD">
        <w:t>пошёл</w:t>
      </w:r>
      <w:r>
        <w:t xml:space="preserve"> под табурет и </w:t>
      </w:r>
      <w:r w:rsidR="003458CD">
        <w:t>лёг</w:t>
      </w:r>
      <w:r>
        <w:t>. Хозяин, вс</w:t>
      </w:r>
      <w:r w:rsidR="003458CD">
        <w:t>ё</w:t>
      </w:r>
      <w:r>
        <w:t xml:space="preserve"> </w:t>
      </w:r>
      <w:r w:rsidR="003458CD">
        <w:t>ещё</w:t>
      </w:r>
      <w:r>
        <w:t xml:space="preserve"> волнуясь, и потирая руки,</w:t>
      </w:r>
      <w:r w:rsidR="00A13A21">
        <w:t xml:space="preserve"> </w:t>
      </w:r>
      <w:r>
        <w:t>стал раздеваться... Он разделся так, как обыкновенно раздевался у себя дома,</w:t>
      </w:r>
      <w:r w:rsidR="00A13A21">
        <w:t xml:space="preserve"> </w:t>
      </w:r>
      <w:r>
        <w:t>готовясь лечь под байковое одеяло, то есть снял вс</w:t>
      </w:r>
      <w:r w:rsidR="003458CD">
        <w:t>ё</w:t>
      </w:r>
      <w:r>
        <w:t>, кроме белья, потом сел на</w:t>
      </w:r>
      <w:r w:rsidR="00A13A21">
        <w:t xml:space="preserve"> </w:t>
      </w:r>
      <w:r>
        <w:t>табурет и, глядя в зеркало, начал выделывать над собой удивительные штуки.</w:t>
      </w:r>
      <w:r w:rsidR="00A13A21">
        <w:t xml:space="preserve"> </w:t>
      </w:r>
      <w:r>
        <w:t xml:space="preserve">Прежде </w:t>
      </w:r>
      <w:proofErr w:type="gramStart"/>
      <w:r>
        <w:t>всего</w:t>
      </w:r>
      <w:proofErr w:type="gramEnd"/>
      <w:r>
        <w:t xml:space="preserve"> он надел на голову парик с пробором и с двумя вихрами, похожими на</w:t>
      </w:r>
      <w:r w:rsidR="00A13A21">
        <w:t xml:space="preserve"> </w:t>
      </w:r>
      <w:r>
        <w:t xml:space="preserve">рога, потом густо намазал лицо чем-то белым и сверх белой краски нарисовал </w:t>
      </w:r>
      <w:r w:rsidR="003458CD">
        <w:t>ещё</w:t>
      </w:r>
      <w:r w:rsidR="00A13A21">
        <w:t xml:space="preserve"> </w:t>
      </w:r>
      <w:r>
        <w:t xml:space="preserve">брови, усы и румяны. Затеи его этим не кончились. </w:t>
      </w:r>
      <w:proofErr w:type="spellStart"/>
      <w:r>
        <w:t>Опачкавши</w:t>
      </w:r>
      <w:proofErr w:type="spellEnd"/>
      <w:r>
        <w:t xml:space="preserve"> лицо и шею, он стал</w:t>
      </w:r>
      <w:r w:rsidR="00A13A21">
        <w:t xml:space="preserve"> </w:t>
      </w:r>
      <w:r>
        <w:t xml:space="preserve">облачаться в какой-то необыкновенный, ни с чем не сообразный костюм, какого </w:t>
      </w:r>
      <w:r w:rsidR="003458CD">
        <w:t>Тётка</w:t>
      </w:r>
      <w:r w:rsidR="00A13A21">
        <w:t xml:space="preserve"> </w:t>
      </w:r>
      <w:r>
        <w:t xml:space="preserve">никогда не видала раньше ни в домах, ни на улице. </w:t>
      </w:r>
      <w:proofErr w:type="gramStart"/>
      <w:r>
        <w:t>Представьте вы себе широчайшие</w:t>
      </w:r>
      <w:r w:rsidR="00A13A21">
        <w:t xml:space="preserve"> </w:t>
      </w:r>
      <w:r>
        <w:t>панталоны, сшитые из ситца с крупными цветами, какой употребляется в мещанских домах</w:t>
      </w:r>
      <w:r w:rsidR="00A13A21">
        <w:t xml:space="preserve"> </w:t>
      </w:r>
      <w:r>
        <w:t xml:space="preserve">для занавесок и обивки мебели, панталоны, которые </w:t>
      </w:r>
      <w:r w:rsidR="003458CD">
        <w:t>застёгиваются</w:t>
      </w:r>
      <w:r>
        <w:t xml:space="preserve"> у самых подмышек;</w:t>
      </w:r>
      <w:r w:rsidR="00A13A21">
        <w:t xml:space="preserve"> </w:t>
      </w:r>
      <w:r>
        <w:t>одна панталона сшита из коричневого ситца, другая из светло-</w:t>
      </w:r>
      <w:r w:rsidR="003458CD">
        <w:t>жёлтого</w:t>
      </w:r>
      <w:r>
        <w:t>.</w:t>
      </w:r>
      <w:proofErr w:type="gramEnd"/>
      <w:r>
        <w:t xml:space="preserve"> Утонувши в</w:t>
      </w:r>
      <w:r w:rsidR="00A13A21">
        <w:t xml:space="preserve"> </w:t>
      </w:r>
      <w:r>
        <w:t xml:space="preserve">них, хозяин надел </w:t>
      </w:r>
      <w:r w:rsidR="003458CD">
        <w:t>ещё</w:t>
      </w:r>
      <w:r>
        <w:t xml:space="preserve"> ситцевую курточку с большим зубчатым воротником и с</w:t>
      </w:r>
      <w:r w:rsidR="00A13A21">
        <w:t xml:space="preserve"> </w:t>
      </w:r>
      <w:r>
        <w:t xml:space="preserve">золотой звездой на спине, разноцветные чулки и </w:t>
      </w:r>
      <w:r w:rsidR="003458CD">
        <w:t>зелёные</w:t>
      </w:r>
      <w:r>
        <w:t xml:space="preserve"> башмаки...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У </w:t>
      </w:r>
      <w:r w:rsidR="003458CD">
        <w:t>Тётки</w:t>
      </w:r>
      <w:r>
        <w:t xml:space="preserve"> запестрило в глазах и в</w:t>
      </w:r>
      <w:r w:rsidR="00A13A21">
        <w:t xml:space="preserve"> </w:t>
      </w:r>
      <w:r>
        <w:t xml:space="preserve">душе. От белолицей мешковатой фигуры пахло хозяином, голос у </w:t>
      </w:r>
      <w:r w:rsidR="003458CD">
        <w:t>неё</w:t>
      </w:r>
      <w:r>
        <w:t xml:space="preserve"> был тоже</w:t>
      </w:r>
      <w:r w:rsidR="00A13A21">
        <w:t xml:space="preserve"> </w:t>
      </w:r>
      <w:r>
        <w:t xml:space="preserve">знакомый, хозяйский, но бывали минуты, когда </w:t>
      </w:r>
      <w:r w:rsidR="003458CD">
        <w:t>Тётку</w:t>
      </w:r>
      <w:r>
        <w:t xml:space="preserve"> мучили сомнения, и тогда она</w:t>
      </w:r>
      <w:r w:rsidR="00A13A21">
        <w:t xml:space="preserve"> </w:t>
      </w:r>
      <w:r>
        <w:t xml:space="preserve">готова была бежать от </w:t>
      </w:r>
      <w:r w:rsidR="003458CD">
        <w:t>пёстрой</w:t>
      </w:r>
      <w:r>
        <w:t xml:space="preserve"> фигуры и лаять. Новое место, веерообразный </w:t>
      </w:r>
      <w:r w:rsidR="00D75EE2">
        <w:t>огонёк</w:t>
      </w:r>
      <w:r>
        <w:t>,</w:t>
      </w:r>
      <w:r w:rsidR="00A13A21">
        <w:t xml:space="preserve"> </w:t>
      </w:r>
      <w:r>
        <w:t>запах, метаморфоза</w:t>
      </w:r>
      <w:r w:rsidR="00D75EE2">
        <w:rPr>
          <w:rStyle w:val="a9"/>
        </w:rPr>
        <w:footnoteReference w:id="5"/>
      </w:r>
      <w:r>
        <w:t>, случившаяся с хозяином, — вс</w:t>
      </w:r>
      <w:r w:rsidR="00D75EE2">
        <w:t>ё</w:t>
      </w:r>
      <w:r>
        <w:t xml:space="preserve"> это вселяло в </w:t>
      </w:r>
      <w:r w:rsidR="00D75EE2">
        <w:t>неё</w:t>
      </w:r>
      <w:r>
        <w:t xml:space="preserve"> </w:t>
      </w:r>
      <w:r w:rsidR="00D75EE2">
        <w:t>неопределённый</w:t>
      </w:r>
      <w:r w:rsidR="00A13A21">
        <w:t xml:space="preserve"> </w:t>
      </w:r>
      <w:r>
        <w:t>страх и предчувствие, что она непременно встретится с каким-нибудь ужасом, вроде</w:t>
      </w:r>
      <w:r w:rsidR="00A13A21">
        <w:t xml:space="preserve"> </w:t>
      </w:r>
      <w:r>
        <w:t xml:space="preserve">толстой </w:t>
      </w:r>
      <w:proofErr w:type="gramStart"/>
      <w:r>
        <w:t>рожи</w:t>
      </w:r>
      <w:proofErr w:type="gramEnd"/>
      <w:r>
        <w:t xml:space="preserve"> с хвостом вместо носа. А тут </w:t>
      </w:r>
      <w:r w:rsidR="00D75EE2">
        <w:t>ещё</w:t>
      </w:r>
      <w:r>
        <w:t xml:space="preserve"> где-то за стеной далеко играла ненавистная</w:t>
      </w:r>
      <w:r w:rsidR="00A13A21">
        <w:t xml:space="preserve"> </w:t>
      </w:r>
      <w:proofErr w:type="gramStart"/>
      <w:r>
        <w:t>музыка</w:t>
      </w:r>
      <w:proofErr w:type="gramEnd"/>
      <w:r>
        <w:t xml:space="preserve"> и слышался временами непонятный </w:t>
      </w:r>
      <w:r w:rsidR="00D75EE2">
        <w:t>рёв</w:t>
      </w:r>
      <w:r>
        <w:t>. Одно только и успокаивало е</w:t>
      </w:r>
      <w:r w:rsidR="00D75EE2">
        <w:t>ё</w:t>
      </w:r>
      <w:r>
        <w:t xml:space="preserve"> — это</w:t>
      </w:r>
      <w:r w:rsidR="00A13A21">
        <w:t xml:space="preserve"> </w:t>
      </w:r>
      <w:r>
        <w:t xml:space="preserve">невозмутимость </w:t>
      </w:r>
      <w:r w:rsidR="00D75EE2">
        <w:t>Фёдора</w:t>
      </w:r>
      <w:r>
        <w:t xml:space="preserve"> Тимофеича. Он преспокойно дремал под табуретом и не</w:t>
      </w:r>
      <w:r w:rsidR="00A13A21">
        <w:t xml:space="preserve"> </w:t>
      </w:r>
      <w:r>
        <w:t>открывал глаз, даже когда двигался табурет.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Какой-то человек во фраке и в белой</w:t>
      </w:r>
      <w:r w:rsidR="00A13A21">
        <w:t xml:space="preserve"> </w:t>
      </w:r>
      <w:r>
        <w:t>жилетке заглянул в комнатку и сказал: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Сейчас выход мисс Арабеллы.</w:t>
      </w:r>
      <w:r w:rsidR="00A13A21">
        <w:t xml:space="preserve"> </w:t>
      </w:r>
      <w:r>
        <w:t xml:space="preserve">После </w:t>
      </w:r>
      <w:r w:rsidR="00D75EE2">
        <w:t>неё</w:t>
      </w:r>
      <w:r>
        <w:t xml:space="preserve"> — вы.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lastRenderedPageBreak/>
        <w:t>Хозяин ничего не ответил. Он</w:t>
      </w:r>
      <w:r w:rsidR="00A13A21">
        <w:t xml:space="preserve"> </w:t>
      </w:r>
      <w:r>
        <w:t>вытащил из-под стола небольшой чемодан, сел и стал ждать. По губам и по рукам</w:t>
      </w:r>
      <w:r w:rsidR="00A13A21">
        <w:t xml:space="preserve"> </w:t>
      </w:r>
      <w:r>
        <w:t xml:space="preserve">его было заметно, что он волновался, и </w:t>
      </w:r>
      <w:r w:rsidR="00D75EE2">
        <w:t>Тётка</w:t>
      </w:r>
      <w:r>
        <w:t xml:space="preserve"> слышала, как дрожало его дыхание.</w:t>
      </w:r>
    </w:p>
    <w:p w:rsidR="002855C7" w:rsidRDefault="00D75EE2" w:rsidP="002855C7">
      <w:pPr>
        <w:spacing w:after="0" w:line="240" w:lineRule="auto"/>
        <w:ind w:firstLine="709"/>
        <w:jc w:val="both"/>
      </w:pPr>
      <w:r>
        <w:t>— M-р</w:t>
      </w:r>
      <w:r w:rsidR="002855C7">
        <w:t xml:space="preserve"> Жорж, пожалуйте! — крикнул</w:t>
      </w:r>
      <w:r w:rsidR="00A13A21">
        <w:t xml:space="preserve"> </w:t>
      </w:r>
      <w:r w:rsidR="002855C7">
        <w:t>кто-то за дверью.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Хозяин встал и три раза</w:t>
      </w:r>
      <w:r w:rsidR="00A13A21">
        <w:t xml:space="preserve"> </w:t>
      </w:r>
      <w:r>
        <w:t>перекрестился, потом достал из</w:t>
      </w:r>
      <w:r w:rsidR="00D75EE2">
        <w:noBreakHyphen/>
      </w:r>
      <w:r>
        <w:t>под табурета кота и сунул его в чемодан.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Иди, </w:t>
      </w:r>
      <w:r w:rsidR="00D75EE2">
        <w:t>Тётка</w:t>
      </w:r>
      <w:r>
        <w:t>! — сказал он тихо.</w:t>
      </w:r>
    </w:p>
    <w:p w:rsidR="002855C7" w:rsidRDefault="00D75EE2" w:rsidP="002855C7">
      <w:pPr>
        <w:spacing w:after="0" w:line="240" w:lineRule="auto"/>
        <w:ind w:firstLine="709"/>
        <w:jc w:val="both"/>
      </w:pPr>
      <w:r>
        <w:t>Тётка</w:t>
      </w:r>
      <w:r w:rsidR="002855C7">
        <w:t>, ничего не понимая, подошла</w:t>
      </w:r>
      <w:r w:rsidR="00A13A21">
        <w:t xml:space="preserve"> </w:t>
      </w:r>
      <w:r w:rsidR="002855C7">
        <w:t>к его рукам; он поцеловал е</w:t>
      </w:r>
      <w:r>
        <w:t>ё</w:t>
      </w:r>
      <w:r w:rsidR="002855C7">
        <w:t xml:space="preserve"> в голову и положил рядом с </w:t>
      </w:r>
      <w:r>
        <w:t>Фёдором</w:t>
      </w:r>
      <w:r w:rsidR="002855C7">
        <w:t xml:space="preserve"> Тимофеичем. Засим</w:t>
      </w:r>
      <w:r w:rsidR="00A13A21">
        <w:t xml:space="preserve"> </w:t>
      </w:r>
      <w:r w:rsidR="002855C7">
        <w:t xml:space="preserve">наступили </w:t>
      </w:r>
      <w:r>
        <w:t>потёмки</w:t>
      </w:r>
      <w:r w:rsidR="002855C7">
        <w:t xml:space="preserve">... </w:t>
      </w:r>
      <w:r>
        <w:t>Тётка</w:t>
      </w:r>
      <w:r w:rsidR="002855C7">
        <w:t xml:space="preserve"> топталась по коту, царапала стенки чемодана и от</w:t>
      </w:r>
      <w:r w:rsidR="00A13A21">
        <w:t xml:space="preserve"> </w:t>
      </w:r>
      <w:r w:rsidR="002855C7">
        <w:t>ужаса не могла произнести ни звука, а чемодан покачивался, как на волнах, и</w:t>
      </w:r>
      <w:r w:rsidR="00A13A21">
        <w:t xml:space="preserve"> </w:t>
      </w:r>
      <w:r w:rsidR="002855C7">
        <w:t>дрожал...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А вот и я! — громко крикнул</w:t>
      </w:r>
      <w:r w:rsidR="00A13A21">
        <w:t xml:space="preserve"> </w:t>
      </w:r>
      <w:r>
        <w:t>хозяин. — А вот и я!</w:t>
      </w:r>
    </w:p>
    <w:p w:rsidR="002855C7" w:rsidRDefault="00D75EE2" w:rsidP="002855C7">
      <w:pPr>
        <w:spacing w:after="0" w:line="240" w:lineRule="auto"/>
        <w:ind w:firstLine="709"/>
        <w:jc w:val="both"/>
      </w:pPr>
      <w:r>
        <w:t>Тётка</w:t>
      </w:r>
      <w:r w:rsidR="002855C7">
        <w:t xml:space="preserve"> почувствовала, что после</w:t>
      </w:r>
      <w:r w:rsidR="00A13A21">
        <w:t xml:space="preserve"> </w:t>
      </w:r>
      <w:r w:rsidR="002855C7">
        <w:t xml:space="preserve">этого крика чемодан ударился </w:t>
      </w:r>
      <w:proofErr w:type="gramStart"/>
      <w:r w:rsidR="002855C7">
        <w:t>о</w:t>
      </w:r>
      <w:proofErr w:type="gramEnd"/>
      <w:r w:rsidR="002855C7">
        <w:t xml:space="preserve"> что-то </w:t>
      </w:r>
      <w:r>
        <w:t>твёрдое</w:t>
      </w:r>
      <w:r w:rsidR="002855C7">
        <w:t xml:space="preserve"> и перестал качаться. Послышался громкий</w:t>
      </w:r>
      <w:r w:rsidR="00A13A21">
        <w:t xml:space="preserve"> </w:t>
      </w:r>
      <w:r w:rsidR="002855C7">
        <w:t xml:space="preserve">густой </w:t>
      </w:r>
      <w:r>
        <w:t>рёв</w:t>
      </w:r>
      <w:r w:rsidR="002855C7">
        <w:t xml:space="preserve">: по </w:t>
      </w:r>
      <w:proofErr w:type="gramStart"/>
      <w:r w:rsidR="002855C7">
        <w:t>ком-то</w:t>
      </w:r>
      <w:proofErr w:type="gramEnd"/>
      <w:r w:rsidR="002855C7">
        <w:t xml:space="preserve"> хлопали, и этот кто-то, вероятно рожа с хвостом вместо</w:t>
      </w:r>
      <w:r w:rsidR="00A13A21">
        <w:t xml:space="preserve"> </w:t>
      </w:r>
      <w:r w:rsidR="002855C7">
        <w:t xml:space="preserve">носа, ревел и хохотал так громко, что задрожали замочки у чемодана. В ответ на </w:t>
      </w:r>
      <w:r>
        <w:t>рёв</w:t>
      </w:r>
      <w:r w:rsidR="00A13A21">
        <w:t xml:space="preserve"> </w:t>
      </w:r>
      <w:r w:rsidR="002855C7">
        <w:t>раздался пронзительный, визгливый смех хозяина, каким он никогда не смеялся</w:t>
      </w:r>
      <w:r w:rsidR="00A13A21">
        <w:t xml:space="preserve"> </w:t>
      </w:r>
      <w:r w:rsidR="002855C7">
        <w:t>дома.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Га</w:t>
      </w:r>
      <w:proofErr w:type="gramEnd"/>
      <w:r>
        <w:t>! — крикнул он, стараясь</w:t>
      </w:r>
      <w:r w:rsidR="00A13A21">
        <w:t xml:space="preserve"> </w:t>
      </w:r>
      <w:r>
        <w:t xml:space="preserve">перекричать </w:t>
      </w:r>
      <w:r w:rsidR="00D75EE2">
        <w:t>рёв</w:t>
      </w:r>
      <w:r>
        <w:t>. — Почтеннейшая публика! Я сейчас только с вокзала! У меня</w:t>
      </w:r>
      <w:r w:rsidR="00A13A21">
        <w:t xml:space="preserve"> </w:t>
      </w:r>
      <w:r>
        <w:t>издохла бабушка и оставила мне наследство! В чемодане что</w:t>
      </w:r>
      <w:r w:rsidR="00D75EE2">
        <w:noBreakHyphen/>
        <w:t>то</w:t>
      </w:r>
      <w:r>
        <w:t xml:space="preserve"> очень </w:t>
      </w:r>
      <w:r w:rsidR="00D75EE2">
        <w:t>тяжёлое</w:t>
      </w:r>
      <w:r>
        <w:t xml:space="preserve"> — очевидно,</w:t>
      </w:r>
      <w:r w:rsidR="00A13A21">
        <w:t xml:space="preserve"> </w:t>
      </w:r>
      <w:r>
        <w:t xml:space="preserve">золото... </w:t>
      </w:r>
      <w:proofErr w:type="gramStart"/>
      <w:r>
        <w:t>Га-а</w:t>
      </w:r>
      <w:proofErr w:type="gramEnd"/>
      <w:r>
        <w:t>! И вдруг здесь миллион! Сейчас мы откроем и посмотрим...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В чемодане </w:t>
      </w:r>
      <w:r w:rsidR="00D75EE2">
        <w:t>щёлкнул</w:t>
      </w:r>
      <w:r>
        <w:t xml:space="preserve"> замок. Яркий свет</w:t>
      </w:r>
      <w:r w:rsidR="00A13A21">
        <w:t xml:space="preserve"> </w:t>
      </w:r>
      <w:r>
        <w:t xml:space="preserve">ударил </w:t>
      </w:r>
      <w:r w:rsidR="00D75EE2">
        <w:t>Тётку</w:t>
      </w:r>
      <w:r>
        <w:t xml:space="preserve"> по глазам; она прыгнула вон из чемодана и, </w:t>
      </w:r>
      <w:r w:rsidR="00D75EE2">
        <w:t>оглушённая</w:t>
      </w:r>
      <w:r>
        <w:t xml:space="preserve"> </w:t>
      </w:r>
      <w:r w:rsidR="00D75EE2">
        <w:t>рёвом</w:t>
      </w:r>
      <w:r>
        <w:t>,</w:t>
      </w:r>
      <w:r w:rsidR="00A13A21">
        <w:t xml:space="preserve"> </w:t>
      </w:r>
      <w:r>
        <w:t>быстро, во всю прыть забегала вокруг своего хозяина и залилась звонким лаем.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Га</w:t>
      </w:r>
      <w:proofErr w:type="gramEnd"/>
      <w:r>
        <w:t>! — закричал хозяин. — Дядюшка</w:t>
      </w:r>
      <w:r w:rsidR="00A13A21">
        <w:t xml:space="preserve"> </w:t>
      </w:r>
      <w:r w:rsidR="00D75EE2">
        <w:t>Фёдор</w:t>
      </w:r>
      <w:r>
        <w:t xml:space="preserve"> Тимофеич! Дорогая </w:t>
      </w:r>
      <w:r w:rsidR="00D75EE2">
        <w:t>Тётушка</w:t>
      </w:r>
      <w:r>
        <w:t>! Милые родственники, ч</w:t>
      </w:r>
      <w:r w:rsidR="00D75EE2">
        <w:t>ё</w:t>
      </w:r>
      <w:r>
        <w:t>рт бы вас взял!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Он упал животом на песок, схватил</w:t>
      </w:r>
      <w:r w:rsidR="00A13A21">
        <w:t xml:space="preserve"> </w:t>
      </w:r>
      <w:r>
        <w:t xml:space="preserve">кота и </w:t>
      </w:r>
      <w:r w:rsidR="00D75EE2">
        <w:t>Тётку</w:t>
      </w:r>
      <w:r>
        <w:t xml:space="preserve"> и принялся обнимать их. </w:t>
      </w:r>
      <w:r w:rsidR="00D75EE2">
        <w:t>Тётка</w:t>
      </w:r>
      <w:r>
        <w:t>, пока он тискал е</w:t>
      </w:r>
      <w:r w:rsidR="00D75EE2">
        <w:t>ё</w:t>
      </w:r>
      <w:r>
        <w:t xml:space="preserve"> в своих объятиях,</w:t>
      </w:r>
      <w:r w:rsidR="00A13A21">
        <w:t xml:space="preserve"> </w:t>
      </w:r>
      <w:r>
        <w:t>мельком оглядела тот мир, в который занесла е</w:t>
      </w:r>
      <w:r w:rsidR="00D75EE2">
        <w:t>ё</w:t>
      </w:r>
      <w:r>
        <w:t xml:space="preserve"> судьба, и, </w:t>
      </w:r>
      <w:r w:rsidR="00D75EE2">
        <w:t>поражённая</w:t>
      </w:r>
      <w:r>
        <w:t xml:space="preserve"> его грандиозностью,</w:t>
      </w:r>
      <w:r w:rsidR="00A13A21">
        <w:t xml:space="preserve"> </w:t>
      </w:r>
      <w:r>
        <w:t>на минуту застыла от удивления и восторга, потом вырвалась из объятий хозяина и</w:t>
      </w:r>
      <w:r w:rsidR="00A13A21">
        <w:t xml:space="preserve"> </w:t>
      </w:r>
      <w:r>
        <w:t>от остроты впечатления, как волчок, закружилась на одном месте. Новый мир был велик</w:t>
      </w:r>
      <w:r w:rsidR="00A13A21">
        <w:t xml:space="preserve"> </w:t>
      </w:r>
      <w:r>
        <w:t>и полон яркого света; куда ни взглянешь, всюду, от пола до потолка, видны были</w:t>
      </w:r>
      <w:r w:rsidR="00A13A21">
        <w:t xml:space="preserve"> </w:t>
      </w:r>
      <w:r>
        <w:t>одни только лица, лица, лица и больше ничего.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r w:rsidR="00D75EE2">
        <w:t>Тётушка</w:t>
      </w:r>
      <w:r>
        <w:t>, прошу вас сесть! —</w:t>
      </w:r>
      <w:r w:rsidR="00A13A21">
        <w:t xml:space="preserve"> </w:t>
      </w:r>
      <w:r>
        <w:t>крикнул хозяин.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lastRenderedPageBreak/>
        <w:t xml:space="preserve">Помня, что это значит, </w:t>
      </w:r>
      <w:r w:rsidR="00D75EE2">
        <w:t>Тётка</w:t>
      </w:r>
      <w:r w:rsidR="00A13A21">
        <w:t xml:space="preserve"> </w:t>
      </w:r>
      <w:r>
        <w:t>вскочила на стул и села. Она поглядела на хозяина. Глаза его, как всегда,</w:t>
      </w:r>
      <w:r w:rsidR="00A13A21">
        <w:t xml:space="preserve"> </w:t>
      </w:r>
      <w:r>
        <w:t xml:space="preserve">глядели </w:t>
      </w:r>
      <w:r w:rsidR="00D75EE2">
        <w:t>серьёзно</w:t>
      </w:r>
      <w:r>
        <w:t xml:space="preserve"> и ласково, но лицо, в особенности рот и зубы, были изуродованы</w:t>
      </w:r>
      <w:r w:rsidR="00A13A21">
        <w:t xml:space="preserve"> </w:t>
      </w:r>
      <w:r>
        <w:t xml:space="preserve">широкой неподвижной улыбкой. Сам он хохотал, прыгал, </w:t>
      </w:r>
      <w:r w:rsidR="00D75EE2">
        <w:t>подёргивал</w:t>
      </w:r>
      <w:r>
        <w:t xml:space="preserve"> плечами и делал</w:t>
      </w:r>
      <w:r w:rsidR="00A13A21">
        <w:t xml:space="preserve"> </w:t>
      </w:r>
      <w:r>
        <w:t xml:space="preserve">вид, что ему очень весело в присутствии тысячей лиц. </w:t>
      </w:r>
      <w:r w:rsidR="00D75EE2">
        <w:t>Тётка</w:t>
      </w:r>
      <w:r>
        <w:t xml:space="preserve"> поверила его</w:t>
      </w:r>
      <w:r w:rsidR="00A13A21">
        <w:t xml:space="preserve"> </w:t>
      </w:r>
      <w:r w:rsidR="00D75EE2">
        <w:t>весёлости</w:t>
      </w:r>
      <w:r>
        <w:t xml:space="preserve">, вдруг почувствовала всем своим телом, что на </w:t>
      </w:r>
      <w:r w:rsidR="00D75EE2">
        <w:t>неё</w:t>
      </w:r>
      <w:r>
        <w:t xml:space="preserve"> смотрят эти тысячи лиц,</w:t>
      </w:r>
      <w:r w:rsidR="00A13A21">
        <w:t xml:space="preserve"> </w:t>
      </w:r>
      <w:r>
        <w:t xml:space="preserve">подняла вверх свою лисью </w:t>
      </w:r>
      <w:proofErr w:type="gramStart"/>
      <w:r>
        <w:t>морду</w:t>
      </w:r>
      <w:proofErr w:type="gramEnd"/>
      <w:r>
        <w:t xml:space="preserve"> и радостно завыла.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Вы, </w:t>
      </w:r>
      <w:r w:rsidR="00D75EE2">
        <w:t>Тётушка</w:t>
      </w:r>
      <w:r>
        <w:t>, посидите, — сказал</w:t>
      </w:r>
      <w:r w:rsidR="00A13A21">
        <w:t xml:space="preserve"> </w:t>
      </w:r>
      <w:r>
        <w:t xml:space="preserve">ей хозяин, — а мы с дядюшкой попляшем </w:t>
      </w:r>
      <w:proofErr w:type="gramStart"/>
      <w:r>
        <w:t>камаринского</w:t>
      </w:r>
      <w:proofErr w:type="gramEnd"/>
      <w:r>
        <w:t>.</w:t>
      </w:r>
    </w:p>
    <w:p w:rsidR="002855C7" w:rsidRDefault="00D75EE2" w:rsidP="002855C7">
      <w:pPr>
        <w:spacing w:after="0" w:line="240" w:lineRule="auto"/>
        <w:ind w:firstLine="709"/>
        <w:jc w:val="both"/>
      </w:pPr>
      <w:r>
        <w:t>Фёдор</w:t>
      </w:r>
      <w:r w:rsidR="002855C7">
        <w:t xml:space="preserve"> Тимофеич в ожидании, когда</w:t>
      </w:r>
      <w:r w:rsidR="00A13A21">
        <w:t xml:space="preserve"> </w:t>
      </w:r>
      <w:r w:rsidR="002855C7">
        <w:t>его заставят делать глупости, стоял и равнодушно поглядывал по сторонам. Плясал</w:t>
      </w:r>
      <w:r w:rsidR="00A13A21">
        <w:t xml:space="preserve"> </w:t>
      </w:r>
      <w:r w:rsidR="002855C7">
        <w:t>он вяло, небрежно, угрюмо, и видно было по его движениям, по хвосту и по усам,</w:t>
      </w:r>
      <w:r w:rsidR="00A13A21">
        <w:t xml:space="preserve"> </w:t>
      </w:r>
      <w:r w:rsidR="002855C7">
        <w:t>что он глубоко презирал и толпу, и яркий свет, и хозяина, и себя... Протанцевав</w:t>
      </w:r>
      <w:r w:rsidR="00A13A21">
        <w:t xml:space="preserve"> </w:t>
      </w:r>
      <w:r w:rsidR="002855C7">
        <w:t>свою порцию, он зевнул и сел.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Ну-с, </w:t>
      </w:r>
      <w:r w:rsidR="00D75EE2">
        <w:t>Тётушка</w:t>
      </w:r>
      <w:r>
        <w:t>, — сказал хозяин,</w:t>
      </w:r>
      <w:r w:rsidR="00A13A21">
        <w:t xml:space="preserve"> </w:t>
      </w:r>
      <w:r>
        <w:t>— сначала мы с вами споем, а потом попляшем. Хорошо?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Он вынул из кармана дудочку и заиграл.</w:t>
      </w:r>
      <w:r w:rsidR="00A13A21">
        <w:t xml:space="preserve"> </w:t>
      </w:r>
      <w:r w:rsidR="00D75EE2">
        <w:t>Тётка</w:t>
      </w:r>
      <w:r>
        <w:t>, не вынося музыки, беспокойно задвигалась на стуле и завыла. Со всех</w:t>
      </w:r>
      <w:r w:rsidR="00A13A21">
        <w:t xml:space="preserve"> </w:t>
      </w:r>
      <w:r>
        <w:t xml:space="preserve">сторон послышались </w:t>
      </w:r>
      <w:r w:rsidR="00D75EE2">
        <w:t>рёв</w:t>
      </w:r>
      <w:r>
        <w:t xml:space="preserve"> и аплодисменты. Хозяин поклонился и, когда вс</w:t>
      </w:r>
      <w:r w:rsidR="00D75EE2">
        <w:t>ё</w:t>
      </w:r>
      <w:r>
        <w:t xml:space="preserve"> стихло,</w:t>
      </w:r>
      <w:r w:rsidR="00A13A21">
        <w:t xml:space="preserve"> </w:t>
      </w:r>
      <w:r>
        <w:t>продолжал играть... Во время исполнения одной очень высокой ноты где-то наверху</w:t>
      </w:r>
      <w:r w:rsidR="00A13A21">
        <w:t xml:space="preserve"> </w:t>
      </w:r>
      <w:r>
        <w:t>среди публики кто-то громко ахнул.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Тятька</w:t>
      </w:r>
      <w:proofErr w:type="gramEnd"/>
      <w:r>
        <w:t>! — крикнул детский голос.</w:t>
      </w:r>
      <w:r w:rsidR="00A13A21">
        <w:t xml:space="preserve"> </w:t>
      </w:r>
      <w:r>
        <w:t>— А ведь это Каштанка!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Каштанка и есть! — подтвердил пьяненький,</w:t>
      </w:r>
      <w:r w:rsidR="00A13A21">
        <w:t xml:space="preserve"> </w:t>
      </w:r>
      <w:r>
        <w:t>дребезжащий тенорок. Каштанка! Федюшка, это, накажи бог, Каштанка! Фюйть!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Кто-то на галерее свистнул, и два голоса,</w:t>
      </w:r>
      <w:r w:rsidR="00A13A21">
        <w:t xml:space="preserve"> </w:t>
      </w:r>
      <w:r>
        <w:t>один — детский, другой мужской, громко позвали: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Каштанка! Каштанка!</w:t>
      </w:r>
    </w:p>
    <w:p w:rsidR="002855C7" w:rsidRDefault="00D75EE2" w:rsidP="002855C7">
      <w:pPr>
        <w:spacing w:after="0" w:line="240" w:lineRule="auto"/>
        <w:ind w:firstLine="709"/>
        <w:jc w:val="both"/>
      </w:pPr>
      <w:r>
        <w:t>Тётка</w:t>
      </w:r>
      <w:r w:rsidR="002855C7">
        <w:t xml:space="preserve"> вздрогнула и посмотрела туда,</w:t>
      </w:r>
      <w:r w:rsidR="00A13A21">
        <w:t xml:space="preserve"> </w:t>
      </w:r>
      <w:r w:rsidR="002855C7">
        <w:t>где кричали. Два лица: одно волосатое, пьяное и ухмыляющееся, другое — пухлое,</w:t>
      </w:r>
      <w:r w:rsidR="00A13A21">
        <w:t xml:space="preserve"> </w:t>
      </w:r>
      <w:r>
        <w:t>краснощёкое</w:t>
      </w:r>
      <w:r w:rsidR="002855C7">
        <w:t xml:space="preserve"> и испуганное, ударили по е</w:t>
      </w:r>
      <w:r>
        <w:t>ё</w:t>
      </w:r>
      <w:r w:rsidR="002855C7">
        <w:t xml:space="preserve"> глазам, как раньше ударил яркий свет...</w:t>
      </w:r>
      <w:r w:rsidR="00A13A21">
        <w:t xml:space="preserve"> </w:t>
      </w:r>
      <w:r w:rsidR="002855C7">
        <w:t>Она вспомнила, упала со стула и забилась на песке, потом вскочила и с радостным</w:t>
      </w:r>
      <w:r w:rsidR="00A13A21">
        <w:t xml:space="preserve"> </w:t>
      </w:r>
      <w:r w:rsidR="002855C7">
        <w:t xml:space="preserve">визгом бросилась к этим лицам. Раздался оглушительный </w:t>
      </w:r>
      <w:r>
        <w:t>рёв</w:t>
      </w:r>
      <w:r w:rsidR="002855C7">
        <w:t>, пронизанный насквозь</w:t>
      </w:r>
      <w:r w:rsidR="00A13A21">
        <w:t xml:space="preserve"> </w:t>
      </w:r>
      <w:r w:rsidR="002855C7">
        <w:t>свистками и пронзительным детским криком: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— Каштанка! Каштанка!</w:t>
      </w:r>
    </w:p>
    <w:p w:rsidR="002855C7" w:rsidRDefault="00D75EE2" w:rsidP="002855C7">
      <w:pPr>
        <w:spacing w:after="0" w:line="240" w:lineRule="auto"/>
        <w:ind w:firstLine="709"/>
        <w:jc w:val="both"/>
      </w:pPr>
      <w:r>
        <w:lastRenderedPageBreak/>
        <w:t>Тётка</w:t>
      </w:r>
      <w:r w:rsidR="002855C7">
        <w:t xml:space="preserve"> прыгнула через барьер, потом</w:t>
      </w:r>
      <w:r w:rsidR="00A13A21">
        <w:t xml:space="preserve"> </w:t>
      </w:r>
      <w:r w:rsidR="002855C7">
        <w:t xml:space="preserve">через </w:t>
      </w:r>
      <w:r>
        <w:t>чьё</w:t>
      </w:r>
      <w:r w:rsidR="002855C7">
        <w:t>-то плечо, очутилась в ложе; чтобы попасть в следующий ярус, нужно</w:t>
      </w:r>
      <w:r w:rsidR="00A13A21">
        <w:t xml:space="preserve"> </w:t>
      </w:r>
      <w:r w:rsidR="002855C7">
        <w:t xml:space="preserve">было перескочить высокую стену; </w:t>
      </w:r>
      <w:r>
        <w:t>Тётка</w:t>
      </w:r>
      <w:r w:rsidR="002855C7">
        <w:t xml:space="preserve"> прыгнула, но не допрыгнула и поползла назад</w:t>
      </w:r>
      <w:r w:rsidR="00A13A21">
        <w:t xml:space="preserve"> </w:t>
      </w:r>
      <w:r w:rsidR="002855C7">
        <w:t>по стене. Затем она переходила с рук на руки, лизала чьи-то руки и лица,</w:t>
      </w:r>
      <w:r w:rsidR="00A13A21">
        <w:t xml:space="preserve"> </w:t>
      </w:r>
      <w:r w:rsidR="002855C7">
        <w:t>подвигалась вс</w:t>
      </w:r>
      <w:r>
        <w:t>ё</w:t>
      </w:r>
      <w:r w:rsidR="002855C7">
        <w:t xml:space="preserve"> выше и выше и, наконец, попала на </w:t>
      </w:r>
      <w:r>
        <w:t>галёрку</w:t>
      </w:r>
      <w:r w:rsidR="002855C7">
        <w:t>...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Спустя полчаса Каштанка шла уже по</w:t>
      </w:r>
      <w:r w:rsidR="00A13A21">
        <w:t xml:space="preserve"> </w:t>
      </w:r>
      <w:r>
        <w:t>улице за людьми, от которых пахло клеем и лаком. Лука Александрыч покачивался и</w:t>
      </w:r>
      <w:r w:rsidR="00A13A21">
        <w:t xml:space="preserve"> </w:t>
      </w:r>
      <w:r>
        <w:t>инстинктивно, наученный опытом, старался держаться подальше от канавы.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 xml:space="preserve">— В бездне греховней </w:t>
      </w:r>
      <w:proofErr w:type="spellStart"/>
      <w:r>
        <w:t>валяюся</w:t>
      </w:r>
      <w:proofErr w:type="spellEnd"/>
      <w:r>
        <w:t xml:space="preserve"> </w:t>
      </w:r>
      <w:proofErr w:type="gramStart"/>
      <w:r>
        <w:t>во</w:t>
      </w:r>
      <w:proofErr w:type="gramEnd"/>
      <w:r w:rsidR="00A13A21">
        <w:t xml:space="preserve"> </w:t>
      </w:r>
      <w:r>
        <w:t>утробе моей... — бормотал он. — А ты, Каштанка, — недоумение. Супротив человека</w:t>
      </w:r>
      <w:r w:rsidR="00A13A21">
        <w:t xml:space="preserve"> </w:t>
      </w:r>
      <w:r>
        <w:t>ты вс</w:t>
      </w:r>
      <w:r w:rsidR="00D75EE2">
        <w:t>ё</w:t>
      </w:r>
      <w:r>
        <w:t xml:space="preserve"> равно, что плотник супротив столяра.</w:t>
      </w:r>
    </w:p>
    <w:p w:rsidR="002855C7" w:rsidRDefault="002855C7" w:rsidP="002855C7">
      <w:pPr>
        <w:spacing w:after="0" w:line="240" w:lineRule="auto"/>
        <w:ind w:firstLine="709"/>
        <w:jc w:val="both"/>
      </w:pPr>
      <w:r>
        <w:t>Рядом с ним шагал Федюшка в отцовском</w:t>
      </w:r>
      <w:r w:rsidR="00A13A21">
        <w:t xml:space="preserve"> </w:t>
      </w:r>
      <w:r>
        <w:t>картузе. Каштанка глядела им обоим в спины, и ей казалось, что она давно уже</w:t>
      </w:r>
      <w:r w:rsidR="00A13A21">
        <w:t xml:space="preserve"> </w:t>
      </w:r>
      <w:r w:rsidR="00D75EE2">
        <w:t>идёт</w:t>
      </w:r>
      <w:r>
        <w:t xml:space="preserve"> за ними и радуется, что жизнь е</w:t>
      </w:r>
      <w:r w:rsidR="00D75EE2">
        <w:t>ё</w:t>
      </w:r>
      <w:r>
        <w:t xml:space="preserve"> не обрывалась ни на минуту.</w:t>
      </w:r>
    </w:p>
    <w:p w:rsidR="00310E12" w:rsidRDefault="002855C7" w:rsidP="002855C7">
      <w:pPr>
        <w:spacing w:after="0" w:line="240" w:lineRule="auto"/>
        <w:ind w:firstLine="709"/>
        <w:jc w:val="both"/>
      </w:pPr>
      <w:r>
        <w:t>Вспомнила она комнатку с грязными обоями,</w:t>
      </w:r>
      <w:r w:rsidR="00A13A21">
        <w:t xml:space="preserve"> </w:t>
      </w:r>
      <w:r>
        <w:t xml:space="preserve">гуся, </w:t>
      </w:r>
      <w:r w:rsidR="00D75EE2">
        <w:t>Фёдора</w:t>
      </w:r>
      <w:r>
        <w:t xml:space="preserve"> Тимофеича, вкусные обеды, ученье, цирк, но вс</w:t>
      </w:r>
      <w:r w:rsidR="00D75EE2">
        <w:t>ё</w:t>
      </w:r>
      <w:r>
        <w:t xml:space="preserve"> это представлялось ей</w:t>
      </w:r>
      <w:r w:rsidR="00A13A21">
        <w:t xml:space="preserve"> </w:t>
      </w:r>
      <w:r>
        <w:t xml:space="preserve">теперь, как длинный, перепутанный, </w:t>
      </w:r>
      <w:r w:rsidR="00D75EE2">
        <w:t>тяжёлый</w:t>
      </w:r>
      <w:r>
        <w:t xml:space="preserve"> сон... </w:t>
      </w:r>
    </w:p>
    <w:sectPr w:rsidR="00310E12" w:rsidSect="00D14F29"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A3" w:rsidRDefault="005A0BA3" w:rsidP="00BB305B">
      <w:pPr>
        <w:spacing w:after="0" w:line="240" w:lineRule="auto"/>
      </w:pPr>
      <w:r>
        <w:separator/>
      </w:r>
    </w:p>
  </w:endnote>
  <w:endnote w:type="continuationSeparator" w:id="0">
    <w:p w:rsidR="005A0BA3" w:rsidRDefault="005A0B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ED" w:rsidRPr="0040592E" w:rsidRDefault="00C00FED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2FBCF1" wp14:editId="727057F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FED" w:rsidRPr="00310E12" w:rsidRDefault="00C00FED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40C5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C00FED" w:rsidRPr="00310E12" w:rsidRDefault="00C00FE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40C5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ED" w:rsidRPr="0040592E" w:rsidRDefault="00C00FED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ECA195" wp14:editId="42FFCA2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FED" w:rsidRPr="00310E12" w:rsidRDefault="00C00FED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40C5">
                            <w:rPr>
                              <w:noProof/>
                              <w:color w:val="808080" w:themeColor="background1" w:themeShade="80"/>
                            </w:rPr>
                            <w:t>17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C00FED" w:rsidRPr="00310E12" w:rsidRDefault="00C00FE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40C5">
                      <w:rPr>
                        <w:noProof/>
                        <w:color w:val="808080" w:themeColor="background1" w:themeShade="80"/>
                      </w:rPr>
                      <w:t>17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ED" w:rsidRPr="0040592E" w:rsidRDefault="00C00FED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A87F7" wp14:editId="4B3EF41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FED" w:rsidRPr="00310E12" w:rsidRDefault="00C00FED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40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C00FED" w:rsidRPr="00310E12" w:rsidRDefault="00C00FE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40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A3" w:rsidRDefault="005A0BA3" w:rsidP="00BB305B">
      <w:pPr>
        <w:spacing w:after="0" w:line="240" w:lineRule="auto"/>
      </w:pPr>
      <w:r>
        <w:separator/>
      </w:r>
    </w:p>
  </w:footnote>
  <w:footnote w:type="continuationSeparator" w:id="0">
    <w:p w:rsidR="005A0BA3" w:rsidRDefault="005A0BA3" w:rsidP="00BB305B">
      <w:pPr>
        <w:spacing w:after="0" w:line="240" w:lineRule="auto"/>
      </w:pPr>
      <w:r>
        <w:continuationSeparator/>
      </w:r>
    </w:p>
  </w:footnote>
  <w:footnote w:id="1">
    <w:p w:rsidR="00C00FED" w:rsidRDefault="00C00FED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A13A21">
        <w:rPr>
          <w:i/>
        </w:rPr>
        <w:t>Конно-железка</w:t>
      </w:r>
      <w:proofErr w:type="gramEnd"/>
      <w:r w:rsidRPr="00A13A21">
        <w:rPr>
          <w:i/>
        </w:rPr>
        <w:t xml:space="preserve"> или конка</w:t>
      </w:r>
      <w:r>
        <w:t xml:space="preserve"> — конная железная дорога (лошади возили по рельсам вагоны с пассажирами), существовавшая в городах до появления электрических трамваев.</w:t>
      </w:r>
    </w:p>
  </w:footnote>
  <w:footnote w:id="2">
    <w:p w:rsidR="00D14F29" w:rsidRDefault="00D14F29">
      <w:pPr>
        <w:pStyle w:val="a7"/>
      </w:pPr>
      <w:r>
        <w:rPr>
          <w:rStyle w:val="a9"/>
        </w:rPr>
        <w:footnoteRef/>
      </w:r>
      <w:r>
        <w:t xml:space="preserve"> </w:t>
      </w:r>
      <w:r w:rsidRPr="00D14F29">
        <w:rPr>
          <w:i/>
        </w:rPr>
        <w:t>Тирада</w:t>
      </w:r>
      <w:r>
        <w:t xml:space="preserve"> — длинная, в приподнятом тоне произнесённая фраза.</w:t>
      </w:r>
    </w:p>
  </w:footnote>
  <w:footnote w:id="3">
    <w:p w:rsidR="004862FE" w:rsidRDefault="004862FE">
      <w:pPr>
        <w:pStyle w:val="a7"/>
      </w:pPr>
      <w:r>
        <w:rPr>
          <w:rStyle w:val="a9"/>
        </w:rPr>
        <w:footnoteRef/>
      </w:r>
      <w:r>
        <w:t xml:space="preserve"> </w:t>
      </w:r>
      <w:r w:rsidRPr="004862FE">
        <w:rPr>
          <w:i/>
        </w:rPr>
        <w:t>Монолог</w:t>
      </w:r>
      <w:r>
        <w:t xml:space="preserve"> — речь, обращённая к самому себе или к слушателям.</w:t>
      </w:r>
    </w:p>
  </w:footnote>
  <w:footnote w:id="4">
    <w:p w:rsidR="004862FE" w:rsidRDefault="004862FE">
      <w:pPr>
        <w:pStyle w:val="a7"/>
      </w:pPr>
      <w:r>
        <w:rPr>
          <w:rStyle w:val="a9"/>
        </w:rPr>
        <w:footnoteRef/>
      </w:r>
      <w:r>
        <w:t xml:space="preserve"> </w:t>
      </w:r>
      <w:r w:rsidRPr="004862FE">
        <w:rPr>
          <w:i/>
        </w:rPr>
        <w:t>Третировать</w:t>
      </w:r>
      <w:r>
        <w:t xml:space="preserve"> — обращаться с кем-нибудь пренебрежительно, с презрением.</w:t>
      </w:r>
    </w:p>
  </w:footnote>
  <w:footnote w:id="5">
    <w:p w:rsidR="00D75EE2" w:rsidRDefault="00D75EE2">
      <w:pPr>
        <w:pStyle w:val="a7"/>
      </w:pPr>
      <w:r>
        <w:rPr>
          <w:rStyle w:val="a9"/>
        </w:rPr>
        <w:footnoteRef/>
      </w:r>
      <w:r>
        <w:t xml:space="preserve"> </w:t>
      </w:r>
      <w:r w:rsidRPr="00D75EE2">
        <w:rPr>
          <w:i/>
        </w:rPr>
        <w:t xml:space="preserve">Метаморфоза </w:t>
      </w:r>
      <w:r>
        <w:t>— превращение.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ED" w:rsidRPr="0040592E" w:rsidRDefault="00C00FED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ED" w:rsidRPr="0040592E" w:rsidRDefault="00C00FED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ED" w:rsidRPr="0040592E" w:rsidRDefault="00C00FED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7"/>
    <w:rsid w:val="00022E77"/>
    <w:rsid w:val="00044F41"/>
    <w:rsid w:val="00060989"/>
    <w:rsid w:val="0006154A"/>
    <w:rsid w:val="00113222"/>
    <w:rsid w:val="0015338B"/>
    <w:rsid w:val="0017776C"/>
    <w:rsid w:val="001B3739"/>
    <w:rsid w:val="001B5835"/>
    <w:rsid w:val="001B7733"/>
    <w:rsid w:val="00226794"/>
    <w:rsid w:val="002855C7"/>
    <w:rsid w:val="00310E12"/>
    <w:rsid w:val="003458CD"/>
    <w:rsid w:val="003769F6"/>
    <w:rsid w:val="0039181F"/>
    <w:rsid w:val="003B197D"/>
    <w:rsid w:val="0040592E"/>
    <w:rsid w:val="004862FE"/>
    <w:rsid w:val="005028F6"/>
    <w:rsid w:val="00536688"/>
    <w:rsid w:val="0058365A"/>
    <w:rsid w:val="005A0BA3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24370"/>
    <w:rsid w:val="007A4F19"/>
    <w:rsid w:val="007C1B30"/>
    <w:rsid w:val="007C1D86"/>
    <w:rsid w:val="007F06E6"/>
    <w:rsid w:val="007F47C6"/>
    <w:rsid w:val="00816084"/>
    <w:rsid w:val="00845782"/>
    <w:rsid w:val="00854F6C"/>
    <w:rsid w:val="008B0777"/>
    <w:rsid w:val="008D6EAD"/>
    <w:rsid w:val="008F0F59"/>
    <w:rsid w:val="00917CA9"/>
    <w:rsid w:val="0093322C"/>
    <w:rsid w:val="0096164A"/>
    <w:rsid w:val="009727CE"/>
    <w:rsid w:val="00A13A21"/>
    <w:rsid w:val="00A867C2"/>
    <w:rsid w:val="00B07F42"/>
    <w:rsid w:val="00B73324"/>
    <w:rsid w:val="00BB305B"/>
    <w:rsid w:val="00BB6986"/>
    <w:rsid w:val="00BC4972"/>
    <w:rsid w:val="00BF3769"/>
    <w:rsid w:val="00C00FED"/>
    <w:rsid w:val="00C1441D"/>
    <w:rsid w:val="00C80B62"/>
    <w:rsid w:val="00C85151"/>
    <w:rsid w:val="00C9220F"/>
    <w:rsid w:val="00D14F29"/>
    <w:rsid w:val="00D53562"/>
    <w:rsid w:val="00D7450E"/>
    <w:rsid w:val="00D75EE2"/>
    <w:rsid w:val="00E60312"/>
    <w:rsid w:val="00E75545"/>
    <w:rsid w:val="00EC5417"/>
    <w:rsid w:val="00EE50E6"/>
    <w:rsid w:val="00EE79DD"/>
    <w:rsid w:val="00EF6064"/>
    <w:rsid w:val="00F36D55"/>
    <w:rsid w:val="00FB1042"/>
    <w:rsid w:val="00FB1466"/>
    <w:rsid w:val="00FB40C5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855C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855C7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C1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A13A2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3A2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3A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855C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855C7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C1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A13A2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3A2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3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EFFE-ED08-42E5-89B7-6F9BD389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201</TotalTime>
  <Pages>18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Каштанка</dc:title>
  <dc:creator>Чехов А.</dc:creator>
  <cp:lastModifiedBy>FER</cp:lastModifiedBy>
  <cp:revision>16</cp:revision>
  <dcterms:created xsi:type="dcterms:W3CDTF">2016-08-04T11:18:00Z</dcterms:created>
  <dcterms:modified xsi:type="dcterms:W3CDTF">2016-08-05T13:49:00Z</dcterms:modified>
  <cp:category>Произведения писателей русских</cp:category>
  <dc:language>рус.</dc:language>
</cp:coreProperties>
</file>