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91" w:rsidRPr="00B335FD" w:rsidRDefault="00030991" w:rsidP="00030991">
      <w:pPr>
        <w:pStyle w:val="13"/>
        <w:outlineLvl w:val="1"/>
      </w:pPr>
      <w:r w:rsidRPr="00B335FD">
        <w:t>Воробей</w:t>
      </w:r>
      <w:r w:rsidRPr="00B335FD">
        <w:br/>
      </w:r>
      <w:r>
        <w:rPr>
          <w:b w:val="0"/>
          <w:i/>
          <w:sz w:val="20"/>
          <w:szCs w:val="20"/>
        </w:rPr>
        <w:t>Евгений Чарушин</w:t>
      </w:r>
    </w:p>
    <w:p w:rsidR="00030991" w:rsidRPr="00B335FD" w:rsidRDefault="00030991" w:rsidP="00030991">
      <w:pPr>
        <w:spacing w:after="0" w:line="240" w:lineRule="auto"/>
        <w:rPr>
          <w:bCs/>
          <w:spacing w:val="-5"/>
          <w:szCs w:val="28"/>
        </w:rPr>
      </w:pPr>
    </w:p>
    <w:p w:rsidR="00030991" w:rsidRDefault="00A22798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Пошёл</w:t>
      </w:r>
      <w:r w:rsidR="00030991" w:rsidRPr="00B335FD">
        <w:rPr>
          <w:bCs/>
          <w:spacing w:val="-5"/>
          <w:szCs w:val="28"/>
        </w:rPr>
        <w:t xml:space="preserve"> Никита с папой гулять.</w:t>
      </w:r>
      <w:r>
        <w:rPr>
          <w:bCs/>
          <w:spacing w:val="-5"/>
          <w:szCs w:val="28"/>
        </w:rPr>
        <w:t xml:space="preserve"> Гулял он, гулял и вдруг слышит —</w:t>
      </w:r>
      <w:r w:rsidR="00030991" w:rsidRPr="00B335FD">
        <w:rPr>
          <w:bCs/>
          <w:spacing w:val="-5"/>
          <w:szCs w:val="28"/>
        </w:rPr>
        <w:t xml:space="preserve"> кто-то чирикает:</w:t>
      </w:r>
    </w:p>
    <w:p w:rsidR="00A22798" w:rsidRPr="00A22798" w:rsidRDefault="00A22798" w:rsidP="00A22798">
      <w:pPr>
        <w:spacing w:after="0" w:line="240" w:lineRule="auto"/>
        <w:ind w:left="2832" w:firstLine="709"/>
        <w:jc w:val="both"/>
        <w:rPr>
          <w:bCs/>
          <w:spacing w:val="-5"/>
          <w:sz w:val="24"/>
          <w:szCs w:val="28"/>
        </w:rPr>
      </w:pPr>
    </w:p>
    <w:p w:rsidR="00030991" w:rsidRPr="00A22798" w:rsidRDefault="00030991" w:rsidP="00A22798">
      <w:pPr>
        <w:spacing w:after="0" w:line="240" w:lineRule="auto"/>
        <w:ind w:left="2832" w:firstLine="709"/>
        <w:jc w:val="both"/>
        <w:rPr>
          <w:bCs/>
          <w:spacing w:val="-5"/>
          <w:sz w:val="24"/>
          <w:szCs w:val="28"/>
        </w:rPr>
      </w:pPr>
      <w:r w:rsidRPr="00A22798">
        <w:rPr>
          <w:bCs/>
          <w:spacing w:val="-5"/>
          <w:sz w:val="24"/>
          <w:szCs w:val="28"/>
        </w:rPr>
        <w:t>«Чилик-</w:t>
      </w:r>
      <w:proofErr w:type="spellStart"/>
      <w:r w:rsidRPr="00A22798">
        <w:rPr>
          <w:bCs/>
          <w:spacing w:val="-5"/>
          <w:sz w:val="24"/>
          <w:szCs w:val="28"/>
        </w:rPr>
        <w:t>чилик</w:t>
      </w:r>
      <w:proofErr w:type="spellEnd"/>
      <w:r w:rsidRPr="00A22798">
        <w:rPr>
          <w:bCs/>
          <w:spacing w:val="-5"/>
          <w:sz w:val="24"/>
          <w:szCs w:val="28"/>
        </w:rPr>
        <w:t>!</w:t>
      </w:r>
    </w:p>
    <w:p w:rsidR="00030991" w:rsidRPr="00A22798" w:rsidRDefault="00030991" w:rsidP="00A22798">
      <w:pPr>
        <w:spacing w:after="0" w:line="240" w:lineRule="auto"/>
        <w:ind w:left="2832" w:firstLine="709"/>
        <w:jc w:val="both"/>
        <w:rPr>
          <w:bCs/>
          <w:spacing w:val="-5"/>
          <w:sz w:val="24"/>
          <w:szCs w:val="28"/>
        </w:rPr>
      </w:pPr>
      <w:r w:rsidRPr="00A22798">
        <w:rPr>
          <w:bCs/>
          <w:spacing w:val="-5"/>
          <w:sz w:val="24"/>
          <w:szCs w:val="28"/>
        </w:rPr>
        <w:t>Чилик-</w:t>
      </w:r>
      <w:proofErr w:type="spellStart"/>
      <w:r w:rsidRPr="00A22798">
        <w:rPr>
          <w:bCs/>
          <w:spacing w:val="-5"/>
          <w:sz w:val="24"/>
          <w:szCs w:val="28"/>
        </w:rPr>
        <w:t>чилик</w:t>
      </w:r>
      <w:proofErr w:type="spellEnd"/>
      <w:r w:rsidRPr="00A22798">
        <w:rPr>
          <w:bCs/>
          <w:spacing w:val="-5"/>
          <w:sz w:val="24"/>
          <w:szCs w:val="28"/>
        </w:rPr>
        <w:t>!</w:t>
      </w:r>
    </w:p>
    <w:p w:rsidR="00030991" w:rsidRPr="00A22798" w:rsidRDefault="00030991" w:rsidP="00A22798">
      <w:pPr>
        <w:spacing w:after="0" w:line="240" w:lineRule="auto"/>
        <w:ind w:left="2832" w:firstLine="709"/>
        <w:jc w:val="both"/>
        <w:rPr>
          <w:bCs/>
          <w:spacing w:val="-5"/>
          <w:sz w:val="24"/>
          <w:szCs w:val="28"/>
        </w:rPr>
      </w:pPr>
      <w:r w:rsidRPr="00A22798">
        <w:rPr>
          <w:bCs/>
          <w:spacing w:val="-5"/>
          <w:sz w:val="24"/>
          <w:szCs w:val="28"/>
        </w:rPr>
        <w:t>Чилик-</w:t>
      </w:r>
      <w:proofErr w:type="spellStart"/>
      <w:r w:rsidRPr="00A22798">
        <w:rPr>
          <w:bCs/>
          <w:spacing w:val="-5"/>
          <w:sz w:val="24"/>
          <w:szCs w:val="28"/>
        </w:rPr>
        <w:t>чилик</w:t>
      </w:r>
      <w:proofErr w:type="spellEnd"/>
      <w:r w:rsidRPr="00A22798">
        <w:rPr>
          <w:bCs/>
          <w:spacing w:val="-5"/>
          <w:sz w:val="24"/>
          <w:szCs w:val="28"/>
        </w:rPr>
        <w:t>!»</w:t>
      </w:r>
    </w:p>
    <w:p w:rsidR="00A22798" w:rsidRPr="00A22798" w:rsidRDefault="00A22798" w:rsidP="00A22798">
      <w:pPr>
        <w:spacing w:after="0" w:line="240" w:lineRule="auto"/>
        <w:ind w:firstLine="709"/>
        <w:jc w:val="both"/>
        <w:rPr>
          <w:bCs/>
          <w:spacing w:val="-5"/>
          <w:sz w:val="24"/>
          <w:szCs w:val="28"/>
        </w:rPr>
      </w:pP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И вид</w:t>
      </w:r>
      <w:r w:rsidR="00A22798">
        <w:rPr>
          <w:bCs/>
          <w:spacing w:val="-5"/>
          <w:szCs w:val="28"/>
        </w:rPr>
        <w:t>я</w:t>
      </w:r>
      <w:r w:rsidRPr="00B335FD">
        <w:rPr>
          <w:bCs/>
          <w:spacing w:val="-5"/>
          <w:szCs w:val="28"/>
        </w:rPr>
        <w:t xml:space="preserve">т </w:t>
      </w:r>
      <w:r w:rsidR="00A22798">
        <w:rPr>
          <w:bCs/>
          <w:spacing w:val="-5"/>
          <w:szCs w:val="28"/>
        </w:rPr>
        <w:t>они</w:t>
      </w:r>
      <w:r w:rsidRPr="00B335FD">
        <w:rPr>
          <w:bCs/>
          <w:spacing w:val="-5"/>
          <w:szCs w:val="28"/>
        </w:rPr>
        <w:t>, что это маленький воробушек прыгает по</w:t>
      </w:r>
      <w:r w:rsidR="00A22798">
        <w:rPr>
          <w:bCs/>
          <w:spacing w:val="-5"/>
          <w:szCs w:val="28"/>
        </w:rPr>
        <w:t xml:space="preserve"> </w:t>
      </w:r>
      <w:r w:rsidRPr="00B335FD">
        <w:rPr>
          <w:bCs/>
          <w:spacing w:val="-5"/>
          <w:szCs w:val="28"/>
        </w:rPr>
        <w:t xml:space="preserve">дороге. Нахохленный такой, прямо как шарик катится. Хвостик у него коротенький, клюв </w:t>
      </w:r>
      <w:r w:rsidR="00A22798" w:rsidRPr="00B335FD">
        <w:rPr>
          <w:bCs/>
          <w:spacing w:val="-5"/>
          <w:szCs w:val="28"/>
        </w:rPr>
        <w:t>жёлтый</w:t>
      </w:r>
      <w:r w:rsidRPr="00B335FD">
        <w:rPr>
          <w:bCs/>
          <w:spacing w:val="-5"/>
          <w:szCs w:val="28"/>
        </w:rPr>
        <w:t xml:space="preserve">, и никуда он не улетает. Видно, </w:t>
      </w:r>
      <w:r w:rsidR="00A22798" w:rsidRPr="00B335FD">
        <w:rPr>
          <w:bCs/>
          <w:spacing w:val="-5"/>
          <w:szCs w:val="28"/>
        </w:rPr>
        <w:t>ещё</w:t>
      </w:r>
      <w:r w:rsidRPr="00B335FD">
        <w:rPr>
          <w:bCs/>
          <w:spacing w:val="-5"/>
          <w:szCs w:val="28"/>
        </w:rPr>
        <w:t xml:space="preserve"> не умеет.</w:t>
      </w:r>
      <w:r w:rsidR="00A22798">
        <w:rPr>
          <w:bCs/>
          <w:spacing w:val="-5"/>
          <w:szCs w:val="28"/>
        </w:rPr>
        <w:t xml:space="preserve"> «</w:t>
      </w:r>
      <w:r w:rsidRPr="00B335FD">
        <w:rPr>
          <w:bCs/>
          <w:spacing w:val="-5"/>
          <w:szCs w:val="28"/>
        </w:rPr>
        <w:t>Смотри-ка, папа, — закричал Никита, — воробей не настоящий!</w:t>
      </w:r>
      <w:r w:rsidR="00A22798">
        <w:rPr>
          <w:bCs/>
          <w:spacing w:val="-5"/>
          <w:szCs w:val="28"/>
        </w:rPr>
        <w:t>»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А папа говорит: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— Нет, это настоящий воробей, да только маленький. Это, наверно, птенчик выпал из своего гнезда.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Тут побежал Никита ловить воробья и поймал.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И стал этот воробушек жить у нас дома в клетке, а Никита кормил его мухами, червяками и булкой с молоком.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 xml:space="preserve">Вот </w:t>
      </w:r>
      <w:r w:rsidR="00A22798" w:rsidRPr="00B335FD">
        <w:rPr>
          <w:bCs/>
          <w:spacing w:val="-5"/>
          <w:szCs w:val="28"/>
        </w:rPr>
        <w:t>живёт</w:t>
      </w:r>
      <w:r w:rsidRPr="00B335FD">
        <w:rPr>
          <w:bCs/>
          <w:spacing w:val="-5"/>
          <w:szCs w:val="28"/>
        </w:rPr>
        <w:t xml:space="preserve"> воробей у Никиты. Вс</w:t>
      </w:r>
      <w:r w:rsidR="00A22798">
        <w:rPr>
          <w:bCs/>
          <w:spacing w:val="-5"/>
          <w:szCs w:val="28"/>
        </w:rPr>
        <w:t>ё</w:t>
      </w:r>
      <w:r w:rsidRPr="00B335FD">
        <w:rPr>
          <w:bCs/>
          <w:spacing w:val="-5"/>
          <w:szCs w:val="28"/>
        </w:rPr>
        <w:t xml:space="preserve"> время кричит — есть просит. Ну и </w:t>
      </w:r>
      <w:proofErr w:type="gramStart"/>
      <w:r w:rsidRPr="00B335FD">
        <w:rPr>
          <w:bCs/>
          <w:spacing w:val="-5"/>
          <w:szCs w:val="28"/>
        </w:rPr>
        <w:t>обжора</w:t>
      </w:r>
      <w:proofErr w:type="gramEnd"/>
      <w:r w:rsidRPr="00B335FD">
        <w:rPr>
          <w:bCs/>
          <w:spacing w:val="-5"/>
          <w:szCs w:val="28"/>
        </w:rPr>
        <w:t xml:space="preserve"> какой! Чуть утром солнце покажется, он зачирикает и всех разбудит. Тогда Никита сказал:</w:t>
      </w:r>
    </w:p>
    <w:p w:rsidR="00A22798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— Я научу его летать и выпущу.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Достал воробья из клетки, посадил на пол и стал учить.</w:t>
      </w:r>
      <w:r w:rsidR="00A22798">
        <w:rPr>
          <w:bCs/>
          <w:spacing w:val="-5"/>
          <w:szCs w:val="28"/>
        </w:rPr>
        <w:t xml:space="preserve"> Стал перед воробушком на корточки, замахал обеими руками часто-часто. «</w:t>
      </w:r>
      <w:r w:rsidRPr="00B335FD">
        <w:rPr>
          <w:bCs/>
          <w:spacing w:val="-5"/>
          <w:szCs w:val="28"/>
        </w:rPr>
        <w:t>Ты крыльями вот так маши</w:t>
      </w:r>
      <w:r w:rsidR="00A22798">
        <w:rPr>
          <w:bCs/>
          <w:spacing w:val="-5"/>
          <w:szCs w:val="28"/>
        </w:rPr>
        <w:t>»</w:t>
      </w:r>
      <w:r w:rsidRPr="00B335FD">
        <w:rPr>
          <w:bCs/>
          <w:spacing w:val="-5"/>
          <w:szCs w:val="28"/>
        </w:rPr>
        <w:t>,</w:t>
      </w:r>
      <w:r w:rsidR="00A22798">
        <w:rPr>
          <w:bCs/>
          <w:spacing w:val="-5"/>
          <w:szCs w:val="28"/>
        </w:rPr>
        <w:t xml:space="preserve"> — говорит</w:t>
      </w:r>
      <w:r w:rsidRPr="00B335FD">
        <w:rPr>
          <w:bCs/>
          <w:spacing w:val="-5"/>
          <w:szCs w:val="28"/>
        </w:rPr>
        <w:t>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А воробей ускакал под комод.</w:t>
      </w:r>
    </w:p>
    <w:p w:rsidR="00030991" w:rsidRPr="00B335FD" w:rsidRDefault="00A22798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>
        <w:rPr>
          <w:bCs/>
          <w:spacing w:val="-5"/>
          <w:szCs w:val="28"/>
        </w:rPr>
        <w:t>Ну, п</w:t>
      </w:r>
      <w:r w:rsidR="00030991" w:rsidRPr="00B335FD">
        <w:rPr>
          <w:bCs/>
          <w:spacing w:val="-5"/>
          <w:szCs w:val="28"/>
        </w:rPr>
        <w:t>окормили воробья ещ</w:t>
      </w:r>
      <w:r>
        <w:rPr>
          <w:bCs/>
          <w:spacing w:val="-5"/>
          <w:szCs w:val="28"/>
        </w:rPr>
        <w:t>ё</w:t>
      </w:r>
      <w:r w:rsidR="00030991" w:rsidRPr="00B335FD">
        <w:rPr>
          <w:bCs/>
          <w:spacing w:val="-5"/>
          <w:szCs w:val="28"/>
        </w:rPr>
        <w:t xml:space="preserve"> ден</w:t>
      </w:r>
      <w:r>
        <w:rPr>
          <w:bCs/>
          <w:spacing w:val="-5"/>
          <w:szCs w:val="28"/>
        </w:rPr>
        <w:t>ё</w:t>
      </w:r>
      <w:r w:rsidR="00030991" w:rsidRPr="00B335FD">
        <w:rPr>
          <w:bCs/>
          <w:spacing w:val="-5"/>
          <w:szCs w:val="28"/>
        </w:rPr>
        <w:t xml:space="preserve">к. Опять его посадил Никита на пол </w:t>
      </w:r>
      <w:r>
        <w:rPr>
          <w:bCs/>
          <w:spacing w:val="-5"/>
          <w:szCs w:val="28"/>
        </w:rPr>
        <w:t>— за урок принялся</w:t>
      </w:r>
      <w:r w:rsidR="00030991" w:rsidRPr="00B335FD">
        <w:rPr>
          <w:bCs/>
          <w:spacing w:val="-5"/>
          <w:szCs w:val="28"/>
        </w:rPr>
        <w:t xml:space="preserve">. </w:t>
      </w:r>
      <w:r>
        <w:rPr>
          <w:bCs/>
          <w:spacing w:val="-5"/>
          <w:szCs w:val="28"/>
        </w:rPr>
        <w:t>Машет, машет руками</w:t>
      </w:r>
      <w:proofErr w:type="gramStart"/>
      <w:r>
        <w:rPr>
          <w:bCs/>
          <w:spacing w:val="-5"/>
          <w:szCs w:val="28"/>
        </w:rPr>
        <w:t>… И</w:t>
      </w:r>
      <w:proofErr w:type="gramEnd"/>
      <w:r>
        <w:rPr>
          <w:bCs/>
          <w:spacing w:val="-5"/>
          <w:szCs w:val="28"/>
        </w:rPr>
        <w:t xml:space="preserve"> вдруг</w:t>
      </w:r>
      <w:r w:rsidR="00030991" w:rsidRPr="00B335FD">
        <w:rPr>
          <w:bCs/>
          <w:spacing w:val="-5"/>
          <w:szCs w:val="28"/>
        </w:rPr>
        <w:t xml:space="preserve"> воробей</w:t>
      </w:r>
      <w:r>
        <w:rPr>
          <w:bCs/>
          <w:spacing w:val="-5"/>
          <w:szCs w:val="28"/>
        </w:rPr>
        <w:t xml:space="preserve"> тоже</w:t>
      </w:r>
      <w:r w:rsidR="00030991" w:rsidRPr="00B335FD">
        <w:rPr>
          <w:bCs/>
          <w:spacing w:val="-5"/>
          <w:szCs w:val="28"/>
        </w:rPr>
        <w:t xml:space="preserve"> замахал крыльями</w:t>
      </w:r>
      <w:r>
        <w:rPr>
          <w:bCs/>
          <w:spacing w:val="-5"/>
          <w:szCs w:val="28"/>
        </w:rPr>
        <w:t xml:space="preserve"> и полетел!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Вот он через карандаш перелетел.</w:t>
      </w:r>
      <w:r w:rsidR="00A22798">
        <w:rPr>
          <w:bCs/>
          <w:spacing w:val="-5"/>
          <w:szCs w:val="28"/>
        </w:rPr>
        <w:t xml:space="preserve"> Карандаш на полу валялся.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 xml:space="preserve">Вот через красный пожарный автомобиль перелетел. А как стал через неживую кошку-игрушку перелетать, наткнулся на </w:t>
      </w:r>
      <w:r w:rsidR="00A22798" w:rsidRPr="00B335FD">
        <w:rPr>
          <w:bCs/>
          <w:spacing w:val="-5"/>
          <w:szCs w:val="28"/>
        </w:rPr>
        <w:t>неё</w:t>
      </w:r>
      <w:r w:rsidRPr="00B335FD">
        <w:rPr>
          <w:bCs/>
          <w:spacing w:val="-5"/>
          <w:szCs w:val="28"/>
        </w:rPr>
        <w:t xml:space="preserve"> и упал.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 xml:space="preserve">— Плохо ты </w:t>
      </w:r>
      <w:r w:rsidR="00A22798" w:rsidRPr="00B335FD">
        <w:rPr>
          <w:bCs/>
          <w:spacing w:val="-5"/>
          <w:szCs w:val="28"/>
        </w:rPr>
        <w:t>ещё</w:t>
      </w:r>
      <w:r w:rsidRPr="00B335FD">
        <w:rPr>
          <w:bCs/>
          <w:spacing w:val="-5"/>
          <w:szCs w:val="28"/>
        </w:rPr>
        <w:t xml:space="preserve"> летаешь, — говорит ему Никита. — Давай-ка я тебя </w:t>
      </w:r>
      <w:r w:rsidR="00A22798" w:rsidRPr="00B335FD">
        <w:rPr>
          <w:bCs/>
          <w:spacing w:val="-5"/>
          <w:szCs w:val="28"/>
        </w:rPr>
        <w:t>ещё</w:t>
      </w:r>
      <w:r w:rsidRPr="00B335FD">
        <w:rPr>
          <w:bCs/>
          <w:spacing w:val="-5"/>
          <w:szCs w:val="28"/>
        </w:rPr>
        <w:t xml:space="preserve"> </w:t>
      </w:r>
      <w:r w:rsidR="00A22798" w:rsidRPr="00B335FD">
        <w:rPr>
          <w:bCs/>
          <w:spacing w:val="-5"/>
          <w:szCs w:val="28"/>
        </w:rPr>
        <w:t>денёк</w:t>
      </w:r>
      <w:r w:rsidRPr="00B335FD">
        <w:rPr>
          <w:bCs/>
          <w:spacing w:val="-5"/>
          <w:szCs w:val="28"/>
        </w:rPr>
        <w:t xml:space="preserve"> покормлю.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Покормил, покормил, а назавтра воробушек через Никитину скамейку перелетел.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Через стул перелетел.</w:t>
      </w:r>
    </w:p>
    <w:p w:rsidR="00A22798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Ч</w:t>
      </w:r>
      <w:r w:rsidR="00A22798">
        <w:rPr>
          <w:bCs/>
          <w:spacing w:val="-5"/>
          <w:szCs w:val="28"/>
        </w:rPr>
        <w:t>ерез стол с кувшином перелетел.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lastRenderedPageBreak/>
        <w:t xml:space="preserve">Вот только через комод не мог перелететь — </w:t>
      </w:r>
      <w:r w:rsidR="00A22798">
        <w:rPr>
          <w:bCs/>
          <w:spacing w:val="-5"/>
          <w:szCs w:val="28"/>
        </w:rPr>
        <w:t xml:space="preserve">и </w:t>
      </w:r>
      <w:r w:rsidRPr="00B335FD">
        <w:rPr>
          <w:bCs/>
          <w:spacing w:val="-5"/>
          <w:szCs w:val="28"/>
        </w:rPr>
        <w:t>свалился.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 xml:space="preserve">Видно, надо его </w:t>
      </w:r>
      <w:r w:rsidR="00A22798" w:rsidRPr="00B335FD">
        <w:rPr>
          <w:bCs/>
          <w:spacing w:val="-5"/>
          <w:szCs w:val="28"/>
        </w:rPr>
        <w:t>ещё</w:t>
      </w:r>
      <w:r w:rsidRPr="00B335FD">
        <w:rPr>
          <w:bCs/>
          <w:spacing w:val="-5"/>
          <w:szCs w:val="28"/>
        </w:rPr>
        <w:t xml:space="preserve"> </w:t>
      </w:r>
      <w:r w:rsidR="00A22798">
        <w:rPr>
          <w:bCs/>
          <w:spacing w:val="-5"/>
          <w:szCs w:val="28"/>
        </w:rPr>
        <w:t>немножко по</w:t>
      </w:r>
      <w:r w:rsidRPr="00B335FD">
        <w:rPr>
          <w:bCs/>
          <w:spacing w:val="-5"/>
          <w:szCs w:val="28"/>
        </w:rPr>
        <w:t>кормить.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На другой день Никита взял воробья с собой в сад</w:t>
      </w:r>
      <w:r w:rsidR="00A22798">
        <w:rPr>
          <w:bCs/>
          <w:spacing w:val="-5"/>
          <w:szCs w:val="28"/>
        </w:rPr>
        <w:t xml:space="preserve"> и в траву посадил.</w:t>
      </w:r>
    </w:p>
    <w:p w:rsidR="00030991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Воробей через кирпич перелетел.</w:t>
      </w:r>
    </w:p>
    <w:p w:rsidR="00A22798" w:rsidRPr="00B335FD" w:rsidRDefault="00A22798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>
        <w:rPr>
          <w:bCs/>
          <w:spacing w:val="-5"/>
          <w:szCs w:val="28"/>
        </w:rPr>
        <w:t>Через пенёк перелетел.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И стал уж</w:t>
      </w:r>
      <w:r w:rsidR="00A22798">
        <w:rPr>
          <w:bCs/>
          <w:spacing w:val="-5"/>
          <w:szCs w:val="28"/>
        </w:rPr>
        <w:t>е</w:t>
      </w:r>
      <w:r w:rsidRPr="00B335FD">
        <w:rPr>
          <w:bCs/>
          <w:spacing w:val="-5"/>
          <w:szCs w:val="28"/>
        </w:rPr>
        <w:t xml:space="preserve"> через забор перелетать, да об него стукнулся и повалился.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А на следующий день он и через забор перелетел.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И через дерево перелетел.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И через дом перелетел.</w:t>
      </w:r>
    </w:p>
    <w:p w:rsidR="00030991" w:rsidRPr="00B335FD" w:rsidRDefault="00030991" w:rsidP="00A22798">
      <w:pPr>
        <w:spacing w:after="0" w:line="240" w:lineRule="auto"/>
        <w:ind w:firstLine="709"/>
        <w:jc w:val="both"/>
        <w:rPr>
          <w:bCs/>
          <w:spacing w:val="-5"/>
          <w:szCs w:val="28"/>
        </w:rPr>
      </w:pPr>
      <w:r w:rsidRPr="00B335FD">
        <w:rPr>
          <w:bCs/>
          <w:spacing w:val="-5"/>
          <w:szCs w:val="28"/>
        </w:rPr>
        <w:t>И совсем от Никиты улетел.</w:t>
      </w:r>
    </w:p>
    <w:p w:rsidR="00310E12" w:rsidRDefault="00030991" w:rsidP="00A22798">
      <w:pPr>
        <w:pStyle w:val="a7"/>
        <w:spacing w:before="0" w:line="240" w:lineRule="auto"/>
        <w:ind w:firstLine="709"/>
        <w:jc w:val="both"/>
      </w:pPr>
      <w:r w:rsidRPr="00B335FD">
        <w:rPr>
          <w:rFonts w:ascii="Verdana" w:hAnsi="Verdana"/>
          <w:b w:val="0"/>
          <w:color w:val="auto"/>
          <w:spacing w:val="-5"/>
        </w:rPr>
        <w:t xml:space="preserve">Вот </w:t>
      </w:r>
      <w:r w:rsidR="00A22798">
        <w:rPr>
          <w:rFonts w:ascii="Verdana" w:hAnsi="Verdana"/>
          <w:b w:val="0"/>
          <w:color w:val="auto"/>
          <w:spacing w:val="-5"/>
        </w:rPr>
        <w:t xml:space="preserve">как </w:t>
      </w:r>
      <w:bookmarkStart w:id="0" w:name="_GoBack"/>
      <w:bookmarkEnd w:id="0"/>
      <w:r w:rsidR="00A22798">
        <w:rPr>
          <w:rFonts w:ascii="Verdana" w:hAnsi="Verdana"/>
          <w:b w:val="0"/>
          <w:color w:val="auto"/>
          <w:spacing w:val="-5"/>
        </w:rPr>
        <w:t xml:space="preserve">здорово Никита </w:t>
      </w:r>
      <w:r w:rsidRPr="00B335FD">
        <w:rPr>
          <w:rFonts w:ascii="Verdana" w:hAnsi="Verdana"/>
          <w:b w:val="0"/>
          <w:color w:val="auto"/>
          <w:spacing w:val="-5"/>
        </w:rPr>
        <w:t>научил</w:t>
      </w:r>
      <w:r w:rsidR="00A22798">
        <w:rPr>
          <w:rFonts w:ascii="Verdana" w:hAnsi="Verdana"/>
          <w:b w:val="0"/>
          <w:color w:val="auto"/>
          <w:spacing w:val="-5"/>
        </w:rPr>
        <w:t xml:space="preserve"> его</w:t>
      </w:r>
      <w:r w:rsidR="001B352D">
        <w:rPr>
          <w:rFonts w:ascii="Verdana" w:hAnsi="Verdana"/>
          <w:b w:val="0"/>
          <w:color w:val="auto"/>
          <w:spacing w:val="-5"/>
        </w:rPr>
        <w:t xml:space="preserve"> летать!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6C" w:rsidRDefault="001E1E6C" w:rsidP="00BB305B">
      <w:pPr>
        <w:spacing w:after="0" w:line="240" w:lineRule="auto"/>
      </w:pPr>
      <w:r>
        <w:separator/>
      </w:r>
    </w:p>
  </w:endnote>
  <w:endnote w:type="continuationSeparator" w:id="0">
    <w:p w:rsidR="001E1E6C" w:rsidRDefault="001E1E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352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352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99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99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352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352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6C" w:rsidRDefault="001E1E6C" w:rsidP="00BB305B">
      <w:pPr>
        <w:spacing w:after="0" w:line="240" w:lineRule="auto"/>
      </w:pPr>
      <w:r>
        <w:separator/>
      </w:r>
    </w:p>
  </w:footnote>
  <w:footnote w:type="continuationSeparator" w:id="0">
    <w:p w:rsidR="001E1E6C" w:rsidRDefault="001E1E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91"/>
    <w:rsid w:val="00022E77"/>
    <w:rsid w:val="00030991"/>
    <w:rsid w:val="00044F41"/>
    <w:rsid w:val="0006154A"/>
    <w:rsid w:val="00113222"/>
    <w:rsid w:val="0015338B"/>
    <w:rsid w:val="0017776C"/>
    <w:rsid w:val="001B352D"/>
    <w:rsid w:val="001B3739"/>
    <w:rsid w:val="001B7733"/>
    <w:rsid w:val="001E1E6C"/>
    <w:rsid w:val="00226794"/>
    <w:rsid w:val="00310E12"/>
    <w:rsid w:val="0039181F"/>
    <w:rsid w:val="003B197D"/>
    <w:rsid w:val="0040592E"/>
    <w:rsid w:val="00446225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22798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03099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03099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099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030991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03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03099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03099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099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030991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03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816C-253A-4E20-8A66-A8046460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</dc:title>
  <dc:creator>Чарушин Е.</dc:creator>
  <cp:lastModifiedBy>FER</cp:lastModifiedBy>
  <cp:revision>2</cp:revision>
  <dcterms:created xsi:type="dcterms:W3CDTF">2016-08-05T09:37:00Z</dcterms:created>
  <dcterms:modified xsi:type="dcterms:W3CDTF">2016-08-05T11:57:00Z</dcterms:modified>
  <cp:category>Произведения писателей русских</cp:category>
  <dc:language>рус.</dc:language>
</cp:coreProperties>
</file>