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34B" w:rsidRDefault="00A3634B" w:rsidP="00A3634B">
      <w:pPr>
        <w:pStyle w:val="11"/>
        <w:outlineLvl w:val="1"/>
        <w:rPr>
          <w:b w:val="0"/>
          <w:i/>
          <w:sz w:val="18"/>
          <w:szCs w:val="18"/>
        </w:rPr>
      </w:pPr>
      <w:r>
        <w:t>Про больших и маленьких</w:t>
      </w:r>
      <w:r w:rsidR="00B73D26">
        <w:br/>
      </w:r>
      <w:r w:rsidR="00B73D26" w:rsidRPr="005F3CD0">
        <w:rPr>
          <w:b w:val="0"/>
          <w:i/>
          <w:sz w:val="18"/>
          <w:szCs w:val="18"/>
        </w:rPr>
        <w:t>Е</w:t>
      </w:r>
      <w:r w:rsidR="00B73D26">
        <w:rPr>
          <w:b w:val="0"/>
          <w:i/>
          <w:sz w:val="18"/>
          <w:szCs w:val="18"/>
        </w:rPr>
        <w:t>вгений</w:t>
      </w:r>
      <w:r w:rsidR="00B73D26" w:rsidRPr="005F3CD0">
        <w:rPr>
          <w:b w:val="0"/>
          <w:i/>
          <w:sz w:val="18"/>
          <w:szCs w:val="18"/>
        </w:rPr>
        <w:t xml:space="preserve"> Чарушин</w:t>
      </w:r>
    </w:p>
    <w:p w:rsidR="00A3634B" w:rsidRPr="00A3634B" w:rsidRDefault="00A3634B" w:rsidP="00A3634B">
      <w:pPr>
        <w:spacing w:after="0" w:line="240" w:lineRule="auto"/>
        <w:rPr>
          <w:lang w:eastAsia="en-US"/>
        </w:rPr>
      </w:pPr>
    </w:p>
    <w:p w:rsidR="00A3634B" w:rsidRPr="009A1BBD" w:rsidRDefault="00A3634B" w:rsidP="00A3634B">
      <w:pPr>
        <w:pStyle w:val="3"/>
        <w:spacing w:before="0" w:line="240" w:lineRule="auto"/>
        <w:jc w:val="center"/>
        <w:rPr>
          <w:rFonts w:ascii="Verdana" w:hAnsi="Verdana"/>
          <w:color w:val="262626" w:themeColor="text1" w:themeTint="D9"/>
          <w:sz w:val="40"/>
          <w:szCs w:val="32"/>
        </w:rPr>
      </w:pPr>
      <w:r>
        <w:rPr>
          <w:rFonts w:ascii="Verdana" w:hAnsi="Verdana"/>
          <w:color w:val="262626" w:themeColor="text1" w:themeTint="D9"/>
          <w:sz w:val="40"/>
          <w:szCs w:val="32"/>
        </w:rPr>
        <w:t>Утка с утятами</w:t>
      </w:r>
    </w:p>
    <w:p w:rsidR="00A3634B" w:rsidRPr="00F53ED5" w:rsidRDefault="00A3634B" w:rsidP="00A3634B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</w:p>
    <w:p w:rsidR="00A3634B" w:rsidRPr="00A3634B" w:rsidRDefault="00A3634B" w:rsidP="00A3634B">
      <w:pPr>
        <w:spacing w:after="0" w:line="240" w:lineRule="auto"/>
        <w:ind w:firstLine="709"/>
        <w:jc w:val="both"/>
        <w:rPr>
          <w:szCs w:val="28"/>
        </w:rPr>
      </w:pPr>
      <w:r w:rsidRPr="00A3634B">
        <w:rPr>
          <w:szCs w:val="28"/>
        </w:rPr>
        <w:t>Кря, кря, утятки!</w:t>
      </w:r>
    </w:p>
    <w:p w:rsidR="00A3634B" w:rsidRPr="00A3634B" w:rsidRDefault="00A3634B" w:rsidP="00A3634B">
      <w:pPr>
        <w:spacing w:after="0" w:line="240" w:lineRule="auto"/>
        <w:ind w:firstLine="709"/>
        <w:jc w:val="both"/>
        <w:rPr>
          <w:szCs w:val="28"/>
        </w:rPr>
      </w:pPr>
      <w:r w:rsidRPr="00A3634B">
        <w:rPr>
          <w:szCs w:val="28"/>
        </w:rPr>
        <w:t>Кря, кря, маленькие!</w:t>
      </w:r>
    </w:p>
    <w:p w:rsidR="00A3634B" w:rsidRPr="00A3634B" w:rsidRDefault="00A3634B" w:rsidP="00A3634B">
      <w:pPr>
        <w:spacing w:after="0" w:line="240" w:lineRule="auto"/>
        <w:ind w:firstLine="709"/>
        <w:jc w:val="both"/>
        <w:rPr>
          <w:szCs w:val="28"/>
        </w:rPr>
      </w:pPr>
      <w:r w:rsidRPr="00A3634B">
        <w:rPr>
          <w:szCs w:val="28"/>
        </w:rPr>
        <w:t>Вы, как лодочки, плавайте!</w:t>
      </w:r>
    </w:p>
    <w:p w:rsidR="00A3634B" w:rsidRPr="00A3634B" w:rsidRDefault="00A3634B" w:rsidP="00A3634B">
      <w:pPr>
        <w:spacing w:after="0" w:line="240" w:lineRule="auto"/>
        <w:ind w:firstLine="709"/>
        <w:jc w:val="both"/>
        <w:rPr>
          <w:szCs w:val="28"/>
        </w:rPr>
      </w:pPr>
      <w:r w:rsidRPr="00A3634B">
        <w:rPr>
          <w:szCs w:val="28"/>
        </w:rPr>
        <w:t>Ногами, как вёслами, воду загребайте! Ныряйте и до самого дна доставайте.</w:t>
      </w:r>
    </w:p>
    <w:p w:rsidR="00A3634B" w:rsidRPr="00A3634B" w:rsidRDefault="00A3634B" w:rsidP="00A3634B">
      <w:pPr>
        <w:spacing w:after="0" w:line="240" w:lineRule="auto"/>
        <w:ind w:firstLine="709"/>
        <w:jc w:val="both"/>
        <w:rPr>
          <w:szCs w:val="28"/>
        </w:rPr>
      </w:pPr>
      <w:r w:rsidRPr="00A3634B">
        <w:rPr>
          <w:szCs w:val="28"/>
        </w:rPr>
        <w:t>А на дне, в озерке, подводная трава, вкусная тина и жирные червяки.</w:t>
      </w:r>
    </w:p>
    <w:p w:rsidR="002D447F" w:rsidRDefault="00A3634B" w:rsidP="00A3634B">
      <w:pPr>
        <w:spacing w:after="0" w:line="240" w:lineRule="auto"/>
        <w:ind w:firstLine="709"/>
        <w:jc w:val="both"/>
        <w:rPr>
          <w:szCs w:val="28"/>
        </w:rPr>
      </w:pPr>
      <w:r w:rsidRPr="00A3634B">
        <w:rPr>
          <w:szCs w:val="28"/>
        </w:rPr>
        <w:t xml:space="preserve">Ешьте </w:t>
      </w:r>
      <w:proofErr w:type="gramStart"/>
      <w:r w:rsidRPr="00A3634B">
        <w:rPr>
          <w:szCs w:val="28"/>
        </w:rPr>
        <w:t>побольше</w:t>
      </w:r>
      <w:proofErr w:type="gramEnd"/>
      <w:r w:rsidRPr="00A3634B">
        <w:rPr>
          <w:szCs w:val="28"/>
        </w:rPr>
        <w:t xml:space="preserve">! Растите </w:t>
      </w:r>
      <w:proofErr w:type="gramStart"/>
      <w:r w:rsidRPr="00A3634B">
        <w:rPr>
          <w:szCs w:val="28"/>
        </w:rPr>
        <w:t>побыстрее</w:t>
      </w:r>
      <w:proofErr w:type="gramEnd"/>
      <w:r w:rsidRPr="00A3634B">
        <w:rPr>
          <w:szCs w:val="28"/>
        </w:rPr>
        <w:t>!</w:t>
      </w:r>
    </w:p>
    <w:p w:rsidR="00A3634B" w:rsidRDefault="00A3634B" w:rsidP="00A3634B">
      <w:pPr>
        <w:spacing w:after="0" w:line="240" w:lineRule="auto"/>
        <w:ind w:firstLine="709"/>
        <w:jc w:val="both"/>
        <w:rPr>
          <w:szCs w:val="28"/>
        </w:rPr>
      </w:pPr>
    </w:p>
    <w:p w:rsidR="00A3634B" w:rsidRPr="009A1BBD" w:rsidRDefault="00A3634B" w:rsidP="00A3634B">
      <w:pPr>
        <w:pStyle w:val="3"/>
        <w:spacing w:before="0" w:line="240" w:lineRule="auto"/>
        <w:jc w:val="center"/>
        <w:rPr>
          <w:rFonts w:ascii="Verdana" w:hAnsi="Verdana"/>
          <w:color w:val="262626" w:themeColor="text1" w:themeTint="D9"/>
          <w:sz w:val="40"/>
          <w:szCs w:val="32"/>
        </w:rPr>
      </w:pPr>
      <w:r>
        <w:rPr>
          <w:rFonts w:ascii="Verdana" w:hAnsi="Verdana"/>
          <w:color w:val="262626" w:themeColor="text1" w:themeTint="D9"/>
          <w:sz w:val="40"/>
          <w:szCs w:val="32"/>
        </w:rPr>
        <w:t>Дятлы с птенцами</w:t>
      </w:r>
    </w:p>
    <w:p w:rsidR="00A3634B" w:rsidRDefault="00A3634B" w:rsidP="00A3634B">
      <w:pPr>
        <w:spacing w:after="0" w:line="240" w:lineRule="auto"/>
        <w:ind w:firstLine="709"/>
        <w:jc w:val="both"/>
        <w:rPr>
          <w:szCs w:val="28"/>
        </w:rPr>
      </w:pPr>
    </w:p>
    <w:p w:rsidR="00A3634B" w:rsidRPr="00A3634B" w:rsidRDefault="00A3634B" w:rsidP="00A3634B">
      <w:pPr>
        <w:spacing w:after="0" w:line="240" w:lineRule="auto"/>
        <w:ind w:firstLine="709"/>
        <w:jc w:val="both"/>
        <w:rPr>
          <w:szCs w:val="28"/>
        </w:rPr>
      </w:pPr>
      <w:r w:rsidRPr="00A3634B">
        <w:rPr>
          <w:szCs w:val="28"/>
        </w:rPr>
        <w:t>Вы лазайте, вы ползайте, когтями цепляйтесь, хвостом упирайтесь!</w:t>
      </w:r>
    </w:p>
    <w:p w:rsidR="00A3634B" w:rsidRPr="00A3634B" w:rsidRDefault="00A3634B" w:rsidP="00A3634B">
      <w:pPr>
        <w:spacing w:after="0" w:line="240" w:lineRule="auto"/>
        <w:ind w:firstLine="709"/>
        <w:jc w:val="both"/>
        <w:rPr>
          <w:szCs w:val="28"/>
        </w:rPr>
      </w:pPr>
      <w:r w:rsidRPr="00A3634B">
        <w:rPr>
          <w:szCs w:val="28"/>
        </w:rPr>
        <w:t>Видите в пеньке круглую дырку? Эту дырку жучок-короед проел.</w:t>
      </w:r>
    </w:p>
    <w:p w:rsidR="00A3634B" w:rsidRPr="00A3634B" w:rsidRDefault="00A3634B" w:rsidP="00A3634B">
      <w:pPr>
        <w:spacing w:after="0" w:line="240" w:lineRule="auto"/>
        <w:ind w:firstLine="709"/>
        <w:jc w:val="both"/>
        <w:rPr>
          <w:szCs w:val="28"/>
        </w:rPr>
      </w:pPr>
      <w:r w:rsidRPr="00A3634B">
        <w:rPr>
          <w:szCs w:val="28"/>
        </w:rPr>
        <w:t xml:space="preserve">Слышите, он </w:t>
      </w:r>
      <w:proofErr w:type="gramStart"/>
      <w:r w:rsidRPr="00A3634B">
        <w:rPr>
          <w:szCs w:val="28"/>
        </w:rPr>
        <w:t>там</w:t>
      </w:r>
      <w:proofErr w:type="gramEnd"/>
      <w:r w:rsidRPr="00A3634B">
        <w:rPr>
          <w:szCs w:val="28"/>
        </w:rPr>
        <w:t xml:space="preserve"> в пеньке скрипит, дерево грызёт!</w:t>
      </w:r>
    </w:p>
    <w:p w:rsidR="00A3634B" w:rsidRPr="00A3634B" w:rsidRDefault="00A3634B" w:rsidP="00A3634B">
      <w:pPr>
        <w:spacing w:after="0" w:line="240" w:lineRule="auto"/>
        <w:ind w:firstLine="709"/>
        <w:jc w:val="both"/>
        <w:rPr>
          <w:szCs w:val="28"/>
        </w:rPr>
      </w:pPr>
      <w:r w:rsidRPr="00A3634B">
        <w:rPr>
          <w:szCs w:val="28"/>
        </w:rPr>
        <w:t>У нас, дятлов, язык тонкий, как иголка, острый, как шило.</w:t>
      </w:r>
    </w:p>
    <w:p w:rsidR="00A3634B" w:rsidRPr="00A3634B" w:rsidRDefault="00A3634B" w:rsidP="00A3634B">
      <w:pPr>
        <w:spacing w:after="0" w:line="240" w:lineRule="auto"/>
        <w:ind w:firstLine="709"/>
        <w:jc w:val="both"/>
        <w:rPr>
          <w:szCs w:val="28"/>
        </w:rPr>
      </w:pPr>
      <w:r w:rsidRPr="00A3634B">
        <w:rPr>
          <w:szCs w:val="28"/>
        </w:rPr>
        <w:t>Вы язычок в дырку суньте и тащите жука себе на обед.</w:t>
      </w:r>
    </w:p>
    <w:p w:rsidR="00A3634B" w:rsidRDefault="00A3634B" w:rsidP="00A3634B">
      <w:pPr>
        <w:spacing w:after="0" w:line="240" w:lineRule="auto"/>
        <w:ind w:firstLine="709"/>
        <w:jc w:val="both"/>
        <w:rPr>
          <w:szCs w:val="28"/>
        </w:rPr>
      </w:pPr>
      <w:r w:rsidRPr="00A3634B">
        <w:rPr>
          <w:szCs w:val="28"/>
        </w:rPr>
        <w:t>Вам сытно, а лесу польза.</w:t>
      </w:r>
    </w:p>
    <w:p w:rsidR="00A3634B" w:rsidRDefault="00A3634B" w:rsidP="00A3634B">
      <w:pPr>
        <w:spacing w:after="0" w:line="240" w:lineRule="auto"/>
        <w:ind w:firstLine="709"/>
        <w:jc w:val="both"/>
        <w:rPr>
          <w:szCs w:val="28"/>
        </w:rPr>
      </w:pPr>
    </w:p>
    <w:p w:rsidR="00A3634B" w:rsidRPr="009A1BBD" w:rsidRDefault="00A3634B" w:rsidP="00A3634B">
      <w:pPr>
        <w:pStyle w:val="3"/>
        <w:spacing w:before="0" w:line="240" w:lineRule="auto"/>
        <w:jc w:val="center"/>
        <w:rPr>
          <w:rFonts w:ascii="Verdana" w:hAnsi="Verdana"/>
          <w:color w:val="262626" w:themeColor="text1" w:themeTint="D9"/>
          <w:sz w:val="40"/>
          <w:szCs w:val="32"/>
        </w:rPr>
      </w:pPr>
      <w:r>
        <w:rPr>
          <w:rFonts w:ascii="Verdana" w:hAnsi="Verdana"/>
          <w:color w:val="262626" w:themeColor="text1" w:themeTint="D9"/>
          <w:sz w:val="40"/>
          <w:szCs w:val="32"/>
        </w:rPr>
        <w:t>Рябчата с рябчихой</w:t>
      </w:r>
    </w:p>
    <w:p w:rsidR="00A3634B" w:rsidRDefault="00A3634B" w:rsidP="00A3634B">
      <w:pPr>
        <w:spacing w:after="0" w:line="240" w:lineRule="auto"/>
        <w:ind w:firstLine="709"/>
        <w:jc w:val="both"/>
        <w:rPr>
          <w:szCs w:val="28"/>
        </w:rPr>
      </w:pPr>
    </w:p>
    <w:p w:rsidR="00A3634B" w:rsidRPr="00A3634B" w:rsidRDefault="00A3634B" w:rsidP="00A3634B">
      <w:pPr>
        <w:spacing w:after="0" w:line="240" w:lineRule="auto"/>
        <w:ind w:firstLine="709"/>
        <w:jc w:val="both"/>
        <w:rPr>
          <w:szCs w:val="28"/>
        </w:rPr>
      </w:pPr>
      <w:r w:rsidRPr="00A3634B">
        <w:rPr>
          <w:szCs w:val="28"/>
        </w:rPr>
        <w:t>Вы, цыплятки, маленькие; кто вас увидит, тот и обидит. Сорока налетит</w:t>
      </w:r>
      <w:r>
        <w:rPr>
          <w:szCs w:val="28"/>
        </w:rPr>
        <w:t xml:space="preserve"> — </w:t>
      </w:r>
      <w:r w:rsidRPr="00A3634B">
        <w:rPr>
          <w:szCs w:val="28"/>
        </w:rPr>
        <w:t>заклюёт, лиса найдёт</w:t>
      </w:r>
      <w:r>
        <w:rPr>
          <w:szCs w:val="28"/>
        </w:rPr>
        <w:t xml:space="preserve"> — </w:t>
      </w:r>
      <w:r w:rsidRPr="00A3634B">
        <w:rPr>
          <w:szCs w:val="28"/>
        </w:rPr>
        <w:t>утащит.</w:t>
      </w:r>
    </w:p>
    <w:p w:rsidR="00A3634B" w:rsidRPr="00A3634B" w:rsidRDefault="00A3634B" w:rsidP="00A3634B">
      <w:pPr>
        <w:spacing w:after="0" w:line="240" w:lineRule="auto"/>
        <w:ind w:firstLine="709"/>
        <w:jc w:val="both"/>
        <w:rPr>
          <w:szCs w:val="28"/>
        </w:rPr>
      </w:pPr>
      <w:r w:rsidRPr="00A3634B">
        <w:rPr>
          <w:szCs w:val="28"/>
        </w:rPr>
        <w:t>Вы меня послушайте.</w:t>
      </w:r>
    </w:p>
    <w:p w:rsidR="00A3634B" w:rsidRPr="00A3634B" w:rsidRDefault="00A3634B" w:rsidP="00A3634B">
      <w:pPr>
        <w:spacing w:after="0" w:line="240" w:lineRule="auto"/>
        <w:ind w:firstLine="709"/>
        <w:jc w:val="both"/>
        <w:rPr>
          <w:szCs w:val="28"/>
        </w:rPr>
      </w:pPr>
      <w:r w:rsidRPr="00A3634B">
        <w:rPr>
          <w:szCs w:val="28"/>
        </w:rPr>
        <w:t>Как я крикну: «Пи-и-</w:t>
      </w:r>
      <w:proofErr w:type="spellStart"/>
      <w:r w:rsidRPr="00A3634B">
        <w:rPr>
          <w:szCs w:val="28"/>
        </w:rPr>
        <w:t>ть</w:t>
      </w:r>
      <w:proofErr w:type="spellEnd"/>
      <w:r w:rsidRPr="00A3634B">
        <w:rPr>
          <w:szCs w:val="28"/>
        </w:rPr>
        <w:t>! Пи-и-</w:t>
      </w:r>
      <w:proofErr w:type="spellStart"/>
      <w:r w:rsidRPr="00A3634B">
        <w:rPr>
          <w:szCs w:val="28"/>
        </w:rPr>
        <w:t>ть</w:t>
      </w:r>
      <w:proofErr w:type="spellEnd"/>
      <w:r w:rsidRPr="00A3634B">
        <w:rPr>
          <w:szCs w:val="28"/>
        </w:rPr>
        <w:t>!»</w:t>
      </w:r>
      <w:r>
        <w:rPr>
          <w:szCs w:val="28"/>
        </w:rPr>
        <w:t xml:space="preserve"> — </w:t>
      </w:r>
      <w:r w:rsidRPr="00A3634B">
        <w:rPr>
          <w:szCs w:val="28"/>
        </w:rPr>
        <w:t>так разом и прячьтесь! Кто в яму, кто под листок, кто под грибок, кто за шишку, кто за ветку.</w:t>
      </w:r>
    </w:p>
    <w:p w:rsidR="00A3634B" w:rsidRPr="00A3634B" w:rsidRDefault="00A3634B" w:rsidP="00A3634B">
      <w:pPr>
        <w:spacing w:after="0" w:line="240" w:lineRule="auto"/>
        <w:ind w:firstLine="709"/>
        <w:jc w:val="both"/>
        <w:rPr>
          <w:szCs w:val="28"/>
        </w:rPr>
      </w:pPr>
      <w:r w:rsidRPr="00A3634B">
        <w:rPr>
          <w:szCs w:val="28"/>
        </w:rPr>
        <w:t xml:space="preserve">Вы пёстрые, </w:t>
      </w:r>
      <w:proofErr w:type="spellStart"/>
      <w:r w:rsidRPr="00A3634B">
        <w:rPr>
          <w:szCs w:val="28"/>
        </w:rPr>
        <w:t>полосатенькие</w:t>
      </w:r>
      <w:proofErr w:type="spellEnd"/>
      <w:r w:rsidRPr="00A3634B">
        <w:rPr>
          <w:szCs w:val="28"/>
        </w:rPr>
        <w:t>, никто вас сразу и не заметит. А я больной притворюсь.</w:t>
      </w:r>
    </w:p>
    <w:p w:rsidR="00A3634B" w:rsidRPr="00A3634B" w:rsidRDefault="00A3634B" w:rsidP="00A3634B">
      <w:pPr>
        <w:spacing w:after="0" w:line="240" w:lineRule="auto"/>
        <w:ind w:firstLine="709"/>
        <w:jc w:val="both"/>
        <w:rPr>
          <w:szCs w:val="28"/>
        </w:rPr>
      </w:pPr>
      <w:r w:rsidRPr="00A3634B">
        <w:rPr>
          <w:szCs w:val="28"/>
        </w:rPr>
        <w:t xml:space="preserve">Крылья распущу, перья </w:t>
      </w:r>
      <w:proofErr w:type="spellStart"/>
      <w:r w:rsidRPr="00A3634B">
        <w:rPr>
          <w:szCs w:val="28"/>
        </w:rPr>
        <w:t>растопорщу</w:t>
      </w:r>
      <w:proofErr w:type="spellEnd"/>
      <w:r w:rsidRPr="00A3634B">
        <w:rPr>
          <w:szCs w:val="28"/>
        </w:rPr>
        <w:t>, стану прихрамывать, чуть-чуть взлетать.</w:t>
      </w:r>
    </w:p>
    <w:p w:rsidR="00A3634B" w:rsidRPr="00A3634B" w:rsidRDefault="00A3634B" w:rsidP="00A3634B">
      <w:pPr>
        <w:spacing w:after="0" w:line="240" w:lineRule="auto"/>
        <w:ind w:firstLine="709"/>
        <w:jc w:val="both"/>
        <w:rPr>
          <w:szCs w:val="28"/>
        </w:rPr>
      </w:pPr>
      <w:r w:rsidRPr="00A3634B">
        <w:rPr>
          <w:szCs w:val="28"/>
        </w:rPr>
        <w:t>Зверь кинется за мной. Я от вас его и отведу, а сама убегу.</w:t>
      </w:r>
    </w:p>
    <w:p w:rsidR="00A3634B" w:rsidRDefault="00A3634B" w:rsidP="00A3634B">
      <w:pPr>
        <w:spacing w:after="0" w:line="240" w:lineRule="auto"/>
        <w:ind w:firstLine="709"/>
        <w:jc w:val="both"/>
        <w:rPr>
          <w:szCs w:val="28"/>
        </w:rPr>
      </w:pPr>
      <w:r w:rsidRPr="00A3634B">
        <w:rPr>
          <w:szCs w:val="28"/>
        </w:rPr>
        <w:t>На крылья поднимусь и к вам вернусь!</w:t>
      </w:r>
    </w:p>
    <w:p w:rsidR="00A3634B" w:rsidRDefault="00A3634B" w:rsidP="00A3634B">
      <w:pPr>
        <w:spacing w:after="0" w:line="240" w:lineRule="auto"/>
        <w:ind w:firstLine="709"/>
        <w:jc w:val="both"/>
        <w:rPr>
          <w:szCs w:val="28"/>
        </w:rPr>
      </w:pPr>
    </w:p>
    <w:p w:rsidR="00A3634B" w:rsidRPr="009A1BBD" w:rsidRDefault="00A3634B" w:rsidP="00A3634B">
      <w:pPr>
        <w:pStyle w:val="3"/>
        <w:spacing w:before="0" w:line="240" w:lineRule="auto"/>
        <w:jc w:val="center"/>
        <w:rPr>
          <w:rFonts w:ascii="Verdana" w:hAnsi="Verdana"/>
          <w:color w:val="262626" w:themeColor="text1" w:themeTint="D9"/>
          <w:sz w:val="40"/>
          <w:szCs w:val="32"/>
        </w:rPr>
      </w:pPr>
      <w:r>
        <w:rPr>
          <w:rFonts w:ascii="Verdana" w:hAnsi="Verdana"/>
          <w:color w:val="262626" w:themeColor="text1" w:themeTint="D9"/>
          <w:sz w:val="40"/>
          <w:szCs w:val="32"/>
        </w:rPr>
        <w:lastRenderedPageBreak/>
        <w:t>Зайчата</w:t>
      </w:r>
    </w:p>
    <w:p w:rsidR="00A3634B" w:rsidRDefault="00A3634B" w:rsidP="00A3634B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A3634B" w:rsidRPr="00A3634B" w:rsidRDefault="00A3634B" w:rsidP="00B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3634B">
        <w:rPr>
          <w:szCs w:val="28"/>
        </w:rPr>
        <w:t xml:space="preserve">Сидите в траве, </w:t>
      </w:r>
      <w:r w:rsidRPr="00A3634B">
        <w:rPr>
          <w:szCs w:val="28"/>
        </w:rPr>
        <w:t>зайчатки</w:t>
      </w:r>
      <w:r w:rsidR="00B70586">
        <w:rPr>
          <w:szCs w:val="28"/>
        </w:rPr>
        <w:t>, не шевелитесь! Глазом не м</w:t>
      </w:r>
      <w:r w:rsidRPr="00A3634B">
        <w:rPr>
          <w:szCs w:val="28"/>
        </w:rPr>
        <w:t xml:space="preserve">оргните, ухом не поведите! Никто вас, </w:t>
      </w:r>
      <w:proofErr w:type="gramStart"/>
      <w:r w:rsidRPr="00A3634B">
        <w:rPr>
          <w:szCs w:val="28"/>
        </w:rPr>
        <w:t>сереньких</w:t>
      </w:r>
      <w:proofErr w:type="gramEnd"/>
      <w:r w:rsidRPr="00A3634B">
        <w:rPr>
          <w:szCs w:val="28"/>
        </w:rPr>
        <w:t>, здесь и не увидит.</w:t>
      </w:r>
    </w:p>
    <w:p w:rsidR="00A3634B" w:rsidRPr="00A3634B" w:rsidRDefault="00A3634B" w:rsidP="00B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3634B">
        <w:rPr>
          <w:szCs w:val="28"/>
        </w:rPr>
        <w:t>А бегать вам пока нельзя.</w:t>
      </w:r>
    </w:p>
    <w:p w:rsidR="00A3634B" w:rsidRDefault="00A3634B" w:rsidP="00B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3634B">
        <w:rPr>
          <w:szCs w:val="28"/>
        </w:rPr>
        <w:t>Кто на месте сидит, у того и следу нет. А следу нет,</w:t>
      </w:r>
      <w:r>
        <w:rPr>
          <w:szCs w:val="28"/>
        </w:rPr>
        <w:t xml:space="preserve"> — </w:t>
      </w:r>
      <w:r w:rsidRPr="00A3634B">
        <w:rPr>
          <w:szCs w:val="28"/>
        </w:rPr>
        <w:t>кто вас найдёт?</w:t>
      </w:r>
    </w:p>
    <w:p w:rsidR="00A3634B" w:rsidRDefault="00A3634B" w:rsidP="00A3634B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</w:p>
    <w:p w:rsidR="00A3634B" w:rsidRPr="009A1BBD" w:rsidRDefault="00A3634B" w:rsidP="00A3634B">
      <w:pPr>
        <w:pStyle w:val="3"/>
        <w:spacing w:before="0" w:line="240" w:lineRule="auto"/>
        <w:jc w:val="center"/>
        <w:rPr>
          <w:rFonts w:ascii="Verdana" w:hAnsi="Verdana"/>
          <w:color w:val="262626" w:themeColor="text1" w:themeTint="D9"/>
          <w:sz w:val="40"/>
          <w:szCs w:val="32"/>
        </w:rPr>
      </w:pPr>
      <w:r>
        <w:rPr>
          <w:rFonts w:ascii="Verdana" w:hAnsi="Verdana"/>
          <w:color w:val="262626" w:themeColor="text1" w:themeTint="D9"/>
          <w:sz w:val="40"/>
          <w:szCs w:val="32"/>
        </w:rPr>
        <w:t>Белка с бельчатами</w:t>
      </w:r>
    </w:p>
    <w:p w:rsidR="00A3634B" w:rsidRDefault="00A3634B" w:rsidP="00A3634B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</w:p>
    <w:p w:rsidR="00A3634B" w:rsidRPr="00A3634B" w:rsidRDefault="00A3634B" w:rsidP="00B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3634B">
        <w:rPr>
          <w:szCs w:val="28"/>
        </w:rPr>
        <w:t>На сосенку заберись, качнись, как пружина, распрямись и прыга</w:t>
      </w:r>
      <w:r w:rsidR="00B70586">
        <w:rPr>
          <w:szCs w:val="28"/>
        </w:rPr>
        <w:t>й</w:t>
      </w:r>
      <w:r w:rsidRPr="00A3634B">
        <w:rPr>
          <w:szCs w:val="28"/>
        </w:rPr>
        <w:t>.</w:t>
      </w:r>
    </w:p>
    <w:p w:rsidR="00A3634B" w:rsidRPr="00A3634B" w:rsidRDefault="00A3634B" w:rsidP="00B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 w:rsidRPr="00A3634B">
        <w:rPr>
          <w:szCs w:val="28"/>
        </w:rPr>
        <w:t>С ёлки на сосну скакни, с сосенки на осину перелети, с осины</w:t>
      </w:r>
      <w:r>
        <w:rPr>
          <w:szCs w:val="28"/>
        </w:rPr>
        <w:t xml:space="preserve"> — </w:t>
      </w:r>
      <w:r w:rsidRPr="00A3634B">
        <w:rPr>
          <w:szCs w:val="28"/>
        </w:rPr>
        <w:t>на берёзу, с берёзы</w:t>
      </w:r>
      <w:r>
        <w:rPr>
          <w:szCs w:val="28"/>
        </w:rPr>
        <w:t xml:space="preserve"> — </w:t>
      </w:r>
      <w:r w:rsidRPr="00A3634B">
        <w:rPr>
          <w:szCs w:val="28"/>
        </w:rPr>
        <w:t>в куст, с куста</w:t>
      </w:r>
      <w:r>
        <w:rPr>
          <w:szCs w:val="28"/>
        </w:rPr>
        <w:t xml:space="preserve"> — </w:t>
      </w:r>
      <w:r w:rsidRPr="00A3634B">
        <w:rPr>
          <w:szCs w:val="28"/>
        </w:rPr>
        <w:t>на землю.</w:t>
      </w:r>
      <w:proofErr w:type="gramEnd"/>
    </w:p>
    <w:p w:rsidR="00A3634B" w:rsidRPr="00A3634B" w:rsidRDefault="00A3634B" w:rsidP="00B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 w:rsidRPr="00A3634B">
        <w:rPr>
          <w:szCs w:val="28"/>
        </w:rPr>
        <w:t>По земле к дереву перебеги, с ветки на ветку, с ветки на ветку и опять на самую вершинку заберись!</w:t>
      </w:r>
      <w:proofErr w:type="gramEnd"/>
    </w:p>
    <w:p w:rsidR="00A3634B" w:rsidRPr="00A3634B" w:rsidRDefault="00A3634B" w:rsidP="00B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3634B">
        <w:rPr>
          <w:szCs w:val="28"/>
        </w:rPr>
        <w:t xml:space="preserve">Шишку пошелуши, семечек поешь и снова с дерева на дерево </w:t>
      </w:r>
      <w:r w:rsidR="00B70586" w:rsidRPr="00A3634B">
        <w:rPr>
          <w:szCs w:val="28"/>
        </w:rPr>
        <w:t>перескакивай</w:t>
      </w:r>
      <w:r w:rsidRPr="00A3634B">
        <w:rPr>
          <w:szCs w:val="28"/>
        </w:rPr>
        <w:t>.</w:t>
      </w:r>
    </w:p>
    <w:p w:rsidR="00A3634B" w:rsidRPr="00A3634B" w:rsidRDefault="00A3634B" w:rsidP="00B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 w:rsidRPr="00A3634B">
        <w:rPr>
          <w:szCs w:val="28"/>
        </w:rPr>
        <w:t xml:space="preserve">У вас, бельчат, зубы острые, лапки цепкие, хвост, как руль, — куда </w:t>
      </w:r>
      <w:r w:rsidR="00B70586" w:rsidRPr="00A3634B">
        <w:rPr>
          <w:szCs w:val="28"/>
        </w:rPr>
        <w:t>повернёшь</w:t>
      </w:r>
      <w:r w:rsidRPr="00A3634B">
        <w:rPr>
          <w:szCs w:val="28"/>
        </w:rPr>
        <w:t>, туда и полетишь.</w:t>
      </w:r>
      <w:proofErr w:type="gramEnd"/>
    </w:p>
    <w:p w:rsidR="00A3634B" w:rsidRDefault="00A3634B" w:rsidP="00B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3634B">
        <w:rPr>
          <w:szCs w:val="28"/>
        </w:rPr>
        <w:t>Вот вы какие</w:t>
      </w:r>
      <w:r>
        <w:rPr>
          <w:szCs w:val="28"/>
        </w:rPr>
        <w:t xml:space="preserve"> — </w:t>
      </w:r>
      <w:r w:rsidRPr="00A3634B">
        <w:rPr>
          <w:szCs w:val="28"/>
        </w:rPr>
        <w:t>ловкачи!</w:t>
      </w:r>
    </w:p>
    <w:p w:rsidR="00A3634B" w:rsidRDefault="00A3634B" w:rsidP="00B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A3634B" w:rsidRPr="009A1BBD" w:rsidRDefault="00A3634B" w:rsidP="00A3634B">
      <w:pPr>
        <w:pStyle w:val="3"/>
        <w:spacing w:before="0" w:line="240" w:lineRule="auto"/>
        <w:jc w:val="center"/>
        <w:rPr>
          <w:rFonts w:ascii="Verdana" w:hAnsi="Verdana"/>
          <w:color w:val="262626" w:themeColor="text1" w:themeTint="D9"/>
          <w:sz w:val="40"/>
          <w:szCs w:val="32"/>
        </w:rPr>
      </w:pPr>
      <w:r>
        <w:rPr>
          <w:rFonts w:ascii="Verdana" w:hAnsi="Verdana"/>
          <w:color w:val="262626" w:themeColor="text1" w:themeTint="D9"/>
          <w:sz w:val="40"/>
          <w:szCs w:val="32"/>
        </w:rPr>
        <w:t>Лиса с лисятами</w:t>
      </w:r>
    </w:p>
    <w:p w:rsidR="00A3634B" w:rsidRDefault="00A3634B" w:rsidP="00B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A3634B" w:rsidRPr="00A3634B" w:rsidRDefault="00A3634B" w:rsidP="00B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 w:rsidRPr="00A3634B">
        <w:rPr>
          <w:szCs w:val="28"/>
        </w:rPr>
        <w:t>Копай нору</w:t>
      </w:r>
      <w:r>
        <w:rPr>
          <w:szCs w:val="28"/>
        </w:rPr>
        <w:t xml:space="preserve"> — </w:t>
      </w:r>
      <w:r w:rsidRPr="00A3634B">
        <w:rPr>
          <w:szCs w:val="28"/>
        </w:rPr>
        <w:t>подземный дом</w:t>
      </w:r>
      <w:r>
        <w:rPr>
          <w:szCs w:val="28"/>
        </w:rPr>
        <w:t xml:space="preserve"> — </w:t>
      </w:r>
      <w:r w:rsidRPr="00A3634B">
        <w:rPr>
          <w:szCs w:val="28"/>
        </w:rPr>
        <w:t>глубокую-глубокую, хитрую-прехитрую, с ходами-выходами; один выход под кустом, друго</w:t>
      </w:r>
      <w:r w:rsidR="00B70586">
        <w:rPr>
          <w:szCs w:val="28"/>
        </w:rPr>
        <w:t>й</w:t>
      </w:r>
      <w:r>
        <w:rPr>
          <w:szCs w:val="28"/>
        </w:rPr>
        <w:t xml:space="preserve"> — </w:t>
      </w:r>
      <w:r w:rsidRPr="00A3634B">
        <w:rPr>
          <w:szCs w:val="28"/>
        </w:rPr>
        <w:t xml:space="preserve">под корнем, </w:t>
      </w:r>
      <w:r w:rsidR="00B70586" w:rsidRPr="00A3634B">
        <w:rPr>
          <w:szCs w:val="28"/>
        </w:rPr>
        <w:t>третий</w:t>
      </w:r>
      <w:r>
        <w:rPr>
          <w:szCs w:val="28"/>
        </w:rPr>
        <w:t xml:space="preserve"> — </w:t>
      </w:r>
      <w:r w:rsidRPr="00A3634B">
        <w:rPr>
          <w:szCs w:val="28"/>
        </w:rPr>
        <w:t xml:space="preserve">за камнем, </w:t>
      </w:r>
      <w:r w:rsidR="00B70586" w:rsidRPr="00A3634B">
        <w:rPr>
          <w:szCs w:val="28"/>
        </w:rPr>
        <w:t>четвёрты</w:t>
      </w:r>
      <w:r w:rsidR="00B70586">
        <w:rPr>
          <w:szCs w:val="28"/>
        </w:rPr>
        <w:t>й</w:t>
      </w:r>
      <w:r>
        <w:rPr>
          <w:szCs w:val="28"/>
        </w:rPr>
        <w:t xml:space="preserve"> — </w:t>
      </w:r>
      <w:r w:rsidRPr="00A3634B">
        <w:rPr>
          <w:szCs w:val="28"/>
        </w:rPr>
        <w:t>в густо</w:t>
      </w:r>
      <w:r w:rsidR="00B70586">
        <w:rPr>
          <w:szCs w:val="28"/>
        </w:rPr>
        <w:t>й</w:t>
      </w:r>
      <w:r w:rsidRPr="00A3634B">
        <w:rPr>
          <w:szCs w:val="28"/>
        </w:rPr>
        <w:t xml:space="preserve"> траве, пяты</w:t>
      </w:r>
      <w:r w:rsidR="00B70586">
        <w:rPr>
          <w:szCs w:val="28"/>
        </w:rPr>
        <w:t>й</w:t>
      </w:r>
      <w:r>
        <w:rPr>
          <w:szCs w:val="28"/>
        </w:rPr>
        <w:t xml:space="preserve"> — </w:t>
      </w:r>
      <w:r w:rsidRPr="00A3634B">
        <w:rPr>
          <w:szCs w:val="28"/>
        </w:rPr>
        <w:t>в частом ельничке.</w:t>
      </w:r>
      <w:proofErr w:type="gramEnd"/>
    </w:p>
    <w:p w:rsidR="00A3634B" w:rsidRPr="00A3634B" w:rsidRDefault="00A3634B" w:rsidP="00B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3634B">
        <w:rPr>
          <w:szCs w:val="28"/>
        </w:rPr>
        <w:t>Станут собаки тебя догонять,</w:t>
      </w:r>
      <w:r>
        <w:rPr>
          <w:szCs w:val="28"/>
        </w:rPr>
        <w:t xml:space="preserve"> — </w:t>
      </w:r>
      <w:r w:rsidRPr="00A3634B">
        <w:rPr>
          <w:szCs w:val="28"/>
        </w:rPr>
        <w:t>ты скорее в нору!</w:t>
      </w:r>
    </w:p>
    <w:p w:rsidR="00A3634B" w:rsidRDefault="00A3634B" w:rsidP="00B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3634B">
        <w:rPr>
          <w:szCs w:val="28"/>
        </w:rPr>
        <w:t>Они лаять, они копать! А пока собаки лают, ты потихоньку выползи из дальнего выхода</w:t>
      </w:r>
      <w:r>
        <w:rPr>
          <w:szCs w:val="28"/>
        </w:rPr>
        <w:t xml:space="preserve"> — </w:t>
      </w:r>
      <w:r w:rsidR="00B70586">
        <w:rPr>
          <w:szCs w:val="28"/>
        </w:rPr>
        <w:t>и в лес…</w:t>
      </w:r>
    </w:p>
    <w:p w:rsidR="00A3634B" w:rsidRDefault="00A3634B" w:rsidP="00B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3634B">
        <w:rPr>
          <w:szCs w:val="28"/>
        </w:rPr>
        <w:t>Только тебя и видели!</w:t>
      </w:r>
    </w:p>
    <w:p w:rsidR="00A3634B" w:rsidRDefault="00A3634B" w:rsidP="00A3634B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</w:p>
    <w:p w:rsidR="00A3634B" w:rsidRPr="009A1BBD" w:rsidRDefault="00A3634B" w:rsidP="00A3634B">
      <w:pPr>
        <w:pStyle w:val="3"/>
        <w:spacing w:before="0" w:line="240" w:lineRule="auto"/>
        <w:jc w:val="center"/>
        <w:rPr>
          <w:rFonts w:ascii="Verdana" w:hAnsi="Verdana"/>
          <w:color w:val="262626" w:themeColor="text1" w:themeTint="D9"/>
          <w:sz w:val="40"/>
          <w:szCs w:val="32"/>
        </w:rPr>
      </w:pPr>
      <w:r>
        <w:rPr>
          <w:rFonts w:ascii="Verdana" w:hAnsi="Verdana"/>
          <w:color w:val="262626" w:themeColor="text1" w:themeTint="D9"/>
          <w:sz w:val="40"/>
          <w:szCs w:val="32"/>
        </w:rPr>
        <w:t>Лосиха с лосихами</w:t>
      </w:r>
    </w:p>
    <w:p w:rsidR="00A3634B" w:rsidRDefault="00A3634B" w:rsidP="00A3634B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</w:p>
    <w:p w:rsidR="00A3634B" w:rsidRPr="00A3634B" w:rsidRDefault="00A3634B" w:rsidP="00B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3634B">
        <w:rPr>
          <w:szCs w:val="28"/>
        </w:rPr>
        <w:t>Шагай, лосёнок, перешагивай! Через пень перешагни, через валежник переступи!</w:t>
      </w:r>
    </w:p>
    <w:p w:rsidR="00A3634B" w:rsidRPr="00A3634B" w:rsidRDefault="00A3634B" w:rsidP="00B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3634B">
        <w:rPr>
          <w:szCs w:val="28"/>
        </w:rPr>
        <w:t xml:space="preserve">В яму не провались, у корней не оступись, в </w:t>
      </w:r>
      <w:proofErr w:type="gramStart"/>
      <w:r w:rsidRPr="00A3634B">
        <w:rPr>
          <w:szCs w:val="28"/>
        </w:rPr>
        <w:t>густой</w:t>
      </w:r>
      <w:proofErr w:type="gramEnd"/>
      <w:r w:rsidRPr="00A3634B">
        <w:rPr>
          <w:szCs w:val="28"/>
        </w:rPr>
        <w:t xml:space="preserve"> чаще не запутайся!</w:t>
      </w:r>
    </w:p>
    <w:p w:rsidR="00A3634B" w:rsidRDefault="00A3634B" w:rsidP="00B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3634B">
        <w:rPr>
          <w:szCs w:val="28"/>
        </w:rPr>
        <w:lastRenderedPageBreak/>
        <w:t>Тут в густых лесах тебе жить, горькую кору жевать, сладкие листья рвать.</w:t>
      </w:r>
    </w:p>
    <w:p w:rsidR="00A3634B" w:rsidRDefault="00A3634B" w:rsidP="00A3634B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</w:p>
    <w:p w:rsidR="00A3634B" w:rsidRPr="009A1BBD" w:rsidRDefault="00A3634B" w:rsidP="00A3634B">
      <w:pPr>
        <w:pStyle w:val="3"/>
        <w:spacing w:before="0" w:line="240" w:lineRule="auto"/>
        <w:jc w:val="center"/>
        <w:rPr>
          <w:rFonts w:ascii="Verdana" w:hAnsi="Verdana"/>
          <w:color w:val="262626" w:themeColor="text1" w:themeTint="D9"/>
          <w:sz w:val="40"/>
          <w:szCs w:val="32"/>
        </w:rPr>
      </w:pPr>
      <w:r>
        <w:rPr>
          <w:rFonts w:ascii="Verdana" w:hAnsi="Verdana"/>
          <w:color w:val="262626" w:themeColor="text1" w:themeTint="D9"/>
          <w:sz w:val="40"/>
          <w:szCs w:val="32"/>
        </w:rPr>
        <w:t>Рысь и рысёнок</w:t>
      </w:r>
    </w:p>
    <w:p w:rsidR="00A3634B" w:rsidRDefault="00A3634B" w:rsidP="00A3634B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</w:p>
    <w:p w:rsidR="00A3634B" w:rsidRPr="00A3634B" w:rsidRDefault="00A3634B" w:rsidP="00B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3634B">
        <w:rPr>
          <w:szCs w:val="28"/>
        </w:rPr>
        <w:t>Ходи неслышно, ступай мягко — у тебя лапы с подушечками. Ты зверь лесной</w:t>
      </w:r>
      <w:r>
        <w:rPr>
          <w:szCs w:val="28"/>
        </w:rPr>
        <w:t xml:space="preserve"> — </w:t>
      </w:r>
      <w:r w:rsidRPr="00A3634B">
        <w:rPr>
          <w:szCs w:val="28"/>
        </w:rPr>
        <w:t>должен таиться, в за</w:t>
      </w:r>
      <w:r w:rsidR="00B70586">
        <w:rPr>
          <w:szCs w:val="28"/>
        </w:rPr>
        <w:t>садах лежать, добычу добывать…</w:t>
      </w:r>
    </w:p>
    <w:p w:rsidR="00A3634B" w:rsidRPr="00A3634B" w:rsidRDefault="00A3634B" w:rsidP="00B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3634B">
        <w:rPr>
          <w:szCs w:val="28"/>
        </w:rPr>
        <w:t>Жёлтые глаза</w:t>
      </w:r>
      <w:r>
        <w:rPr>
          <w:szCs w:val="28"/>
        </w:rPr>
        <w:t xml:space="preserve"> — </w:t>
      </w:r>
      <w:r w:rsidRPr="00A3634B">
        <w:rPr>
          <w:szCs w:val="28"/>
        </w:rPr>
        <w:t>ночью видят.</w:t>
      </w:r>
    </w:p>
    <w:p w:rsidR="00A3634B" w:rsidRPr="00A3634B" w:rsidRDefault="00A3634B" w:rsidP="00B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3634B">
        <w:rPr>
          <w:szCs w:val="28"/>
        </w:rPr>
        <w:t>Чёрные уши</w:t>
      </w:r>
      <w:r>
        <w:rPr>
          <w:szCs w:val="28"/>
        </w:rPr>
        <w:t xml:space="preserve"> — </w:t>
      </w:r>
      <w:r w:rsidRPr="00A3634B">
        <w:rPr>
          <w:szCs w:val="28"/>
        </w:rPr>
        <w:t>далеко слышат.</w:t>
      </w:r>
    </w:p>
    <w:p w:rsidR="00A3634B" w:rsidRDefault="00A3634B" w:rsidP="00B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3634B">
        <w:rPr>
          <w:szCs w:val="28"/>
        </w:rPr>
        <w:t>Длинные ноги</w:t>
      </w:r>
      <w:r>
        <w:rPr>
          <w:szCs w:val="28"/>
        </w:rPr>
        <w:t xml:space="preserve"> — </w:t>
      </w:r>
      <w:r w:rsidRPr="00A3634B">
        <w:rPr>
          <w:szCs w:val="28"/>
        </w:rPr>
        <w:t>осторожно ступают.</w:t>
      </w:r>
    </w:p>
    <w:p w:rsidR="00A3634B" w:rsidRDefault="00A3634B" w:rsidP="00A3634B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</w:p>
    <w:p w:rsidR="00A3634B" w:rsidRPr="009A1BBD" w:rsidRDefault="00A3634B" w:rsidP="00A3634B">
      <w:pPr>
        <w:pStyle w:val="3"/>
        <w:spacing w:before="0" w:line="240" w:lineRule="auto"/>
        <w:jc w:val="center"/>
        <w:rPr>
          <w:rFonts w:ascii="Verdana" w:hAnsi="Verdana"/>
          <w:color w:val="262626" w:themeColor="text1" w:themeTint="D9"/>
          <w:sz w:val="40"/>
          <w:szCs w:val="32"/>
        </w:rPr>
      </w:pPr>
      <w:r>
        <w:rPr>
          <w:rFonts w:ascii="Verdana" w:hAnsi="Verdana"/>
          <w:color w:val="262626" w:themeColor="text1" w:themeTint="D9"/>
          <w:sz w:val="40"/>
          <w:szCs w:val="32"/>
        </w:rPr>
        <w:t>Медведица и медвежата</w:t>
      </w:r>
    </w:p>
    <w:p w:rsidR="00A3634B" w:rsidRDefault="00A3634B" w:rsidP="00A3634B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</w:p>
    <w:p w:rsidR="00A3634B" w:rsidRPr="00A3634B" w:rsidRDefault="00A3634B" w:rsidP="00B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3634B">
        <w:rPr>
          <w:szCs w:val="28"/>
        </w:rPr>
        <w:t>А ну-ка, лезь на пенёк, сорви ягодки! Не свались, не ушибись!</w:t>
      </w:r>
    </w:p>
    <w:p w:rsidR="00A3634B" w:rsidRPr="00A3634B" w:rsidRDefault="00A3634B" w:rsidP="00B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3634B">
        <w:rPr>
          <w:szCs w:val="28"/>
        </w:rPr>
        <w:t>Хоть мы, медведи, косолапы, а ловкачи. Мы так бегать умеем</w:t>
      </w:r>
      <w:r>
        <w:rPr>
          <w:szCs w:val="28"/>
        </w:rPr>
        <w:t xml:space="preserve"> — </w:t>
      </w:r>
      <w:r w:rsidRPr="00A3634B">
        <w:rPr>
          <w:szCs w:val="28"/>
        </w:rPr>
        <w:t>лошадь догоним!</w:t>
      </w:r>
    </w:p>
    <w:p w:rsidR="00A3634B" w:rsidRPr="00A3634B" w:rsidRDefault="00A3634B" w:rsidP="00B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3634B">
        <w:rPr>
          <w:szCs w:val="28"/>
        </w:rPr>
        <w:t>На деревья лазим, в воду ныряем.</w:t>
      </w:r>
    </w:p>
    <w:p w:rsidR="00A3634B" w:rsidRPr="00A3634B" w:rsidRDefault="00A3634B" w:rsidP="00B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3634B">
        <w:rPr>
          <w:szCs w:val="28"/>
        </w:rPr>
        <w:t>Тяжёлые пни выворачиваем, жирных жуков ищем.</w:t>
      </w:r>
    </w:p>
    <w:p w:rsidR="00A3634B" w:rsidRPr="00A3634B" w:rsidRDefault="00A3634B" w:rsidP="00B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3634B">
        <w:rPr>
          <w:szCs w:val="28"/>
        </w:rPr>
        <w:t>Мы мёд и траву едим, корешки и ягоды.</w:t>
      </w:r>
    </w:p>
    <w:p w:rsidR="00A3634B" w:rsidRDefault="00A3634B" w:rsidP="00B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3634B">
        <w:rPr>
          <w:szCs w:val="28"/>
        </w:rPr>
        <w:t>А дичинка попадёт</w:t>
      </w:r>
      <w:r>
        <w:rPr>
          <w:szCs w:val="28"/>
        </w:rPr>
        <w:t xml:space="preserve"> — </w:t>
      </w:r>
      <w:r w:rsidRPr="00A3634B">
        <w:rPr>
          <w:szCs w:val="28"/>
        </w:rPr>
        <w:t>и ей рады.</w:t>
      </w:r>
    </w:p>
    <w:p w:rsidR="00A3634B" w:rsidRDefault="00A3634B" w:rsidP="00A3634B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</w:p>
    <w:p w:rsidR="00A3634B" w:rsidRPr="009A1BBD" w:rsidRDefault="00A3634B" w:rsidP="00A3634B">
      <w:pPr>
        <w:pStyle w:val="3"/>
        <w:spacing w:before="0" w:line="240" w:lineRule="auto"/>
        <w:jc w:val="center"/>
        <w:rPr>
          <w:rFonts w:ascii="Verdana" w:hAnsi="Verdana"/>
          <w:color w:val="262626" w:themeColor="text1" w:themeTint="D9"/>
          <w:sz w:val="40"/>
          <w:szCs w:val="32"/>
        </w:rPr>
      </w:pPr>
      <w:r>
        <w:rPr>
          <w:rFonts w:ascii="Verdana" w:hAnsi="Verdana"/>
          <w:color w:val="262626" w:themeColor="text1" w:themeTint="D9"/>
          <w:sz w:val="40"/>
          <w:szCs w:val="32"/>
        </w:rPr>
        <w:t>Бобры и бобрята</w:t>
      </w:r>
    </w:p>
    <w:p w:rsidR="00A3634B" w:rsidRDefault="00A3634B" w:rsidP="00A3634B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</w:p>
    <w:p w:rsidR="00A3634B" w:rsidRPr="00A3634B" w:rsidRDefault="00A3634B" w:rsidP="00B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3634B">
        <w:rPr>
          <w:szCs w:val="28"/>
        </w:rPr>
        <w:t>Мы, бобры, деревья грызём, на землю валим, на обрубки делим.</w:t>
      </w:r>
    </w:p>
    <w:p w:rsidR="00A3634B" w:rsidRPr="00A3634B" w:rsidRDefault="00A3634B" w:rsidP="00B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3634B">
        <w:rPr>
          <w:szCs w:val="28"/>
        </w:rPr>
        <w:t xml:space="preserve">Обрубки в землю вкопаем да ветками переплетём. Потом илом и землёй промажем и хвостом </w:t>
      </w:r>
      <w:r w:rsidR="00B70586" w:rsidRPr="00A3634B">
        <w:rPr>
          <w:szCs w:val="28"/>
        </w:rPr>
        <w:t>пришлёпнем</w:t>
      </w:r>
      <w:r w:rsidRPr="00A3634B">
        <w:rPr>
          <w:szCs w:val="28"/>
        </w:rPr>
        <w:t>.</w:t>
      </w:r>
    </w:p>
    <w:p w:rsidR="00A3634B" w:rsidRPr="00A3634B" w:rsidRDefault="00A3634B" w:rsidP="00B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3634B">
        <w:rPr>
          <w:szCs w:val="28"/>
        </w:rPr>
        <w:t>Бежит лесной ручеёк, а поперёк плотина сделана, крепкая, длинная.</w:t>
      </w:r>
    </w:p>
    <w:p w:rsidR="00A3634B" w:rsidRPr="00A3634B" w:rsidRDefault="00A3634B" w:rsidP="00B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3634B">
        <w:rPr>
          <w:szCs w:val="28"/>
        </w:rPr>
        <w:t>Разольётся ручеёк по всему лесу</w:t>
      </w:r>
      <w:r>
        <w:rPr>
          <w:szCs w:val="28"/>
        </w:rPr>
        <w:t xml:space="preserve"> — </w:t>
      </w:r>
      <w:r w:rsidRPr="00A3634B">
        <w:rPr>
          <w:szCs w:val="28"/>
        </w:rPr>
        <w:t>и будет пруд.</w:t>
      </w:r>
    </w:p>
    <w:p w:rsidR="00A3634B" w:rsidRPr="00A3634B" w:rsidRDefault="00A3634B" w:rsidP="00B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3634B">
        <w:rPr>
          <w:szCs w:val="28"/>
        </w:rPr>
        <w:t>В самой середине мы дом построим с толстыми стенами, с подводным крыльцом.</w:t>
      </w:r>
    </w:p>
    <w:p w:rsidR="00A3634B" w:rsidRPr="00A3634B" w:rsidRDefault="00A3634B" w:rsidP="00B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3634B">
        <w:rPr>
          <w:szCs w:val="28"/>
        </w:rPr>
        <w:t xml:space="preserve">Никто к нашему дому через пруд не проберётся, никто нашу крышу не разломает, подводного крыльца не </w:t>
      </w:r>
      <w:r w:rsidR="00B70586" w:rsidRPr="00A3634B">
        <w:rPr>
          <w:szCs w:val="28"/>
        </w:rPr>
        <w:t>найдёт</w:t>
      </w:r>
      <w:bookmarkStart w:id="0" w:name="_GoBack"/>
      <w:bookmarkEnd w:id="0"/>
      <w:r w:rsidRPr="00A3634B">
        <w:rPr>
          <w:szCs w:val="28"/>
        </w:rPr>
        <w:t>.</w:t>
      </w:r>
    </w:p>
    <w:p w:rsidR="00A3634B" w:rsidRPr="002D447F" w:rsidRDefault="00A3634B" w:rsidP="00B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3634B">
        <w:rPr>
          <w:szCs w:val="28"/>
        </w:rPr>
        <w:t>Учитесь, бобрята, деревья грызть, плотину из них троить.</w:t>
      </w:r>
    </w:p>
    <w:sectPr w:rsidR="00A3634B" w:rsidRPr="002D447F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CB2" w:rsidRDefault="00550CB2" w:rsidP="00BB305B">
      <w:pPr>
        <w:spacing w:after="0" w:line="240" w:lineRule="auto"/>
      </w:pPr>
      <w:r>
        <w:separator/>
      </w:r>
    </w:p>
  </w:endnote>
  <w:endnote w:type="continuationSeparator" w:id="0">
    <w:p w:rsidR="00550CB2" w:rsidRDefault="00550CB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051D2D8" wp14:editId="5E12549A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70586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70586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447144" wp14:editId="5CB9ECFB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70586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70586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C54AA0" wp14:editId="22CCC481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7058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7058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CB2" w:rsidRDefault="00550CB2" w:rsidP="00BB305B">
      <w:pPr>
        <w:spacing w:after="0" w:line="240" w:lineRule="auto"/>
      </w:pPr>
      <w:r>
        <w:separator/>
      </w:r>
    </w:p>
  </w:footnote>
  <w:footnote w:type="continuationSeparator" w:id="0">
    <w:p w:rsidR="00550CB2" w:rsidRDefault="00550CB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26"/>
    <w:rsid w:val="00022E77"/>
    <w:rsid w:val="00044F41"/>
    <w:rsid w:val="0006154A"/>
    <w:rsid w:val="00093EBD"/>
    <w:rsid w:val="00113222"/>
    <w:rsid w:val="0015338B"/>
    <w:rsid w:val="0017776C"/>
    <w:rsid w:val="001B3739"/>
    <w:rsid w:val="001B7733"/>
    <w:rsid w:val="00226794"/>
    <w:rsid w:val="0026137D"/>
    <w:rsid w:val="002B7CBE"/>
    <w:rsid w:val="002D447F"/>
    <w:rsid w:val="00310E12"/>
    <w:rsid w:val="0039181F"/>
    <w:rsid w:val="003B197D"/>
    <w:rsid w:val="0040592E"/>
    <w:rsid w:val="00460BB0"/>
    <w:rsid w:val="004829FE"/>
    <w:rsid w:val="005028F6"/>
    <w:rsid w:val="00536688"/>
    <w:rsid w:val="00550CB2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A4F19"/>
    <w:rsid w:val="007C1B30"/>
    <w:rsid w:val="007D1379"/>
    <w:rsid w:val="007F06E6"/>
    <w:rsid w:val="007F47C6"/>
    <w:rsid w:val="00816084"/>
    <w:rsid w:val="00845782"/>
    <w:rsid w:val="00854F6C"/>
    <w:rsid w:val="008703A3"/>
    <w:rsid w:val="008D6EAD"/>
    <w:rsid w:val="008F0F59"/>
    <w:rsid w:val="00917CA9"/>
    <w:rsid w:val="0093322C"/>
    <w:rsid w:val="0096164A"/>
    <w:rsid w:val="009727CE"/>
    <w:rsid w:val="00A3634B"/>
    <w:rsid w:val="00A867C2"/>
    <w:rsid w:val="00B07F42"/>
    <w:rsid w:val="00B70586"/>
    <w:rsid w:val="00B72153"/>
    <w:rsid w:val="00B73324"/>
    <w:rsid w:val="00B73D26"/>
    <w:rsid w:val="00BB305B"/>
    <w:rsid w:val="00BC4972"/>
    <w:rsid w:val="00BF3769"/>
    <w:rsid w:val="00C1441D"/>
    <w:rsid w:val="00C15A00"/>
    <w:rsid w:val="00C80B62"/>
    <w:rsid w:val="00C85151"/>
    <w:rsid w:val="00C9220F"/>
    <w:rsid w:val="00D53562"/>
    <w:rsid w:val="00D7450E"/>
    <w:rsid w:val="00E20A42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363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B73D26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B73D26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7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3D2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semiHidden/>
    <w:rsid w:val="00A3634B"/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363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B73D26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B73D26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7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3D2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semiHidden/>
    <w:rsid w:val="00A3634B"/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B979F-BC8F-436C-9B29-3BCBB59CA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31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Белка с бельчатами</dc:title>
  <dc:creator>Чарушин Е.</dc:creator>
  <cp:lastModifiedBy>Олеся</cp:lastModifiedBy>
  <cp:revision>9</cp:revision>
  <dcterms:created xsi:type="dcterms:W3CDTF">2016-08-05T09:41:00Z</dcterms:created>
  <dcterms:modified xsi:type="dcterms:W3CDTF">2018-01-31T09:34:00Z</dcterms:modified>
  <cp:category>Произведения писателей русских</cp:category>
  <dc:language>рус.</dc:language>
</cp:coreProperties>
</file>