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80" w:rsidRPr="00F53ED5" w:rsidRDefault="002F7080" w:rsidP="002F7080">
      <w:pPr>
        <w:pStyle w:val="11"/>
        <w:outlineLvl w:val="1"/>
        <w:rPr>
          <w:color w:val="262626" w:themeColor="text1" w:themeTint="D9"/>
          <w:sz w:val="28"/>
          <w:szCs w:val="32"/>
        </w:rPr>
      </w:pPr>
      <w:bookmarkStart w:id="0" w:name="_GoBack"/>
      <w:bookmarkEnd w:id="0"/>
      <w:r w:rsidRPr="00F53ED5">
        <w:rPr>
          <w:color w:val="262626" w:themeColor="text1" w:themeTint="D9"/>
        </w:rPr>
        <w:t>На нашем дворе</w:t>
      </w:r>
      <w:r w:rsidRPr="00F53ED5">
        <w:rPr>
          <w:color w:val="262626" w:themeColor="text1" w:themeTint="D9"/>
        </w:rPr>
        <w:br/>
      </w:r>
      <w:r w:rsidR="002F2120">
        <w:rPr>
          <w:b w:val="0"/>
          <w:i/>
          <w:color w:val="262626" w:themeColor="text1" w:themeTint="D9"/>
          <w:sz w:val="20"/>
          <w:szCs w:val="22"/>
        </w:rPr>
        <w:t>Евгений Чарушин</w:t>
      </w:r>
    </w:p>
    <w:p w:rsidR="002F7080" w:rsidRPr="00F53ED5" w:rsidRDefault="002F7080" w:rsidP="002F7080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2F7080" w:rsidRPr="00F53ED5" w:rsidRDefault="002F7080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Собака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1D47E7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У Шарика шуба густая, тёплая, — он всю зиму по морозу бегает. И дом у него без печки — просто собачья будка, а там соломка постелена, и ему не холодно. Шарик лает, колхозное добро стережёт, злых людей да воров во двор не пускает, — за это все его любят да сытно кормят.</w:t>
      </w:r>
    </w:p>
    <w:p w:rsidR="002F7080" w:rsidRPr="00F53ED5" w:rsidRDefault="002F7080" w:rsidP="002F7080">
      <w:pPr>
        <w:spacing w:after="0" w:line="240" w:lineRule="auto"/>
        <w:jc w:val="both"/>
        <w:rPr>
          <w:color w:val="262626" w:themeColor="text1" w:themeTint="D9"/>
          <w:szCs w:val="32"/>
        </w:rPr>
      </w:pPr>
    </w:p>
    <w:p w:rsidR="002F7080" w:rsidRPr="00F53ED5" w:rsidRDefault="002F7080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Кошка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1D47E7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2F7080" w:rsidRPr="00F53ED5" w:rsidRDefault="002F7080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Кролик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1D47E7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Это крольчиха. У неё два крольчонка, — они такие же, как и мать, только маленькие. Уши длинные, хвостики короткие, глазки круглые, и так же, как мать, траву едят. Все в мать удались. Жуёт крольчонок травинку, вся мордочка так ходуном и ходит, носик из стороны в сторону ворочается, а травинка в рот залезает и залезает. Кончилась травинка — крольчонок </w:t>
      </w:r>
      <w:proofErr w:type="gramStart"/>
      <w:r w:rsidRPr="00F53ED5">
        <w:rPr>
          <w:color w:val="262626" w:themeColor="text1" w:themeTint="D9"/>
          <w:szCs w:val="32"/>
        </w:rPr>
        <w:t>другую</w:t>
      </w:r>
      <w:proofErr w:type="gramEnd"/>
      <w:r w:rsidRPr="00F53ED5">
        <w:rPr>
          <w:color w:val="262626" w:themeColor="text1" w:themeTint="D9"/>
          <w:szCs w:val="32"/>
        </w:rPr>
        <w:t xml:space="preserve"> откусит и снова жуёт. Принесу-ка я им морковку, да капустный лист, да корочку хлебца, — пускай жуют.</w:t>
      </w:r>
    </w:p>
    <w:p w:rsidR="003100CD" w:rsidRPr="003100CD" w:rsidRDefault="003100CD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  <w:lang w:val="en-US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Свинья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  <w:lang w:val="en-US"/>
        </w:rPr>
      </w:pPr>
      <w:r w:rsidRPr="00F53ED5">
        <w:rPr>
          <w:color w:val="262626" w:themeColor="text1" w:themeTint="D9"/>
          <w:szCs w:val="32"/>
        </w:rPr>
        <w:t xml:space="preserve">Вот Хавронья-красавица — вся мазана-перемазана, в грязи вывалялась, в луже выкупалась, все </w:t>
      </w:r>
      <w:r>
        <w:rPr>
          <w:color w:val="262626" w:themeColor="text1" w:themeTint="D9"/>
          <w:szCs w:val="32"/>
        </w:rPr>
        <w:t>бока и рыло с пятачком в грязи.</w:t>
      </w:r>
    </w:p>
    <w:p w:rsidR="003100CD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  <w:lang w:val="en-US"/>
        </w:rPr>
      </w:pPr>
      <w:r w:rsidRPr="00F53ED5">
        <w:rPr>
          <w:color w:val="262626" w:themeColor="text1" w:themeTint="D9"/>
          <w:szCs w:val="32"/>
        </w:rPr>
        <w:t xml:space="preserve">— </w:t>
      </w:r>
      <w:proofErr w:type="gramStart"/>
      <w:r w:rsidRPr="00F53ED5">
        <w:rPr>
          <w:color w:val="262626" w:themeColor="text1" w:themeTint="D9"/>
          <w:szCs w:val="32"/>
        </w:rPr>
        <w:t>Поди</w:t>
      </w:r>
      <w:proofErr w:type="gramEnd"/>
      <w:r w:rsidRPr="00F53ED5">
        <w:rPr>
          <w:color w:val="262626" w:themeColor="text1" w:themeTint="D9"/>
          <w:szCs w:val="32"/>
        </w:rPr>
        <w:t xml:space="preserve">, </w:t>
      </w:r>
      <w:proofErr w:type="spellStart"/>
      <w:r w:rsidRPr="00F53ED5">
        <w:rPr>
          <w:color w:val="262626" w:themeColor="text1" w:themeTint="D9"/>
          <w:szCs w:val="32"/>
        </w:rPr>
        <w:t>Хавроньюшка</w:t>
      </w:r>
      <w:proofErr w:type="spellEnd"/>
      <w:r w:rsidRPr="00F53ED5">
        <w:rPr>
          <w:color w:val="262626" w:themeColor="text1" w:themeTint="D9"/>
          <w:szCs w:val="32"/>
        </w:rPr>
        <w:t>, в речке ополоснись, грязь отмой. А то в свинарник беги, там тебя и вымоют и вычистят, будешь как огурчик, чистенькая.</w:t>
      </w:r>
    </w:p>
    <w:p w:rsidR="003100CD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  <w:lang w:val="en-US"/>
        </w:rPr>
      </w:pPr>
      <w:r>
        <w:rPr>
          <w:color w:val="262626" w:themeColor="text1" w:themeTint="D9"/>
          <w:szCs w:val="32"/>
        </w:rPr>
        <w:t>— Хрю-хрю, — говорит.</w:t>
      </w:r>
    </w:p>
    <w:p w:rsidR="003100CD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  <w:lang w:val="en-US"/>
        </w:rPr>
      </w:pPr>
      <w:r>
        <w:rPr>
          <w:color w:val="262626" w:themeColor="text1" w:themeTint="D9"/>
          <w:szCs w:val="32"/>
        </w:rPr>
        <w:lastRenderedPageBreak/>
        <w:t>— Не хочу, — говорит.</w:t>
      </w:r>
    </w:p>
    <w:p w:rsidR="001D47E7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Мне здесь приятней!</w:t>
      </w:r>
    </w:p>
    <w:p w:rsidR="002F7080" w:rsidRPr="00F53ED5" w:rsidRDefault="002F7080" w:rsidP="002F7080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2F7080" w:rsidRPr="00F53ED5" w:rsidRDefault="002F7080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Верблюд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1D47E7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Ходил верблюд по степи. Таскал на горбах тяжёлые вьюки. Очень устал, даже похудел; наконец, привели его домой на отдых. Вот он лежит в хлеву, ноги под себя подогнул. Сено, солому жуёт. Ты только смотри его не дразни, а то он рассердится и в тебя плюнет.</w:t>
      </w:r>
    </w:p>
    <w:p w:rsidR="003100CD" w:rsidRPr="003100CD" w:rsidRDefault="003100CD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  <w:lang w:val="en-US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Корова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  <w:lang w:val="en-US"/>
        </w:rPr>
      </w:pPr>
      <w:r w:rsidRPr="00F53ED5">
        <w:rPr>
          <w:color w:val="262626" w:themeColor="text1" w:themeTint="D9"/>
          <w:szCs w:val="32"/>
        </w:rPr>
        <w:t>Стоит Пеструха на зелёном лугу, траву жуёт-пережёвывает. Рога у Пеструхи крутые, бока толстые и вымя с молочком. Она хвостом помахивает: мух да слепней отгоняет.</w:t>
      </w:r>
    </w:p>
    <w:p w:rsidR="001D47E7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А что тебе, Пеструха, вкуснее жевать — простую зелёную траву или разные цветочки? </w:t>
      </w:r>
      <w:proofErr w:type="gramStart"/>
      <w:r w:rsidRPr="00F53ED5">
        <w:rPr>
          <w:color w:val="262626" w:themeColor="text1" w:themeTint="D9"/>
          <w:szCs w:val="32"/>
        </w:rPr>
        <w:t xml:space="preserve">Может быть, ромашку, может, синий василёк, или мышиный горошек, или незабудку, или </w:t>
      </w:r>
      <w:proofErr w:type="spellStart"/>
      <w:r w:rsidRPr="00F53ED5">
        <w:rPr>
          <w:color w:val="262626" w:themeColor="text1" w:themeTint="D9"/>
          <w:szCs w:val="32"/>
        </w:rPr>
        <w:t>гвоздичку</w:t>
      </w:r>
      <w:proofErr w:type="spellEnd"/>
      <w:r w:rsidRPr="00F53ED5">
        <w:rPr>
          <w:color w:val="262626" w:themeColor="text1" w:themeTint="D9"/>
          <w:szCs w:val="32"/>
        </w:rPr>
        <w:t>, а может, колокольчик, а может, иван-да-марью?</w:t>
      </w:r>
      <w:proofErr w:type="gramEnd"/>
      <w:r w:rsidRPr="00F53ED5">
        <w:rPr>
          <w:color w:val="262626" w:themeColor="text1" w:themeTint="D9"/>
          <w:szCs w:val="32"/>
        </w:rPr>
        <w:t xml:space="preserve"> Поешь, поешь, Пеструха, </w:t>
      </w:r>
      <w:proofErr w:type="gramStart"/>
      <w:r w:rsidRPr="00F53ED5">
        <w:rPr>
          <w:color w:val="262626" w:themeColor="text1" w:themeTint="D9"/>
          <w:szCs w:val="32"/>
        </w:rPr>
        <w:t>повкуснее</w:t>
      </w:r>
      <w:proofErr w:type="gramEnd"/>
      <w:r w:rsidRPr="00F53ED5">
        <w:rPr>
          <w:color w:val="262626" w:themeColor="text1" w:themeTint="D9"/>
          <w:szCs w:val="32"/>
        </w:rPr>
        <w:t xml:space="preserve"> — молочко у тебя будет слаще. Придёт доярка тебя доить — надоит полное ведро вкусного, сладкого молока.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Лошадь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1D47E7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Это конь молодой по лугам бегает, звонко ржёт, копытами землю бьёт. Никто его ещё не осёдлывал</w:t>
      </w:r>
      <w:r>
        <w:rPr>
          <w:color w:val="262626" w:themeColor="text1" w:themeTint="D9"/>
          <w:szCs w:val="32"/>
        </w:rPr>
        <w:t xml:space="preserve">. </w:t>
      </w:r>
      <w:r w:rsidRPr="00F53ED5">
        <w:rPr>
          <w:color w:val="262626" w:themeColor="text1" w:themeTint="D9"/>
          <w:szCs w:val="32"/>
        </w:rPr>
        <w:t>Растёт он</w:t>
      </w:r>
      <w:r>
        <w:rPr>
          <w:color w:val="262626" w:themeColor="text1" w:themeTint="D9"/>
          <w:szCs w:val="32"/>
        </w:rPr>
        <w:t>, сил набирается; его чистят да холят. Ведь такому коню не возы возить, не телегу тащить. Такому коню впереди всех скакать, смелого наездника на себе нести.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Курочка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F53ED5">
        <w:rPr>
          <w:color w:val="262626" w:themeColor="text1" w:themeTint="D9"/>
          <w:szCs w:val="32"/>
        </w:rPr>
        <w:t>заквохтала</w:t>
      </w:r>
      <w:proofErr w:type="spellEnd"/>
      <w:r w:rsidRPr="00F53ED5">
        <w:rPr>
          <w:color w:val="262626" w:themeColor="text1" w:themeTint="D9"/>
          <w:szCs w:val="32"/>
        </w:rPr>
        <w:t>: «</w:t>
      </w:r>
      <w:proofErr w:type="spellStart"/>
      <w:r w:rsidRPr="00F53ED5">
        <w:rPr>
          <w:color w:val="262626" w:themeColor="text1" w:themeTint="D9"/>
          <w:szCs w:val="32"/>
        </w:rPr>
        <w:t>Квох-квох-квох-квох</w:t>
      </w:r>
      <w:proofErr w:type="spellEnd"/>
      <w:r w:rsidRPr="00F53ED5">
        <w:rPr>
          <w:color w:val="262626" w:themeColor="text1" w:themeTint="D9"/>
          <w:szCs w:val="32"/>
        </w:rPr>
        <w:t xml:space="preserve">!» Это значит: прячьтесь скорей. И все цыплята залезли к ней под крылышки, зарылись в её тёплые пёрышки. Кто совсем спрятался, у кого </w:t>
      </w:r>
      <w:r w:rsidRPr="00F53ED5">
        <w:rPr>
          <w:color w:val="262626" w:themeColor="text1" w:themeTint="D9"/>
          <w:szCs w:val="32"/>
        </w:rPr>
        <w:lastRenderedPageBreak/>
        <w:t>только ножки видны, у кого головка торчит, а у кого только глаз выглядывает.</w:t>
      </w:r>
    </w:p>
    <w:p w:rsidR="001D47E7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А два цыплёнка не послушались своей мамы и не спрятались. Стоят, пищат и удивляются: что это такое им на головку капает?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Гусь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А гусь уже выкупался. Пошёл на лужок пастись.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Тега, тега, белый гусь,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Ты цветочков не мни,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Ты травку не рви,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Иди ко мне.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Я тебе хлебца накрошу,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Зёрнышек насыплю,</w:t>
      </w:r>
    </w:p>
    <w:p w:rsidR="001D47E7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Только ты не щиплись!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Утка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Утка на пруду ныряет, купается, свои пёрышки клювом перебирает. Пёрышко к пёрышку укладывает, чтобы ровно лежали. Пригладится, почистится, в воду, как в зеркальце, глянет — вот до чего </w:t>
      </w:r>
      <w:proofErr w:type="gramStart"/>
      <w:r w:rsidRPr="00F53ED5">
        <w:rPr>
          <w:color w:val="262626" w:themeColor="text1" w:themeTint="D9"/>
          <w:szCs w:val="32"/>
        </w:rPr>
        <w:t>хороша</w:t>
      </w:r>
      <w:proofErr w:type="gramEnd"/>
      <w:r w:rsidRPr="00F53ED5">
        <w:rPr>
          <w:color w:val="262626" w:themeColor="text1" w:themeTint="D9"/>
          <w:szCs w:val="32"/>
        </w:rPr>
        <w:t>! И закрякает:</w:t>
      </w:r>
    </w:p>
    <w:p w:rsidR="001D47E7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Кря-кря-кря-кря!</w:t>
      </w:r>
    </w:p>
    <w:p w:rsidR="003100CD" w:rsidRPr="00F53ED5" w:rsidRDefault="003100CD" w:rsidP="003100CD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Баран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1D47E7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proofErr w:type="gramStart"/>
      <w:r w:rsidRPr="00F53ED5">
        <w:rPr>
          <w:color w:val="262626" w:themeColor="text1" w:themeTint="D9"/>
          <w:szCs w:val="32"/>
        </w:rPr>
        <w:t>Ух</w:t>
      </w:r>
      <w:proofErr w:type="gramEnd"/>
      <w:r w:rsidRPr="00F53ED5">
        <w:rPr>
          <w:color w:val="262626" w:themeColor="text1" w:themeTint="D9"/>
          <w:szCs w:val="32"/>
        </w:rPr>
        <w:t xml:space="preserve"> какой круторогий да мягкий! Это хороший баран, не простой. У этого барана шерсть густая, волос тонкий-тонкий; из его шерсти рукавицы вязать хорошо, фуфайки, чулки, носки, всю одежду можно соткать и валенки свалять. И всё будет тёплое-претёплое. А таких баранов в колхозе целое стадо.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3100CD" w:rsidRPr="00F53ED5" w:rsidRDefault="003100CD" w:rsidP="003100CD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Коза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1D47E7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Идёт коза по улице, домой торопится. Дома её хозяйка покормит и напоит. А если хозяйка замешкается, коза сама себе что-нибудь стащит. В сенях веник погложет, на кухне хлебца ухватит, в огороде рассады съест, в саду кору с яблони сдерёт. </w:t>
      </w:r>
      <w:r w:rsidRPr="00F53ED5">
        <w:rPr>
          <w:color w:val="262626" w:themeColor="text1" w:themeTint="D9"/>
          <w:szCs w:val="32"/>
        </w:rPr>
        <w:lastRenderedPageBreak/>
        <w:t>Вот какая вороватая, озорная! А молочко у козы вкусное, пожалуй, ещё вкуснее коровьего.</w:t>
      </w:r>
    </w:p>
    <w:p w:rsidR="003100CD" w:rsidRPr="00F53ED5" w:rsidRDefault="003100CD" w:rsidP="003100CD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57A29" w:rsidRPr="00F53ED5" w:rsidRDefault="00857A29" w:rsidP="00857A29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Индюк</w:t>
      </w:r>
    </w:p>
    <w:p w:rsidR="00857A29" w:rsidRPr="00F53ED5" w:rsidRDefault="00857A29" w:rsidP="00857A29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57A29" w:rsidRDefault="00857A29" w:rsidP="00857A29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По двору индюк ходит, надулся, как шар, и на всех сердится. Крыльями по земле </w:t>
      </w:r>
      <w:proofErr w:type="gramStart"/>
      <w:r w:rsidRPr="00F53ED5">
        <w:rPr>
          <w:color w:val="262626" w:themeColor="text1" w:themeTint="D9"/>
          <w:szCs w:val="32"/>
        </w:rPr>
        <w:t>бороздит</w:t>
      </w:r>
      <w:proofErr w:type="gramEnd"/>
      <w:r w:rsidRPr="00F53ED5">
        <w:rPr>
          <w:color w:val="262626" w:themeColor="text1" w:themeTint="D9"/>
          <w:szCs w:val="32"/>
        </w:rPr>
        <w:t xml:space="preserve"> и хвост широко развернул. А ребята шли </w:t>
      </w:r>
      <w:proofErr w:type="gramStart"/>
      <w:r w:rsidRPr="00F53ED5">
        <w:rPr>
          <w:color w:val="262626" w:themeColor="text1" w:themeTint="D9"/>
          <w:szCs w:val="32"/>
        </w:rPr>
        <w:t>мимо</w:t>
      </w:r>
      <w:proofErr w:type="gramEnd"/>
      <w:r w:rsidRPr="00F53ED5">
        <w:rPr>
          <w:color w:val="262626" w:themeColor="text1" w:themeTint="D9"/>
          <w:szCs w:val="32"/>
        </w:rPr>
        <w:t xml:space="preserve"> и давай его дразнить:</w:t>
      </w:r>
    </w:p>
    <w:p w:rsidR="00857A29" w:rsidRPr="00857A29" w:rsidRDefault="00857A29" w:rsidP="00857A29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szCs w:val="32"/>
        </w:rPr>
      </w:pPr>
    </w:p>
    <w:p w:rsidR="00857A29" w:rsidRPr="00857A29" w:rsidRDefault="00857A29" w:rsidP="00857A29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szCs w:val="32"/>
        </w:rPr>
      </w:pPr>
      <w:r w:rsidRPr="00857A29">
        <w:rPr>
          <w:color w:val="262626" w:themeColor="text1" w:themeTint="D9"/>
          <w:sz w:val="24"/>
          <w:szCs w:val="32"/>
        </w:rPr>
        <w:t xml:space="preserve">Эй, </w:t>
      </w:r>
      <w:proofErr w:type="spellStart"/>
      <w:r w:rsidRPr="00857A29">
        <w:rPr>
          <w:color w:val="262626" w:themeColor="text1" w:themeTint="D9"/>
          <w:sz w:val="24"/>
          <w:szCs w:val="32"/>
        </w:rPr>
        <w:t>индя</w:t>
      </w:r>
      <w:proofErr w:type="spellEnd"/>
      <w:r w:rsidRPr="00857A29">
        <w:rPr>
          <w:color w:val="262626" w:themeColor="text1" w:themeTint="D9"/>
          <w:sz w:val="24"/>
          <w:szCs w:val="32"/>
        </w:rPr>
        <w:t xml:space="preserve">, </w:t>
      </w:r>
      <w:proofErr w:type="spellStart"/>
      <w:r w:rsidRPr="00857A29">
        <w:rPr>
          <w:color w:val="262626" w:themeColor="text1" w:themeTint="D9"/>
          <w:sz w:val="24"/>
          <w:szCs w:val="32"/>
        </w:rPr>
        <w:t>индя</w:t>
      </w:r>
      <w:proofErr w:type="spellEnd"/>
      <w:r w:rsidRPr="00857A29">
        <w:rPr>
          <w:color w:val="262626" w:themeColor="text1" w:themeTint="D9"/>
          <w:sz w:val="24"/>
          <w:szCs w:val="32"/>
        </w:rPr>
        <w:t>, покажись!</w:t>
      </w:r>
    </w:p>
    <w:p w:rsidR="00857A29" w:rsidRPr="00857A29" w:rsidRDefault="00857A29" w:rsidP="00857A29">
      <w:pPr>
        <w:spacing w:after="0" w:line="240" w:lineRule="auto"/>
        <w:ind w:left="2832" w:firstLine="709"/>
        <w:jc w:val="both"/>
        <w:rPr>
          <w:color w:val="262626" w:themeColor="text1" w:themeTint="D9"/>
          <w:sz w:val="24"/>
          <w:szCs w:val="32"/>
        </w:rPr>
      </w:pPr>
      <w:proofErr w:type="spellStart"/>
      <w:r w:rsidRPr="00857A29">
        <w:rPr>
          <w:color w:val="262626" w:themeColor="text1" w:themeTint="D9"/>
          <w:sz w:val="24"/>
          <w:szCs w:val="32"/>
        </w:rPr>
        <w:t>Индя</w:t>
      </w:r>
      <w:proofErr w:type="spellEnd"/>
      <w:r w:rsidRPr="00857A29">
        <w:rPr>
          <w:color w:val="262626" w:themeColor="text1" w:themeTint="D9"/>
          <w:sz w:val="24"/>
          <w:szCs w:val="32"/>
        </w:rPr>
        <w:t>, по двору пройдись!</w:t>
      </w:r>
    </w:p>
    <w:p w:rsidR="00857A29" w:rsidRPr="00857A29" w:rsidRDefault="00857A29" w:rsidP="00857A29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32"/>
        </w:rPr>
      </w:pPr>
    </w:p>
    <w:p w:rsidR="00857A29" w:rsidRDefault="00857A29" w:rsidP="00857A29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Он ещё больше надулся да как забормочет:</w:t>
      </w:r>
    </w:p>
    <w:p w:rsidR="00857A29" w:rsidRDefault="00857A29" w:rsidP="00857A29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</w:t>
      </w:r>
      <w:proofErr w:type="spellStart"/>
      <w:r w:rsidRPr="00F53ED5">
        <w:rPr>
          <w:color w:val="262626" w:themeColor="text1" w:themeTint="D9"/>
          <w:szCs w:val="32"/>
        </w:rPr>
        <w:t>А-бу-бу-бу-бу-бу!</w:t>
      </w:r>
      <w:proofErr w:type="spellEnd"/>
    </w:p>
    <w:p w:rsidR="001D47E7" w:rsidRDefault="00857A29" w:rsidP="00857A29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Вот какой болтун-бормотун!</w:t>
      </w:r>
    </w:p>
    <w:p w:rsidR="002F7080" w:rsidRPr="00F53ED5" w:rsidRDefault="002F7080" w:rsidP="002F7080">
      <w:pPr>
        <w:spacing w:after="0" w:line="240" w:lineRule="auto"/>
        <w:ind w:firstLine="709"/>
        <w:rPr>
          <w:color w:val="262626" w:themeColor="text1" w:themeTint="D9"/>
          <w:szCs w:val="32"/>
        </w:rPr>
      </w:pPr>
    </w:p>
    <w:p w:rsidR="002F7080" w:rsidRPr="00F53ED5" w:rsidRDefault="002F7080" w:rsidP="002F7080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4"/>
          <w:szCs w:val="32"/>
        </w:rPr>
      </w:pPr>
      <w:r w:rsidRPr="00F53ED5">
        <w:rPr>
          <w:rFonts w:ascii="Verdana" w:hAnsi="Verdana"/>
          <w:color w:val="262626" w:themeColor="text1" w:themeTint="D9"/>
          <w:sz w:val="44"/>
          <w:szCs w:val="32"/>
        </w:rPr>
        <w:t>Осёл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857A29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Привязали ослика в репейник. Репей для осла — самая вкусная еда. Он около себя весь репей объел, а </w:t>
      </w:r>
      <w:proofErr w:type="gramStart"/>
      <w:r w:rsidRPr="00F53ED5">
        <w:rPr>
          <w:color w:val="262626" w:themeColor="text1" w:themeTint="D9"/>
          <w:szCs w:val="32"/>
        </w:rPr>
        <w:t>до</w:t>
      </w:r>
      <w:proofErr w:type="gramEnd"/>
      <w:r w:rsidRPr="00F53ED5">
        <w:rPr>
          <w:color w:val="262626" w:themeColor="text1" w:themeTint="D9"/>
          <w:szCs w:val="32"/>
        </w:rPr>
        <w:t xml:space="preserve"> самых вкусных не дотянется: верёвка коротка. Как заорёт осёл:</w:t>
      </w:r>
    </w:p>
    <w:p w:rsidR="00857A29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</w:t>
      </w:r>
      <w:proofErr w:type="gramStart"/>
      <w:r w:rsidRPr="00F53ED5">
        <w:rPr>
          <w:color w:val="262626" w:themeColor="text1" w:themeTint="D9"/>
          <w:szCs w:val="32"/>
        </w:rPr>
        <w:t>И-а</w:t>
      </w:r>
      <w:proofErr w:type="gramEnd"/>
      <w:r w:rsidRPr="00F53ED5">
        <w:rPr>
          <w:color w:val="262626" w:themeColor="text1" w:themeTint="D9"/>
          <w:szCs w:val="32"/>
        </w:rPr>
        <w:t xml:space="preserve">! </w:t>
      </w:r>
      <w:proofErr w:type="gramStart"/>
      <w:r w:rsidRPr="00F53ED5">
        <w:rPr>
          <w:color w:val="262626" w:themeColor="text1" w:themeTint="D9"/>
          <w:szCs w:val="32"/>
        </w:rPr>
        <w:t>И-а</w:t>
      </w:r>
      <w:proofErr w:type="gramEnd"/>
      <w:r w:rsidRPr="00F53ED5">
        <w:rPr>
          <w:color w:val="262626" w:themeColor="text1" w:themeTint="D9"/>
          <w:szCs w:val="32"/>
        </w:rPr>
        <w:t>! И-а!</w:t>
      </w:r>
    </w:p>
    <w:p w:rsidR="002F7080" w:rsidRPr="00F53ED5" w:rsidRDefault="002F7080" w:rsidP="002F7080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Голос противный, громкий. За пять километров слышно. Иди скорей, хозяин, перевяжи своего осла на</w:t>
      </w:r>
      <w:r w:rsidR="00857A29">
        <w:rPr>
          <w:color w:val="262626" w:themeColor="text1" w:themeTint="D9"/>
          <w:szCs w:val="32"/>
        </w:rPr>
        <w:t xml:space="preserve"> другое место. На </w:t>
      </w:r>
      <w:proofErr w:type="spellStart"/>
      <w:r w:rsidR="00857A29">
        <w:rPr>
          <w:color w:val="262626" w:themeColor="text1" w:themeTint="D9"/>
          <w:szCs w:val="32"/>
        </w:rPr>
        <w:t>необъеденное</w:t>
      </w:r>
      <w:proofErr w:type="spellEnd"/>
      <w:r w:rsidR="00857A29">
        <w:rPr>
          <w:color w:val="262626" w:themeColor="text1" w:themeTint="D9"/>
          <w:szCs w:val="32"/>
        </w:rPr>
        <w:t>.</w:t>
      </w:r>
    </w:p>
    <w:sectPr w:rsidR="002F7080" w:rsidRPr="00F53E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67" w:rsidRDefault="00C91967" w:rsidP="00BB305B">
      <w:pPr>
        <w:spacing w:after="0" w:line="240" w:lineRule="auto"/>
      </w:pPr>
      <w:r>
        <w:separator/>
      </w:r>
    </w:p>
  </w:endnote>
  <w:endnote w:type="continuationSeparator" w:id="0">
    <w:p w:rsidR="00C91967" w:rsidRDefault="00C919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72FAF1" wp14:editId="2511A5A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7E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7E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CB0B1" wp14:editId="4EE3328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7E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7E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D9D5" wp14:editId="70AFAA5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7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7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67" w:rsidRDefault="00C91967" w:rsidP="00BB305B">
      <w:pPr>
        <w:spacing w:after="0" w:line="240" w:lineRule="auto"/>
      </w:pPr>
      <w:r>
        <w:separator/>
      </w:r>
    </w:p>
  </w:footnote>
  <w:footnote w:type="continuationSeparator" w:id="0">
    <w:p w:rsidR="00C91967" w:rsidRDefault="00C919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0"/>
    <w:rsid w:val="00022E77"/>
    <w:rsid w:val="00044F41"/>
    <w:rsid w:val="0006154A"/>
    <w:rsid w:val="00113222"/>
    <w:rsid w:val="0015338B"/>
    <w:rsid w:val="0017776C"/>
    <w:rsid w:val="001B3739"/>
    <w:rsid w:val="001B7733"/>
    <w:rsid w:val="001D47E7"/>
    <w:rsid w:val="00226794"/>
    <w:rsid w:val="002F2120"/>
    <w:rsid w:val="002F7080"/>
    <w:rsid w:val="003100CD"/>
    <w:rsid w:val="00310E12"/>
    <w:rsid w:val="00372C3D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57A29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1967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7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080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70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708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7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080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70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708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70D1-5354-4B6B-B58C-5257D285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на нашем дворе</dc:title>
  <dc:creator>Чарушин Е.</dc:creator>
  <cp:lastModifiedBy>FER</cp:lastModifiedBy>
  <cp:revision>4</cp:revision>
  <dcterms:created xsi:type="dcterms:W3CDTF">2016-08-05T09:47:00Z</dcterms:created>
  <dcterms:modified xsi:type="dcterms:W3CDTF">2016-08-05T13:24:00Z</dcterms:modified>
  <cp:category>Произведения писателей русских</cp:category>
  <dc:language>рус.</dc:language>
</cp:coreProperties>
</file>