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6" w:rsidRPr="009B428A" w:rsidRDefault="007172A6" w:rsidP="007172A6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9B428A">
        <w:rPr>
          <w:lang w:eastAsia="ru-RU"/>
        </w:rPr>
        <w:t>Медвежата</w:t>
      </w:r>
      <w:r>
        <w:rPr>
          <w:lang w:eastAsia="ru-RU"/>
        </w:rPr>
        <w:br/>
      </w:r>
      <w:r w:rsidRPr="009B428A">
        <w:rPr>
          <w:b w:val="0"/>
          <w:i/>
          <w:sz w:val="20"/>
          <w:szCs w:val="20"/>
          <w:lang w:eastAsia="ru-RU"/>
        </w:rPr>
        <w:t xml:space="preserve">Евгений </w:t>
      </w:r>
      <w:proofErr w:type="spellStart"/>
      <w:r w:rsidRPr="009B428A">
        <w:rPr>
          <w:b w:val="0"/>
          <w:i/>
          <w:sz w:val="20"/>
          <w:szCs w:val="20"/>
          <w:lang w:eastAsia="ru-RU"/>
        </w:rPr>
        <w:t>Чарушин</w:t>
      </w:r>
      <w:proofErr w:type="spellEnd"/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Есть такая деревня, называется Малые Сосны. Малые не потому, что сосны в лесу невелики, а потому, что ближняя деревня зовётся Большие Сосны. В отличие, значит, от той.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 xml:space="preserve">В самом непроходимом лесу эти Малые Сосны. Дремучий кругом лес. Ели мхом обросли. Сосны в самом небе ветви раскинули. Осинник в сырых местах, как частокол, наставлен. </w:t>
      </w:r>
      <w:proofErr w:type="gramStart"/>
      <w:r w:rsidRPr="009B428A">
        <w:rPr>
          <w:rFonts w:cs="Georgia"/>
          <w:color w:val="000000"/>
          <w:szCs w:val="28"/>
        </w:rPr>
        <w:t xml:space="preserve">И вся чаща в трухлявой </w:t>
      </w:r>
      <w:proofErr w:type="spellStart"/>
      <w:r w:rsidRPr="009B428A">
        <w:rPr>
          <w:rFonts w:cs="Georgia"/>
          <w:color w:val="000000"/>
          <w:szCs w:val="28"/>
        </w:rPr>
        <w:t>валежине</w:t>
      </w:r>
      <w:proofErr w:type="spellEnd"/>
      <w:r w:rsidRPr="009B428A">
        <w:rPr>
          <w:rFonts w:cs="Georgia"/>
          <w:color w:val="000000"/>
          <w:szCs w:val="28"/>
        </w:rPr>
        <w:t>, в сырости.</w:t>
      </w:r>
      <w:proofErr w:type="gramEnd"/>
      <w:r w:rsidRPr="009B428A">
        <w:rPr>
          <w:rFonts w:cs="Georgia"/>
          <w:color w:val="000000"/>
          <w:szCs w:val="28"/>
        </w:rPr>
        <w:t xml:space="preserve"> Не </w:t>
      </w:r>
      <w:proofErr w:type="gramStart"/>
      <w:r w:rsidRPr="009B428A">
        <w:rPr>
          <w:rFonts w:cs="Georgia"/>
          <w:color w:val="000000"/>
          <w:szCs w:val="28"/>
        </w:rPr>
        <w:t>продерёшься</w:t>
      </w:r>
      <w:proofErr w:type="gramEnd"/>
      <w:r w:rsidRPr="009B428A">
        <w:rPr>
          <w:rFonts w:cs="Georgia"/>
          <w:color w:val="000000"/>
          <w:szCs w:val="28"/>
        </w:rPr>
        <w:t xml:space="preserve"> через неё. Только лосям длинноногим и ходить тут, через валежник перешагивать.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Принесли охотники после охоты из лесу двух медвежат. Принесли их в деревню, к Прасковье Ивановне в избу, сунули под лавку. Там и стали они жить.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Прасковья Ивановна сама им соски сделала. Взяла две бутылки, тёплого молочка налила и тряпочками заткнула.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Вот и лежат медвежата с бутылками. Спят, посасывают молоко, причмокивают и растут понемногу.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Сначала с тулупа не слезали, а потом и по избе стали ползать, ковылять, кататься — всё подальше да подальше.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Благополучно растут медвежата, ничего себе.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 xml:space="preserve">Только раз медвежонок один чуть не помер </w:t>
      </w:r>
      <w:proofErr w:type="gramStart"/>
      <w:r w:rsidRPr="009B428A">
        <w:rPr>
          <w:rFonts w:cs="Georgia"/>
          <w:color w:val="000000"/>
          <w:szCs w:val="28"/>
        </w:rPr>
        <w:t>с</w:t>
      </w:r>
      <w:proofErr w:type="gramEnd"/>
      <w:r w:rsidRPr="009B428A">
        <w:rPr>
          <w:rFonts w:cs="Georgia"/>
          <w:color w:val="000000"/>
          <w:szCs w:val="28"/>
        </w:rPr>
        <w:t xml:space="preserve"> </w:t>
      </w:r>
      <w:proofErr w:type="gramStart"/>
      <w:r w:rsidRPr="009B428A">
        <w:rPr>
          <w:rFonts w:cs="Georgia"/>
          <w:color w:val="000000"/>
          <w:szCs w:val="28"/>
        </w:rPr>
        <w:t>перепугу</w:t>
      </w:r>
      <w:proofErr w:type="gramEnd"/>
      <w:r w:rsidRPr="009B428A">
        <w:rPr>
          <w:rFonts w:cs="Georgia"/>
          <w:color w:val="000000"/>
          <w:szCs w:val="28"/>
        </w:rPr>
        <w:t xml:space="preserve"> — кур принесли в избу. Мороз был на дворе такой, что вороны на лету замерзали, — вот кур и принесли, чтоб от холода упрятать. А </w:t>
      </w:r>
      <w:proofErr w:type="spellStart"/>
      <w:r w:rsidRPr="009B428A">
        <w:rPr>
          <w:rFonts w:cs="Georgia"/>
          <w:color w:val="000000"/>
          <w:szCs w:val="28"/>
        </w:rPr>
        <w:t>медвежишко</w:t>
      </w:r>
      <w:proofErr w:type="spellEnd"/>
      <w:r w:rsidRPr="009B428A">
        <w:rPr>
          <w:rFonts w:cs="Georgia"/>
          <w:color w:val="000000"/>
          <w:szCs w:val="28"/>
        </w:rPr>
        <w:t xml:space="preserve"> выкатился из-под лавки на них посмотреть. Тут петух на него и наскочил. И давай трепать. Да как трепал! И крыльями бил, и клювом, и шпорами порол.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proofErr w:type="spellStart"/>
      <w:r w:rsidRPr="009B428A">
        <w:rPr>
          <w:rFonts w:cs="Georgia"/>
          <w:color w:val="000000"/>
          <w:szCs w:val="28"/>
        </w:rPr>
        <w:t>Медвежишко</w:t>
      </w:r>
      <w:proofErr w:type="spellEnd"/>
      <w:r w:rsidRPr="009B428A">
        <w:rPr>
          <w:rFonts w:cs="Georgia"/>
          <w:color w:val="000000"/>
          <w:szCs w:val="28"/>
        </w:rPr>
        <w:t xml:space="preserve">, бедняга, орёт, не знает, что ему и делать, как спасаться. Лапами, как человек, глаза закрывает и орёт. Еле его спасли. Еле его от петуха отняли. На руки взяли, а петух кверху прыгает. Как собака какая. Ещё </w:t>
      </w:r>
      <w:proofErr w:type="gramStart"/>
      <w:r w:rsidRPr="009B428A">
        <w:rPr>
          <w:rFonts w:cs="Georgia"/>
          <w:color w:val="000000"/>
          <w:szCs w:val="28"/>
        </w:rPr>
        <w:t>долбануть</w:t>
      </w:r>
      <w:proofErr w:type="gramEnd"/>
      <w:r w:rsidRPr="009B428A">
        <w:rPr>
          <w:rFonts w:cs="Georgia"/>
          <w:color w:val="000000"/>
          <w:szCs w:val="28"/>
        </w:rPr>
        <w:t xml:space="preserve"> хочет.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 xml:space="preserve">Дня три после того не сходил с тулупа </w:t>
      </w:r>
      <w:proofErr w:type="spellStart"/>
      <w:r w:rsidRPr="009B428A">
        <w:rPr>
          <w:rFonts w:cs="Georgia"/>
          <w:color w:val="000000"/>
          <w:szCs w:val="28"/>
        </w:rPr>
        <w:t>медвежишко</w:t>
      </w:r>
      <w:proofErr w:type="spellEnd"/>
      <w:r w:rsidRPr="009B428A">
        <w:rPr>
          <w:rFonts w:cs="Georgia"/>
          <w:color w:val="000000"/>
          <w:szCs w:val="28"/>
        </w:rPr>
        <w:t xml:space="preserve">. Думали, уж не </w:t>
      </w:r>
      <w:proofErr w:type="gramStart"/>
      <w:r w:rsidRPr="009B428A">
        <w:rPr>
          <w:rFonts w:cs="Georgia"/>
          <w:color w:val="000000"/>
          <w:szCs w:val="28"/>
        </w:rPr>
        <w:t>подох</w:t>
      </w:r>
      <w:proofErr w:type="gramEnd"/>
      <w:r w:rsidRPr="009B428A">
        <w:rPr>
          <w:rFonts w:cs="Georgia"/>
          <w:color w:val="000000"/>
          <w:szCs w:val="28"/>
        </w:rPr>
        <w:t xml:space="preserve"> ли. Да ничего — сошло.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К весне подросли, окрепли медвежата.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А летом уж куда больше кошки стали — с маленькую собаку.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Такие озорники выросли. То горшок на столе опрокинут, то ухват спрячут, то из подушки перо выпустят. И под ногами всё вертятся, вертятся, мешают хозяйке Прасковье Ивановне.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 xml:space="preserve">Стала она их гнать из избы: играйте, мол, на улице. </w:t>
      </w:r>
      <w:proofErr w:type="gramStart"/>
      <w:r w:rsidRPr="009B428A">
        <w:rPr>
          <w:rFonts w:cs="Georgia"/>
          <w:color w:val="000000"/>
          <w:szCs w:val="28"/>
        </w:rPr>
        <w:t>Озоруйте там сколько влезет</w:t>
      </w:r>
      <w:proofErr w:type="gramEnd"/>
      <w:r w:rsidRPr="009B428A">
        <w:rPr>
          <w:rFonts w:cs="Georgia"/>
          <w:color w:val="000000"/>
          <w:szCs w:val="28"/>
        </w:rPr>
        <w:t xml:space="preserve">. На улице большой беды вам не </w:t>
      </w:r>
      <w:r w:rsidRPr="009B428A">
        <w:rPr>
          <w:rFonts w:cs="Georgia"/>
          <w:color w:val="000000"/>
          <w:szCs w:val="28"/>
        </w:rPr>
        <w:lastRenderedPageBreak/>
        <w:t>натворить. А от собак лапами отмашетесь или залезете куда повыше.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Живут медвежата целый день на воле. В лес бежать и не думают. Им Прасковья Ивановна стала как мать-медведица, а изба — берлогой. Если обидит или напугает их кто-нибудь, они сейчас в избу — и прямо к себе под лавку, на тулуп.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Хозяйка спрашивает: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— Вы что там, озорники, опять наделали?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А они молчат, конечно, — сказать не умеют, только друг за друга прячутся да глазами коричневыми хитро посматривают.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Шлёпнет их хорошенько Прасковья Ивановна, знает уж: что-нибудь да натворили. И верно.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Часа не пройдёт — стучатся в окно соседи, жалуются: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— Твои, Ивановна, звери всех цыплят у меня разогнали, по всей деревне собирай их теперь.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Или ещё: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— Овцы в хлев не идут, боятся. Это мишки твои овечек напугали.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Взмолится хозяйка: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 xml:space="preserve">— Да скоро ли их от меня кто возьмёт? </w:t>
      </w:r>
      <w:proofErr w:type="gramStart"/>
      <w:r w:rsidRPr="009B428A">
        <w:rPr>
          <w:rFonts w:cs="Georgia"/>
          <w:color w:val="000000"/>
          <w:szCs w:val="28"/>
        </w:rPr>
        <w:t>Нету</w:t>
      </w:r>
      <w:proofErr w:type="gramEnd"/>
      <w:r w:rsidRPr="009B428A">
        <w:rPr>
          <w:rFonts w:cs="Georgia"/>
          <w:color w:val="000000"/>
          <w:szCs w:val="28"/>
        </w:rPr>
        <w:t xml:space="preserve"> у меня с ними терпенья.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А в город не так-то легко выбраться. Ехать надо километров шестьдесят.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Если весной ехать — распутица не пускает: не дороги, а реки грязевые. А летом работа держит — тоже не уедешь. Так и живут медвежата.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Пришёл я как-то в Малые Сосны охотиться. Сказали мне, что мишки тут есть. Я и пошёл их поглядеть. Спрашиваю хозяйку Прасковью Ивановну: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— Где твои медвежата?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— Да на воле, — говорит, — балуются.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Выхожу на двор, смотрю во все углы — нет никого.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 xml:space="preserve">И вдруг — </w:t>
      </w:r>
      <w:proofErr w:type="gramStart"/>
      <w:r w:rsidRPr="009B428A">
        <w:rPr>
          <w:rFonts w:cs="Georgia"/>
          <w:color w:val="000000"/>
          <w:szCs w:val="28"/>
        </w:rPr>
        <w:t>ох</w:t>
      </w:r>
      <w:proofErr w:type="gramEnd"/>
      <w:r w:rsidRPr="009B428A">
        <w:rPr>
          <w:rFonts w:cs="Georgia"/>
          <w:color w:val="000000"/>
          <w:szCs w:val="28"/>
        </w:rPr>
        <w:t xml:space="preserve"> ты! — у меня перед самым носом кирпич летит.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proofErr w:type="gramStart"/>
      <w:r w:rsidRPr="009B428A">
        <w:rPr>
          <w:rFonts w:cs="Georgia"/>
          <w:color w:val="000000"/>
          <w:szCs w:val="28"/>
        </w:rPr>
        <w:t>Бац</w:t>
      </w:r>
      <w:proofErr w:type="gramEnd"/>
      <w:r w:rsidRPr="009B428A">
        <w:rPr>
          <w:rFonts w:cs="Georgia"/>
          <w:color w:val="000000"/>
          <w:szCs w:val="28"/>
        </w:rPr>
        <w:t>! С крыши свалился.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Отскочил я, гляжу на крышу. Ага! Вон где они сидят! Сидят мишки, делом заняты, разбирают трубу по кирпичику — отвалят кирпич и спустят его по наклону, по тесовой крыше. Ползёт кирпич вниз и шуршит. А медвежата голову набок наклонят и слушают, как шуршит. Нравится им это. Один медвежонок даже язык высунул от такого удовольствия.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lastRenderedPageBreak/>
        <w:t>Я скорей в избу: спасай, мол, Пр</w:t>
      </w:r>
      <w:r>
        <w:rPr>
          <w:rFonts w:cs="Georgia"/>
          <w:color w:val="000000"/>
          <w:szCs w:val="28"/>
        </w:rPr>
        <w:t>асковья Ивановна, трубу-то!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bookmarkStart w:id="0" w:name="_GoBack"/>
      <w:bookmarkEnd w:id="0"/>
      <w:r w:rsidRPr="009B428A">
        <w:rPr>
          <w:rFonts w:cs="Georgia"/>
          <w:color w:val="000000"/>
          <w:szCs w:val="28"/>
        </w:rPr>
        <w:t>Прогнала она их с крыши и нашлёпала хорошенько.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А в тот же день вечером пришли к ней соседи и тоже жалуются: мишки у трёх домов трубы разобрали, да мало что разобрали, а ещё и в трубы кирпичей навалили. Стали хозяйки днём печи топить, а дым не идёт куда надо, назад в избу валом валит.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Уж ничего не сказала Прасковья Ивановна, а только заплакала.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А как собрался я уходить с охоты, стала она меня просить.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— Сделай, — говорит, — милость, увези хулиганов моих. Сам видишь, каково мне с ними. Пока маленькие были — ребята как ребята. А теперь гляди, что выросло.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Взял я медвежат и повёл в город. Километра два на верёвочке вёл, а до леса дошёл — снял верёвочку. Они леса-то сами боятся, жмутся ко мне, отстать не хотят.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Лес им чужой, страшный.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Так двое суток мы с ними шли. Дошли до города. Тут я их опять на верёвочке повёл.</w:t>
      </w:r>
    </w:p>
    <w:p w:rsidR="007172A6" w:rsidRDefault="007172A6" w:rsidP="007172A6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9B428A">
        <w:rPr>
          <w:rFonts w:cs="Georgia"/>
          <w:color w:val="000000"/>
          <w:szCs w:val="28"/>
        </w:rPr>
        <w:t>Собак сколько набежало, ребятишек, да и взрослые тоже останавливаются, смотрят.</w:t>
      </w:r>
    </w:p>
    <w:p w:rsidR="00310E12" w:rsidRDefault="007172A6" w:rsidP="007172A6">
      <w:pPr>
        <w:spacing w:after="0" w:line="240" w:lineRule="auto"/>
        <w:ind w:firstLine="709"/>
        <w:jc w:val="both"/>
      </w:pPr>
      <w:r w:rsidRPr="009B428A">
        <w:rPr>
          <w:rFonts w:cs="Georgia"/>
          <w:color w:val="000000"/>
          <w:szCs w:val="28"/>
        </w:rPr>
        <w:t xml:space="preserve">Отдал я моих </w:t>
      </w:r>
      <w:proofErr w:type="spellStart"/>
      <w:r w:rsidRPr="009B428A">
        <w:rPr>
          <w:rFonts w:cs="Georgia"/>
          <w:color w:val="000000"/>
          <w:szCs w:val="28"/>
        </w:rPr>
        <w:t>малососненских</w:t>
      </w:r>
      <w:proofErr w:type="spellEnd"/>
      <w:r w:rsidRPr="009B428A">
        <w:rPr>
          <w:rFonts w:cs="Georgia"/>
          <w:color w:val="000000"/>
          <w:szCs w:val="28"/>
        </w:rPr>
        <w:t xml:space="preserve"> хулиганов в зоосад, а оттуда их прямо за границу отправили. Обменяли на зебру полосатую — африканскую лошадь.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7D" w:rsidRDefault="00EC767D" w:rsidP="00BB305B">
      <w:pPr>
        <w:spacing w:after="0" w:line="240" w:lineRule="auto"/>
      </w:pPr>
      <w:r>
        <w:separator/>
      </w:r>
    </w:p>
  </w:endnote>
  <w:endnote w:type="continuationSeparator" w:id="0">
    <w:p w:rsidR="00EC767D" w:rsidRDefault="00EC767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2A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2A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2A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2A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172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172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7D" w:rsidRDefault="00EC767D" w:rsidP="00BB305B">
      <w:pPr>
        <w:spacing w:after="0" w:line="240" w:lineRule="auto"/>
      </w:pPr>
      <w:r>
        <w:separator/>
      </w:r>
    </w:p>
  </w:footnote>
  <w:footnote w:type="continuationSeparator" w:id="0">
    <w:p w:rsidR="00EC767D" w:rsidRDefault="00EC767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172A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C767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172A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172A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172A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172A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8CA9-3F61-4208-B06B-4CB7EACB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Медвежата</dc:title>
  <dc:creator>Чарушин Е.</dc:creator>
  <cp:lastModifiedBy>FER</cp:lastModifiedBy>
  <cp:revision>1</cp:revision>
  <dcterms:created xsi:type="dcterms:W3CDTF">2016-08-05T09:33:00Z</dcterms:created>
  <dcterms:modified xsi:type="dcterms:W3CDTF">2016-08-05T09:34:00Z</dcterms:modified>
  <cp:category>Произведения писателей русских</cp:category>
  <dc:language>рус.</dc:language>
</cp:coreProperties>
</file>