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C4" w:rsidRPr="00585D94" w:rsidRDefault="00D005C4" w:rsidP="00D005C4">
      <w:pPr>
        <w:pStyle w:val="11"/>
        <w:outlineLvl w:val="1"/>
        <w:rPr>
          <w:rFonts w:eastAsia="Times New Roman"/>
          <w:b w:val="0"/>
          <w:i/>
          <w:sz w:val="20"/>
          <w:szCs w:val="20"/>
          <w:lang w:val="be-BY" w:eastAsia="ru-RU"/>
        </w:rPr>
      </w:pPr>
      <w:r w:rsidRPr="00585D94">
        <w:rPr>
          <w:rFonts w:eastAsia="Times New Roman"/>
          <w:lang w:val="be-BY" w:eastAsia="ru-RU"/>
        </w:rPr>
        <w:t>Конік</w:t>
      </w:r>
      <w:r w:rsidRPr="00585D94">
        <w:rPr>
          <w:rFonts w:eastAsia="Times New Roman"/>
          <w:lang w:val="be-BY" w:eastAsia="ru-RU"/>
        </w:rPr>
        <w:br/>
      </w:r>
      <w:r w:rsidRPr="00585D94">
        <w:rPr>
          <w:rFonts w:eastAsia="Times New Roman"/>
          <w:b w:val="0"/>
          <w:i/>
          <w:sz w:val="20"/>
          <w:szCs w:val="20"/>
          <w:lang w:val="be-BY" w:eastAsia="ru-RU"/>
        </w:rPr>
        <w:t>Мікола Чарняўскі</w:t>
      </w:r>
    </w:p>
    <w:p w:rsidR="00D005C4" w:rsidRPr="00585D94" w:rsidRDefault="00D005C4" w:rsidP="00D005C4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D005C4" w:rsidRPr="00585D94" w:rsidRDefault="00D005C4" w:rsidP="00D005C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bookmarkStart w:id="0" w:name="_GoBack"/>
      <w:r w:rsidRPr="00585D94">
        <w:rPr>
          <w:rFonts w:eastAsia="Times New Roman" w:cs="Times New Roman"/>
          <w:szCs w:val="28"/>
          <w:lang w:val="be-BY"/>
        </w:rPr>
        <w:t>Мне прывезлі коніка,</w:t>
      </w:r>
    </w:p>
    <w:p w:rsidR="00D005C4" w:rsidRPr="00585D94" w:rsidRDefault="00D005C4" w:rsidP="00D005C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Коніка-куплёніка,</w:t>
      </w:r>
    </w:p>
    <w:p w:rsidR="00D005C4" w:rsidRPr="00585D94" w:rsidRDefault="00D005C4" w:rsidP="00D005C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З цёмнай грывай стрыгунка,</w:t>
      </w:r>
    </w:p>
    <w:p w:rsidR="00D005C4" w:rsidRPr="00585D94" w:rsidRDefault="00D005C4" w:rsidP="00D005C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З цёмнай грывай скакунка.</w:t>
      </w:r>
    </w:p>
    <w:p w:rsidR="00D005C4" w:rsidRPr="00585D94" w:rsidRDefault="00D005C4" w:rsidP="00D005C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Мяне конік панясе</w:t>
      </w:r>
    </w:p>
    <w:p w:rsidR="00D005C4" w:rsidRPr="00585D94" w:rsidRDefault="00D005C4" w:rsidP="00D005C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Па мураўцы, па расе.</w:t>
      </w:r>
    </w:p>
    <w:p w:rsidR="00D005C4" w:rsidRPr="00585D94" w:rsidRDefault="00D005C4" w:rsidP="00D005C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Капыткамі загрукоча,</w:t>
      </w:r>
    </w:p>
    <w:p w:rsidR="00D005C4" w:rsidRPr="00585D94" w:rsidRDefault="00D005C4" w:rsidP="00D005C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Ручаінку пераскоча,</w:t>
      </w:r>
    </w:p>
    <w:p w:rsidR="00D005C4" w:rsidRPr="00585D94" w:rsidRDefault="00D005C4" w:rsidP="00D005C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Паімчыць, нібы віхор,</w:t>
      </w:r>
    </w:p>
    <w:p w:rsidR="00D005C4" w:rsidRPr="00585D94" w:rsidRDefault="00D005C4" w:rsidP="00D005C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За лужок, за сіні бор.</w:t>
      </w:r>
      <w:bookmarkEnd w:id="0"/>
    </w:p>
    <w:sectPr w:rsidR="00D005C4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3BF" w:rsidRDefault="00CB53BF" w:rsidP="00BB305B">
      <w:pPr>
        <w:spacing w:after="0" w:line="240" w:lineRule="auto"/>
      </w:pPr>
      <w:r>
        <w:separator/>
      </w:r>
    </w:p>
  </w:endnote>
  <w:endnote w:type="continuationSeparator" w:id="0">
    <w:p w:rsidR="00CB53BF" w:rsidRDefault="00CB53B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17ADAE1" wp14:editId="112BD916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005C4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005C4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A33D152" wp14:editId="10F216B3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005C4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005C4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5D97B0" wp14:editId="4B90F96D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005C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005C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3BF" w:rsidRDefault="00CB53BF" w:rsidP="00BB305B">
      <w:pPr>
        <w:spacing w:after="0" w:line="240" w:lineRule="auto"/>
      </w:pPr>
      <w:r>
        <w:separator/>
      </w:r>
    </w:p>
  </w:footnote>
  <w:footnote w:type="continuationSeparator" w:id="0">
    <w:p w:rsidR="00CB53BF" w:rsidRDefault="00CB53B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C4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47C6"/>
    <w:rsid w:val="00854F6C"/>
    <w:rsid w:val="0093322C"/>
    <w:rsid w:val="0096164A"/>
    <w:rsid w:val="00B07F42"/>
    <w:rsid w:val="00BB305B"/>
    <w:rsid w:val="00BF3769"/>
    <w:rsid w:val="00C80B62"/>
    <w:rsid w:val="00C9220F"/>
    <w:rsid w:val="00CB53BF"/>
    <w:rsid w:val="00D005C4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005C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005C4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005C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005C4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B8546-F109-4CCC-B25E-AC7F62C90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Конік</dc:title>
  <dc:creator>Чарняўскі М.</dc:creator>
  <cp:lastModifiedBy>Олеся</cp:lastModifiedBy>
  <cp:revision>1</cp:revision>
  <dcterms:created xsi:type="dcterms:W3CDTF">2016-03-06T10:46:00Z</dcterms:created>
  <dcterms:modified xsi:type="dcterms:W3CDTF">2016-03-06T10:47:00Z</dcterms:modified>
  <cp:category>Произведения поэтов белорусских</cp:category>
</cp:coreProperties>
</file>