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9A6238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Сланечнікі</w:t>
      </w:r>
      <w:r w:rsidR="004A64B1" w:rsidRPr="00BB3C01">
        <w:rPr>
          <w:lang w:val="be-BY"/>
        </w:rPr>
        <w:br/>
      </w:r>
      <w:r w:rsidR="00753D31">
        <w:rPr>
          <w:b w:val="0"/>
          <w:i/>
          <w:sz w:val="20"/>
          <w:szCs w:val="20"/>
          <w:lang w:val="be-BY"/>
        </w:rPr>
        <w:t>Ядвіга Бяганская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Жэнік увесь дзень чым-небудзь заняты. То ён дапамагае маме і бабулі на кухні, то разам з братам майструе што-небудзь, то з дзедам у садзе корпаецца.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— Гультаям сумна жыць на свеце,</w:t>
      </w:r>
      <w:r>
        <w:rPr>
          <w:lang w:val="be-BY"/>
        </w:rPr>
        <w:t xml:space="preserve"> </w:t>
      </w:r>
      <w:r w:rsidRPr="009A6238">
        <w:rPr>
          <w:lang w:val="be-BY"/>
        </w:rPr>
        <w:t>— часта кажа бабуля.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I гэта праўда. Жэня сам ведае: варта яму нейкі час застацца без работы, і адразу робіцца сумна. Тады ён пачынае хадзіць з пакоя ў пакой і надакучаць: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— Ну дайце мне якую-небудзь работу! Ну што мне рабіць?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I, баючыся, каб мама не сказала заняцца кубікамі або якой-небудзь гульнёй, ён тут жа дадае: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— Я хачу табе дапамагаць. А дапамагаць ён любіў.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Ды гэта і зразумела: дапамагаючы дарослым, можна даведацца столькі цікавага!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Увесну, калі бабуля з мамай рабілі градкі, Жэнік пачаў прасіць: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— Бабулька, я хачу зрабіць сабе градку. Можна, бабуля?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Ну як тут не дазволіць хлопчыку, калі ён так просіцца, так ласкава зазірае ў вочы?</w:t>
      </w:r>
    </w:p>
    <w:p w:rsidR="00753D31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Хутка ў Жэніка з'явіліся і рыдлёўка, і граблі, і палівачка. Рыдлёўку і палівачку мама купіла ў магазіне, а граблі зрабіў сам дзед.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Градку дапамагаў капаць старэйшы брат, Уладзік. Хлопчыкі слухаліся бабулю і стараліся рабіць усё так, як раіла яна.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Калі градка была гатова, пачалася сяўба.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Жэніку хацелася, каб на яго градцы было ўсё, што сеяла бабуля на вялікіх градах. Але, параіўшыся, браты вырашылі, што для ўсяго не хопіць месца, і таму пасеялі толькі салодкі гарошак, моркву, рэпку і мак. А па краях градкі пасадзілі сланечнікі.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Першым на градцы ўзышоў гарох. Следам за ім вылезлі з зямлі сланечнікі, за сланечнікам — рэпка, морква і мак.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Хлопчыкі вельмі старанна даглядалі свае пасевы. Асабліва Жэнік. Уладзік, дык той, бывала, пойдзе з сябрамі рыбу лавіць або суніцы збіраць і забудзецца на градку. А Жэнік увесь дзень ля яе пахаджвае: то пустазеліну якую вырве, то яшчэ раз палье раслінкі.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— Паглядзі, Уладзік, як няроўна яны растуць,</w:t>
      </w:r>
      <w:r>
        <w:rPr>
          <w:lang w:val="be-BY"/>
        </w:rPr>
        <w:t xml:space="preserve"> </w:t>
      </w:r>
      <w:r w:rsidRPr="009A6238">
        <w:rPr>
          <w:lang w:val="be-BY"/>
        </w:rPr>
        <w:t>— сказаў аднойчы Жэнік.</w:t>
      </w:r>
      <w:r>
        <w:rPr>
          <w:lang w:val="be-BY"/>
        </w:rPr>
        <w:t xml:space="preserve"> </w:t>
      </w:r>
      <w:r w:rsidRPr="009A6238">
        <w:rPr>
          <w:lang w:val="be-BY"/>
        </w:rPr>
        <w:t>— Рэпка з моркваю растуць паволі, а гарох, мак і сланечнік вунь якія ўжо.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lastRenderedPageBreak/>
        <w:t>— Яны, відаць, навыперадкі стараюцца — хто каго абгоніць,— пажартаваў Уладзік.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Зацвіў нарэшце на градцы вусаты гарох, а неўзабаве распусціліся белыя і ружовыя макі. Над кветкамі з ранку да вечара ляталі матылькі, весела гулі працавітыя залатыя пчолкі. Жэнік з цікавасцю назіраў, як пчолы залазілі глыбока ў кветачкі і, усміхаючыся, падганяў іх:</w:t>
      </w:r>
    </w:p>
    <w:p w:rsid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— Спяшайцеся, спяшайцеся, бо хутка зойдзе сонца і кветкі заплюшчаць на ноч свае вочкі.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Але больш</w:t>
      </w:r>
      <w:r w:rsidRPr="009A6238">
        <w:rPr>
          <w:lang w:val="be-BY"/>
        </w:rPr>
        <w:t xml:space="preserve"> за ўсё хлопчыку падабаліся сланечнікі. Яны так спяшаліся расці, што хутка перараслі самога Жэніка.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— Яны ўсіх перарастуць,</w:t>
      </w:r>
      <w:r>
        <w:rPr>
          <w:lang w:val="be-BY"/>
        </w:rPr>
        <w:t xml:space="preserve"> </w:t>
      </w:r>
      <w:r w:rsidRPr="009A6238">
        <w:rPr>
          <w:lang w:val="be-BY"/>
        </w:rPr>
        <w:t>— казала бабуля.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— I маму? — недаверліва пытаўся хлопчык.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— I маму і тату,</w:t>
      </w:r>
      <w:r>
        <w:rPr>
          <w:lang w:val="be-BY"/>
        </w:rPr>
        <w:t xml:space="preserve"> </w:t>
      </w:r>
      <w:r w:rsidRPr="009A6238">
        <w:rPr>
          <w:lang w:val="be-BY"/>
        </w:rPr>
        <w:t>— усміхалася бабуля. Мінуў некаторы час, і Жэнік сам пераканаўся, што бабуля гаварыла праўду.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— Тата стань побач з маім сланечнікам,</w:t>
      </w:r>
      <w:r>
        <w:rPr>
          <w:lang w:val="be-BY"/>
        </w:rPr>
        <w:t xml:space="preserve"> </w:t>
      </w:r>
      <w:r w:rsidRPr="009A6238">
        <w:rPr>
          <w:lang w:val="be-BY"/>
        </w:rPr>
        <w:t>— папрасіў аднаго разу Жэнік.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Тата падышоў да сланечніка. I што ж вы думаеце? Сланечнік быў куды вышэйшы за тату!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— Хутка яны да самага неба дарастуць,</w:t>
      </w:r>
      <w:r>
        <w:rPr>
          <w:lang w:val="be-BY"/>
        </w:rPr>
        <w:t xml:space="preserve"> </w:t>
      </w:r>
      <w:r w:rsidRPr="009A6238">
        <w:rPr>
          <w:lang w:val="be-BY"/>
        </w:rPr>
        <w:t>— смяяўся Уладзік.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Да неба сланечнікі, вядома, не дацягнуліся, але выраслі высачэзныя. А потым зацвілі. Кветкі ў іх былі ярка-жоўтыя і, мусіць, бол</w:t>
      </w:r>
      <w:r>
        <w:rPr>
          <w:lang w:val="be-BY"/>
        </w:rPr>
        <w:t>ьшы</w:t>
      </w:r>
      <w:r w:rsidRPr="009A6238">
        <w:rPr>
          <w:lang w:val="be-BY"/>
        </w:rPr>
        <w:t>я за татаў саламяны капялюш.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— А ведаеце, унучкі, чаму яны сланечнікамі называюцца? — сказала аднойчы бабуля.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— Чаму? — у адзін голас запыталі браты.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— Бо яны самі, нібы сонца. Бачыце, якія агністыя іх праменні-пялёсткі. I няўжо вы дагэтуль не заўважылі, што сланечнік заўсёды паварочвае свой тварык да сонца.</w:t>
      </w:r>
    </w:p>
    <w:p w:rsidR="009A6238" w:rsidRPr="009A6238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Непрыкметна мінула квяцістае цёплае лета. На гародзе ўсё пачало даспяваць. Дас</w:t>
      </w:r>
      <w:bookmarkStart w:id="0" w:name="_GoBack"/>
      <w:bookmarkEnd w:id="0"/>
      <w:r w:rsidRPr="009A6238">
        <w:rPr>
          <w:lang w:val="be-BY"/>
        </w:rPr>
        <w:t>пелі і Жэневы сланечнікі. I тады на градку пачалі прылятаць вераб'і. Яны зляталіся цэлымі чародкамі, садзіліся на сланечнікі і спрытна выдзёўбвалі з іх пукатыя буйныя зярняты. Але хлопчыкі не крыўдзіліся на птушак. На кожным с</w:t>
      </w:r>
      <w:r>
        <w:rPr>
          <w:lang w:val="be-BY"/>
        </w:rPr>
        <w:t>ланечніку была такая безліч зяр</w:t>
      </w:r>
      <w:r w:rsidRPr="009A6238">
        <w:rPr>
          <w:lang w:val="be-BY"/>
        </w:rPr>
        <w:t xml:space="preserve">нят, што іх хапіла і птушкам, і </w:t>
      </w:r>
      <w:proofErr w:type="spellStart"/>
      <w:r w:rsidRPr="009A6238">
        <w:rPr>
          <w:lang w:val="be-BY"/>
        </w:rPr>
        <w:t>Уладзіку</w:t>
      </w:r>
      <w:proofErr w:type="spellEnd"/>
      <w:r w:rsidRPr="009A6238">
        <w:rPr>
          <w:lang w:val="be-BY"/>
        </w:rPr>
        <w:t>, і Жэніку з сябрамі.</w:t>
      </w:r>
    </w:p>
    <w:p w:rsidR="009A6238" w:rsidRPr="00BB3C01" w:rsidRDefault="009A6238" w:rsidP="009A6238">
      <w:pPr>
        <w:spacing w:after="0" w:line="240" w:lineRule="auto"/>
        <w:ind w:firstLine="709"/>
        <w:jc w:val="both"/>
        <w:rPr>
          <w:lang w:val="be-BY"/>
        </w:rPr>
      </w:pPr>
      <w:r w:rsidRPr="009A6238">
        <w:rPr>
          <w:lang w:val="be-BY"/>
        </w:rPr>
        <w:t>А самы вялікі сланечнік хлопчыкі занеслі на школьную выстаўку. Ён яшчэ і цяпер там красуецца.</w:t>
      </w:r>
    </w:p>
    <w:sectPr w:rsidR="009A6238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40" w:rsidRDefault="007E0940" w:rsidP="00BB305B">
      <w:pPr>
        <w:spacing w:after="0" w:line="240" w:lineRule="auto"/>
      </w:pPr>
      <w:r>
        <w:separator/>
      </w:r>
    </w:p>
  </w:endnote>
  <w:endnote w:type="continuationSeparator" w:id="0">
    <w:p w:rsidR="007E0940" w:rsidRDefault="007E094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A623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A623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A623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A623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40" w:rsidRDefault="007E0940" w:rsidP="00BB305B">
      <w:pPr>
        <w:spacing w:after="0" w:line="240" w:lineRule="auto"/>
      </w:pPr>
      <w:r>
        <w:separator/>
      </w:r>
    </w:p>
  </w:footnote>
  <w:footnote w:type="continuationSeparator" w:id="0">
    <w:p w:rsidR="007E0940" w:rsidRDefault="007E094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2D0201"/>
    <w:rsid w:val="00310E12"/>
    <w:rsid w:val="0039181F"/>
    <w:rsid w:val="003F7E86"/>
    <w:rsid w:val="0040592E"/>
    <w:rsid w:val="0046692D"/>
    <w:rsid w:val="004A64B1"/>
    <w:rsid w:val="004F0BCD"/>
    <w:rsid w:val="005028F6"/>
    <w:rsid w:val="005257FA"/>
    <w:rsid w:val="00536688"/>
    <w:rsid w:val="0058166B"/>
    <w:rsid w:val="005A657C"/>
    <w:rsid w:val="005B3CE5"/>
    <w:rsid w:val="005E3F33"/>
    <w:rsid w:val="005F3A80"/>
    <w:rsid w:val="00665B24"/>
    <w:rsid w:val="006C1F9A"/>
    <w:rsid w:val="00753D31"/>
    <w:rsid w:val="007A1FE8"/>
    <w:rsid w:val="007E0940"/>
    <w:rsid w:val="007F06E6"/>
    <w:rsid w:val="007F47C6"/>
    <w:rsid w:val="0083162F"/>
    <w:rsid w:val="00854F6C"/>
    <w:rsid w:val="008D585A"/>
    <w:rsid w:val="00931CD6"/>
    <w:rsid w:val="0093322C"/>
    <w:rsid w:val="0096164A"/>
    <w:rsid w:val="009A6238"/>
    <w:rsid w:val="00B07F42"/>
    <w:rsid w:val="00B74003"/>
    <w:rsid w:val="00BB305B"/>
    <w:rsid w:val="00BB3C01"/>
    <w:rsid w:val="00BF21D3"/>
    <w:rsid w:val="00BF3769"/>
    <w:rsid w:val="00C74ED0"/>
    <w:rsid w:val="00C80B62"/>
    <w:rsid w:val="00C9220F"/>
    <w:rsid w:val="00D47072"/>
    <w:rsid w:val="00DA02CD"/>
    <w:rsid w:val="00DF2F0F"/>
    <w:rsid w:val="00E231D3"/>
    <w:rsid w:val="00E3481A"/>
    <w:rsid w:val="00E75545"/>
    <w:rsid w:val="00EC227F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740D-E799-44FA-91AB-B0432820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56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Сланечнікі</dc:title>
  <dc:creator>Бяганская Я.</dc:creator>
  <cp:lastModifiedBy>Олеся</cp:lastModifiedBy>
  <cp:revision>22</cp:revision>
  <dcterms:created xsi:type="dcterms:W3CDTF">2016-03-09T07:54:00Z</dcterms:created>
  <dcterms:modified xsi:type="dcterms:W3CDTF">2017-09-28T07:00:00Z</dcterms:modified>
  <cp:category>Произведения писателей белорусских</cp:category>
  <dc:language>бел.</dc:language>
</cp:coreProperties>
</file>