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6" w:rsidRPr="00DE7066" w:rsidRDefault="00DE7066" w:rsidP="00DE7066">
      <w:pPr>
        <w:pStyle w:val="11"/>
        <w:outlineLvl w:val="1"/>
        <w:rPr>
          <w:lang w:val="be-BY"/>
        </w:rPr>
      </w:pPr>
      <w:r w:rsidRPr="00DE7066">
        <w:rPr>
          <w:lang w:val="be-BY"/>
        </w:rPr>
        <w:t>Скарб</w:t>
      </w:r>
      <w:r w:rsidRPr="00DE7066">
        <w:rPr>
          <w:lang w:val="be-BY"/>
        </w:rPr>
        <w:br/>
      </w:r>
      <w:r w:rsidRPr="00DE7066">
        <w:rPr>
          <w:b w:val="0"/>
          <w:i/>
          <w:sz w:val="18"/>
          <w:szCs w:val="18"/>
          <w:lang w:val="be-BY"/>
        </w:rPr>
        <w:t>Змітрок Бядуля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Ля рэчкі, пад вольхай, хохлік знайшоў ракавінку. Уладзіў у ёй кузню і давай чырвонцы каваць. Праца ў яго заўсёды кіпела ўночы, калі, бадай, усе жывыя істоты спалі, калі спяваў адзін салоўка і месячык рэчку фарбаваў.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У кузні ў хохліка было некалькі памочнікаў. Светлячок раскладваў агонь на горне. Цвыркун працаваў малатком пры кавадле. Жаба дзьмухала кавальскімі мяхамі.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Пад карэннямі вольхі, ля рэчкі, крот выкапаў патаемныя падзямеллі, дзе хохлік хаваў свой багаты скарб — скрыні з золатам. Разнеслася вестка па ўсёй ваколіцы ля рэчкі, што хохлік вельмі багаты і мае незлічоныя скарбы пад вольхай.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Сама сваімі вушамі чула, — казала маленькая плотачка ў рэчцы, — цэлымі начамі куе ды куе ў сваёй кузні, грукае і стукае і нам, рыбкам, проста спаць не дае.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Сама сваімі вачыма бачыла, — казала варона, — усё там у яго ў кузні блішчыць і блішчыць. Свеціць як маланка, ажно вочы слепіць мне, старой. I я мусіла сабе купіць цёмныя акуляры, бо доктар драч напужаў мяне, што зусім аслепну пад старасць, калі не буду асцерагацца. Адно гора з гэтым хохлікам.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 xml:space="preserve">— Ку-ку! Ку-ку! Раз-два! Тры-чатыры! — кукавала зязюля на вольсе. Яна ў цёплыя раніцы сядзела на дрэве ды ўсё лічыла багацце хохліка. Але зязюля ў лічбах надта не </w:t>
      </w:r>
      <w:proofErr w:type="spellStart"/>
      <w:r w:rsidRPr="00DE7066">
        <w:rPr>
          <w:szCs w:val="28"/>
          <w:lang w:val="be-BY"/>
        </w:rPr>
        <w:t>кемная</w:t>
      </w:r>
      <w:proofErr w:type="spellEnd"/>
      <w:r w:rsidRPr="00DE7066">
        <w:rPr>
          <w:szCs w:val="28"/>
          <w:lang w:val="be-BY"/>
        </w:rPr>
        <w:t>: лічыць-лічыць, заблытаецца ды зноў спачатку пачынае, і гэтак штодня.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3-з-з-м-м-м! 3-з-з-м-м-м! — гудзеў авадзень над рэчкай. — Гэта ж проста бяда, аднаму ўсё, а другому нічога. Я лётаю-лётаю, б'юся як рыба аб лёд і нічагуткі не маю, а хохлік увесь свет захапіў.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Ш-ш-ш! — казаў чарот. — Не шуміце так, не грыміце ды не зайздросце. Працуйце, дык і вы будзеце мець. Я вось сведка, як хохлік са сваёй сям'ёй працуе да поту.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Дурань, дурань, дурань! — крыкнуў дзяцел чароту. — Не лезь, куды цябе не просяць. Маўчы, ды годзе. А вось давайце, браткі, будзем дзяліць хохлікава дабро!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Давайце! Давайце! — крыкнулі вераб'і.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I мы, і мы да кампаніі! — загудзелі камары.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Калі ўсім, дык і нам! — закудахталі куры.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 xml:space="preserve">Падняўся шум, гармідар, крыкі. Наляцелі з усіх бакоў звяры і птушкі, мухі і ўсе жывыя істоты, хто толькі даведаўся аб </w:t>
      </w:r>
      <w:r w:rsidRPr="00DE7066">
        <w:rPr>
          <w:szCs w:val="28"/>
          <w:lang w:val="be-BY"/>
        </w:rPr>
        <w:lastRenderedPageBreak/>
        <w:t>багацці хохліка. Усе рынуліся да хохліка ў кузню, каб яго абрабаваць.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Але хохліка таксама ўлегцы не возьмеш. Ён схаваў свае скарбы спрытна. Закопваў па ўсёй ваколіцы ў розных мясцінах — па лясах, па лугах, пад крушнямі, пад дрэвамі. Не было лапінкі зямлі, дзе не ляжалі б яго скарбы. Але ніхто іх знайсці не можа. Грабуцца куры на сметніках. Капаюцца птушкі на палях. Порацца звяр'ё пад карчамі, рыба ў вадзе. Шукаюць, шукаюць, але нічога з гэтага не выходзіць.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Наслухаўся малы Саўка ад свайго старога дзеда, каторы жыў у млыне ля рэчкі, шмат баек аб багатых скарбах. Яны захаваны ў зямлі, іх усе шукаюць пад карчамі і знайсці не могуць.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Іх трэба шукаць апоўначы ў купальскую ноч, калі кветка папараці цвіце, — казаў дзед, — тады можна іх знайсці.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Вось у купальскую ноч, калі Дзед ужо спаў, малы Саўка выйшаў ціхенька з хаты. Узяў з сабою рыдлёўку і пабрыў скарбаў шукаць. Убачыў ён здалёку агеньчык, які блішчаў на полі ля крушні і вабіў да сябе.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«Гэта, пэўна, скарб!» — падумаў Саўка і пайшоў на гэты агонь. Ён да агню, а агонь ад яго далей і далей, і завёў агонь хлопчыка ў самы цёмны гушчар. Страшна і жудасна было ў гушчары. Дрэвы, як жывыя істоты, шапталіся паміж сабою і нібы дзівіліся, што такі малы хлопчык не баіцца адзін швэндацца ў лесе па начах. Тым часам агонь знік, а замест агню залаты пеўнічак заблішчаў на карчы.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Вось дзе скарб! — узрадаваўся Саўка і трах рыдлёўкай пеўнічка па галаве. Пеўнічак запяяў і знік, а замест пеўнічка паказаўся залаты зайчык. Саўка зрабіў тое самае з зайчыкам. Паказалася залатая лісічка... Затым — залаты ваўчок... Залаты мядзведзь... Але ён дзіка раўнуў і глынуў Саўку.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Ачухаўся Саўка праз некалькі хвілін. Ажно стаіць ён пад зямлёй, а на яго глядзіць і ўсміхаецца хохлік, малюсенькі і тоненькі, як травінка, прыбраны ў шоўк і ядвабу. На галоўцы ў яго залатая карона з дарагімі каменнямі.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Вось ты і папаўся, Саўка, у мае рукі! — сказаў хохлік.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А я ж цябе не баюся, — загарачыўся Саўка. — Зачэпіш мяне, дык я цябе вось адным пальцам задушу! — і паказвае хохліку свой палец. Але як глянуў сам на свой палец, дык адразу анямеў ад страху: палец цянюткі, як павуцінка. Тады давай Саўка аглядаць усяго сябе. Ажно ён сам такі ж маленькі, як хохлік. Тут Саўка спужаўся і заплакаў.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lastRenderedPageBreak/>
        <w:t>— Не плач,— сказаў хохлік.— Давай цяпер, калі ты ростам такі, як я, будзем аглядаць мае скарбы пад зямлёю.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На волю хачу, да дзеда! — яшчэ галасней заплакаў Саўка, бо ў яго ўжо адпала ахвота скарбы глядзець.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Вось табе і адважны, — пачаў кпіць з яго хохлік, — звяроў не баяўся, а цяпер плачаш. Сорам, а яшчэ такі хлопец! Глянь, Саўка, налева і дзівіся!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Як глянуў Саўка налева, дык адразу плакаць перастаў, бо сярэбраныя палацы замігацелі пад зямлёй. Увёў хохлік Саўку ў палацы. Як заблішчалі залатыя сцены і дарагія каменні на сталах, дык Саўка аж засмяяўся з радасці і забыўся аб усім на свеце.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Гэта мае палацы, — тлумачыў яму хохлік. — Я тут жыву з усёй маёй вялікай грамадой. Мы ўсе вельмі багатыя. Мая грамада разышлася па ўсіх кутках зямлі на працу. Кожны хохлік мае багатыя скарбы — куе і куе золата і дае багацце таму з людзей, хто шчыра працуе. Матка-зямля мае шмат багацця. Яна шчодрая да тых, хто любіць працаваць. Без мазалёў і поту ніякіх скарбаў не знойдзеш.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Раптам пачуўся шум пад зямлёй. 3 усіх бакоў, з усіх шчылін пачалі сыпацца хохлікі, як залатыя сняжынкі, як брыльянтавы мак, як жывы каляровы дождж. Малюсенькія-малюсенькія, драбнюткія-драбнюткія і многа-многа, ажно ў вачах мігацела, гледзячы на іх. А ўсе, відаць, працаўнікі заядлыя, майстры адукаваныя: хто з сякерай, хто з рыдлёўкай, хто з малатком, хто з мяшочкам за плячыма, а хто з такім дзіўным інструментам, што Саўка і не ведаў, што гэта.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Гэта мая сямейка на вячэру прыйшла... Гэй, ты! — паклікаў хохлік аднаго з кампаніі. — Як расце поле таго ратая, што раней за ўсіх у вёсцы на шнур свой выходзіць?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Вельмі добра расце... Я сам даглядаю жытнія зярняткі, кармлю іх зямельным сокам і паю расіцай.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А ты што сягоння зрабіў? — строга крыкнуў ён другому.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Я глядзеў за тым, каб сад добра расцвітаў, каб вецер без пары кветак не зрываў.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Ну, глядзі, бо гаспадар дзень і ноч у садзе капаўся, трэба, каб яблыкі былі, як гарбузы, а грушы — як кулакі.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А ты, жэўжык, што рабіў? — звяр</w:t>
      </w:r>
      <w:r w:rsidR="00085219">
        <w:rPr>
          <w:szCs w:val="28"/>
          <w:lang w:val="be-BY"/>
        </w:rPr>
        <w:t>н</w:t>
      </w:r>
      <w:r w:rsidRPr="00DE7066">
        <w:rPr>
          <w:szCs w:val="28"/>
          <w:lang w:val="be-BY"/>
        </w:rPr>
        <w:t xml:space="preserve">уўся </w:t>
      </w:r>
      <w:r w:rsidR="00085219">
        <w:rPr>
          <w:szCs w:val="28"/>
          <w:lang w:val="be-BY"/>
        </w:rPr>
        <w:t>ё</w:t>
      </w:r>
      <w:r w:rsidRPr="00DE7066">
        <w:rPr>
          <w:szCs w:val="28"/>
          <w:lang w:val="be-BY"/>
        </w:rPr>
        <w:t>н да трэцяга.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 xml:space="preserve">— Я пільнаваў агарод з агуркамі. Лічыў і лічыў, бо трэба, каб сёлета было шмат агуркоў.— I хохлік пачаў лічыць па пальцах. — Пяць коп гаспадару; </w:t>
      </w:r>
      <w:proofErr w:type="spellStart"/>
      <w:r w:rsidRPr="00DE7066">
        <w:rPr>
          <w:szCs w:val="28"/>
          <w:lang w:val="be-BY"/>
        </w:rPr>
        <w:t>щаўцу</w:t>
      </w:r>
      <w:proofErr w:type="spellEnd"/>
      <w:r w:rsidRPr="00DE7066">
        <w:rPr>
          <w:szCs w:val="28"/>
          <w:lang w:val="be-BY"/>
        </w:rPr>
        <w:t xml:space="preserve">, што яму боты шыў, — </w:t>
      </w:r>
      <w:r w:rsidRPr="00DE7066">
        <w:rPr>
          <w:szCs w:val="28"/>
          <w:lang w:val="be-BY"/>
        </w:rPr>
        <w:lastRenderedPageBreak/>
        <w:t>тры капы; кавалю за рыдлёўку — тры капы; хлопчыку, які ваду цягаў, тры...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Ах ты такі і сякі! — зазлаваўся стары хохлік. — Чаму ты гэтакі скупы? Глядзі, каб усім было не меней як па дзесяць коп!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Буду старацца, — пужліва сказаў працаўнік.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Падышоў новы хохлік з кнігай і пачаў чытаць аб тым, як хлопчыкі ў школах вучацца, хто стараецца і хто толькі мух ловіць. Доўга чытаў ён аб гэтым, пералічваючы ўсіх сяброў і знаёмых Саўкі.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— Рыхтаваць старанным хлопчыкам самыя найлепшыя гасцінцы, а гультаям і абібокам нічога не даваць! — загадаў старшы хохлік.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Пасля розных распытванняў працавітыя хохлікі селі вячэраць. Чаго-чаго там ні 6ыло на вячэру: самыя найлепшыя прысмакі, якія толькі ёсць на зямлі. Саўку, як госцю, вядомая рэч, пападаліся найсмачнейшыя кавалкі.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Павячэраўшы сытна, Саўка заснуў і паспеў азірнуцца, як апынуўся на ложку сваім у дзедавай хаце.</w:t>
      </w:r>
    </w:p>
    <w:p w:rsidR="00DE7066" w:rsidRP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3 таго часу болей Саўка не шукаў скарбаў, бо ведаў, што матка-зямля мае іх у сабе вельмі шмат, але дае толькі тым, хто працуе.</w:t>
      </w:r>
    </w:p>
    <w:p w:rsidR="00DE7066" w:rsidRDefault="00DE7066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DE7066">
        <w:rPr>
          <w:szCs w:val="28"/>
          <w:lang w:val="be-BY"/>
        </w:rPr>
        <w:t>I Саўка ўзяўся за навуку, каб навучыцца працаваць.</w:t>
      </w:r>
    </w:p>
    <w:p w:rsidR="00EF6D03" w:rsidRDefault="00EF6D03" w:rsidP="00DE7066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EF6D03" w:rsidRPr="00DE7066" w:rsidRDefault="00EF6D03" w:rsidP="00EF6D03">
      <w:pPr>
        <w:spacing w:after="0" w:line="240" w:lineRule="auto"/>
        <w:ind w:firstLine="708"/>
        <w:jc w:val="right"/>
        <w:rPr>
          <w:szCs w:val="28"/>
          <w:lang w:val="be-BY"/>
        </w:rPr>
      </w:pPr>
      <w:r>
        <w:rPr>
          <w:szCs w:val="28"/>
          <w:lang w:val="be-BY"/>
        </w:rPr>
        <w:t>1919 г.</w:t>
      </w:r>
      <w:bookmarkStart w:id="0" w:name="_GoBack"/>
      <w:bookmarkEnd w:id="0"/>
    </w:p>
    <w:sectPr w:rsidR="00EF6D03" w:rsidRPr="00DE706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2D" w:rsidRDefault="002F3C2D" w:rsidP="00BB305B">
      <w:pPr>
        <w:spacing w:after="0" w:line="240" w:lineRule="auto"/>
      </w:pPr>
      <w:r>
        <w:separator/>
      </w:r>
    </w:p>
  </w:endnote>
  <w:endnote w:type="continuationSeparator" w:id="0">
    <w:p w:rsidR="002F3C2D" w:rsidRDefault="002F3C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6D03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6D03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6D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6D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F6D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F6D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2D" w:rsidRDefault="002F3C2D" w:rsidP="00BB305B">
      <w:pPr>
        <w:spacing w:after="0" w:line="240" w:lineRule="auto"/>
      </w:pPr>
      <w:r>
        <w:separator/>
      </w:r>
    </w:p>
  </w:footnote>
  <w:footnote w:type="continuationSeparator" w:id="0">
    <w:p w:rsidR="002F3C2D" w:rsidRDefault="002F3C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6"/>
    <w:rsid w:val="00085219"/>
    <w:rsid w:val="0015338B"/>
    <w:rsid w:val="001B3739"/>
    <w:rsid w:val="001B7733"/>
    <w:rsid w:val="00226794"/>
    <w:rsid w:val="002F3C2D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12927"/>
    <w:rsid w:val="00854F6C"/>
    <w:rsid w:val="0093322C"/>
    <w:rsid w:val="0096164A"/>
    <w:rsid w:val="00A95977"/>
    <w:rsid w:val="00B07F42"/>
    <w:rsid w:val="00BB305B"/>
    <w:rsid w:val="00BF3769"/>
    <w:rsid w:val="00C80B62"/>
    <w:rsid w:val="00C9220F"/>
    <w:rsid w:val="00DE7066"/>
    <w:rsid w:val="00E75545"/>
    <w:rsid w:val="00EE50E6"/>
    <w:rsid w:val="00EF6D03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706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706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706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706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ACC1-DCFA-491B-8138-5E01FC4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Скарб</dc:title>
  <dc:creator>Бядуля З.</dc:creator>
  <cp:lastModifiedBy>Олеся</cp:lastModifiedBy>
  <cp:revision>3</cp:revision>
  <dcterms:created xsi:type="dcterms:W3CDTF">2016-03-09T07:10:00Z</dcterms:created>
  <dcterms:modified xsi:type="dcterms:W3CDTF">2016-03-14T11:47:00Z</dcterms:modified>
  <cp:category>Произведения писателей белорусских</cp:category>
  <dc:language>бел.</dc:language>
</cp:coreProperties>
</file>