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75" w:rsidRPr="00585D94" w:rsidRDefault="00624A75" w:rsidP="00624A75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bookmarkStart w:id="0" w:name="_GoBack"/>
      <w:r w:rsidRPr="00585D94">
        <w:rPr>
          <w:rFonts w:eastAsia="Times New Roman"/>
          <w:lang w:val="be-BY" w:eastAsia="ru-RU"/>
        </w:rPr>
        <w:t>Гэй, мой конік</w:t>
      </w:r>
      <w:bookmarkEnd w:id="0"/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Змітрок Бядуля</w:t>
      </w:r>
    </w:p>
    <w:p w:rsidR="00624A75" w:rsidRPr="00585D94" w:rsidRDefault="00624A75" w:rsidP="00624A75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24A75" w:rsidRPr="00585D94" w:rsidRDefault="00624A75" w:rsidP="00624A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Гэй, мой конік, гэй, мой сівы!</w:t>
      </w:r>
    </w:p>
    <w:p w:rsidR="00624A75" w:rsidRPr="00585D94" w:rsidRDefault="00624A75" w:rsidP="00624A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Танканогі, даўгагрывы!</w:t>
      </w:r>
    </w:p>
    <w:p w:rsidR="00624A75" w:rsidRPr="00585D94" w:rsidRDefault="00624A75" w:rsidP="00624A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Галавою страсяні,</w:t>
      </w:r>
    </w:p>
    <w:p w:rsidR="00624A75" w:rsidRPr="00585D94" w:rsidRDefault="00624A75" w:rsidP="00624A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Капытамі зазвіні!</w:t>
      </w:r>
    </w:p>
    <w:p w:rsidR="00624A75" w:rsidRPr="00585D94" w:rsidRDefault="00624A75" w:rsidP="00624A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I далёка, мілы мой,</w:t>
      </w:r>
    </w:p>
    <w:p w:rsidR="00624A75" w:rsidRPr="00585D94" w:rsidRDefault="00624A75" w:rsidP="00624A7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Паімчымся мы з табой!</w:t>
      </w:r>
    </w:p>
    <w:sectPr w:rsidR="00624A75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02" w:rsidRDefault="00777002" w:rsidP="00BB305B">
      <w:pPr>
        <w:spacing w:after="0" w:line="240" w:lineRule="auto"/>
      </w:pPr>
      <w:r>
        <w:separator/>
      </w:r>
    </w:p>
  </w:endnote>
  <w:endnote w:type="continuationSeparator" w:id="0">
    <w:p w:rsidR="00777002" w:rsidRDefault="0077700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F52AEB" wp14:editId="447C553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4A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4A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DEACCB" wp14:editId="2997EB5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4A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4A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2B8121" wp14:editId="5405AEB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4A7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4A7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02" w:rsidRDefault="00777002" w:rsidP="00BB305B">
      <w:pPr>
        <w:spacing w:after="0" w:line="240" w:lineRule="auto"/>
      </w:pPr>
      <w:r>
        <w:separator/>
      </w:r>
    </w:p>
  </w:footnote>
  <w:footnote w:type="continuationSeparator" w:id="0">
    <w:p w:rsidR="00777002" w:rsidRDefault="0077700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75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24A75"/>
    <w:rsid w:val="006C1F9A"/>
    <w:rsid w:val="00777002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24A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24A7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24A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24A7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9CC5-697C-4D05-A3F6-0F432A5D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Гэй, мой конік</dc:title>
  <dc:creator>Бядуля З.</dc:creator>
  <cp:lastModifiedBy>Олеся</cp:lastModifiedBy>
  <cp:revision>1</cp:revision>
  <dcterms:created xsi:type="dcterms:W3CDTF">2016-03-05T13:07:00Z</dcterms:created>
  <dcterms:modified xsi:type="dcterms:W3CDTF">2016-03-05T13:08:00Z</dcterms:modified>
  <cp:category>Произведения поэтов белорусских</cp:category>
</cp:coreProperties>
</file>