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86" w:rsidRPr="008D4A86" w:rsidRDefault="008D4A86" w:rsidP="008D4A86">
      <w:pPr>
        <w:pStyle w:val="11"/>
        <w:outlineLvl w:val="1"/>
        <w:rPr>
          <w:b w:val="0"/>
          <w:i/>
          <w:color w:val="262626" w:themeColor="text1" w:themeTint="D9"/>
          <w:sz w:val="24"/>
          <w:szCs w:val="24"/>
          <w:lang w:val="be-BY"/>
        </w:rPr>
      </w:pPr>
      <w:bookmarkStart w:id="0" w:name="_Toc405544319"/>
      <w:r w:rsidRPr="008D4A86">
        <w:rPr>
          <w:color w:val="262626" w:themeColor="text1" w:themeTint="D9"/>
          <w:lang w:val="be-BY"/>
        </w:rPr>
        <w:t>Сняжынка</w:t>
      </w:r>
      <w:r w:rsidRPr="008D4A86">
        <w:rPr>
          <w:color w:val="262626" w:themeColor="text1" w:themeTint="D9"/>
          <w:lang w:val="be-BY"/>
        </w:rPr>
        <w:br/>
      </w:r>
      <w:r w:rsidRPr="008D4A86">
        <w:rPr>
          <w:b w:val="0"/>
          <w:i/>
          <w:color w:val="262626" w:themeColor="text1" w:themeTint="D9"/>
          <w:sz w:val="20"/>
          <w:szCs w:val="20"/>
          <w:lang w:val="be-BY"/>
        </w:rPr>
        <w:t>Та</w:t>
      </w:r>
      <w:r w:rsidR="000464FE">
        <w:rPr>
          <w:b w:val="0"/>
          <w:i/>
          <w:color w:val="262626" w:themeColor="text1" w:themeTint="D9"/>
          <w:sz w:val="20"/>
          <w:szCs w:val="20"/>
          <w:lang w:val="be-BY"/>
        </w:rPr>
        <w:t>ц</w:t>
      </w:r>
      <w:r w:rsidRPr="008D4A86">
        <w:rPr>
          <w:b w:val="0"/>
          <w:i/>
          <w:color w:val="262626" w:themeColor="text1" w:themeTint="D9"/>
          <w:sz w:val="20"/>
          <w:szCs w:val="20"/>
          <w:lang w:val="be-BY"/>
        </w:rPr>
        <w:t>цяна Бушко</w:t>
      </w:r>
      <w:bookmarkEnd w:id="0"/>
    </w:p>
    <w:p w:rsidR="008D4A86" w:rsidRPr="008D4A86" w:rsidRDefault="008D4A86" w:rsidP="008D4A86">
      <w:pPr>
        <w:pStyle w:val="11"/>
        <w:ind w:firstLine="709"/>
        <w:rPr>
          <w:color w:val="262626" w:themeColor="text1" w:themeTint="D9"/>
          <w:lang w:val="be-BY"/>
        </w:rPr>
      </w:pPr>
    </w:p>
    <w:p w:rsidR="008D4A86" w:rsidRPr="008D4A86" w:rsidRDefault="008D4A86" w:rsidP="008D4A86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8D4A86">
        <w:rPr>
          <w:color w:val="262626" w:themeColor="text1" w:themeTint="D9"/>
          <w:szCs w:val="28"/>
          <w:lang w:val="be-BY"/>
        </w:rPr>
        <w:t>Выбегла Тац</w:t>
      </w:r>
      <w:r w:rsidR="000464FE">
        <w:rPr>
          <w:color w:val="262626" w:themeColor="text1" w:themeTint="D9"/>
          <w:szCs w:val="28"/>
          <w:lang w:val="be-BY"/>
        </w:rPr>
        <w:t>ц</w:t>
      </w:r>
      <w:r w:rsidRPr="008D4A86">
        <w:rPr>
          <w:color w:val="262626" w:themeColor="text1" w:themeTint="D9"/>
          <w:szCs w:val="28"/>
          <w:lang w:val="be-BY"/>
        </w:rPr>
        <w:t>янка з дому. Снег мяккі сыпле, усцілае зямлю. Выцягнула ручкі ў сініх рукавічках. На іх зоркі-сняжынкі — мама вышывала. Але вось жа і яшчэ сняжынка прыбавілася. Сняжынка сапраўдная. Яна маленькая, куды меншая за вышываную. Толькі што гэта? Яна яшчэ меншая робіцца. Глядзіць на рукавічку Тац</w:t>
      </w:r>
      <w:r w:rsidR="000464FE">
        <w:rPr>
          <w:color w:val="262626" w:themeColor="text1" w:themeTint="D9"/>
          <w:szCs w:val="28"/>
          <w:lang w:val="be-BY"/>
        </w:rPr>
        <w:t>ц</w:t>
      </w:r>
      <w:r w:rsidRPr="008D4A86">
        <w:rPr>
          <w:color w:val="262626" w:themeColor="text1" w:themeTint="D9"/>
          <w:szCs w:val="28"/>
          <w:lang w:val="be-BY"/>
        </w:rPr>
        <w:t>янка, а сняжынка ўсё меншае і меншае. Раптам зусім прапала. Дзе ж яна падзелася? Та</w:t>
      </w:r>
      <w:r w:rsidR="000464FE">
        <w:rPr>
          <w:color w:val="262626" w:themeColor="text1" w:themeTint="D9"/>
          <w:szCs w:val="28"/>
          <w:lang w:val="be-BY"/>
        </w:rPr>
        <w:t>ц</w:t>
      </w:r>
      <w:r w:rsidRPr="008D4A86">
        <w:rPr>
          <w:color w:val="262626" w:themeColor="text1" w:themeTint="D9"/>
          <w:szCs w:val="28"/>
          <w:lang w:val="be-BY"/>
        </w:rPr>
        <w:t>цянка перавярнула руку — і тут няма!</w:t>
      </w:r>
    </w:p>
    <w:p w:rsidR="008D4A86" w:rsidRPr="008D4A86" w:rsidRDefault="008D4A86" w:rsidP="008D4A86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8D4A86">
        <w:rPr>
          <w:color w:val="262626" w:themeColor="text1" w:themeTint="D9"/>
          <w:szCs w:val="28"/>
          <w:lang w:val="be-BY"/>
        </w:rPr>
        <w:t>Тым часам на далоньку апусцілася яшчэ адна сняжынка. Вялікая, пушыстая.</w:t>
      </w:r>
    </w:p>
    <w:p w:rsidR="008D4A86" w:rsidRPr="008D4A86" w:rsidRDefault="008D4A86" w:rsidP="008D4A86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8D4A86">
        <w:rPr>
          <w:color w:val="262626" w:themeColor="text1" w:themeTint="D9"/>
          <w:szCs w:val="28"/>
          <w:lang w:val="be-BY"/>
        </w:rPr>
        <w:t>«Ну, цяпер я разумнейшая буду»,</w:t>
      </w:r>
      <w:r w:rsidR="000464FE">
        <w:rPr>
          <w:color w:val="262626" w:themeColor="text1" w:themeTint="D9"/>
          <w:szCs w:val="28"/>
          <w:lang w:val="be-BY"/>
        </w:rPr>
        <w:t xml:space="preserve"> </w:t>
      </w:r>
      <w:r w:rsidRPr="008D4A86">
        <w:rPr>
          <w:color w:val="262626" w:themeColor="text1" w:themeTint="D9"/>
          <w:szCs w:val="28"/>
          <w:lang w:val="be-BY"/>
        </w:rPr>
        <w:t>— падумала Та</w:t>
      </w:r>
      <w:r w:rsidR="000464FE">
        <w:rPr>
          <w:color w:val="262626" w:themeColor="text1" w:themeTint="D9"/>
          <w:szCs w:val="28"/>
          <w:lang w:val="be-BY"/>
        </w:rPr>
        <w:t>ц</w:t>
      </w:r>
      <w:r w:rsidRPr="008D4A86">
        <w:rPr>
          <w:color w:val="262626" w:themeColor="text1" w:themeTint="D9"/>
          <w:szCs w:val="28"/>
          <w:lang w:val="be-BY"/>
        </w:rPr>
        <w:t>цянка. Сціснула яна сняжынку ў рукавічцы і дадому хутчэй пабегла — маме паказаць. Вельмі ўжо гэтая сняжынка да мамінай вышыванай падобная.</w:t>
      </w:r>
    </w:p>
    <w:p w:rsidR="008D4A86" w:rsidRPr="008D4A86" w:rsidRDefault="008D4A86" w:rsidP="008D4A86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8D4A86">
        <w:rPr>
          <w:color w:val="262626" w:themeColor="text1" w:themeTint="D9"/>
          <w:szCs w:val="28"/>
          <w:lang w:val="be-BY"/>
        </w:rPr>
        <w:t>— Мама, зірні, што я прынесла! — і выпрастала руку. А на далоні зноў нічога няма! Заплакала Тац</w:t>
      </w:r>
      <w:r w:rsidR="000464FE">
        <w:rPr>
          <w:color w:val="262626" w:themeColor="text1" w:themeTint="D9"/>
          <w:szCs w:val="28"/>
          <w:lang w:val="be-BY"/>
        </w:rPr>
        <w:t>ц</w:t>
      </w:r>
      <w:r w:rsidRPr="008D4A86">
        <w:rPr>
          <w:color w:val="262626" w:themeColor="text1" w:themeTint="D9"/>
          <w:szCs w:val="28"/>
          <w:lang w:val="be-BY"/>
        </w:rPr>
        <w:t>янка ад крыўды.</w:t>
      </w:r>
    </w:p>
    <w:p w:rsidR="008D4A86" w:rsidRPr="008D4A86" w:rsidRDefault="008D4A86" w:rsidP="008D4A86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8D4A86">
        <w:rPr>
          <w:color w:val="262626" w:themeColor="text1" w:themeTint="D9"/>
          <w:szCs w:val="28"/>
          <w:lang w:val="be-BY"/>
        </w:rPr>
        <w:t>— I куды яна падзелася? — плача Та</w:t>
      </w:r>
      <w:r w:rsidR="000464FE">
        <w:rPr>
          <w:color w:val="262626" w:themeColor="text1" w:themeTint="D9"/>
          <w:szCs w:val="28"/>
          <w:lang w:val="be-BY"/>
        </w:rPr>
        <w:t>ц</w:t>
      </w:r>
      <w:r w:rsidRPr="008D4A86">
        <w:rPr>
          <w:color w:val="262626" w:themeColor="text1" w:themeTint="D9"/>
          <w:szCs w:val="28"/>
          <w:lang w:val="be-BY"/>
        </w:rPr>
        <w:t>цянка.</w:t>
      </w:r>
    </w:p>
    <w:p w:rsidR="008D4A86" w:rsidRPr="008D4A86" w:rsidRDefault="008D4A86" w:rsidP="008D4A86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8D4A86">
        <w:rPr>
          <w:color w:val="262626" w:themeColor="text1" w:themeTint="D9"/>
          <w:szCs w:val="28"/>
          <w:lang w:val="be-BY"/>
        </w:rPr>
        <w:t>— Хто? — пытаецца мама.</w:t>
      </w:r>
    </w:p>
    <w:p w:rsidR="008D4A86" w:rsidRPr="008D4A86" w:rsidRDefault="008D4A86" w:rsidP="008D4A86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8D4A86">
        <w:rPr>
          <w:color w:val="262626" w:themeColor="text1" w:themeTint="D9"/>
          <w:szCs w:val="28"/>
          <w:lang w:val="be-BY"/>
        </w:rPr>
        <w:t>— Сняжынка! Я табе яе ў рукавічцы прынесці хацела. Несла, несла і згубіла па дарозе!</w:t>
      </w:r>
    </w:p>
    <w:p w:rsidR="008D4A86" w:rsidRPr="008D4A86" w:rsidRDefault="008D4A86" w:rsidP="008D4A86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8D4A86">
        <w:rPr>
          <w:color w:val="262626" w:themeColor="text1" w:themeTint="D9"/>
          <w:szCs w:val="28"/>
          <w:lang w:val="be-BY"/>
        </w:rPr>
        <w:t>— Не плач! Не згубіла ты яе… — і мама расказала Та</w:t>
      </w:r>
      <w:r w:rsidR="000464FE">
        <w:rPr>
          <w:color w:val="262626" w:themeColor="text1" w:themeTint="D9"/>
          <w:szCs w:val="28"/>
          <w:lang w:val="be-BY"/>
        </w:rPr>
        <w:t>ц</w:t>
      </w:r>
      <w:r w:rsidRPr="008D4A86">
        <w:rPr>
          <w:color w:val="262626" w:themeColor="text1" w:themeTint="D9"/>
          <w:szCs w:val="28"/>
          <w:lang w:val="be-BY"/>
        </w:rPr>
        <w:t>цянцы, што здарылася са сняжынкай.</w:t>
      </w:r>
    </w:p>
    <w:p w:rsidR="008D4A86" w:rsidRPr="008D4A86" w:rsidRDefault="008D4A86" w:rsidP="008D4A86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bookmarkStart w:id="1" w:name="_GoBack"/>
      <w:bookmarkEnd w:id="1"/>
      <w:r w:rsidRPr="008D4A86">
        <w:rPr>
          <w:color w:val="262626" w:themeColor="text1" w:themeTint="D9"/>
          <w:szCs w:val="28"/>
          <w:lang w:val="be-BY"/>
        </w:rPr>
        <w:t>А вы здагадаліся, дзе падзелася сняжынка?</w:t>
      </w:r>
    </w:p>
    <w:sectPr w:rsidR="008D4A86" w:rsidRPr="008D4A8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67" w:rsidRDefault="00900F67" w:rsidP="00BB305B">
      <w:pPr>
        <w:spacing w:after="0" w:line="240" w:lineRule="auto"/>
      </w:pPr>
      <w:r>
        <w:separator/>
      </w:r>
    </w:p>
  </w:endnote>
  <w:endnote w:type="continuationSeparator" w:id="0">
    <w:p w:rsidR="00900F67" w:rsidRDefault="00900F6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4A8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4A8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4A8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4A8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64F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64F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67" w:rsidRDefault="00900F67" w:rsidP="00BB305B">
      <w:pPr>
        <w:spacing w:after="0" w:line="240" w:lineRule="auto"/>
      </w:pPr>
      <w:r>
        <w:separator/>
      </w:r>
    </w:p>
  </w:footnote>
  <w:footnote w:type="continuationSeparator" w:id="0">
    <w:p w:rsidR="00900F67" w:rsidRDefault="00900F6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6"/>
    <w:rsid w:val="000464F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D4A86"/>
    <w:rsid w:val="00900F67"/>
    <w:rsid w:val="0093322C"/>
    <w:rsid w:val="0096164A"/>
    <w:rsid w:val="009972F0"/>
    <w:rsid w:val="00B07F42"/>
    <w:rsid w:val="00BB305B"/>
    <w:rsid w:val="00BF3769"/>
    <w:rsid w:val="00C80B62"/>
    <w:rsid w:val="00C9220F"/>
    <w:rsid w:val="00E75545"/>
    <w:rsid w:val="00EE50E6"/>
    <w:rsid w:val="00F110F1"/>
    <w:rsid w:val="00F36D55"/>
    <w:rsid w:val="00FB1466"/>
    <w:rsid w:val="00FC191F"/>
    <w:rsid w:val="00F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D4A8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D4A8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D4A8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D4A8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5D8E-8D2F-4687-9280-66572A4D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Сняжынка</dc:title>
  <dc:creator>Бушко Т.</dc:creator>
  <cp:lastModifiedBy>Олеся</cp:lastModifiedBy>
  <cp:revision>3</cp:revision>
  <dcterms:created xsi:type="dcterms:W3CDTF">2016-03-09T07:09:00Z</dcterms:created>
  <dcterms:modified xsi:type="dcterms:W3CDTF">2017-01-16T07:40:00Z</dcterms:modified>
  <cp:category>Произведения писателей белорусских</cp:category>
  <dc:language>бел.</dc:language>
</cp:coreProperties>
</file>