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64" w:rsidRPr="002D164C" w:rsidRDefault="003F73D3" w:rsidP="002E0364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>
        <w:rPr>
          <w:szCs w:val="28"/>
        </w:rPr>
        <w:t>Всё</w:t>
      </w:r>
      <w:r w:rsidRPr="002D164C">
        <w:rPr>
          <w:szCs w:val="28"/>
        </w:rPr>
        <w:t xml:space="preserve"> темней</w:t>
      </w:r>
      <w:bookmarkEnd w:id="0"/>
      <w:r>
        <w:rPr>
          <w:szCs w:val="28"/>
        </w:rPr>
        <w:t>…</w:t>
      </w:r>
      <w:r w:rsidR="002E0364">
        <w:br/>
      </w:r>
      <w:r w:rsidR="002E0364" w:rsidRPr="002D164C">
        <w:rPr>
          <w:b w:val="0"/>
          <w:i/>
          <w:sz w:val="20"/>
          <w:szCs w:val="20"/>
        </w:rPr>
        <w:t>И</w:t>
      </w:r>
      <w:r w:rsidR="002E0364">
        <w:rPr>
          <w:b w:val="0"/>
          <w:i/>
          <w:sz w:val="20"/>
          <w:szCs w:val="20"/>
        </w:rPr>
        <w:t>ван</w:t>
      </w:r>
      <w:r w:rsidR="002E0364" w:rsidRPr="002D164C">
        <w:rPr>
          <w:b w:val="0"/>
          <w:i/>
          <w:sz w:val="20"/>
          <w:szCs w:val="20"/>
        </w:rPr>
        <w:t xml:space="preserve"> Бунин</w:t>
      </w:r>
    </w:p>
    <w:p w:rsidR="002E0364" w:rsidRPr="002D164C" w:rsidRDefault="002E0364" w:rsidP="002E0364">
      <w:pPr>
        <w:spacing w:after="0" w:line="240" w:lineRule="auto"/>
        <w:ind w:left="2124"/>
        <w:jc w:val="both"/>
        <w:rPr>
          <w:szCs w:val="28"/>
        </w:rPr>
      </w:pPr>
    </w:p>
    <w:p w:rsidR="002E0364" w:rsidRPr="002D164C" w:rsidRDefault="003F73D3" w:rsidP="002E0364">
      <w:pPr>
        <w:spacing w:after="0" w:line="240" w:lineRule="auto"/>
        <w:ind w:left="2124"/>
        <w:jc w:val="both"/>
        <w:rPr>
          <w:szCs w:val="28"/>
        </w:rPr>
      </w:pPr>
      <w:r>
        <w:rPr>
          <w:szCs w:val="28"/>
        </w:rPr>
        <w:t>Всё</w:t>
      </w:r>
      <w:r w:rsidR="002E0364" w:rsidRPr="002D164C">
        <w:rPr>
          <w:szCs w:val="28"/>
        </w:rPr>
        <w:t xml:space="preserve"> темней и кудрявей</w:t>
      </w:r>
    </w:p>
    <w:p w:rsidR="002E0364" w:rsidRPr="002D164C" w:rsidRDefault="002E0364" w:rsidP="002E0364">
      <w:pPr>
        <w:spacing w:after="0" w:line="240" w:lineRule="auto"/>
        <w:ind w:left="2124" w:firstLine="708"/>
        <w:jc w:val="both"/>
        <w:rPr>
          <w:szCs w:val="28"/>
        </w:rPr>
      </w:pPr>
      <w:r w:rsidRPr="002D164C">
        <w:rPr>
          <w:szCs w:val="28"/>
        </w:rPr>
        <w:t>берёзовый лес зеленеет;</w:t>
      </w:r>
    </w:p>
    <w:p w:rsidR="002E0364" w:rsidRPr="002D164C" w:rsidRDefault="002E0364" w:rsidP="002E0364">
      <w:pPr>
        <w:spacing w:after="0" w:line="240" w:lineRule="auto"/>
        <w:ind w:left="2124"/>
        <w:jc w:val="both"/>
        <w:rPr>
          <w:szCs w:val="28"/>
        </w:rPr>
      </w:pPr>
      <w:r w:rsidRPr="002D164C">
        <w:rPr>
          <w:szCs w:val="28"/>
        </w:rPr>
        <w:t>Колокольчики ландышей</w:t>
      </w:r>
    </w:p>
    <w:p w:rsidR="002E0364" w:rsidRPr="002D164C" w:rsidRDefault="002E0364" w:rsidP="002E0364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2D164C">
        <w:rPr>
          <w:szCs w:val="28"/>
        </w:rPr>
        <w:t>в чаще зелёной цветут;</w:t>
      </w:r>
      <w:proofErr w:type="gramEnd"/>
    </w:p>
    <w:p w:rsidR="002E0364" w:rsidRPr="002D164C" w:rsidRDefault="002E0364" w:rsidP="002E0364">
      <w:pPr>
        <w:spacing w:after="0" w:line="240" w:lineRule="auto"/>
        <w:ind w:left="2124"/>
        <w:jc w:val="both"/>
        <w:rPr>
          <w:szCs w:val="28"/>
        </w:rPr>
      </w:pPr>
      <w:r w:rsidRPr="002D164C">
        <w:rPr>
          <w:szCs w:val="28"/>
        </w:rPr>
        <w:t>На рассвете в долинах</w:t>
      </w:r>
    </w:p>
    <w:p w:rsidR="002E0364" w:rsidRPr="002D164C" w:rsidRDefault="002E0364" w:rsidP="002E0364">
      <w:pPr>
        <w:spacing w:after="0" w:line="240" w:lineRule="auto"/>
        <w:ind w:left="2124" w:firstLine="708"/>
        <w:jc w:val="both"/>
        <w:rPr>
          <w:szCs w:val="28"/>
        </w:rPr>
      </w:pPr>
      <w:r w:rsidRPr="002D164C">
        <w:rPr>
          <w:szCs w:val="28"/>
        </w:rPr>
        <w:t>теплом и черёмухой веет,</w:t>
      </w:r>
    </w:p>
    <w:p w:rsidR="002E0364" w:rsidRDefault="002E0364" w:rsidP="002E0364">
      <w:pPr>
        <w:spacing w:after="0" w:line="240" w:lineRule="auto"/>
        <w:ind w:left="2124"/>
        <w:jc w:val="both"/>
        <w:rPr>
          <w:szCs w:val="28"/>
        </w:rPr>
      </w:pPr>
      <w:r w:rsidRPr="002D164C">
        <w:rPr>
          <w:szCs w:val="28"/>
        </w:rPr>
        <w:t>Соловьи до рассвета поют.</w:t>
      </w:r>
    </w:p>
    <w:p w:rsidR="006C4B2A" w:rsidRDefault="006C4B2A" w:rsidP="002E0364">
      <w:pPr>
        <w:spacing w:after="0" w:line="240" w:lineRule="auto"/>
        <w:ind w:left="2124"/>
        <w:jc w:val="both"/>
        <w:rPr>
          <w:szCs w:val="28"/>
        </w:rPr>
      </w:pPr>
    </w:p>
    <w:p w:rsidR="006C4B2A" w:rsidRDefault="006C4B2A" w:rsidP="006C4B2A">
      <w:pPr>
        <w:spacing w:after="0" w:line="240" w:lineRule="auto"/>
        <w:ind w:left="2124"/>
        <w:jc w:val="right"/>
        <w:rPr>
          <w:szCs w:val="28"/>
        </w:rPr>
      </w:pPr>
      <w:r>
        <w:rPr>
          <w:szCs w:val="28"/>
        </w:rPr>
        <w:t>1900 г.</w:t>
      </w:r>
    </w:p>
    <w:sectPr w:rsidR="006C4B2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E8" w:rsidRDefault="00F308E8" w:rsidP="00BB305B">
      <w:pPr>
        <w:spacing w:after="0" w:line="240" w:lineRule="auto"/>
      </w:pPr>
      <w:r>
        <w:separator/>
      </w:r>
    </w:p>
  </w:endnote>
  <w:endnote w:type="continuationSeparator" w:id="0">
    <w:p w:rsidR="00F308E8" w:rsidRDefault="00F308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036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036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036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036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73D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73D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E8" w:rsidRDefault="00F308E8" w:rsidP="00BB305B">
      <w:pPr>
        <w:spacing w:after="0" w:line="240" w:lineRule="auto"/>
      </w:pPr>
      <w:r>
        <w:separator/>
      </w:r>
    </w:p>
  </w:footnote>
  <w:footnote w:type="continuationSeparator" w:id="0">
    <w:p w:rsidR="00F308E8" w:rsidRDefault="00F308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64"/>
    <w:rsid w:val="0015338B"/>
    <w:rsid w:val="001B3739"/>
    <w:rsid w:val="001B7733"/>
    <w:rsid w:val="00226794"/>
    <w:rsid w:val="002E0364"/>
    <w:rsid w:val="00310E12"/>
    <w:rsid w:val="0039181F"/>
    <w:rsid w:val="003F73D3"/>
    <w:rsid w:val="0040592E"/>
    <w:rsid w:val="005028F6"/>
    <w:rsid w:val="005164EC"/>
    <w:rsid w:val="00536688"/>
    <w:rsid w:val="005A657C"/>
    <w:rsid w:val="005B3CE5"/>
    <w:rsid w:val="005E3F33"/>
    <w:rsid w:val="005F3A80"/>
    <w:rsid w:val="00614685"/>
    <w:rsid w:val="006C1F9A"/>
    <w:rsid w:val="006C4B2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25F97"/>
    <w:rsid w:val="00C80B62"/>
    <w:rsid w:val="00C85151"/>
    <w:rsid w:val="00C9220F"/>
    <w:rsid w:val="00D7450E"/>
    <w:rsid w:val="00E75545"/>
    <w:rsid w:val="00EE50E6"/>
    <w:rsid w:val="00F308E8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E036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E036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E036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E036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CA67-0B29-4D70-8B3F-E8B70949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Всё темней</vt:lpstr>
    </vt:vector>
  </TitlesOfParts>
  <Manager>Олеся</Manager>
  <Company>ChitaemDetyam.com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Всё темней...</dc:title>
  <dc:creator>Бунин И.</dc:creator>
  <cp:lastModifiedBy>Олеся</cp:lastModifiedBy>
  <cp:revision>6</cp:revision>
  <dcterms:created xsi:type="dcterms:W3CDTF">2016-03-15T13:02:00Z</dcterms:created>
  <dcterms:modified xsi:type="dcterms:W3CDTF">2016-03-24T09:40:00Z</dcterms:modified>
  <cp:category>Произведения поэтов русских</cp:category>
  <dc:language>рус.</dc:language>
</cp:coreProperties>
</file>