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D8" w:rsidRPr="00E6610E" w:rsidRDefault="00CB2BD8" w:rsidP="00CB2BD8">
      <w:pPr>
        <w:pStyle w:val="a7"/>
        <w:outlineLvl w:val="1"/>
        <w:rPr>
          <w:b w:val="0"/>
          <w:i/>
          <w:sz w:val="20"/>
          <w:szCs w:val="20"/>
        </w:rPr>
      </w:pPr>
      <w:r w:rsidRPr="00E6610E">
        <w:t>На пруде</w:t>
      </w:r>
      <w:r>
        <w:br/>
      </w:r>
      <w:r w:rsidRPr="00E6610E">
        <w:rPr>
          <w:b w:val="0"/>
          <w:i/>
          <w:sz w:val="20"/>
          <w:szCs w:val="20"/>
        </w:rPr>
        <w:t>Иван Бунин</w:t>
      </w:r>
    </w:p>
    <w:p w:rsidR="00CB2BD8" w:rsidRPr="00E6610E" w:rsidRDefault="00CB2BD8" w:rsidP="00CB2BD8">
      <w:pPr>
        <w:spacing w:after="0" w:line="240" w:lineRule="auto"/>
        <w:jc w:val="both"/>
        <w:rPr>
          <w:szCs w:val="28"/>
        </w:rPr>
      </w:pP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  <w:r w:rsidRPr="00E6610E">
        <w:rPr>
          <w:szCs w:val="28"/>
        </w:rPr>
        <w:t>Ясным утром на тихом пруде</w:t>
      </w: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  <w:r w:rsidRPr="00E6610E">
        <w:rPr>
          <w:szCs w:val="28"/>
        </w:rPr>
        <w:t>Резво ласточки реют кругом,</w:t>
      </w: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  <w:r w:rsidRPr="00E6610E">
        <w:rPr>
          <w:szCs w:val="28"/>
        </w:rPr>
        <w:t>Опускаются к самой воде,</w:t>
      </w: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  <w:r w:rsidRPr="00E6610E">
        <w:rPr>
          <w:szCs w:val="28"/>
        </w:rPr>
        <w:t>Чуть касаются влаги крылом.</w:t>
      </w: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  <w:r w:rsidRPr="00E6610E">
        <w:rPr>
          <w:szCs w:val="28"/>
        </w:rPr>
        <w:t>На лету они звонко поют,</w:t>
      </w: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  <w:r w:rsidRPr="00E6610E">
        <w:rPr>
          <w:szCs w:val="28"/>
        </w:rPr>
        <w:t>А вокруг зеленеют луга,</w:t>
      </w: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  <w:r w:rsidRPr="00E6610E">
        <w:rPr>
          <w:szCs w:val="28"/>
        </w:rPr>
        <w:t>И стоит, словно зеркало, пруд,</w:t>
      </w: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  <w:r w:rsidRPr="00E6610E">
        <w:rPr>
          <w:szCs w:val="28"/>
        </w:rPr>
        <w:t>Отражая свои берега.</w:t>
      </w: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  <w:r w:rsidRPr="00E6610E">
        <w:rPr>
          <w:szCs w:val="28"/>
        </w:rPr>
        <w:t>И, как в зеркале, меж тростников,</w:t>
      </w: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  <w:r w:rsidRPr="00E6610E">
        <w:rPr>
          <w:szCs w:val="28"/>
        </w:rPr>
        <w:t>С берегов опрокинулся лес,</w:t>
      </w: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  <w:r w:rsidRPr="00E6610E">
        <w:rPr>
          <w:szCs w:val="28"/>
        </w:rPr>
        <w:t>И уходит узор облаков</w:t>
      </w: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  <w:r w:rsidRPr="00E6610E">
        <w:rPr>
          <w:szCs w:val="28"/>
        </w:rPr>
        <w:t xml:space="preserve">В глубину </w:t>
      </w:r>
      <w:r w:rsidRPr="00E6610E">
        <w:rPr>
          <w:szCs w:val="28"/>
        </w:rPr>
        <w:t>отражённых</w:t>
      </w:r>
      <w:r w:rsidRPr="00E6610E">
        <w:rPr>
          <w:szCs w:val="28"/>
        </w:rPr>
        <w:t xml:space="preserve"> небес.</w:t>
      </w: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  <w:r w:rsidRPr="00E6610E">
        <w:rPr>
          <w:szCs w:val="28"/>
        </w:rPr>
        <w:t>Облака там нежней и белей,</w:t>
      </w: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  <w:r w:rsidRPr="00E6610E">
        <w:rPr>
          <w:szCs w:val="28"/>
        </w:rPr>
        <w:t>Глубина — бесконечна, светла...</w:t>
      </w:r>
    </w:p>
    <w:p w:rsidR="00CB2BD8" w:rsidRPr="00E6610E" w:rsidRDefault="00CB2BD8" w:rsidP="00CB2BD8">
      <w:pPr>
        <w:spacing w:after="0" w:line="240" w:lineRule="auto"/>
        <w:ind w:left="2124"/>
        <w:jc w:val="both"/>
        <w:rPr>
          <w:szCs w:val="28"/>
        </w:rPr>
      </w:pPr>
      <w:r w:rsidRPr="00E6610E">
        <w:rPr>
          <w:szCs w:val="28"/>
        </w:rPr>
        <w:t>И доносится мерно с полей</w:t>
      </w:r>
    </w:p>
    <w:p w:rsidR="00CB2BD8" w:rsidRDefault="00CB2BD8" w:rsidP="00CB2BD8">
      <w:pPr>
        <w:spacing w:after="0" w:line="240" w:lineRule="auto"/>
        <w:ind w:left="2124"/>
        <w:jc w:val="both"/>
        <w:rPr>
          <w:szCs w:val="28"/>
        </w:rPr>
      </w:pPr>
      <w:r w:rsidRPr="00E6610E">
        <w:rPr>
          <w:szCs w:val="28"/>
        </w:rPr>
        <w:t>Над водой тихий звон из села.</w:t>
      </w:r>
    </w:p>
    <w:p w:rsidR="00CB2BD8" w:rsidRDefault="00CB2BD8" w:rsidP="00CB2BD8">
      <w:pPr>
        <w:spacing w:after="0" w:line="240" w:lineRule="auto"/>
        <w:ind w:left="2124"/>
        <w:jc w:val="both"/>
        <w:rPr>
          <w:szCs w:val="28"/>
        </w:rPr>
      </w:pPr>
    </w:p>
    <w:p w:rsidR="00CB2BD8" w:rsidRPr="00E6610E" w:rsidRDefault="00CB2BD8" w:rsidP="00CB2BD8">
      <w:pPr>
        <w:spacing w:after="0" w:line="240" w:lineRule="auto"/>
        <w:ind w:left="2124"/>
        <w:jc w:val="right"/>
        <w:rPr>
          <w:szCs w:val="28"/>
        </w:rPr>
      </w:pPr>
      <w:r w:rsidRPr="00CB2BD8">
        <w:rPr>
          <w:szCs w:val="28"/>
        </w:rPr>
        <w:t>1887</w:t>
      </w:r>
      <w:r>
        <w:rPr>
          <w:szCs w:val="28"/>
        </w:rPr>
        <w:t xml:space="preserve"> г. </w:t>
      </w:r>
      <w:r w:rsidRPr="00CB2BD8">
        <w:rPr>
          <w:szCs w:val="28"/>
        </w:rPr>
        <w:t>—</w:t>
      </w:r>
      <w:r>
        <w:rPr>
          <w:szCs w:val="28"/>
        </w:rPr>
        <w:t xml:space="preserve"> </w:t>
      </w:r>
      <w:r w:rsidRPr="00CB2BD8">
        <w:rPr>
          <w:szCs w:val="28"/>
        </w:rPr>
        <w:t>1893</w:t>
      </w:r>
      <w:r>
        <w:rPr>
          <w:szCs w:val="28"/>
        </w:rPr>
        <w:t xml:space="preserve"> г.</w:t>
      </w:r>
      <w:bookmarkStart w:id="0" w:name="_GoBack"/>
      <w:bookmarkEnd w:id="0"/>
    </w:p>
    <w:sectPr w:rsidR="00CB2BD8" w:rsidRPr="00E6610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A6" w:rsidRDefault="000A0AA6" w:rsidP="00BB305B">
      <w:pPr>
        <w:spacing w:after="0" w:line="240" w:lineRule="auto"/>
      </w:pPr>
      <w:r>
        <w:separator/>
      </w:r>
    </w:p>
  </w:endnote>
  <w:endnote w:type="continuationSeparator" w:id="0">
    <w:p w:rsidR="000A0AA6" w:rsidRDefault="000A0AA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2BD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2BD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2BD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2BD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2BD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2BD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A6" w:rsidRDefault="000A0AA6" w:rsidP="00BB305B">
      <w:pPr>
        <w:spacing w:after="0" w:line="240" w:lineRule="auto"/>
      </w:pPr>
      <w:r>
        <w:separator/>
      </w:r>
    </w:p>
  </w:footnote>
  <w:footnote w:type="continuationSeparator" w:id="0">
    <w:p w:rsidR="000A0AA6" w:rsidRDefault="000A0AA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D8"/>
    <w:rsid w:val="000A0AA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B2BD8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B2BD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B2BD8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B2BD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B2BD8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B35D-3A6D-46B3-9EAB-04AF24D5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пруде</dc:title>
  <dc:creator>Бунин И.</dc:creator>
  <cp:lastModifiedBy>Олеся</cp:lastModifiedBy>
  <cp:revision>1</cp:revision>
  <dcterms:created xsi:type="dcterms:W3CDTF">2016-03-15T13:26:00Z</dcterms:created>
  <dcterms:modified xsi:type="dcterms:W3CDTF">2016-03-15T13:29:00Z</dcterms:modified>
  <cp:category>Произведения поэтов русских</cp:category>
  <dc:language>рус.</dc:language>
</cp:coreProperties>
</file>