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24" w:rsidRDefault="00A27F24" w:rsidP="00A27F24">
      <w:pPr>
        <w:pStyle w:val="11"/>
        <w:outlineLvl w:val="1"/>
        <w:rPr>
          <w:rFonts w:eastAsia="Times New Roman" w:cs="Courier New"/>
          <w:lang w:eastAsia="ru-RU"/>
        </w:rPr>
      </w:pPr>
      <w:bookmarkStart w:id="0" w:name="_GoBack"/>
      <w:r w:rsidRPr="00A162F2">
        <w:rPr>
          <w:rFonts w:eastAsia="Times New Roman" w:cs="Courier New"/>
          <w:lang w:eastAsia="ru-RU"/>
        </w:rPr>
        <w:t>Л</w:t>
      </w:r>
      <w:r>
        <w:rPr>
          <w:rFonts w:eastAsia="Times New Roman" w:cs="Courier New"/>
          <w:lang w:eastAsia="ru-RU"/>
        </w:rPr>
        <w:t>ес, точно терем…</w:t>
      </w:r>
      <w:r>
        <w:rPr>
          <w:rFonts w:eastAsia="Times New Roman" w:cs="Courier New"/>
          <w:lang w:eastAsia="ru-RU"/>
        </w:rPr>
        <w:br/>
      </w:r>
      <w:r w:rsidRPr="00025FBE">
        <w:rPr>
          <w:rFonts w:eastAsia="Times New Roman" w:cs="Courier New"/>
          <w:b w:val="0"/>
          <w:i/>
          <w:sz w:val="18"/>
          <w:szCs w:val="18"/>
          <w:lang w:eastAsia="ru-RU"/>
        </w:rPr>
        <w:t>Иван Бунин</w:t>
      </w:r>
      <w:r>
        <w:rPr>
          <w:rFonts w:eastAsia="Times New Roman" w:cs="Courier New"/>
          <w:b w:val="0"/>
          <w:i/>
          <w:sz w:val="18"/>
          <w:szCs w:val="18"/>
          <w:lang w:eastAsia="ru-RU"/>
        </w:rPr>
        <w:br/>
        <w:t>(из стихотворения «Листопад»)</w:t>
      </w:r>
    </w:p>
    <w:p w:rsidR="00A27F24" w:rsidRDefault="00A27F24" w:rsidP="00A27F24"/>
    <w:p w:rsidR="00A27F24" w:rsidRPr="00025FBE" w:rsidRDefault="00A27F24" w:rsidP="00A27F24"/>
    <w:p w:rsidR="00A27F24" w:rsidRPr="008E1E0B" w:rsidRDefault="00A27F24" w:rsidP="00A27F24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E1E0B">
        <w:rPr>
          <w:rFonts w:ascii="Verdana" w:hAnsi="Verdana"/>
          <w:sz w:val="28"/>
          <w:szCs w:val="28"/>
        </w:rPr>
        <w:t>Лес, точно терем расписной,</w:t>
      </w:r>
    </w:p>
    <w:p w:rsidR="00A27F24" w:rsidRPr="008E1E0B" w:rsidRDefault="00A27F24" w:rsidP="00A27F24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E1E0B">
        <w:rPr>
          <w:rFonts w:ascii="Verdana" w:hAnsi="Verdana"/>
          <w:sz w:val="28"/>
          <w:szCs w:val="28"/>
        </w:rPr>
        <w:t>Лиловый, золотой, багряный,</w:t>
      </w:r>
    </w:p>
    <w:p w:rsidR="00A27F24" w:rsidRPr="008E1E0B" w:rsidRDefault="00A27F24" w:rsidP="00A27F24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E1E0B">
        <w:rPr>
          <w:rFonts w:ascii="Verdana" w:hAnsi="Verdana"/>
          <w:sz w:val="28"/>
          <w:szCs w:val="28"/>
        </w:rPr>
        <w:t>Весёлой, пёстрою стеной</w:t>
      </w:r>
    </w:p>
    <w:p w:rsidR="00A27F24" w:rsidRDefault="00A27F24" w:rsidP="00A27F24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  <w:r w:rsidRPr="008E1E0B">
        <w:rPr>
          <w:rFonts w:ascii="Verdana" w:hAnsi="Verdana"/>
          <w:sz w:val="28"/>
          <w:szCs w:val="28"/>
        </w:rPr>
        <w:t>Стоит над светлою поляной</w:t>
      </w:r>
      <w:r>
        <w:rPr>
          <w:rFonts w:ascii="Verdana" w:hAnsi="Verdana"/>
          <w:sz w:val="28"/>
          <w:szCs w:val="28"/>
        </w:rPr>
        <w:t>…</w:t>
      </w:r>
    </w:p>
    <w:p w:rsidR="00EA6B24" w:rsidRDefault="00EA6B24" w:rsidP="00A27F24">
      <w:pPr>
        <w:pStyle w:val="HTML"/>
        <w:shd w:val="clear" w:color="auto" w:fill="FFFFFF"/>
        <w:ind w:left="2268"/>
        <w:rPr>
          <w:rFonts w:ascii="Verdana" w:hAnsi="Verdana"/>
          <w:sz w:val="28"/>
          <w:szCs w:val="28"/>
        </w:rPr>
      </w:pPr>
    </w:p>
    <w:p w:rsidR="00EA6B24" w:rsidRPr="008E1E0B" w:rsidRDefault="00EA6B24" w:rsidP="00EA6B24">
      <w:pPr>
        <w:pStyle w:val="HTML"/>
        <w:shd w:val="clear" w:color="auto" w:fill="FFFFFF"/>
        <w:ind w:left="2268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1900 г.</w:t>
      </w:r>
      <w:bookmarkEnd w:id="0"/>
    </w:p>
    <w:sectPr w:rsidR="00EA6B24" w:rsidRPr="008E1E0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96" w:rsidRDefault="00523296" w:rsidP="00BB305B">
      <w:pPr>
        <w:spacing w:after="0" w:line="240" w:lineRule="auto"/>
      </w:pPr>
      <w:r>
        <w:separator/>
      </w:r>
    </w:p>
  </w:endnote>
  <w:endnote w:type="continuationSeparator" w:id="0">
    <w:p w:rsidR="00523296" w:rsidRDefault="0052329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7F2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7F2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7F2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7F2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2CE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2CE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96" w:rsidRDefault="00523296" w:rsidP="00BB305B">
      <w:pPr>
        <w:spacing w:after="0" w:line="240" w:lineRule="auto"/>
      </w:pPr>
      <w:r>
        <w:separator/>
      </w:r>
    </w:p>
  </w:footnote>
  <w:footnote w:type="continuationSeparator" w:id="0">
    <w:p w:rsidR="00523296" w:rsidRDefault="0052329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4"/>
    <w:rsid w:val="0015338B"/>
    <w:rsid w:val="00154E7D"/>
    <w:rsid w:val="001B3739"/>
    <w:rsid w:val="001B7733"/>
    <w:rsid w:val="00226794"/>
    <w:rsid w:val="00310E12"/>
    <w:rsid w:val="0039181F"/>
    <w:rsid w:val="0040592E"/>
    <w:rsid w:val="005028F6"/>
    <w:rsid w:val="0052329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0953"/>
    <w:rsid w:val="0096164A"/>
    <w:rsid w:val="00A27F24"/>
    <w:rsid w:val="00B07F42"/>
    <w:rsid w:val="00BB305B"/>
    <w:rsid w:val="00BF3769"/>
    <w:rsid w:val="00C1441D"/>
    <w:rsid w:val="00C80B62"/>
    <w:rsid w:val="00C85151"/>
    <w:rsid w:val="00C9220F"/>
    <w:rsid w:val="00D7450E"/>
    <w:rsid w:val="00DB2CEF"/>
    <w:rsid w:val="00E75545"/>
    <w:rsid w:val="00EA6B24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27F2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27F24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27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7F24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27F2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27F24"/>
    <w:rPr>
      <w:rFonts w:eastAsiaTheme="majorEastAsia" w:cstheme="majorBidi"/>
      <w:b/>
      <w:bCs/>
      <w:sz w:val="44"/>
      <w:szCs w:val="4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27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7F24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CB48-54A7-4A19-B56F-E996413B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Лес, точно терем…</dc:title>
  <dc:creator>Бунин И.</dc:creator>
  <cp:lastModifiedBy>Олеся</cp:lastModifiedBy>
  <cp:revision>4</cp:revision>
  <dcterms:created xsi:type="dcterms:W3CDTF">2016-03-15T13:21:00Z</dcterms:created>
  <dcterms:modified xsi:type="dcterms:W3CDTF">2016-05-05T15:27:00Z</dcterms:modified>
  <cp:category>Произведения поэтов русских</cp:category>
  <dc:language>рус.</dc:language>
</cp:coreProperties>
</file>