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7D" w:rsidRPr="00585D94" w:rsidRDefault="00BE6B7D" w:rsidP="00BE6B7D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Дзіцячы сад</w:t>
      </w:r>
      <w:r w:rsidRPr="00585D94">
        <w:rPr>
          <w:rFonts w:eastAsia="Times New Roman"/>
          <w:lang w:val="be-BY" w:eastAsia="ru-RU"/>
        </w:rPr>
        <w:br/>
      </w:r>
      <w:proofErr w:type="spellStart"/>
      <w:r>
        <w:rPr>
          <w:rFonts w:eastAsia="Times New Roman"/>
          <w:b w:val="0"/>
          <w:i/>
          <w:sz w:val="20"/>
          <w:szCs w:val="20"/>
          <w:lang w:val="be-BY" w:eastAsia="ru-RU"/>
        </w:rPr>
        <w:t>Канстанцыя</w:t>
      </w:r>
      <w:proofErr w:type="spellEnd"/>
      <w:r>
        <w:rPr>
          <w:rFonts w:eastAsia="Times New Roman"/>
          <w:b w:val="0"/>
          <w:i/>
          <w:sz w:val="20"/>
          <w:szCs w:val="20"/>
          <w:lang w:val="be-BY" w:eastAsia="ru-RU"/>
        </w:rPr>
        <w:t xml:space="preserve"> </w:t>
      </w:r>
      <w:proofErr w:type="spellStart"/>
      <w:r>
        <w:rPr>
          <w:rFonts w:eastAsia="Times New Roman"/>
          <w:b w:val="0"/>
          <w:i/>
          <w:sz w:val="20"/>
          <w:szCs w:val="20"/>
          <w:lang w:val="be-BY" w:eastAsia="ru-RU"/>
        </w:rPr>
        <w:t>Буйло</w:t>
      </w:r>
      <w:proofErr w:type="spellEnd"/>
    </w:p>
    <w:p w:rsidR="00BE6B7D" w:rsidRPr="00585D94" w:rsidRDefault="00BE6B7D" w:rsidP="00BE6B7D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BE6B7D" w:rsidRPr="00585D94" w:rsidRDefault="00BE6B7D" w:rsidP="00BE6B7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Нас усіх у сад дзіцячы</w:t>
      </w:r>
    </w:p>
    <w:p w:rsidR="00BE6B7D" w:rsidRPr="00585D94" w:rsidRDefault="00BE6B7D" w:rsidP="00BE6B7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Водзяць мамы.</w:t>
      </w:r>
      <w:r w:rsidR="00D73FAB">
        <w:rPr>
          <w:rFonts w:eastAsia="Times New Roman" w:cs="Times New Roman"/>
          <w:szCs w:val="28"/>
          <w:lang w:val="be-BY"/>
        </w:rPr>
        <w:t xml:space="preserve"> 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Мы не плачам.</w:t>
      </w:r>
    </w:p>
    <w:p w:rsidR="00BE6B7D" w:rsidRPr="00585D94" w:rsidRDefault="00BE6B7D" w:rsidP="00BE6B7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 дык нават вельмі рад,</w:t>
      </w:r>
    </w:p>
    <w:p w:rsidR="00BE6B7D" w:rsidRPr="00585D94" w:rsidRDefault="00BE6B7D" w:rsidP="00BE6B7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Што іду ў дзіцячы сад.</w:t>
      </w:r>
    </w:p>
    <w:sectPr w:rsidR="00BE6B7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76" w:rsidRDefault="00096276" w:rsidP="00BB305B">
      <w:pPr>
        <w:spacing w:after="0" w:line="240" w:lineRule="auto"/>
      </w:pPr>
      <w:r>
        <w:separator/>
      </w:r>
    </w:p>
  </w:endnote>
  <w:endnote w:type="continuationSeparator" w:id="0">
    <w:p w:rsidR="00096276" w:rsidRDefault="000962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E6FB7E" wp14:editId="094AD21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6B7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6B7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B6500" wp14:editId="310E68E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6B7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6B7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B065D" wp14:editId="3D8FEA3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3F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3F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76" w:rsidRDefault="00096276" w:rsidP="00BB305B">
      <w:pPr>
        <w:spacing w:after="0" w:line="240" w:lineRule="auto"/>
      </w:pPr>
      <w:r>
        <w:separator/>
      </w:r>
    </w:p>
  </w:footnote>
  <w:footnote w:type="continuationSeparator" w:id="0">
    <w:p w:rsidR="00096276" w:rsidRDefault="000962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7D"/>
    <w:rsid w:val="000764BC"/>
    <w:rsid w:val="00096276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B305B"/>
    <w:rsid w:val="00BE6B7D"/>
    <w:rsid w:val="00BF3769"/>
    <w:rsid w:val="00C80B62"/>
    <w:rsid w:val="00C9220F"/>
    <w:rsid w:val="00D73FAB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E6B7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E6B7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E6B7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E6B7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108E-E1D0-4346-A726-10D5E52E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Дзіцячы сад</dc:title>
  <dc:creator>Буйло К.</dc:creator>
  <cp:lastModifiedBy>Олеся</cp:lastModifiedBy>
  <cp:revision>3</cp:revision>
  <dcterms:created xsi:type="dcterms:W3CDTF">2016-03-05T13:02:00Z</dcterms:created>
  <dcterms:modified xsi:type="dcterms:W3CDTF">2017-01-16T07:33:00Z</dcterms:modified>
  <cp:category>Произведения поэтов белорусских</cp:category>
  <dc:language>бел.</dc:language>
</cp:coreProperties>
</file>