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70" w:rsidRPr="00BF5EB7" w:rsidRDefault="00E41C70" w:rsidP="00E41C70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Колыбельная</w:t>
      </w:r>
      <w:r w:rsidRPr="00BF5EB7">
        <w:br/>
      </w:r>
      <w:r w:rsidRPr="00BF5EB7">
        <w:rPr>
          <w:b w:val="0"/>
          <w:i/>
          <w:sz w:val="20"/>
          <w:szCs w:val="20"/>
        </w:rPr>
        <w:t>Валерий Брюсов</w:t>
      </w:r>
    </w:p>
    <w:p w:rsidR="00E41C70" w:rsidRPr="00BF5EB7" w:rsidRDefault="00E41C70" w:rsidP="00E41C70">
      <w:pPr>
        <w:spacing w:after="0"/>
        <w:rPr>
          <w:rFonts w:cs="Times New Roman"/>
          <w:szCs w:val="28"/>
        </w:rPr>
      </w:pPr>
    </w:p>
    <w:p w:rsidR="00E41C70" w:rsidRDefault="00E41C70" w:rsidP="00E41C70">
      <w:pPr>
        <w:spacing w:after="0"/>
        <w:ind w:left="2124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Спи, мой мальчик! Птицы спят;</w:t>
      </w:r>
    </w:p>
    <w:p w:rsidR="00E41C70" w:rsidRDefault="00E41C70" w:rsidP="00E41C70">
      <w:pPr>
        <w:spacing w:after="0"/>
        <w:ind w:left="2124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Накормили львицы львят;</w:t>
      </w:r>
    </w:p>
    <w:p w:rsidR="00E41C70" w:rsidRDefault="00E41C70" w:rsidP="00E41C70">
      <w:pPr>
        <w:spacing w:after="0"/>
        <w:ind w:left="2124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Прислонясь к дубам, заснули</w:t>
      </w:r>
    </w:p>
    <w:p w:rsidR="00E41C70" w:rsidRDefault="00E41C70" w:rsidP="00E41C70">
      <w:pPr>
        <w:spacing w:after="0"/>
        <w:ind w:left="2124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 роще робкие косули;</w:t>
      </w:r>
    </w:p>
    <w:p w:rsidR="00E41C70" w:rsidRDefault="00E41C70" w:rsidP="00E41C70">
      <w:pPr>
        <w:spacing w:after="0"/>
        <w:ind w:left="2124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Дремлют рыбы под водой;</w:t>
      </w:r>
    </w:p>
    <w:p w:rsidR="00E41C70" w:rsidRPr="00BF5EB7" w:rsidRDefault="00E41C70" w:rsidP="00E41C70">
      <w:pPr>
        <w:spacing w:after="0"/>
        <w:ind w:left="2124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Почивает сом седой.</w:t>
      </w:r>
    </w:p>
    <w:p w:rsidR="00E41C70" w:rsidRDefault="00E41C70" w:rsidP="00E41C70">
      <w:pPr>
        <w:spacing w:after="0"/>
        <w:ind w:left="2124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Только волки, только совы</w:t>
      </w:r>
    </w:p>
    <w:p w:rsidR="00E41C70" w:rsidRDefault="00E41C70" w:rsidP="00E41C70">
      <w:pPr>
        <w:spacing w:after="0"/>
        <w:ind w:left="2124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 xml:space="preserve">По ночам гулять </w:t>
      </w:r>
      <w:proofErr w:type="gramStart"/>
      <w:r w:rsidRPr="00BF5EB7">
        <w:rPr>
          <w:rFonts w:cs="Times New Roman"/>
          <w:szCs w:val="28"/>
        </w:rPr>
        <w:t>готовы</w:t>
      </w:r>
      <w:proofErr w:type="gramEnd"/>
      <w:r w:rsidRPr="00BF5EB7">
        <w:rPr>
          <w:rFonts w:cs="Times New Roman"/>
          <w:szCs w:val="28"/>
        </w:rPr>
        <w:t>,</w:t>
      </w:r>
    </w:p>
    <w:p w:rsidR="00E41C70" w:rsidRDefault="00E41C70" w:rsidP="00E41C70">
      <w:pPr>
        <w:spacing w:after="0"/>
        <w:ind w:left="2124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Рыщут, ищут, где украсть,</w:t>
      </w:r>
    </w:p>
    <w:p w:rsidR="00E41C70" w:rsidRDefault="00E41C70" w:rsidP="00E41C70">
      <w:pPr>
        <w:spacing w:after="0"/>
        <w:ind w:left="2124"/>
        <w:rPr>
          <w:rFonts w:cs="Times New Roman"/>
          <w:szCs w:val="28"/>
        </w:rPr>
      </w:pPr>
      <w:proofErr w:type="gramStart"/>
      <w:r w:rsidRPr="00BF5EB7">
        <w:rPr>
          <w:rFonts w:cs="Times New Roman"/>
          <w:szCs w:val="28"/>
        </w:rPr>
        <w:t>Разевают</w:t>
      </w:r>
      <w:proofErr w:type="gramEnd"/>
      <w:r w:rsidRPr="00BF5EB7">
        <w:rPr>
          <w:rFonts w:cs="Times New Roman"/>
          <w:szCs w:val="28"/>
        </w:rPr>
        <w:t xml:space="preserve"> клюв и пасть.</w:t>
      </w:r>
    </w:p>
    <w:p w:rsidR="00E41C70" w:rsidRDefault="00E41C70" w:rsidP="00E41C70">
      <w:pPr>
        <w:spacing w:after="0"/>
        <w:ind w:left="2124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Ты не бойся, здесь кроватка,</w:t>
      </w:r>
    </w:p>
    <w:p w:rsidR="00E41C70" w:rsidRPr="00BF5EB7" w:rsidRDefault="00E41C70" w:rsidP="00E41C70">
      <w:pPr>
        <w:spacing w:after="0"/>
        <w:ind w:left="2124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Спи, мой мальчик, мирно, сладко.</w:t>
      </w:r>
    </w:p>
    <w:p w:rsidR="00E41C70" w:rsidRDefault="00E41C70" w:rsidP="00E41C70">
      <w:pPr>
        <w:spacing w:after="0"/>
        <w:ind w:left="2124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Спи, как рыбы, птицы, львы,</w:t>
      </w:r>
    </w:p>
    <w:p w:rsidR="00E41C70" w:rsidRDefault="00E41C70" w:rsidP="00E41C70">
      <w:pPr>
        <w:spacing w:after="0"/>
        <w:ind w:left="2124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Как жучки в кустах травы,</w:t>
      </w:r>
    </w:p>
    <w:p w:rsidR="00E41C70" w:rsidRDefault="00E41C70" w:rsidP="00E41C70">
      <w:pPr>
        <w:spacing w:after="0"/>
        <w:ind w:left="2124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Как в берлогах, норах, гнёздах</w:t>
      </w:r>
    </w:p>
    <w:p w:rsidR="00E41C70" w:rsidRDefault="00E41C70" w:rsidP="00E41C70">
      <w:pPr>
        <w:spacing w:after="0"/>
        <w:ind w:left="2124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 xml:space="preserve">Звери, лёгшие на </w:t>
      </w:r>
      <w:proofErr w:type="gramStart"/>
      <w:r w:rsidRPr="00BF5EB7">
        <w:rPr>
          <w:rFonts w:cs="Times New Roman"/>
          <w:szCs w:val="28"/>
        </w:rPr>
        <w:t>роздых</w:t>
      </w:r>
      <w:proofErr w:type="gramEnd"/>
      <w:r w:rsidRPr="00BF5EB7">
        <w:rPr>
          <w:rFonts w:cs="Times New Roman"/>
          <w:szCs w:val="28"/>
        </w:rPr>
        <w:t>...</w:t>
      </w:r>
    </w:p>
    <w:p w:rsidR="00E41C70" w:rsidRDefault="00E41C70" w:rsidP="00E41C70">
      <w:pPr>
        <w:spacing w:after="0"/>
        <w:ind w:left="2124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Вой волков и крики сов,</w:t>
      </w:r>
    </w:p>
    <w:p w:rsidR="00E41C70" w:rsidRDefault="00E41C70" w:rsidP="00E41C70">
      <w:pPr>
        <w:spacing w:after="0"/>
        <w:ind w:left="2124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Не тревожьте детских снов!</w:t>
      </w:r>
    </w:p>
    <w:p w:rsidR="004B6BF4" w:rsidRDefault="004B6BF4" w:rsidP="00E41C70">
      <w:pPr>
        <w:spacing w:after="0"/>
        <w:ind w:left="2124"/>
        <w:rPr>
          <w:rFonts w:cs="Times New Roman"/>
          <w:szCs w:val="28"/>
        </w:rPr>
      </w:pPr>
    </w:p>
    <w:p w:rsidR="004B6BF4" w:rsidRPr="00BF5EB7" w:rsidRDefault="004B6BF4" w:rsidP="004B6BF4">
      <w:pPr>
        <w:spacing w:after="0"/>
        <w:ind w:left="2124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1919 г.</w:t>
      </w:r>
      <w:bookmarkStart w:id="0" w:name="_GoBack"/>
      <w:bookmarkEnd w:id="0"/>
    </w:p>
    <w:sectPr w:rsidR="004B6BF4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5D" w:rsidRDefault="00B7005D" w:rsidP="00BB305B">
      <w:pPr>
        <w:spacing w:after="0" w:line="240" w:lineRule="auto"/>
      </w:pPr>
      <w:r>
        <w:separator/>
      </w:r>
    </w:p>
  </w:endnote>
  <w:endnote w:type="continuationSeparator" w:id="0">
    <w:p w:rsidR="00B7005D" w:rsidRDefault="00B7005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1C7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1C7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1C7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1C7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B6BF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B6BF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5D" w:rsidRDefault="00B7005D" w:rsidP="00BB305B">
      <w:pPr>
        <w:spacing w:after="0" w:line="240" w:lineRule="auto"/>
      </w:pPr>
      <w:r>
        <w:separator/>
      </w:r>
    </w:p>
  </w:footnote>
  <w:footnote w:type="continuationSeparator" w:id="0">
    <w:p w:rsidR="00B7005D" w:rsidRDefault="00B7005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70"/>
    <w:rsid w:val="0015338B"/>
    <w:rsid w:val="001B3739"/>
    <w:rsid w:val="001B7733"/>
    <w:rsid w:val="00226794"/>
    <w:rsid w:val="00310E12"/>
    <w:rsid w:val="0036354A"/>
    <w:rsid w:val="0039181F"/>
    <w:rsid w:val="0040592E"/>
    <w:rsid w:val="004B6BF4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7005D"/>
    <w:rsid w:val="00BB305B"/>
    <w:rsid w:val="00BF3769"/>
    <w:rsid w:val="00C1441D"/>
    <w:rsid w:val="00C80B62"/>
    <w:rsid w:val="00C85151"/>
    <w:rsid w:val="00C9220F"/>
    <w:rsid w:val="00D7450E"/>
    <w:rsid w:val="00E41C70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E41C7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E41C70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E41C7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E41C70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7481-3750-4624-8A00-E2417170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Колыбельная</dc:title>
  <dc:creator>Брюсов В.</dc:creator>
  <cp:lastModifiedBy>Олеся</cp:lastModifiedBy>
  <cp:revision>3</cp:revision>
  <dcterms:created xsi:type="dcterms:W3CDTF">2016-03-15T12:48:00Z</dcterms:created>
  <dcterms:modified xsi:type="dcterms:W3CDTF">2016-03-15T15:57:00Z</dcterms:modified>
  <cp:category>Произведения поэтов русских</cp:category>
  <dc:language>рус.</dc:language>
</cp:coreProperties>
</file>