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0" w:rsidRPr="00340ABD" w:rsidRDefault="00340ABD" w:rsidP="00E41C70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340ABD">
        <w:rPr>
          <w:lang w:val="be-BY"/>
        </w:rPr>
        <w:t>Калыханка</w:t>
      </w:r>
      <w:r w:rsidR="00E41C70" w:rsidRPr="00340ABD">
        <w:rPr>
          <w:lang w:val="be-BY"/>
        </w:rPr>
        <w:br/>
      </w:r>
      <w:r w:rsidRPr="00340ABD">
        <w:rPr>
          <w:b w:val="0"/>
          <w:i/>
          <w:sz w:val="20"/>
          <w:szCs w:val="20"/>
          <w:lang w:val="be-BY"/>
        </w:rPr>
        <w:t xml:space="preserve">Валерый </w:t>
      </w:r>
      <w:r w:rsidRPr="00340ABD">
        <w:rPr>
          <w:b w:val="0"/>
          <w:i/>
          <w:sz w:val="20"/>
          <w:szCs w:val="20"/>
          <w:lang w:val="be-BY"/>
        </w:rPr>
        <w:t>Брусаў</w:t>
      </w:r>
      <w:r w:rsidRPr="00340ABD">
        <w:rPr>
          <w:b w:val="0"/>
          <w:i/>
          <w:sz w:val="20"/>
          <w:szCs w:val="20"/>
          <w:lang w:val="be-BY"/>
        </w:rPr>
        <w:br/>
        <w:t>Пераклаў з рускага Сяргей Панізнік</w:t>
      </w:r>
    </w:p>
    <w:p w:rsidR="00E41C70" w:rsidRPr="00340ABD" w:rsidRDefault="00E41C70" w:rsidP="00E41C70">
      <w:pPr>
        <w:spacing w:after="0"/>
        <w:rPr>
          <w:rFonts w:cs="Times New Roman"/>
          <w:szCs w:val="28"/>
          <w:lang w:val="be-BY"/>
        </w:rPr>
      </w:pP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Спі, мой хлопчык!</w:t>
      </w:r>
      <w:r>
        <w:rPr>
          <w:rFonts w:cs="Times New Roman"/>
          <w:szCs w:val="28"/>
          <w:lang w:val="be-BY"/>
        </w:rPr>
        <w:t xml:space="preserve"> </w:t>
      </w:r>
      <w:r w:rsidRPr="00340ABD">
        <w:rPr>
          <w:rFonts w:cs="Times New Roman"/>
          <w:szCs w:val="28"/>
          <w:lang w:val="be-BY"/>
        </w:rPr>
        <w:t>Птахі спяць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Ільвяняты сонца сняць;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Ля дубоў старых заснулі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Баязлівыя казулі;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Дрэмле рыба пад карчом;</w:t>
      </w:r>
    </w:p>
    <w:p w:rsidR="00340ABD" w:rsidRP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У нары стаіўся сом.</w:t>
      </w:r>
    </w:p>
    <w:p w:rsidR="00340ABD" w:rsidRP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А ваўкі, ды з імі совы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Ноччу паляваць гатовы.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Што ўпільнуюць — украдуць,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Тым зладзюгі і жывуць.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proofErr w:type="spellStart"/>
      <w:r w:rsidRPr="00340ABD">
        <w:rPr>
          <w:rFonts w:cs="Times New Roman"/>
          <w:szCs w:val="28"/>
          <w:lang w:val="be-BY"/>
        </w:rPr>
        <w:t>Збараню</w:t>
      </w:r>
      <w:proofErr w:type="spellEnd"/>
      <w:r w:rsidRPr="00340ABD">
        <w:rPr>
          <w:rFonts w:cs="Times New Roman"/>
          <w:szCs w:val="28"/>
          <w:lang w:val="be-BY"/>
        </w:rPr>
        <w:t xml:space="preserve"> цябе ад ліха,</w:t>
      </w:r>
    </w:p>
    <w:p w:rsidR="00340ABD" w:rsidRP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Спі, мой хлопчык, мірна, ціха.</w:t>
      </w:r>
    </w:p>
    <w:p w:rsidR="00340ABD" w:rsidRP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bookmarkStart w:id="0" w:name="_GoBack"/>
      <w:bookmarkEnd w:id="0"/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 xml:space="preserve">Спі, як рыба, птахі, </w:t>
      </w:r>
      <w:r w:rsidRPr="00340ABD">
        <w:rPr>
          <w:rFonts w:cs="Times New Roman"/>
          <w:szCs w:val="28"/>
          <w:lang w:val="be-BY"/>
        </w:rPr>
        <w:t>львы,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Ц</w:t>
      </w:r>
      <w:r w:rsidRPr="00340ABD">
        <w:rPr>
          <w:rFonts w:cs="Times New Roman"/>
          <w:szCs w:val="28"/>
          <w:lang w:val="be-BY"/>
        </w:rPr>
        <w:t>і казюркі між травы.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У бярлогах, норах, лёхах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Спяць звяры... I не спалохаць</w:t>
      </w:r>
    </w:p>
    <w:p w:rsid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Крыкам соў, выццём ваўкоў</w:t>
      </w:r>
    </w:p>
    <w:p w:rsidR="00E41C70" w:rsidRPr="00340ABD" w:rsidRDefault="00340ABD" w:rsidP="00152C24">
      <w:pPr>
        <w:spacing w:after="0"/>
        <w:ind w:left="2832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Цішыню дзіцячых сноў!</w:t>
      </w:r>
    </w:p>
    <w:p w:rsidR="004B6BF4" w:rsidRPr="00340ABD" w:rsidRDefault="004B6BF4" w:rsidP="00E41C70">
      <w:pPr>
        <w:spacing w:after="0"/>
        <w:ind w:left="2124"/>
        <w:rPr>
          <w:rFonts w:cs="Times New Roman"/>
          <w:szCs w:val="28"/>
          <w:lang w:val="be-BY"/>
        </w:rPr>
      </w:pPr>
    </w:p>
    <w:p w:rsidR="004B6BF4" w:rsidRPr="00340ABD" w:rsidRDefault="004B6BF4" w:rsidP="004B6BF4">
      <w:pPr>
        <w:spacing w:after="0"/>
        <w:ind w:left="2124"/>
        <w:jc w:val="right"/>
        <w:rPr>
          <w:rFonts w:cs="Times New Roman"/>
          <w:szCs w:val="28"/>
          <w:lang w:val="be-BY"/>
        </w:rPr>
      </w:pPr>
      <w:r w:rsidRPr="00340ABD">
        <w:rPr>
          <w:rFonts w:cs="Times New Roman"/>
          <w:szCs w:val="28"/>
          <w:lang w:val="be-BY"/>
        </w:rPr>
        <w:t>1919 г.</w:t>
      </w:r>
    </w:p>
    <w:sectPr w:rsidR="004B6BF4" w:rsidRPr="00340AB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A7" w:rsidRDefault="00412AA7" w:rsidP="00BB305B">
      <w:pPr>
        <w:spacing w:after="0" w:line="240" w:lineRule="auto"/>
      </w:pPr>
      <w:r>
        <w:separator/>
      </w:r>
    </w:p>
  </w:endnote>
  <w:endnote w:type="continuationSeparator" w:id="0">
    <w:p w:rsidR="00412AA7" w:rsidRDefault="00412A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C7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C7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C7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C7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2C2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2C2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A7" w:rsidRDefault="00412AA7" w:rsidP="00BB305B">
      <w:pPr>
        <w:spacing w:after="0" w:line="240" w:lineRule="auto"/>
      </w:pPr>
      <w:r>
        <w:separator/>
      </w:r>
    </w:p>
  </w:footnote>
  <w:footnote w:type="continuationSeparator" w:id="0">
    <w:p w:rsidR="00412AA7" w:rsidRDefault="00412A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70"/>
    <w:rsid w:val="00152C24"/>
    <w:rsid w:val="0015338B"/>
    <w:rsid w:val="001B3739"/>
    <w:rsid w:val="001B7733"/>
    <w:rsid w:val="00226794"/>
    <w:rsid w:val="00310E12"/>
    <w:rsid w:val="00340ABD"/>
    <w:rsid w:val="0036354A"/>
    <w:rsid w:val="0039181F"/>
    <w:rsid w:val="0040592E"/>
    <w:rsid w:val="00412AA7"/>
    <w:rsid w:val="004B6BF4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7005D"/>
    <w:rsid w:val="00BB305B"/>
    <w:rsid w:val="00BF3769"/>
    <w:rsid w:val="00C1441D"/>
    <w:rsid w:val="00C80B62"/>
    <w:rsid w:val="00C85151"/>
    <w:rsid w:val="00C9220F"/>
    <w:rsid w:val="00D7450E"/>
    <w:rsid w:val="00E41C7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41C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41C7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41C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41C7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EFDD-E6CC-4D95-A4B9-E1CB23F9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Калыханка</dc:title>
  <dc:creator>Брюсов В.</dc:creator>
  <cp:keywords>Панізнік С.</cp:keywords>
  <cp:lastModifiedBy>Олеся</cp:lastModifiedBy>
  <cp:revision>5</cp:revision>
  <dcterms:created xsi:type="dcterms:W3CDTF">2016-03-15T12:48:00Z</dcterms:created>
  <dcterms:modified xsi:type="dcterms:W3CDTF">2016-11-13T12:01:00Z</dcterms:modified>
  <cp:category>Произведения поэтов русских</cp:category>
  <dc:language>бел.</dc:language>
</cp:coreProperties>
</file>