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103E59" w:rsidRDefault="00103E59" w:rsidP="00732396">
      <w:pPr>
        <w:pStyle w:val="11"/>
        <w:outlineLvl w:val="1"/>
        <w:rPr>
          <w:b w:val="0"/>
          <w:i/>
          <w:sz w:val="20"/>
          <w:szCs w:val="20"/>
        </w:rPr>
      </w:pPr>
      <w:r w:rsidRPr="00103E59">
        <w:t>Снежок и Волечка</w:t>
      </w:r>
      <w:r w:rsidR="004A64B1" w:rsidRPr="00103E59">
        <w:br/>
      </w:r>
      <w:r w:rsidR="001514CB" w:rsidRPr="00103E59">
        <w:rPr>
          <w:b w:val="0"/>
          <w:i/>
          <w:sz w:val="20"/>
          <w:szCs w:val="20"/>
        </w:rPr>
        <w:t>Янка Брыль</w:t>
      </w:r>
      <w:proofErr w:type="gramStart"/>
      <w:r w:rsidRPr="00103E59">
        <w:rPr>
          <w:b w:val="0"/>
          <w:i/>
          <w:sz w:val="20"/>
          <w:szCs w:val="20"/>
        </w:rPr>
        <w:br/>
        <w:t>П</w:t>
      </w:r>
      <w:proofErr w:type="gramEnd"/>
      <w:r w:rsidRPr="00103E59">
        <w:rPr>
          <w:b w:val="0"/>
          <w:i/>
          <w:sz w:val="20"/>
          <w:szCs w:val="20"/>
        </w:rPr>
        <w:t>еревёл с белорусского Владислав Артёмов</w:t>
      </w:r>
    </w:p>
    <w:p w:rsidR="00A42F75" w:rsidRPr="00103E59" w:rsidRDefault="00A42F75" w:rsidP="00A03DEA">
      <w:pPr>
        <w:spacing w:after="0" w:line="240" w:lineRule="auto"/>
        <w:ind w:left="2124" w:firstLine="709"/>
      </w:pPr>
    </w:p>
    <w:p w:rsidR="00103E59" w:rsidRDefault="00103E59" w:rsidP="00103E59">
      <w:pPr>
        <w:spacing w:after="0" w:line="240" w:lineRule="auto"/>
        <w:ind w:firstLine="709"/>
        <w:jc w:val="both"/>
      </w:pPr>
      <w:r>
        <w:t>Очень ярко и живо, как тот, кто истомился от жажды, вспоминаю деревянное ведро, до краёв полное прозрачной холодной воды. Мама несёт его по двору, а с крыши слетает мой голубь Снежок и садится на край ведра. Вода в ведре колышется, и пить её неудобно. Но голубь пьёт, а мама смеётся и ставит ведро на землю.</w:t>
      </w:r>
    </w:p>
    <w:p w:rsidR="00103E59" w:rsidRDefault="00103E59" w:rsidP="00103E59">
      <w:pPr>
        <w:spacing w:after="0" w:line="240" w:lineRule="auto"/>
        <w:ind w:firstLine="709"/>
        <w:jc w:val="both"/>
      </w:pPr>
      <w:proofErr w:type="gramStart"/>
      <w:r>
        <w:t>Мама уморилась, жала с утра, спешила домой подоить Подласку, покормить меня и снова спешит в поле.</w:t>
      </w:r>
      <w:proofErr w:type="gramEnd"/>
      <w:r>
        <w:t xml:space="preserve"> Мы живём первое лето без отца, и маме тяжело, а я — сирота. Но я — мужчина и хочу быть ещё больше и всё делать, чтобы маме было легче. Я пасу скотину, вожусь с картошкой, хожу за дровами.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Бывает, правда, и так, что я слегка </w:t>
      </w:r>
      <w:proofErr w:type="gramStart"/>
      <w:r>
        <w:t>напрокажу и мама сердится</w:t>
      </w:r>
      <w:proofErr w:type="gramEnd"/>
      <w:r>
        <w:t>. Однажды так засиделся над речкою с удочкой, что мама в сумерках встретила меня на лугу. Подласка сама пришла домой, и мама перепугалась, куда же я подевался. А то был случай,</w:t>
      </w:r>
      <w:r>
        <w:t xml:space="preserve"> </w:t>
      </w:r>
      <w:r>
        <w:t xml:space="preserve">когда мы с Мишкой, моим другом, начали плести сразу два кнута, и некому было подержать нам верёвочки, так мы подложили оба конца под цветочный горшок. Мы себе только </w:t>
      </w:r>
      <w:proofErr w:type="gramStart"/>
      <w:r>
        <w:t>поплёвывали</w:t>
      </w:r>
      <w:proofErr w:type="gramEnd"/>
      <w:r>
        <w:t xml:space="preserve"> на руки, вили верёвки, а горшок всё съезжал по подоконнику, пока не грохнулся на пол. Мама опять корила меня, а я снова обещал, что больше </w:t>
      </w:r>
      <w:proofErr w:type="gramStart"/>
      <w:r>
        <w:t>проказить</w:t>
      </w:r>
      <w:proofErr w:type="gramEnd"/>
      <w:r>
        <w:t xml:space="preserve"> не буду. И я стараюсь, а мама верит мне, что я хочу быть хорошим и добрым. Ведь мама очень добрая сама.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Это знает и Снежок. Вода в ведре перестаёт колыхаться, и он пьёт, не отрывая от воды клюва.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— Передохнул бы хоть! — говорит мама.— Вот приложился, не оторвать. И правду говорят, что «тянешь, как голубь».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Она смеётся. Я сижу возле ведра на земле, и так хорошо мне глядеть на весёлую маму. Отсюда удобно наблюдать и за тем, как мой Снежок сидит на краешке ведра, вцепившись в этот краешек красными морщинистыми лапками, а в воде, по мере того как она успокаивается, всё яснее отражается его белая грудка.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И вот </w:t>
      </w:r>
      <w:proofErr w:type="gramStart"/>
      <w:r>
        <w:t>он</w:t>
      </w:r>
      <w:proofErr w:type="gramEnd"/>
      <w:r>
        <w:t xml:space="preserve"> наконец напился. Поглядел на нас, </w:t>
      </w:r>
      <w:proofErr w:type="gramStart"/>
      <w:r>
        <w:t>насупился</w:t>
      </w:r>
      <w:proofErr w:type="gramEnd"/>
      <w:r>
        <w:t>, будто осердясь, и плюхнулся в воду.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— Ах, чтоб тебя! — замахнулась мама.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— Ты не гони его,</w:t>
      </w:r>
      <w:r w:rsidR="003B1B61">
        <w:t xml:space="preserve"> </w:t>
      </w:r>
      <w:r>
        <w:t>— кричу я,</w:t>
      </w:r>
      <w:r w:rsidR="003B1B61">
        <w:t xml:space="preserve"> </w:t>
      </w:r>
      <w:r>
        <w:t>— не гони! Пускай купается!..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lastRenderedPageBreak/>
        <w:t>Я прибавляю, что и сам воды принесу, но мама опять смеётся.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— Ну, где там — ты принесёшь!..</w:t>
      </w:r>
      <w:r w:rsidR="003B1B61">
        <w:t xml:space="preserve"> </w:t>
      </w:r>
      <w:r>
        <w:t>— говорит она.</w:t>
      </w:r>
      <w:r w:rsidR="003B1B61">
        <w:t xml:space="preserve"> </w:t>
      </w:r>
      <w:r>
        <w:t xml:space="preserve">— Здоровяк </w:t>
      </w:r>
      <w:proofErr w:type="gramStart"/>
      <w:r>
        <w:t>выискался</w:t>
      </w:r>
      <w:proofErr w:type="gramEnd"/>
      <w:r>
        <w:t xml:space="preserve">. И сама принесу. Да он воды не замутит: он </w:t>
      </w:r>
      <w:proofErr w:type="gramStart"/>
      <w:r>
        <w:t>чистенький</w:t>
      </w:r>
      <w:proofErr w:type="gramEnd"/>
      <w:r>
        <w:t>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Снежок воды не замутил. Когда он </w:t>
      </w:r>
      <w:proofErr w:type="gramStart"/>
      <w:r>
        <w:t>накупался и мама поднесла</w:t>
      </w:r>
      <w:proofErr w:type="gramEnd"/>
      <w:r>
        <w:t xml:space="preserve"> ведро к порогу хлева, Подласка совершенно спокойно стала пить. Пьёт она, так же, как голубь, основательно и долго. Пока пил он, она</w:t>
      </w:r>
      <w:r>
        <w:t xml:space="preserve"> </w:t>
      </w:r>
      <w:r>
        <w:t>глядела из хлева, из-за дверей, и даже один раз замычала от нетерпения.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Подласка пьёт, а мне приятно наблюдать, как быстро опускается в ведре вода. Потом корова шлёпает губами, вытягивая остатки воды, и вылизывает </w:t>
      </w:r>
      <w:proofErr w:type="gramStart"/>
      <w:r>
        <w:t>деревянное мокрое</w:t>
      </w:r>
      <w:proofErr w:type="gramEnd"/>
      <w:r>
        <w:t xml:space="preserve"> дно шершавым, щекотным языком. Я подставляю свою маленькую ладошку, потому что люблю эту щекотку.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— Я принесу ещё,</w:t>
      </w:r>
      <w:r w:rsidR="003B1B61">
        <w:t xml:space="preserve"> </w:t>
      </w:r>
      <w:r>
        <w:t>— говорю я,</w:t>
      </w:r>
      <w:r w:rsidR="003B1B61">
        <w:t xml:space="preserve"> </w:t>
      </w:r>
      <w:r>
        <w:t>— принесу!.. Но мама не даёт мне ведра.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— Принесу я и сама.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А мой Снежок тем временем уже на крыше.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Он уже укоряет за что-то свою голубку, ворчит на голубят. Они сидят на той стороне крыши, где солнце, и мне их со двора не видать. Я вижу только Снежка, он на самом коньке крыши. Он надувается, и кружится волчком, и </w:t>
      </w:r>
      <w:proofErr w:type="gramStart"/>
      <w:r>
        <w:t>пыжится</w:t>
      </w:r>
      <w:proofErr w:type="gramEnd"/>
      <w:r>
        <w:t>, как индюк, и всё ворчит, ворчит!.. Я понимаю, о чём он говорит. Он ругает свою белую подружку Волечку, которая слишком балует голубят.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«Нат-тур-ра, нат-тур-р-ра! — ворчит он.</w:t>
      </w:r>
      <w:r w:rsidR="003B1B61">
        <w:t xml:space="preserve"> </w:t>
      </w:r>
      <w:r>
        <w:t xml:space="preserve">— Им, </w:t>
      </w:r>
      <w:proofErr w:type="gramStart"/>
      <w:r>
        <w:t>лодырям</w:t>
      </w:r>
      <w:proofErr w:type="gramEnd"/>
      <w:r>
        <w:t>, и на р-р-руку, а ты им потвор-рствуй!..»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«Не </w:t>
      </w:r>
      <w:proofErr w:type="gramStart"/>
      <w:r>
        <w:t>лодыри</w:t>
      </w:r>
      <w:proofErr w:type="gramEnd"/>
      <w:r>
        <w:t>, не лодыри, а гу-а, гу-а, гуленьки»,</w:t>
      </w:r>
      <w:r w:rsidR="003B1B61">
        <w:t xml:space="preserve"> </w:t>
      </w:r>
      <w:r>
        <w:t xml:space="preserve">— гудит в ответ деликатная, тихая Волечка. Она уже вышла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конёк</w:t>
      </w:r>
      <w:proofErr w:type="gramEnd"/>
      <w:r>
        <w:t xml:space="preserve"> крыши и вытанцовывает около своего ворчливого супруга. «Куда летать, зачем летать,</w:t>
      </w:r>
      <w:r w:rsidR="003B1B61">
        <w:t xml:space="preserve"> </w:t>
      </w:r>
      <w:r>
        <w:t>— старается защитить детей.</w:t>
      </w:r>
      <w:r w:rsidR="003B1B61">
        <w:t xml:space="preserve"> </w:t>
      </w:r>
      <w:r>
        <w:t>— А вдруг коршун, а вдруг коршун, а гу-а, гу-а, гуленьки!..»</w:t>
      </w:r>
    </w:p>
    <w:p w:rsidR="00103E59" w:rsidRDefault="00103E59" w:rsidP="00103E59">
      <w:pPr>
        <w:spacing w:after="0" w:line="240" w:lineRule="auto"/>
        <w:ind w:firstLine="709"/>
        <w:jc w:val="both"/>
      </w:pPr>
      <w:proofErr w:type="gramStart"/>
      <w:r>
        <w:t>«Какой кор-р-ршун?</w:t>
      </w:r>
      <w:proofErr w:type="gramEnd"/>
      <w:r>
        <w:t xml:space="preserve"> Какой кор-р-ршун?» — ещё больше сердится Снежок.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Наконец, словно высказав всё, что он хотел сказать, Снежок взвился, захлопав крыльями. За ним взлетела его </w:t>
      </w:r>
      <w:proofErr w:type="gramStart"/>
      <w:r>
        <w:t>послушная</w:t>
      </w:r>
      <w:proofErr w:type="gramEnd"/>
      <w:r>
        <w:t xml:space="preserve"> Волечка, а вслед за ними — молодые.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Молодые двое, и я никому не признаюсь, что всё ещё не могу разобраться, кто из них — голубь,</w:t>
      </w:r>
      <w:r>
        <w:t xml:space="preserve"> </w:t>
      </w:r>
      <w:r>
        <w:t xml:space="preserve">кто — голубка... Они ещё пищат и часто пристают к родителям, просят есть. Снежок напрасно обзывает их </w:t>
      </w:r>
      <w:proofErr w:type="gramStart"/>
      <w:r>
        <w:t>лентяями</w:t>
      </w:r>
      <w:proofErr w:type="gramEnd"/>
      <w:r>
        <w:t xml:space="preserve"> — они летают очень охотно.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lastRenderedPageBreak/>
        <w:t>Да Снежок уже не сердится. Он поднимается выше, выше, выше!.. Потом останавливается и, словно зацепившись лапками за какую-то невидимую верёвочку, натянутую в небе, начинает самозабвенно кувыркаться. Кувыркается он довольно ловко, через спину. Верёвочка, за которую он зацепился, должно быть, не одна,</w:t>
      </w:r>
      <w:r w:rsidR="003B1B61">
        <w:t xml:space="preserve"> </w:t>
      </w:r>
      <w:r>
        <w:t xml:space="preserve">— они натянуты, как телеграфные провода. </w:t>
      </w:r>
      <w:proofErr w:type="gramStart"/>
      <w:r>
        <w:t>Снежок, начав с верхнего провода, цепляется за каждый — ниже, ниже, ниже! — а потом, перебрав все, взлетает вверх.</w:t>
      </w:r>
      <w:proofErr w:type="gramEnd"/>
      <w:r>
        <w:t xml:space="preserve"> Рядом с ним кувыркается и кружит белой пушинкой на ветру </w:t>
      </w:r>
      <w:proofErr w:type="gramStart"/>
      <w:r>
        <w:t>небольшая</w:t>
      </w:r>
      <w:proofErr w:type="gramEnd"/>
      <w:r>
        <w:t xml:space="preserve"> ловкая Волечка.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Только малые «</w:t>
      </w:r>
      <w:proofErr w:type="gramStart"/>
      <w:r>
        <w:t>лодыри</w:t>
      </w:r>
      <w:proofErr w:type="gramEnd"/>
      <w:r>
        <w:t xml:space="preserve">», как называет их Снежок, не умеют ещё кувыркаться. Они несмело приседают на </w:t>
      </w:r>
      <w:r w:rsidR="003B1B61">
        <w:t>распушённые</w:t>
      </w:r>
      <w:r>
        <w:t xml:space="preserve"> хвосты, потрепещут крыльями, как жаворонки, и снова начинают летать...</w:t>
      </w:r>
    </w:p>
    <w:p w:rsidR="001514CB" w:rsidRDefault="00103E59" w:rsidP="00103E59">
      <w:pPr>
        <w:spacing w:after="0" w:line="240" w:lineRule="auto"/>
        <w:ind w:firstLine="709"/>
        <w:jc w:val="both"/>
      </w:pPr>
      <w:r>
        <w:t>А я гляжу, не могу наглядеться.</w:t>
      </w:r>
    </w:p>
    <w:p w:rsidR="003B1B61" w:rsidRDefault="003B1B61" w:rsidP="00103E59">
      <w:pPr>
        <w:spacing w:after="0" w:line="240" w:lineRule="auto"/>
        <w:ind w:firstLine="709"/>
        <w:jc w:val="both"/>
      </w:pPr>
    </w:p>
    <w:p w:rsidR="00103E59" w:rsidRDefault="003B1B61" w:rsidP="003B1B61">
      <w:pPr>
        <w:spacing w:after="0" w:line="240" w:lineRule="auto"/>
        <w:jc w:val="center"/>
      </w:pPr>
      <w:r>
        <w:t>*</w:t>
      </w:r>
      <w:r w:rsidR="00103E59">
        <w:t xml:space="preserve"> * *</w:t>
      </w:r>
    </w:p>
    <w:p w:rsidR="003B1B61" w:rsidRDefault="003B1B61" w:rsidP="00103E59">
      <w:pPr>
        <w:spacing w:after="0" w:line="240" w:lineRule="auto"/>
        <w:ind w:firstLine="709"/>
        <w:jc w:val="both"/>
      </w:pPr>
    </w:p>
    <w:p w:rsidR="00103E59" w:rsidRDefault="00103E59" w:rsidP="00103E59">
      <w:pPr>
        <w:spacing w:after="0" w:line="240" w:lineRule="auto"/>
        <w:ind w:firstLine="709"/>
        <w:jc w:val="both"/>
      </w:pPr>
      <w:r>
        <w:t>Он был смелый и гордый, мой голубь Снежок.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Зимой, когда я, увязая в тугих сугробах, шёл из соседней деревни и нёс его за пазухой со связанными крыльями и ногами, я никогда не думал, что он — такой </w:t>
      </w:r>
      <w:proofErr w:type="gramStart"/>
      <w:r>
        <w:t>забияка</w:t>
      </w:r>
      <w:proofErr w:type="gramEnd"/>
      <w:r>
        <w:t>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Прежде у нас голубей не было. Волечку, двумя днями раньше, дал мне Мишка. </w:t>
      </w:r>
      <w:proofErr w:type="gramStart"/>
      <w:r>
        <w:t>Дядька</w:t>
      </w:r>
      <w:proofErr w:type="gramEnd"/>
      <w:r>
        <w:t xml:space="preserve"> Степан, мамин брат, вручая мне Снежка, говорил, что первую пару лучше всего приручать дома, в комнате. И в нашем доме стало очень весело.</w:t>
      </w:r>
    </w:p>
    <w:p w:rsidR="003B1B61" w:rsidRDefault="00103E59" w:rsidP="003B1B61">
      <w:pPr>
        <w:spacing w:after="0" w:line="240" w:lineRule="auto"/>
        <w:ind w:firstLine="709"/>
        <w:jc w:val="both"/>
      </w:pPr>
      <w:r>
        <w:t>Снежок и Волечка скоро отыскали себе удобный, тихий уголок за печью и начали устраивать</w:t>
      </w:r>
      <w:r w:rsidR="003B1B61">
        <w:t xml:space="preserve"> </w:t>
      </w:r>
      <w:r w:rsidR="003B1B61">
        <w:t xml:space="preserve">гнездо. Тут уж я помог — </w:t>
      </w:r>
      <w:proofErr w:type="gramStart"/>
      <w:r w:rsidR="003B1B61">
        <w:t>растеребил</w:t>
      </w:r>
      <w:proofErr w:type="gramEnd"/>
      <w:r w:rsidR="003B1B61">
        <w:t xml:space="preserve"> им возле печи солому. И так было смешно наблюдать, как они таскали её, взяв по соломинке в клювы.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— Строятся,</w:t>
      </w:r>
      <w:r>
        <w:t xml:space="preserve"> </w:t>
      </w:r>
      <w:r>
        <w:t>— говорила мама.</w:t>
      </w:r>
      <w:r>
        <w:t xml:space="preserve"> </w:t>
      </w:r>
      <w:r>
        <w:t>— Будто брёвна из леса возят.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И вот однажды, просунув в запечье руку, я нащупал под голубем маленькое тёплое яичко. Правда, добраться до него было не так просто. Снежок яростно гудел, клевал меня и хлёстко, больно бил жёстким крылом по руке. Да разве этим меня отгонишь! А вот в другую зиму он из-за смелости своей и погиб.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Стояли лютые морозы, холодно было даже в сарае, где жила Подласка, а голуби в старой, </w:t>
      </w:r>
      <w:proofErr w:type="gramStart"/>
      <w:r>
        <w:t>дырявой</w:t>
      </w:r>
      <w:proofErr w:type="gramEnd"/>
      <w:r>
        <w:t xml:space="preserve"> кошёлке, подвязанной под крышей, высидели голубят... Пару молодых я осенью отдал Мишке, как мы и договаривались с ним, когда он </w:t>
      </w:r>
      <w:r>
        <w:lastRenderedPageBreak/>
        <w:t xml:space="preserve">вручал мне Волечку, и зимовала у меня только пара старых. Голубят я обнаружил не сразу, хоть и </w:t>
      </w:r>
      <w:proofErr w:type="gramStart"/>
      <w:r>
        <w:t>наведывался</w:t>
      </w:r>
      <w:proofErr w:type="gramEnd"/>
      <w:r>
        <w:t xml:space="preserve"> в сарай каждый день. </w:t>
      </w:r>
      <w:proofErr w:type="gramStart"/>
      <w:r>
        <w:t>Сперва</w:t>
      </w:r>
      <w:proofErr w:type="gramEnd"/>
      <w:r>
        <w:t xml:space="preserve"> я приходил днём, а после, когда наша Подласка родила телёнка, приходил и по ночам с мамой. Мы запирались в сарае, я держал лампу, а мама доила корову. Как весело становилось на душе от того, что на чистой соломе лежал, подвернув ножки, расставив уши, пёстрый бычок! Как приятно было слушать, что в ведро цвыркает струёй молоко, что над нами, встревоженные шумом и светом, шебуршатся и гудят в </w:t>
      </w:r>
      <w:proofErr w:type="gramStart"/>
      <w:r>
        <w:t>кошёлке</w:t>
      </w:r>
      <w:proofErr w:type="gramEnd"/>
      <w:r>
        <w:t xml:space="preserve"> голуби!.. Днём я всегда приходил смотреть, когда мама поила Подласку или приносила ей сена. А то заходил и просто так.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И вот однажды я услышал в </w:t>
      </w:r>
      <w:proofErr w:type="gramStart"/>
      <w:r>
        <w:t>кошёлке</w:t>
      </w:r>
      <w:proofErr w:type="gramEnd"/>
      <w:r>
        <w:t xml:space="preserve"> знакомый писк... «</w:t>
      </w:r>
      <w:proofErr w:type="gramStart"/>
      <w:r>
        <w:t>Неужто</w:t>
      </w:r>
      <w:proofErr w:type="gramEnd"/>
      <w:r>
        <w:t xml:space="preserve"> птенцы?!» — обрадовался и удивился. Так вот отчего они, Снежок и Волечка, в последнее время всё сидели, </w:t>
      </w:r>
      <w:proofErr w:type="gramStart"/>
      <w:r>
        <w:t>сменяя</w:t>
      </w:r>
      <w:proofErr w:type="gramEnd"/>
      <w:r>
        <w:t xml:space="preserve"> друг дружку, в кошёлке, отчего оттуда слышалось их радостное гудение!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Из закута, куда мы насыпали Подласке солому с сеном, мне уже совсем несложно было добираться до балки, а с балки я, цепляясь обеими руками за стропила, доползал до голубиной </w:t>
      </w:r>
      <w:proofErr w:type="gramStart"/>
      <w:r>
        <w:t>кошёлки</w:t>
      </w:r>
      <w:proofErr w:type="gramEnd"/>
      <w:r>
        <w:t xml:space="preserve">. Одной рукой нужно было держаться, чтоб не упасть, а другой я </w:t>
      </w:r>
      <w:proofErr w:type="gramStart"/>
      <w:r>
        <w:t>сунулся</w:t>
      </w:r>
      <w:proofErr w:type="gramEnd"/>
      <w:r>
        <w:t xml:space="preserve"> в гнездо. Это было непросто сделать — Снежок больно клевался и дрался крылом. И всё же я нащупал под ним, на согретой соломе, два </w:t>
      </w:r>
      <w:proofErr w:type="gramStart"/>
      <w:r>
        <w:t>тёпленьких</w:t>
      </w:r>
      <w:proofErr w:type="gramEnd"/>
      <w:r>
        <w:t xml:space="preserve">, мягких комочка!.. От радости я уже не полез обратно по балке, а просто </w:t>
      </w:r>
      <w:proofErr w:type="gramStart"/>
      <w:r>
        <w:t>сиганул</w:t>
      </w:r>
      <w:proofErr w:type="gramEnd"/>
      <w:r>
        <w:t xml:space="preserve"> сверху в мягкий навоз и помчался с такой вестью в хату, а потом — к Мишке.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Да радость наша была недолгой. Её отнял у нас соседский кот Жандарм. Жандармом его назвала моя мама. Он был толстый, понурый, усатый и вредный. Мы с Мишкой не любили его и гоняли, где бы он нам ни встретился.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Злодей знал, что окошечко в нашем сарае нынешнюю зиму было без </w:t>
      </w:r>
      <w:proofErr w:type="gramStart"/>
      <w:r>
        <w:t>стекла</w:t>
      </w:r>
      <w:proofErr w:type="gramEnd"/>
      <w:r>
        <w:t xml:space="preserve"> и мы затыкали его соломой. Подласке было от этого теплей, но зато темно. Ещё хуже было сидеть в темноте, взаперти голубям. Когда </w:t>
      </w:r>
      <w:proofErr w:type="gramStart"/>
      <w:r>
        <w:t>пришла оттепель и засияло</w:t>
      </w:r>
      <w:proofErr w:type="gramEnd"/>
      <w:r>
        <w:t xml:space="preserve"> солнышко, я вытащил из окошка солому, чтобы всем в сарае стало лучше — и Подласке с пёстрым бычком, и голубям с голубятами... И вот Жандарм, </w:t>
      </w:r>
      <w:proofErr w:type="gramStart"/>
      <w:r>
        <w:t>воспользовавшись</w:t>
      </w:r>
      <w:proofErr w:type="gramEnd"/>
      <w:r>
        <w:t xml:space="preserve"> случаем, когда я поздно возвратился с горки и забыл заткнуть окошко соломой, проник в сарай.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Снежок погиб в бою. Чудак! Он надеялся, как и от моей руки, отбиться от кота маленьким клювом и крыльями...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lastRenderedPageBreak/>
        <w:t>Утром я заметил возле сарая на снегу белый пух и перья, которых ещё больше оказалось внутри, на навозе.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В </w:t>
      </w:r>
      <w:proofErr w:type="gramStart"/>
      <w:r>
        <w:t>кошёлке</w:t>
      </w:r>
      <w:proofErr w:type="gramEnd"/>
      <w:r>
        <w:t xml:space="preserve"> были одни голубята. Видимо, кот забрался туда на рассвете, потому что птенцы ещё не замёрзли, жили, но выжил только один.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Я накормил его изо рта, согрел в руках и посадил в запечье. Потом кинулся к Мишке. Мы вместе с ним подумали, как тут быть. Главное — поймать и проучить Жандарма.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Когда я вышел из хаты во двор, с крыши сарая взлетела, захлопав крыльями, Волечка. Она теперь боялась даже меня.</w:t>
      </w:r>
    </w:p>
    <w:p w:rsidR="003B1B61" w:rsidRDefault="003B1B61" w:rsidP="003B1B61">
      <w:pPr>
        <w:spacing w:after="0" w:line="240" w:lineRule="auto"/>
        <w:ind w:firstLine="709"/>
        <w:jc w:val="both"/>
      </w:pPr>
      <w:proofErr w:type="gramStart"/>
      <w:r>
        <w:t>Она полетела куда-то, не в силах набраться смелости, чтобы заглянуть в окошечко сарая, и больше не вернулась, должно быть, погибла потом, потому что я никогда с тех пор не видел её, хоть и искал, чтоб поймать и принести в запечье.</w:t>
      </w:r>
      <w:proofErr w:type="gramEnd"/>
    </w:p>
    <w:p w:rsidR="003B1B61" w:rsidRDefault="003B1B61" w:rsidP="003B1B61">
      <w:pPr>
        <w:spacing w:after="0" w:line="240" w:lineRule="auto"/>
        <w:ind w:firstLine="709"/>
        <w:jc w:val="both"/>
      </w:pPr>
    </w:p>
    <w:p w:rsidR="003B1B61" w:rsidRDefault="003B1B61" w:rsidP="003B1B61">
      <w:pPr>
        <w:spacing w:after="0" w:line="240" w:lineRule="auto"/>
        <w:jc w:val="center"/>
      </w:pPr>
      <w:r>
        <w:t>* * *</w:t>
      </w:r>
    </w:p>
    <w:p w:rsidR="003B1B61" w:rsidRDefault="003B1B61" w:rsidP="003B1B61">
      <w:pPr>
        <w:spacing w:after="0" w:line="240" w:lineRule="auto"/>
        <w:ind w:firstLine="709"/>
        <w:jc w:val="both"/>
      </w:pPr>
    </w:p>
    <w:p w:rsidR="003B1B61" w:rsidRDefault="003B1B61" w:rsidP="003B1B61">
      <w:pPr>
        <w:spacing w:after="0" w:line="240" w:lineRule="auto"/>
        <w:ind w:firstLine="709"/>
        <w:jc w:val="both"/>
      </w:pPr>
      <w:r>
        <w:t>Снова весна.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Снова наш двор усыпан лепестками белых цветов, что облетают с вишен. Подласка лежит у плетня, на солнышке, спокойно глядит и пережёвывает жвачку. Она постоянно жуёт, хотя и не всегда есть что жевать. </w:t>
      </w:r>
      <w:proofErr w:type="gramStart"/>
      <w:r>
        <w:t>Нынче</w:t>
      </w:r>
      <w:proofErr w:type="gramEnd"/>
      <w:r>
        <w:t xml:space="preserve"> мы с Мишкой очень удачно попасли своих коров на панском лугу. Подласка и теперь молчит заговорщически, как и зимой, когда я тайком подсыпал ей в солому </w:t>
      </w:r>
      <w:proofErr w:type="gramStart"/>
      <w:r>
        <w:t>побольше</w:t>
      </w:r>
      <w:proofErr w:type="gramEnd"/>
      <w:r>
        <w:t xml:space="preserve"> сена. Тогда мама однажды поймала меня и отругала, а теперь я признался и сам, </w:t>
      </w:r>
      <w:proofErr w:type="gramStart"/>
      <w:r>
        <w:t>похвалился</w:t>
      </w:r>
      <w:proofErr w:type="gramEnd"/>
      <w:r>
        <w:t xml:space="preserve"> ей нашей удачей.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«Остерегайся, сынок,</w:t>
      </w:r>
      <w:r>
        <w:t xml:space="preserve"> </w:t>
      </w:r>
      <w:r>
        <w:t>— сказала она.</w:t>
      </w:r>
      <w:r>
        <w:t xml:space="preserve"> </w:t>
      </w:r>
      <w:r>
        <w:t>— Попадёшься им в руки — не помилуют...»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Да я и не боюсь. То, что луг этот не панский, а наш, деревенский,</w:t>
      </w:r>
      <w:r>
        <w:t xml:space="preserve"> </w:t>
      </w:r>
      <w:r>
        <w:t xml:space="preserve">— я уже </w:t>
      </w:r>
      <w:proofErr w:type="gramStart"/>
      <w:r>
        <w:t>слыхал</w:t>
      </w:r>
      <w:proofErr w:type="gramEnd"/>
      <w:r>
        <w:t>, и не однажды. Что панов всё равно не будет — через год или через два,</w:t>
      </w:r>
      <w:r>
        <w:t xml:space="preserve"> </w:t>
      </w:r>
      <w:r>
        <w:t>— я знаю тоже. Об этом у нас и говорят, и песни поют. Их не будет, а наши коровы уже теперь хотят, чтобы мы их пасли на лугу, и потому мы с Мишкой сегодня, что ни говори,</w:t>
      </w:r>
      <w:r>
        <w:t xml:space="preserve"> </w:t>
      </w:r>
      <w:r>
        <w:t>— молодцы.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Я уже взрослее, чем был в прошлом году, я сам выкручиваю из колодца большое деревянное ведро с водою, сам несу его полнёхонькое в дом и сам смеюсь, вспоминая </w:t>
      </w:r>
      <w:proofErr w:type="gramStart"/>
      <w:r>
        <w:t>хлопчика</w:t>
      </w:r>
      <w:proofErr w:type="gramEnd"/>
      <w:r>
        <w:t xml:space="preserve"> Алеся, про которого мы недавно читали у Якуба Коласа:</w:t>
      </w:r>
    </w:p>
    <w:p w:rsidR="003B1B61" w:rsidRPr="003B1B61" w:rsidRDefault="003B1B61" w:rsidP="003B1B61">
      <w:pPr>
        <w:spacing w:after="0" w:line="240" w:lineRule="auto"/>
        <w:ind w:left="2410" w:firstLine="709"/>
        <w:jc w:val="both"/>
        <w:rPr>
          <w:sz w:val="24"/>
        </w:rPr>
      </w:pPr>
    </w:p>
    <w:p w:rsidR="003B1B61" w:rsidRPr="003B1B61" w:rsidRDefault="003B1B61" w:rsidP="003B1B61">
      <w:pPr>
        <w:spacing w:after="0" w:line="240" w:lineRule="auto"/>
        <w:ind w:left="2410" w:firstLine="709"/>
        <w:jc w:val="both"/>
        <w:rPr>
          <w:sz w:val="24"/>
        </w:rPr>
      </w:pPr>
      <w:r w:rsidRPr="003B1B61">
        <w:rPr>
          <w:sz w:val="24"/>
        </w:rPr>
        <w:t>Парень, молодчина,</w:t>
      </w:r>
    </w:p>
    <w:p w:rsidR="003B1B61" w:rsidRPr="003B1B61" w:rsidRDefault="003B1B61" w:rsidP="003B1B61">
      <w:pPr>
        <w:spacing w:after="0" w:line="240" w:lineRule="auto"/>
        <w:ind w:left="2410" w:firstLine="709"/>
        <w:jc w:val="both"/>
        <w:rPr>
          <w:sz w:val="24"/>
        </w:rPr>
      </w:pPr>
      <w:r w:rsidRPr="003B1B61">
        <w:rPr>
          <w:sz w:val="24"/>
        </w:rPr>
        <w:t>Носит он ведро с водою,</w:t>
      </w:r>
    </w:p>
    <w:p w:rsidR="003B1B61" w:rsidRPr="003B1B61" w:rsidRDefault="003B1B61" w:rsidP="003B1B61">
      <w:pPr>
        <w:spacing w:after="0" w:line="240" w:lineRule="auto"/>
        <w:ind w:left="2410" w:firstLine="709"/>
        <w:jc w:val="both"/>
        <w:rPr>
          <w:sz w:val="24"/>
        </w:rPr>
      </w:pPr>
      <w:r w:rsidRPr="003B1B61">
        <w:rPr>
          <w:sz w:val="24"/>
        </w:rPr>
        <w:t>Как большой мужчина!</w:t>
      </w:r>
    </w:p>
    <w:p w:rsidR="003B1B61" w:rsidRPr="003B1B61" w:rsidRDefault="003B1B61" w:rsidP="003B1B61">
      <w:pPr>
        <w:spacing w:after="0" w:line="240" w:lineRule="auto"/>
        <w:ind w:left="2410" w:firstLine="709"/>
        <w:jc w:val="both"/>
        <w:rPr>
          <w:sz w:val="24"/>
        </w:rPr>
      </w:pP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Вот и я, мужчина, несу от колодца полное деревянное ведро воды, а с крыши слетает мой Снежок и садится... Уже не на край ведра, а </w:t>
      </w:r>
      <w:proofErr w:type="gramStart"/>
      <w:r>
        <w:t>запросто</w:t>
      </w:r>
      <w:proofErr w:type="gramEnd"/>
      <w:r>
        <w:t xml:space="preserve"> мне на плечо. Ведь это уже не тот Снежок, а сын его, которого я выкормил сам.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Я опускаю ведро на землю и подставляю голубю ладонь. Снежок, словно по толстой кладке-бревну, идёт по моей руке от плеча до ладони и, остановившись на ладони, начинает ворковать. Он раздувается и кружится волчком, и всё воркочет, воркочет мне просто в лицо!.. Я понимаю, о чём он говорит. Он жалуется мне на </w:t>
      </w:r>
      <w:proofErr w:type="gramStart"/>
      <w:r>
        <w:t>свою</w:t>
      </w:r>
      <w:proofErr w:type="gramEnd"/>
      <w:r>
        <w:t xml:space="preserve"> белую Волечку, которую я принёс ему от Мишки.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«Нат-тур-р-ра! Нат-тур-р-ра! — ворчит, сердится мой белый питомец, рассказывая о своей пугливой подружке.</w:t>
      </w:r>
      <w:r w:rsidR="002F170F">
        <w:t xml:space="preserve"> </w:t>
      </w:r>
      <w:r>
        <w:t>— Ты не кор-р-шун! Ты не кор-р-шун!..»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>— Нет, не коршун,</w:t>
      </w:r>
      <w:r w:rsidR="002F170F">
        <w:t xml:space="preserve"> </w:t>
      </w:r>
      <w:bookmarkStart w:id="0" w:name="_GoBack"/>
      <w:bookmarkEnd w:id="0"/>
      <w:r>
        <w:t>— смеюсь я и глажу Снежка, чтобы успокоить его.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А </w:t>
      </w:r>
      <w:proofErr w:type="gramStart"/>
      <w:r>
        <w:t>молодая</w:t>
      </w:r>
      <w:proofErr w:type="gramEnd"/>
      <w:r>
        <w:t xml:space="preserve"> Волечка глядит на нас с крыши и, словно ей плохо видно, поднимает то и дело вверх свою маленькую чубатую головку.</w:t>
      </w:r>
    </w:p>
    <w:p w:rsidR="003B1B61" w:rsidRDefault="003B1B61" w:rsidP="003B1B61">
      <w:pPr>
        <w:spacing w:after="0" w:line="240" w:lineRule="auto"/>
        <w:ind w:firstLine="709"/>
        <w:jc w:val="both"/>
      </w:pPr>
      <w:r>
        <w:t xml:space="preserve">Эх ты, Снежок! Ну, что за </w:t>
      </w:r>
      <w:proofErr w:type="gramStart"/>
      <w:r>
        <w:t>невидаль</w:t>
      </w:r>
      <w:proofErr w:type="gramEnd"/>
      <w:r>
        <w:t xml:space="preserve">, что ты не боишься меня? </w:t>
      </w:r>
      <w:proofErr w:type="gramStart"/>
      <w:r>
        <w:t>Давно ли ты, ещё не умея летать, ходил за мною по хате, пищал и кланялся, растопырив крылья, просился на руки?</w:t>
      </w:r>
      <w:proofErr w:type="gramEnd"/>
      <w:r>
        <w:t xml:space="preserve"> А давно ли ты, уже во дворе, также слетал с крыши ко мне на плечо и лез клювом в рот, просил поесть? А </w:t>
      </w:r>
      <w:proofErr w:type="gramStart"/>
      <w:r>
        <w:t>нынче</w:t>
      </w:r>
      <w:proofErr w:type="gramEnd"/>
      <w:r>
        <w:t xml:space="preserve"> ты — Смельчак, герой, мужчина!</w:t>
      </w:r>
    </w:p>
    <w:p w:rsidR="00103E59" w:rsidRDefault="003B1B61" w:rsidP="003B1B61">
      <w:pPr>
        <w:spacing w:after="0" w:line="240" w:lineRule="auto"/>
        <w:ind w:firstLine="709"/>
        <w:jc w:val="both"/>
      </w:pPr>
      <w:r>
        <w:t>И</w:t>
      </w:r>
      <w:r w:rsidR="00103E59">
        <w:t xml:space="preserve"> ты уже кружишься, воркочешь, как твой </w:t>
      </w:r>
      <w:proofErr w:type="gramStart"/>
      <w:r w:rsidR="00103E59">
        <w:t>незадачливый</w:t>
      </w:r>
      <w:proofErr w:type="gramEnd"/>
      <w:r w:rsidR="00103E59">
        <w:t xml:space="preserve"> отец, вечно недовольный ворчун. А ну, пошёл!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Я подбрасываю Снежка вверх. И вместе с ним с крыши, испуганно захлопав крыльями, взлетает и Волечка.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И вот они кружат в чистом голубом небе. Добравшись до тех, натянутых вверху незримых проводов, мой белый красавец цепляется красными лапками за провод и начинает кувыркаться. Рядом с ним кувыркается и кружится вокруг него белой пушинкой на ветру маленькая, тихая, ловкая Волечка.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 xml:space="preserve">Пускай кувыркаются! Им будет весело у меня, спокойно, хорошо. Жандарм больше не разорит их гнезда: мы с Мишкой проучили </w:t>
      </w:r>
      <w:proofErr w:type="gramStart"/>
      <w:r>
        <w:t>негодяя</w:t>
      </w:r>
      <w:proofErr w:type="gramEnd"/>
      <w:r>
        <w:t xml:space="preserve">. Мы сделали теперь такие голубятни, что никто не доберётся, </w:t>
      </w:r>
      <w:proofErr w:type="gramStart"/>
      <w:r>
        <w:t>никто не достанет</w:t>
      </w:r>
      <w:proofErr w:type="gramEnd"/>
      <w:r>
        <w:t>!</w:t>
      </w:r>
    </w:p>
    <w:p w:rsidR="00103E59" w:rsidRDefault="00103E59" w:rsidP="00103E59">
      <w:pPr>
        <w:spacing w:after="0" w:line="240" w:lineRule="auto"/>
        <w:ind w:firstLine="709"/>
        <w:jc w:val="both"/>
      </w:pPr>
      <w:r>
        <w:t>Гляжу — не могу наглядеться...</w:t>
      </w:r>
    </w:p>
    <w:p w:rsidR="00103E59" w:rsidRPr="00103E59" w:rsidRDefault="00103E59" w:rsidP="00103E59">
      <w:pPr>
        <w:spacing w:after="0" w:line="240" w:lineRule="auto"/>
        <w:ind w:firstLine="709"/>
        <w:jc w:val="both"/>
      </w:pPr>
    </w:p>
    <w:p w:rsidR="001C0084" w:rsidRPr="00103E59" w:rsidRDefault="001C0084" w:rsidP="001C0084">
      <w:pPr>
        <w:spacing w:after="0" w:line="240" w:lineRule="auto"/>
        <w:ind w:firstLine="709"/>
        <w:jc w:val="right"/>
      </w:pPr>
      <w:r w:rsidRPr="00103E59">
        <w:t>19</w:t>
      </w:r>
      <w:r w:rsidR="001514CB" w:rsidRPr="00103E59">
        <w:t>52</w:t>
      </w:r>
      <w:r w:rsidRPr="00103E59">
        <w:t xml:space="preserve"> г.</w:t>
      </w:r>
    </w:p>
    <w:sectPr w:rsidR="001C0084" w:rsidRPr="00103E59" w:rsidSect="0010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2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02" w:rsidRDefault="00497C02" w:rsidP="00BB305B">
      <w:pPr>
        <w:spacing w:after="0" w:line="240" w:lineRule="auto"/>
      </w:pPr>
      <w:r>
        <w:separator/>
      </w:r>
    </w:p>
  </w:endnote>
  <w:endnote w:type="continuationSeparator" w:id="0">
    <w:p w:rsidR="00497C02" w:rsidRDefault="00497C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21DA97" wp14:editId="48CBAEF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170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170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033675" wp14:editId="1B4CF75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170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170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A1128" wp14:editId="6731271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170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170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02" w:rsidRDefault="00497C02" w:rsidP="00BB305B">
      <w:pPr>
        <w:spacing w:after="0" w:line="240" w:lineRule="auto"/>
      </w:pPr>
      <w:r>
        <w:separator/>
      </w:r>
    </w:p>
  </w:footnote>
  <w:footnote w:type="continuationSeparator" w:id="0">
    <w:p w:rsidR="00497C02" w:rsidRDefault="00497C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6D46"/>
    <w:rsid w:val="000224A1"/>
    <w:rsid w:val="000360CB"/>
    <w:rsid w:val="000374F8"/>
    <w:rsid w:val="000A1E4E"/>
    <w:rsid w:val="00103E59"/>
    <w:rsid w:val="001514CB"/>
    <w:rsid w:val="0015338B"/>
    <w:rsid w:val="001B3739"/>
    <w:rsid w:val="001B7733"/>
    <w:rsid w:val="001C0084"/>
    <w:rsid w:val="00226794"/>
    <w:rsid w:val="002F170F"/>
    <w:rsid w:val="00310E12"/>
    <w:rsid w:val="0039181F"/>
    <w:rsid w:val="003B1B61"/>
    <w:rsid w:val="0040592E"/>
    <w:rsid w:val="00440CCE"/>
    <w:rsid w:val="004544A0"/>
    <w:rsid w:val="00497C02"/>
    <w:rsid w:val="004A64B1"/>
    <w:rsid w:val="004E6FF8"/>
    <w:rsid w:val="005028F6"/>
    <w:rsid w:val="00536688"/>
    <w:rsid w:val="00591C74"/>
    <w:rsid w:val="005A657C"/>
    <w:rsid w:val="005B3CE5"/>
    <w:rsid w:val="005E3F33"/>
    <w:rsid w:val="005F3A80"/>
    <w:rsid w:val="00614A41"/>
    <w:rsid w:val="0066100D"/>
    <w:rsid w:val="00665B24"/>
    <w:rsid w:val="00670965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3DE4"/>
    <w:rsid w:val="008D585A"/>
    <w:rsid w:val="00916166"/>
    <w:rsid w:val="0093322C"/>
    <w:rsid w:val="0096164A"/>
    <w:rsid w:val="009D533A"/>
    <w:rsid w:val="009E7430"/>
    <w:rsid w:val="00A03DEA"/>
    <w:rsid w:val="00A33C51"/>
    <w:rsid w:val="00A42F75"/>
    <w:rsid w:val="00AC4204"/>
    <w:rsid w:val="00AD7336"/>
    <w:rsid w:val="00B07F42"/>
    <w:rsid w:val="00B74003"/>
    <w:rsid w:val="00BA1367"/>
    <w:rsid w:val="00BB305B"/>
    <w:rsid w:val="00BB3C01"/>
    <w:rsid w:val="00BF3769"/>
    <w:rsid w:val="00C80B62"/>
    <w:rsid w:val="00C9220F"/>
    <w:rsid w:val="00CB54A3"/>
    <w:rsid w:val="00DA02CD"/>
    <w:rsid w:val="00DB5163"/>
    <w:rsid w:val="00DF2F0F"/>
    <w:rsid w:val="00E05415"/>
    <w:rsid w:val="00E75545"/>
    <w:rsid w:val="00EC21FC"/>
    <w:rsid w:val="00EE50E6"/>
    <w:rsid w:val="00F0227F"/>
    <w:rsid w:val="00F36D55"/>
    <w:rsid w:val="00F578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A36-459B-4FF9-8E51-61775EF3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104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Снежок и Волечка</vt:lpstr>
    </vt:vector>
  </TitlesOfParts>
  <Manager>Олеся</Manager>
  <Company>ChitaemDetyam.com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Снежок и Волечка</dc:title>
  <dc:creator>Брыль Я.</dc:creator>
  <cp:keywords>Артёмов В.</cp:keywords>
  <cp:lastModifiedBy>Олеся</cp:lastModifiedBy>
  <cp:revision>32</cp:revision>
  <dcterms:created xsi:type="dcterms:W3CDTF">2016-03-09T07:54:00Z</dcterms:created>
  <dcterms:modified xsi:type="dcterms:W3CDTF">2017-10-08T12:47:00Z</dcterms:modified>
  <cp:category>Произведения писателей белорусских</cp:category>
  <dc:language>рус.</dc:language>
</cp:coreProperties>
</file>